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08" w:rsidRDefault="00F36A08" w:rsidP="00DE7D86">
      <w:pPr>
        <w:rPr>
          <w:rFonts w:eastAsiaTheme="minorHAnsi" w:cstheme="minorBidi"/>
          <w:szCs w:val="22"/>
          <w:lang w:val="en-US" w:eastAsia="en-US"/>
        </w:r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  <w:r w:rsidRPr="0047691B">
        <w:rPr>
          <w:b/>
          <w:bCs/>
          <w:spacing w:val="1"/>
        </w:rPr>
        <w:t>CHAP</w:t>
      </w:r>
      <w:r w:rsidRPr="0047691B">
        <w:rPr>
          <w:b/>
          <w:bCs/>
          <w:spacing w:val="-1"/>
        </w:rPr>
        <w:t>T</w:t>
      </w:r>
      <w:r w:rsidRPr="0047691B">
        <w:rPr>
          <w:b/>
          <w:bCs/>
        </w:rPr>
        <w:t>ER</w:t>
      </w:r>
      <w:r w:rsidRPr="0047691B">
        <w:rPr>
          <w:b/>
          <w:bCs/>
          <w:spacing w:val="12"/>
        </w:rPr>
        <w:t xml:space="preserve"> </w:t>
      </w:r>
      <w:r w:rsidRPr="0047691B">
        <w:rPr>
          <w:b/>
          <w:bCs/>
          <w:w w:val="101"/>
        </w:rPr>
        <w:t>4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  <w:r w:rsidRPr="0047691B">
        <w:rPr>
          <w:b/>
          <w:bCs/>
        </w:rPr>
        <w:t>Use</w:t>
      </w:r>
      <w:r w:rsidRPr="0047691B">
        <w:rPr>
          <w:b/>
          <w:bCs/>
          <w:spacing w:val="4"/>
        </w:rPr>
        <w:t xml:space="preserve"> </w:t>
      </w:r>
      <w:r w:rsidRPr="0047691B">
        <w:rPr>
          <w:b/>
          <w:bCs/>
        </w:rPr>
        <w:t>of</w:t>
      </w:r>
      <w:r w:rsidRPr="0047691B">
        <w:rPr>
          <w:b/>
          <w:bCs/>
          <w:spacing w:val="3"/>
        </w:rPr>
        <w:t xml:space="preserve"> </w:t>
      </w:r>
      <w:proofErr w:type="spellStart"/>
      <w:r w:rsidRPr="0047691B">
        <w:rPr>
          <w:b/>
          <w:bCs/>
        </w:rPr>
        <w:t>O</w:t>
      </w:r>
      <w:r w:rsidRPr="0047691B">
        <w:rPr>
          <w:b/>
          <w:bCs/>
          <w:spacing w:val="-2"/>
        </w:rPr>
        <w:t>r</w:t>
      </w:r>
      <w:r w:rsidRPr="0047691B">
        <w:rPr>
          <w:b/>
          <w:bCs/>
        </w:rPr>
        <w:t>g</w:t>
      </w:r>
      <w:r w:rsidRPr="0047691B">
        <w:rPr>
          <w:b/>
          <w:bCs/>
          <w:spacing w:val="1"/>
        </w:rPr>
        <w:t>a</w:t>
      </w:r>
      <w:r w:rsidRPr="0047691B">
        <w:rPr>
          <w:b/>
          <w:bCs/>
        </w:rPr>
        <w:t>nos</w:t>
      </w:r>
      <w:r w:rsidRPr="0047691B">
        <w:rPr>
          <w:b/>
          <w:bCs/>
          <w:spacing w:val="-1"/>
        </w:rPr>
        <w:t>i</w:t>
      </w:r>
      <w:r w:rsidRPr="0047691B">
        <w:rPr>
          <w:b/>
          <w:bCs/>
        </w:rPr>
        <w:t>lic</w:t>
      </w:r>
      <w:r w:rsidRPr="0047691B">
        <w:rPr>
          <w:b/>
          <w:bCs/>
          <w:spacing w:val="1"/>
        </w:rPr>
        <w:t>o</w:t>
      </w:r>
      <w:r w:rsidRPr="0047691B">
        <w:rPr>
          <w:b/>
          <w:bCs/>
          <w:spacing w:val="-1"/>
        </w:rPr>
        <w:t>n</w:t>
      </w:r>
      <w:r w:rsidRPr="0047691B">
        <w:rPr>
          <w:b/>
          <w:bCs/>
        </w:rPr>
        <w:t>e</w:t>
      </w:r>
      <w:proofErr w:type="spellEnd"/>
      <w:r w:rsidRPr="0047691B">
        <w:rPr>
          <w:b/>
          <w:bCs/>
          <w:spacing w:val="15"/>
        </w:rPr>
        <w:t xml:space="preserve"> </w:t>
      </w:r>
      <w:r w:rsidRPr="0047691B">
        <w:rPr>
          <w:b/>
          <w:bCs/>
          <w:spacing w:val="-1"/>
        </w:rPr>
        <w:t>C</w:t>
      </w:r>
      <w:r w:rsidRPr="0047691B">
        <w:rPr>
          <w:b/>
          <w:bCs/>
          <w:spacing w:val="1"/>
        </w:rPr>
        <w:t>o</w:t>
      </w:r>
      <w:r w:rsidRPr="0047691B">
        <w:rPr>
          <w:b/>
          <w:bCs/>
        </w:rPr>
        <w:t>m</w:t>
      </w:r>
      <w:r w:rsidRPr="0047691B">
        <w:rPr>
          <w:b/>
          <w:bCs/>
          <w:spacing w:val="-1"/>
        </w:rPr>
        <w:t>p</w:t>
      </w:r>
      <w:r w:rsidRPr="0047691B">
        <w:rPr>
          <w:b/>
          <w:bCs/>
        </w:rPr>
        <w:t>os</w:t>
      </w:r>
      <w:r w:rsidRPr="0047691B">
        <w:rPr>
          <w:b/>
          <w:bCs/>
          <w:spacing w:val="-1"/>
        </w:rPr>
        <w:t>i</w:t>
      </w:r>
      <w:r w:rsidRPr="0047691B">
        <w:rPr>
          <w:b/>
          <w:bCs/>
          <w:spacing w:val="1"/>
        </w:rPr>
        <w:t>t</w:t>
      </w:r>
      <w:r w:rsidRPr="0047691B">
        <w:rPr>
          <w:b/>
          <w:bCs/>
        </w:rPr>
        <w:t>es</w:t>
      </w:r>
      <w:r w:rsidRPr="0047691B">
        <w:rPr>
          <w:b/>
          <w:bCs/>
          <w:spacing w:val="11"/>
        </w:rPr>
        <w:t xml:space="preserve"> </w:t>
      </w:r>
      <w:r w:rsidRPr="0047691B">
        <w:rPr>
          <w:b/>
          <w:bCs/>
        </w:rPr>
        <w:t>as</w:t>
      </w:r>
      <w:r w:rsidRPr="0047691B">
        <w:rPr>
          <w:b/>
          <w:bCs/>
          <w:spacing w:val="2"/>
        </w:rPr>
        <w:t xml:space="preserve"> </w:t>
      </w:r>
      <w:r w:rsidRPr="0047691B">
        <w:rPr>
          <w:b/>
          <w:bCs/>
        </w:rPr>
        <w:t>F</w:t>
      </w:r>
      <w:r w:rsidRPr="0047691B">
        <w:rPr>
          <w:b/>
          <w:bCs/>
          <w:spacing w:val="-1"/>
        </w:rPr>
        <w:t>l</w:t>
      </w:r>
      <w:r w:rsidRPr="0047691B">
        <w:rPr>
          <w:b/>
          <w:bCs/>
        </w:rPr>
        <w:t>ame</w:t>
      </w:r>
      <w:r w:rsidRPr="0047691B">
        <w:rPr>
          <w:b/>
          <w:bCs/>
          <w:spacing w:val="5"/>
        </w:rPr>
        <w:t xml:space="preserve"> </w:t>
      </w:r>
      <w:r w:rsidRPr="0047691B">
        <w:rPr>
          <w:b/>
          <w:bCs/>
          <w:spacing w:val="-1"/>
        </w:rPr>
        <w:t>R</w:t>
      </w:r>
      <w:r w:rsidRPr="0047691B">
        <w:rPr>
          <w:b/>
          <w:bCs/>
          <w:spacing w:val="1"/>
        </w:rPr>
        <w:t>e</w:t>
      </w:r>
      <w:r w:rsidRPr="0047691B">
        <w:rPr>
          <w:b/>
          <w:bCs/>
          <w:spacing w:val="-1"/>
        </w:rPr>
        <w:t>t</w:t>
      </w:r>
      <w:r w:rsidRPr="0047691B">
        <w:rPr>
          <w:b/>
          <w:bCs/>
          <w:spacing w:val="1"/>
        </w:rPr>
        <w:t>a</w:t>
      </w:r>
      <w:r w:rsidRPr="0047691B">
        <w:rPr>
          <w:b/>
          <w:bCs/>
        </w:rPr>
        <w:t>r</w:t>
      </w:r>
      <w:r w:rsidRPr="0047691B">
        <w:rPr>
          <w:b/>
          <w:bCs/>
          <w:spacing w:val="-1"/>
        </w:rPr>
        <w:t>d</w:t>
      </w:r>
      <w:r w:rsidRPr="0047691B">
        <w:rPr>
          <w:b/>
          <w:bCs/>
        </w:rPr>
        <w:t>ant</w:t>
      </w:r>
      <w:r w:rsidRPr="0047691B">
        <w:rPr>
          <w:b/>
          <w:bCs/>
          <w:spacing w:val="12"/>
        </w:rPr>
        <w:t xml:space="preserve"> </w:t>
      </w:r>
      <w:r w:rsidRPr="0047691B">
        <w:rPr>
          <w:b/>
          <w:bCs/>
          <w:spacing w:val="-1"/>
        </w:rPr>
        <w:t>A</w:t>
      </w:r>
      <w:r w:rsidRPr="0047691B">
        <w:rPr>
          <w:b/>
          <w:bCs/>
        </w:rPr>
        <w:t>dditives</w:t>
      </w:r>
      <w:r w:rsidRPr="0047691B">
        <w:rPr>
          <w:b/>
          <w:bCs/>
          <w:spacing w:val="8"/>
        </w:rPr>
        <w:t xml:space="preserve"> </w:t>
      </w:r>
      <w:r w:rsidRPr="0047691B">
        <w:rPr>
          <w:b/>
          <w:bCs/>
        </w:rPr>
        <w:t>a</w:t>
      </w:r>
      <w:r w:rsidRPr="0047691B">
        <w:rPr>
          <w:b/>
          <w:bCs/>
          <w:spacing w:val="-1"/>
        </w:rPr>
        <w:t>n</w:t>
      </w:r>
      <w:r w:rsidRPr="0047691B">
        <w:rPr>
          <w:b/>
          <w:bCs/>
        </w:rPr>
        <w:t>d</w:t>
      </w:r>
      <w:r w:rsidRPr="0047691B">
        <w:rPr>
          <w:b/>
          <w:bCs/>
          <w:spacing w:val="6"/>
        </w:rPr>
        <w:t xml:space="preserve"> </w:t>
      </w:r>
      <w:r w:rsidRPr="0047691B">
        <w:rPr>
          <w:b/>
          <w:bCs/>
        </w:rPr>
        <w:t>Coa</w:t>
      </w:r>
      <w:r w:rsidRPr="0047691B">
        <w:rPr>
          <w:b/>
          <w:bCs/>
          <w:spacing w:val="1"/>
        </w:rPr>
        <w:t>t</w:t>
      </w:r>
      <w:r w:rsidRPr="0047691B">
        <w:rPr>
          <w:b/>
          <w:bCs/>
        </w:rPr>
        <w:t>i</w:t>
      </w:r>
      <w:r w:rsidRPr="0047691B">
        <w:rPr>
          <w:b/>
          <w:bCs/>
          <w:spacing w:val="-1"/>
        </w:rPr>
        <w:t>n</w:t>
      </w:r>
      <w:r w:rsidRPr="0047691B">
        <w:rPr>
          <w:b/>
          <w:bCs/>
        </w:rPr>
        <w:t>gs</w:t>
      </w:r>
      <w:r w:rsidRPr="0047691B">
        <w:rPr>
          <w:b/>
          <w:bCs/>
          <w:spacing w:val="9"/>
        </w:rPr>
        <w:t xml:space="preserve"> </w:t>
      </w:r>
      <w:r w:rsidRPr="0047691B">
        <w:rPr>
          <w:b/>
          <w:bCs/>
          <w:w w:val="101"/>
        </w:rPr>
        <w:t>for</w:t>
      </w:r>
      <w:r w:rsidRPr="0047691B">
        <w:t xml:space="preserve"> </w:t>
      </w:r>
      <w:r w:rsidRPr="0047691B">
        <w:rPr>
          <w:b/>
          <w:bCs/>
          <w:spacing w:val="-1"/>
          <w:w w:val="101"/>
        </w:rPr>
        <w:t>P</w:t>
      </w:r>
      <w:r w:rsidRPr="0047691B">
        <w:rPr>
          <w:b/>
          <w:bCs/>
          <w:spacing w:val="2"/>
          <w:w w:val="101"/>
        </w:rPr>
        <w:t>o</w:t>
      </w:r>
      <w:r w:rsidRPr="0047691B">
        <w:rPr>
          <w:b/>
          <w:bCs/>
          <w:spacing w:val="-1"/>
          <w:w w:val="101"/>
        </w:rPr>
        <w:t>l</w:t>
      </w:r>
      <w:r w:rsidRPr="0047691B">
        <w:rPr>
          <w:b/>
          <w:bCs/>
          <w:spacing w:val="1"/>
          <w:w w:val="101"/>
        </w:rPr>
        <w:t>y</w:t>
      </w:r>
      <w:r w:rsidRPr="0047691B">
        <w:rPr>
          <w:b/>
          <w:bCs/>
          <w:spacing w:val="-1"/>
          <w:w w:val="101"/>
        </w:rPr>
        <w:t>pr</w:t>
      </w:r>
      <w:r w:rsidRPr="0047691B">
        <w:rPr>
          <w:b/>
          <w:bCs/>
          <w:spacing w:val="1"/>
          <w:w w:val="101"/>
        </w:rPr>
        <w:t>o</w:t>
      </w:r>
      <w:r w:rsidRPr="0047691B">
        <w:rPr>
          <w:b/>
          <w:bCs/>
          <w:spacing w:val="-1"/>
          <w:w w:val="101"/>
        </w:rPr>
        <w:t>pylene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  <w:proofErr w:type="gramStart"/>
      <w:r w:rsidRPr="0047691B">
        <w:rPr>
          <w:iCs/>
        </w:rPr>
        <w:t>A.N.</w:t>
      </w:r>
      <w:proofErr w:type="gramEnd"/>
      <w:r w:rsidRPr="0047691B">
        <w:rPr>
          <w:iCs/>
          <w:spacing w:val="5"/>
        </w:rPr>
        <w:t xml:space="preserve"> </w:t>
      </w:r>
      <w:proofErr w:type="spellStart"/>
      <w:r w:rsidRPr="0047691B">
        <w:rPr>
          <w:iCs/>
        </w:rPr>
        <w:t>Other</w:t>
      </w:r>
      <w:proofErr w:type="gramStart"/>
      <w:r w:rsidRPr="0047691B">
        <w:rPr>
          <w:iCs/>
        </w:rPr>
        <w:t>,</w:t>
      </w:r>
      <w:r w:rsidRPr="0047691B">
        <w:rPr>
          <w:iCs/>
          <w:vertAlign w:val="superscript"/>
        </w:rPr>
        <w:t>a</w:t>
      </w:r>
      <w:proofErr w:type="spellEnd"/>
      <w:proofErr w:type="gramEnd"/>
      <w:r>
        <w:rPr>
          <w:iCs/>
        </w:rPr>
        <w:t>*</w:t>
      </w:r>
      <w:r w:rsidRPr="0047691B">
        <w:rPr>
          <w:iCs/>
          <w:spacing w:val="32"/>
          <w:position w:val="11"/>
        </w:rPr>
        <w:t xml:space="preserve"> </w:t>
      </w:r>
      <w:r w:rsidRPr="0047691B">
        <w:rPr>
          <w:iCs/>
          <w:spacing w:val="-1"/>
        </w:rPr>
        <w:t>A</w:t>
      </w:r>
      <w:r w:rsidRPr="0047691B">
        <w:rPr>
          <w:iCs/>
        </w:rPr>
        <w:t>.</w:t>
      </w:r>
      <w:r w:rsidRPr="0047691B">
        <w:rPr>
          <w:iCs/>
          <w:spacing w:val="4"/>
        </w:rPr>
        <w:t xml:space="preserve"> </w:t>
      </w:r>
      <w:proofErr w:type="spellStart"/>
      <w:r w:rsidRPr="0047691B">
        <w:rPr>
          <w:iCs/>
          <w:spacing w:val="1"/>
        </w:rPr>
        <w:t>O</w:t>
      </w:r>
      <w:r w:rsidRPr="0047691B">
        <w:rPr>
          <w:iCs/>
          <w:spacing w:val="-1"/>
        </w:rPr>
        <w:t>t</w:t>
      </w:r>
      <w:r w:rsidRPr="0047691B">
        <w:rPr>
          <w:iCs/>
          <w:spacing w:val="1"/>
        </w:rPr>
        <w:t>h</w:t>
      </w:r>
      <w:r w:rsidRPr="0047691B">
        <w:rPr>
          <w:iCs/>
        </w:rPr>
        <w:t>er</w:t>
      </w:r>
      <w:r w:rsidRPr="0047691B">
        <w:rPr>
          <w:iCs/>
          <w:vertAlign w:val="superscript"/>
        </w:rPr>
        <w:t>a</w:t>
      </w:r>
      <w:proofErr w:type="spellEnd"/>
      <w:r w:rsidRPr="0047691B">
        <w:rPr>
          <w:iCs/>
          <w:spacing w:val="28"/>
          <w:position w:val="11"/>
        </w:rPr>
        <w:t xml:space="preserve"> </w:t>
      </w:r>
      <w:r w:rsidRPr="0047691B">
        <w:rPr>
          <w:iCs/>
        </w:rPr>
        <w:t>and</w:t>
      </w:r>
      <w:r w:rsidRPr="0047691B">
        <w:rPr>
          <w:iCs/>
          <w:spacing w:val="5"/>
        </w:rPr>
        <w:t xml:space="preserve"> </w:t>
      </w:r>
      <w:r w:rsidRPr="0047691B">
        <w:rPr>
          <w:iCs/>
        </w:rPr>
        <w:t>B.</w:t>
      </w:r>
      <w:r w:rsidRPr="0047691B">
        <w:rPr>
          <w:iCs/>
          <w:spacing w:val="3"/>
        </w:rPr>
        <w:t xml:space="preserve"> </w:t>
      </w:r>
      <w:proofErr w:type="spellStart"/>
      <w:r w:rsidRPr="0047691B">
        <w:rPr>
          <w:iCs/>
          <w:w w:val="101"/>
        </w:rPr>
        <w:t>Ot</w:t>
      </w:r>
      <w:r w:rsidRPr="0047691B">
        <w:rPr>
          <w:iCs/>
          <w:spacing w:val="2"/>
          <w:w w:val="101"/>
        </w:rPr>
        <w:t>h</w:t>
      </w:r>
      <w:r w:rsidRPr="0047691B">
        <w:rPr>
          <w:iCs/>
          <w:w w:val="101"/>
        </w:rPr>
        <w:t>e</w:t>
      </w:r>
      <w:r w:rsidRPr="0047691B">
        <w:rPr>
          <w:iCs/>
          <w:spacing w:val="-2"/>
          <w:w w:val="101"/>
        </w:rPr>
        <w:t>r</w:t>
      </w:r>
      <w:r w:rsidRPr="0047691B">
        <w:rPr>
          <w:iCs/>
          <w:spacing w:val="-2"/>
          <w:w w:val="101"/>
          <w:vertAlign w:val="superscript"/>
        </w:rPr>
        <w:t>b</w:t>
      </w:r>
      <w:proofErr w:type="spellEnd"/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  <w:proofErr w:type="gramStart"/>
      <w:r w:rsidRPr="0047691B">
        <w:rPr>
          <w:spacing w:val="1"/>
          <w:vertAlign w:val="superscript"/>
        </w:rPr>
        <w:t>a</w:t>
      </w:r>
      <w:proofErr w:type="gramEnd"/>
      <w:r>
        <w:rPr>
          <w:spacing w:val="1"/>
          <w:vertAlign w:val="superscript"/>
        </w:rPr>
        <w:t xml:space="preserve"> </w:t>
      </w:r>
      <w:r w:rsidRPr="0047691B">
        <w:rPr>
          <w:spacing w:val="1"/>
        </w:rPr>
        <w:t>XY</w:t>
      </w:r>
      <w:r w:rsidRPr="0047691B">
        <w:t>Z</w:t>
      </w:r>
      <w:r w:rsidRPr="0047691B">
        <w:rPr>
          <w:spacing w:val="4"/>
        </w:rPr>
        <w:t xml:space="preserve"> </w:t>
      </w:r>
      <w:r w:rsidRPr="0047691B">
        <w:rPr>
          <w:spacing w:val="-1"/>
        </w:rPr>
        <w:t>U</w:t>
      </w:r>
      <w:r w:rsidRPr="0047691B">
        <w:rPr>
          <w:spacing w:val="1"/>
        </w:rPr>
        <w:t>n</w:t>
      </w:r>
      <w:r w:rsidRPr="0047691B">
        <w:rPr>
          <w:spacing w:val="-1"/>
        </w:rPr>
        <w:t>ive</w:t>
      </w:r>
      <w:r w:rsidRPr="0047691B">
        <w:rPr>
          <w:spacing w:val="2"/>
        </w:rPr>
        <w:t>r</w:t>
      </w:r>
      <w:r w:rsidRPr="0047691B">
        <w:rPr>
          <w:spacing w:val="-1"/>
        </w:rPr>
        <w:t>sit</w:t>
      </w:r>
      <w:r w:rsidRPr="0047691B">
        <w:rPr>
          <w:spacing w:val="2"/>
        </w:rPr>
        <w:t>y</w:t>
      </w:r>
      <w:r w:rsidRPr="0047691B">
        <w:t>,</w:t>
      </w:r>
      <w:r w:rsidRPr="0047691B">
        <w:rPr>
          <w:spacing w:val="11"/>
        </w:rPr>
        <w:t xml:space="preserve"> </w:t>
      </w:r>
      <w:r w:rsidRPr="0047691B">
        <w:rPr>
          <w:spacing w:val="1"/>
        </w:rPr>
        <w:t>D</w:t>
      </w:r>
      <w:r w:rsidRPr="0047691B">
        <w:t>e</w:t>
      </w:r>
      <w:r w:rsidRPr="0047691B">
        <w:rPr>
          <w:spacing w:val="-1"/>
        </w:rPr>
        <w:t>pa</w:t>
      </w:r>
      <w:r w:rsidRPr="0047691B">
        <w:rPr>
          <w:spacing w:val="2"/>
        </w:rPr>
        <w:t>r</w:t>
      </w:r>
      <w:r w:rsidRPr="0047691B">
        <w:t>t</w:t>
      </w:r>
      <w:r w:rsidRPr="0047691B">
        <w:rPr>
          <w:spacing w:val="-1"/>
        </w:rPr>
        <w:t>me</w:t>
      </w:r>
      <w:r w:rsidRPr="0047691B">
        <w:rPr>
          <w:spacing w:val="2"/>
        </w:rPr>
        <w:t>n</w:t>
      </w:r>
      <w:r w:rsidRPr="0047691B">
        <w:t>t</w:t>
      </w:r>
      <w:r w:rsidRPr="0047691B">
        <w:rPr>
          <w:spacing w:val="11"/>
        </w:rPr>
        <w:t xml:space="preserve"> </w:t>
      </w:r>
      <w:r w:rsidRPr="0047691B">
        <w:rPr>
          <w:spacing w:val="1"/>
        </w:rPr>
        <w:t>o</w:t>
      </w:r>
      <w:r w:rsidRPr="0047691B">
        <w:t>f</w:t>
      </w:r>
      <w:r w:rsidRPr="0047691B">
        <w:rPr>
          <w:spacing w:val="2"/>
        </w:rPr>
        <w:t xml:space="preserve"> </w:t>
      </w:r>
      <w:r w:rsidRPr="0047691B">
        <w:rPr>
          <w:spacing w:val="-1"/>
        </w:rPr>
        <w:t>xy</w:t>
      </w:r>
      <w:r w:rsidRPr="0047691B">
        <w:rPr>
          <w:spacing w:val="1"/>
        </w:rPr>
        <w:t>z</w:t>
      </w:r>
      <w:r w:rsidRPr="0047691B">
        <w:t>,</w:t>
      </w:r>
      <w:r w:rsidRPr="0047691B">
        <w:rPr>
          <w:spacing w:val="5"/>
        </w:rPr>
        <w:t xml:space="preserve"> </w:t>
      </w:r>
      <w:r w:rsidRPr="0047691B">
        <w:rPr>
          <w:spacing w:val="-1"/>
        </w:rPr>
        <w:t>St</w:t>
      </w:r>
      <w:r w:rsidRPr="0047691B">
        <w:rPr>
          <w:spacing w:val="2"/>
        </w:rPr>
        <w:t>r</w:t>
      </w:r>
      <w:r w:rsidRPr="0047691B">
        <w:t>eet,</w:t>
      </w:r>
      <w:r w:rsidRPr="0047691B">
        <w:rPr>
          <w:spacing w:val="6"/>
        </w:rPr>
        <w:t xml:space="preserve"> </w:t>
      </w:r>
      <w:r w:rsidRPr="0047691B">
        <w:t>City,</w:t>
      </w:r>
      <w:r w:rsidRPr="0047691B">
        <w:rPr>
          <w:spacing w:val="5"/>
        </w:rPr>
        <w:t xml:space="preserve"> </w:t>
      </w:r>
      <w:r w:rsidRPr="0047691B">
        <w:rPr>
          <w:spacing w:val="-1"/>
        </w:rPr>
        <w:t>P</w:t>
      </w:r>
      <w:r w:rsidRPr="0047691B">
        <w:rPr>
          <w:spacing w:val="1"/>
        </w:rPr>
        <w:t>o</w:t>
      </w:r>
      <w:r w:rsidRPr="0047691B">
        <w:t>st</w:t>
      </w:r>
      <w:r w:rsidRPr="0047691B">
        <w:rPr>
          <w:spacing w:val="-2"/>
        </w:rPr>
        <w:t>c</w:t>
      </w:r>
      <w:r w:rsidRPr="0047691B">
        <w:t>o</w:t>
      </w:r>
      <w:r w:rsidRPr="0047691B">
        <w:rPr>
          <w:spacing w:val="2"/>
        </w:rPr>
        <w:t>d</w:t>
      </w:r>
      <w:r w:rsidRPr="0047691B">
        <w:t>e,</w:t>
      </w:r>
      <w:r w:rsidRPr="0047691B">
        <w:rPr>
          <w:spacing w:val="9"/>
        </w:rPr>
        <w:t xml:space="preserve"> </w:t>
      </w:r>
      <w:r w:rsidRPr="0047691B">
        <w:rPr>
          <w:spacing w:val="-1"/>
        </w:rPr>
        <w:t>C</w:t>
      </w:r>
      <w:r w:rsidRPr="0047691B">
        <w:t>ou</w:t>
      </w:r>
      <w:r w:rsidRPr="0047691B">
        <w:rPr>
          <w:spacing w:val="2"/>
        </w:rPr>
        <w:t>n</w:t>
      </w:r>
      <w:r w:rsidRPr="0047691B">
        <w:t>t</w:t>
      </w:r>
      <w:r w:rsidRPr="0047691B">
        <w:rPr>
          <w:spacing w:val="-1"/>
        </w:rPr>
        <w:t>r</w:t>
      </w:r>
      <w:r w:rsidRPr="0047691B">
        <w:t>y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  <w:proofErr w:type="gramStart"/>
      <w:r w:rsidRPr="0047691B">
        <w:rPr>
          <w:vertAlign w:val="superscript"/>
        </w:rPr>
        <w:t>b</w:t>
      </w:r>
      <w:proofErr w:type="gramEnd"/>
      <w:r>
        <w:t xml:space="preserve"> </w:t>
      </w:r>
      <w:r w:rsidRPr="0047691B">
        <w:t>XX</w:t>
      </w:r>
      <w:r w:rsidRPr="0047691B">
        <w:rPr>
          <w:spacing w:val="3"/>
        </w:rPr>
        <w:t xml:space="preserve"> </w:t>
      </w:r>
      <w:r w:rsidRPr="0047691B">
        <w:t>U</w:t>
      </w:r>
      <w:r w:rsidRPr="0047691B">
        <w:rPr>
          <w:spacing w:val="1"/>
        </w:rPr>
        <w:t>n</w:t>
      </w:r>
      <w:r w:rsidRPr="0047691B">
        <w:t>i</w:t>
      </w:r>
      <w:r w:rsidRPr="0047691B">
        <w:rPr>
          <w:spacing w:val="1"/>
        </w:rPr>
        <w:t>v</w:t>
      </w:r>
      <w:r w:rsidRPr="0047691B">
        <w:rPr>
          <w:spacing w:val="-2"/>
        </w:rPr>
        <w:t>e</w:t>
      </w:r>
      <w:r w:rsidRPr="0047691B">
        <w:t>rs</w:t>
      </w:r>
      <w:r w:rsidRPr="0047691B">
        <w:rPr>
          <w:spacing w:val="1"/>
        </w:rPr>
        <w:t>i</w:t>
      </w:r>
      <w:r w:rsidRPr="0047691B">
        <w:t>t</w:t>
      </w:r>
      <w:r w:rsidRPr="0047691B">
        <w:rPr>
          <w:spacing w:val="2"/>
        </w:rPr>
        <w:t>y</w:t>
      </w:r>
      <w:r w:rsidRPr="0047691B">
        <w:t>,</w:t>
      </w:r>
      <w:r w:rsidRPr="0047691B">
        <w:rPr>
          <w:spacing w:val="10"/>
        </w:rPr>
        <w:t xml:space="preserve"> </w:t>
      </w:r>
      <w:r w:rsidRPr="0047691B">
        <w:t>D</w:t>
      </w:r>
      <w:r w:rsidRPr="0047691B">
        <w:rPr>
          <w:spacing w:val="-2"/>
        </w:rPr>
        <w:t>e</w:t>
      </w:r>
      <w:r w:rsidRPr="0047691B">
        <w:rPr>
          <w:spacing w:val="2"/>
        </w:rPr>
        <w:t>p</w:t>
      </w:r>
      <w:r w:rsidRPr="0047691B">
        <w:t>art</w:t>
      </w:r>
      <w:r w:rsidRPr="0047691B">
        <w:rPr>
          <w:spacing w:val="-1"/>
        </w:rPr>
        <w:t>m</w:t>
      </w:r>
      <w:r w:rsidRPr="0047691B">
        <w:t>e</w:t>
      </w:r>
      <w:r w:rsidRPr="0047691B">
        <w:rPr>
          <w:spacing w:val="1"/>
        </w:rPr>
        <w:t>n</w:t>
      </w:r>
      <w:r w:rsidRPr="0047691B">
        <w:t>t</w:t>
      </w:r>
      <w:r w:rsidRPr="0047691B">
        <w:rPr>
          <w:spacing w:val="12"/>
        </w:rPr>
        <w:t xml:space="preserve"> </w:t>
      </w:r>
      <w:r w:rsidRPr="0047691B">
        <w:rPr>
          <w:spacing w:val="2"/>
        </w:rPr>
        <w:t>o</w:t>
      </w:r>
      <w:r w:rsidRPr="0047691B">
        <w:t>f</w:t>
      </w:r>
      <w:r w:rsidRPr="0047691B">
        <w:rPr>
          <w:spacing w:val="1"/>
        </w:rPr>
        <w:t xml:space="preserve"> </w:t>
      </w:r>
      <w:proofErr w:type="spellStart"/>
      <w:r w:rsidRPr="0047691B">
        <w:t>xxx</w:t>
      </w:r>
      <w:r w:rsidRPr="0047691B">
        <w:rPr>
          <w:spacing w:val="1"/>
        </w:rPr>
        <w:t>x</w:t>
      </w:r>
      <w:r w:rsidRPr="0047691B">
        <w:t>xx</w:t>
      </w:r>
      <w:r w:rsidRPr="0047691B">
        <w:rPr>
          <w:spacing w:val="1"/>
        </w:rPr>
        <w:t>x</w:t>
      </w:r>
      <w:proofErr w:type="spellEnd"/>
      <w:r w:rsidRPr="0047691B">
        <w:t>,</w:t>
      </w:r>
      <w:r w:rsidRPr="0047691B">
        <w:rPr>
          <w:spacing w:val="10"/>
        </w:rPr>
        <w:t xml:space="preserve"> </w:t>
      </w:r>
      <w:r w:rsidRPr="0047691B">
        <w:t>Stre</w:t>
      </w:r>
      <w:r w:rsidRPr="0047691B">
        <w:rPr>
          <w:spacing w:val="-2"/>
        </w:rPr>
        <w:t>e</w:t>
      </w:r>
      <w:r w:rsidRPr="0047691B">
        <w:rPr>
          <w:spacing w:val="1"/>
        </w:rPr>
        <w:t>t</w:t>
      </w:r>
      <w:r w:rsidRPr="0047691B">
        <w:t>,</w:t>
      </w:r>
      <w:r w:rsidRPr="0047691B">
        <w:rPr>
          <w:spacing w:val="5"/>
        </w:rPr>
        <w:t xml:space="preserve"> </w:t>
      </w:r>
      <w:r w:rsidRPr="0047691B">
        <w:t>P</w:t>
      </w:r>
      <w:r w:rsidRPr="0047691B">
        <w:rPr>
          <w:spacing w:val="1"/>
        </w:rPr>
        <w:t>o</w:t>
      </w:r>
      <w:r w:rsidRPr="0047691B">
        <w:t>stco</w:t>
      </w:r>
      <w:r w:rsidRPr="0047691B">
        <w:rPr>
          <w:spacing w:val="2"/>
        </w:rPr>
        <w:t>d</w:t>
      </w:r>
      <w:r w:rsidRPr="0047691B">
        <w:t>e,</w:t>
      </w:r>
      <w:r w:rsidRPr="0047691B">
        <w:rPr>
          <w:spacing w:val="9"/>
        </w:rPr>
        <w:t xml:space="preserve"> </w:t>
      </w:r>
      <w:r w:rsidRPr="0047691B">
        <w:t>Cit</w:t>
      </w:r>
      <w:r w:rsidRPr="0047691B">
        <w:rPr>
          <w:spacing w:val="1"/>
        </w:rPr>
        <w:t>y</w:t>
      </w:r>
      <w:r w:rsidRPr="0047691B">
        <w:t>,</w:t>
      </w:r>
      <w:r w:rsidRPr="0047691B">
        <w:rPr>
          <w:spacing w:val="6"/>
        </w:rPr>
        <w:t xml:space="preserve"> </w:t>
      </w:r>
      <w:r w:rsidRPr="0047691B">
        <w:t>C</w:t>
      </w:r>
      <w:r w:rsidRPr="0047691B">
        <w:rPr>
          <w:spacing w:val="1"/>
        </w:rPr>
        <w:t>o</w:t>
      </w:r>
      <w:r w:rsidRPr="0047691B">
        <w:t>un</w:t>
      </w:r>
      <w:r w:rsidRPr="0047691B">
        <w:rPr>
          <w:spacing w:val="1"/>
        </w:rPr>
        <w:t>t</w:t>
      </w:r>
      <w:r w:rsidRPr="0047691B">
        <w:t>ry</w:t>
      </w:r>
      <w:r w:rsidRPr="0047691B">
        <w:rPr>
          <w:spacing w:val="9"/>
        </w:rPr>
        <w:t xml:space="preserve"> 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t>*</w:t>
      </w:r>
      <w:r w:rsidRPr="0047691B">
        <w:t>Cor</w:t>
      </w:r>
      <w:r w:rsidRPr="0047691B">
        <w:rPr>
          <w:spacing w:val="1"/>
        </w:rPr>
        <w:t>r</w:t>
      </w:r>
      <w:r w:rsidRPr="0047691B">
        <w:t>esp</w:t>
      </w:r>
      <w:r w:rsidRPr="0047691B">
        <w:rPr>
          <w:spacing w:val="-1"/>
        </w:rPr>
        <w:t>o</w:t>
      </w:r>
      <w:r w:rsidRPr="0047691B">
        <w:t>nding</w:t>
      </w:r>
      <w:r w:rsidRPr="0047691B">
        <w:rPr>
          <w:spacing w:val="25"/>
        </w:rPr>
        <w:t xml:space="preserve"> </w:t>
      </w:r>
      <w:r w:rsidR="00994414">
        <w:t>contributor</w:t>
      </w:r>
      <w:r w:rsidRPr="0047691B">
        <w:t>.</w:t>
      </w:r>
      <w:r w:rsidRPr="0047691B">
        <w:rPr>
          <w:spacing w:val="13"/>
        </w:rPr>
        <w:t xml:space="preserve"> </w:t>
      </w:r>
      <w:r w:rsidRPr="0047691B">
        <w:t>E</w:t>
      </w:r>
      <w:r w:rsidRPr="0047691B">
        <w:rPr>
          <w:spacing w:val="1"/>
        </w:rPr>
        <w:t>-</w:t>
      </w:r>
      <w:r w:rsidRPr="0047691B">
        <w:rPr>
          <w:spacing w:val="-3"/>
        </w:rPr>
        <w:t>m</w:t>
      </w:r>
      <w:r w:rsidRPr="0047691B">
        <w:rPr>
          <w:spacing w:val="1"/>
        </w:rPr>
        <w:t>a</w:t>
      </w:r>
      <w:r w:rsidRPr="0047691B">
        <w:t>i</w:t>
      </w:r>
      <w:r w:rsidRPr="0047691B">
        <w:rPr>
          <w:spacing w:val="-1"/>
        </w:rPr>
        <w:t>l</w:t>
      </w:r>
      <w:r w:rsidRPr="0047691B">
        <w:t>:</w:t>
      </w:r>
      <w:r w:rsidRPr="0047691B">
        <w:rPr>
          <w:spacing w:val="11"/>
        </w:rPr>
        <w:t xml:space="preserve"> </w:t>
      </w:r>
      <w:hyperlink r:id="rId9" w:history="1">
        <w:r w:rsidRPr="0026086C">
          <w:rPr>
            <w:rStyle w:val="Hyperlink"/>
            <w:color w:val="006BA6"/>
          </w:rPr>
          <w:t>xxxx</w:t>
        </w:r>
        <w:r w:rsidRPr="0026086C">
          <w:rPr>
            <w:rStyle w:val="Hyperlink"/>
            <w:color w:val="006BA6"/>
            <w:spacing w:val="1"/>
          </w:rPr>
          <w:t>x</w:t>
        </w:r>
        <w:r w:rsidRPr="0026086C">
          <w:rPr>
            <w:rStyle w:val="Hyperlink"/>
            <w:color w:val="006BA6"/>
            <w:spacing w:val="-2"/>
          </w:rPr>
          <w:t>@</w:t>
        </w:r>
        <w:r w:rsidRPr="0026086C">
          <w:rPr>
            <w:rStyle w:val="Hyperlink"/>
            <w:color w:val="006BA6"/>
            <w:spacing w:val="1"/>
          </w:rPr>
          <w:t>yy</w:t>
        </w:r>
        <w:r w:rsidRPr="0026086C">
          <w:rPr>
            <w:rStyle w:val="Hyperlink"/>
            <w:color w:val="006BA6"/>
            <w:spacing w:val="-1"/>
          </w:rPr>
          <w:t>y</w:t>
        </w:r>
        <w:r w:rsidRPr="0026086C">
          <w:rPr>
            <w:rStyle w:val="Hyperlink"/>
            <w:color w:val="006BA6"/>
            <w:spacing w:val="1"/>
          </w:rPr>
          <w:t>.</w:t>
        </w:r>
        <w:r w:rsidRPr="0026086C">
          <w:rPr>
            <w:rStyle w:val="Hyperlink"/>
            <w:color w:val="006BA6"/>
          </w:rPr>
          <w:t>zzz</w:t>
        </w:r>
        <w:r w:rsidRPr="0026086C">
          <w:rPr>
            <w:rStyle w:val="Hyperlink"/>
            <w:color w:val="006BA6"/>
            <w:spacing w:val="28"/>
          </w:rPr>
          <w:t xml:space="preserve"> </w:t>
        </w:r>
      </w:hyperlink>
      <w:r w:rsidRPr="0026086C">
        <w:rPr>
          <w:color w:val="006BA6"/>
        </w:rPr>
        <w:t xml:space="preserve"> 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9163F5" w:rsidP="009163F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63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-137970</wp:posOffset>
                </wp:positionH>
                <wp:positionV relativeFrom="paragraph">
                  <wp:posOffset>4177862</wp:posOffset>
                </wp:positionV>
                <wp:extent cx="6768465" cy="1403985"/>
                <wp:effectExtent l="0" t="0" r="1333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3F5" w:rsidRPr="009163F5" w:rsidRDefault="009163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163F5">
                              <w:rPr>
                                <w:rFonts w:ascii="Arial" w:hAnsi="Arial" w:cs="Arial"/>
                                <w:b/>
                              </w:rPr>
                              <w:t>NB</w:t>
                            </w:r>
                            <w:r w:rsidRPr="009163F5">
                              <w:rPr>
                                <w:rFonts w:ascii="Arial" w:hAnsi="Arial" w:cs="Arial"/>
                              </w:rPr>
                              <w:t xml:space="preserve"> Books in the </w:t>
                            </w:r>
                            <w:r w:rsidRPr="009163F5">
                              <w:rPr>
                                <w:rFonts w:ascii="Arial" w:hAnsi="Arial" w:cs="Arial"/>
                                <w:i/>
                              </w:rPr>
                              <w:t>Issues in Environmental Science and Technology</w:t>
                            </w:r>
                            <w:r w:rsidRPr="009163F5">
                              <w:rPr>
                                <w:rFonts w:ascii="Arial" w:hAnsi="Arial" w:cs="Arial"/>
                              </w:rPr>
                              <w:t xml:space="preserve"> series do not have chapter numbers. </w:t>
                            </w:r>
                          </w:p>
                          <w:p w:rsidR="009163F5" w:rsidRPr="009163F5" w:rsidRDefault="009163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163F5">
                              <w:rPr>
                                <w:rFonts w:ascii="Arial" w:hAnsi="Arial" w:cs="Arial"/>
                              </w:rPr>
                              <w:t xml:space="preserve">Section headings should follow the numbering: 1 Main section heading; 1.1 Sub section heading; 1.1.1 Lower sub section heading. </w:t>
                            </w:r>
                          </w:p>
                          <w:p w:rsidR="009163F5" w:rsidRPr="009163F5" w:rsidRDefault="009163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163F5">
                              <w:rPr>
                                <w:rFonts w:ascii="Arial" w:hAnsi="Arial" w:cs="Arial"/>
                              </w:rPr>
                              <w:t>Figures, equations, Tables and Schemes should be numbered 1, 2, 3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5pt;margin-top:328.95pt;width:532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" fillcolor="yellow">
                <v:textbox style="mso-fit-shape-to-text:t">
                  <w:txbxContent>
                    <w:p w:rsidR="009163F5" w:rsidRPr="009163F5" w:rsidRDefault="009163F5">
                      <w:pPr>
                        <w:rPr>
                          <w:rFonts w:ascii="Arial" w:hAnsi="Arial" w:cs="Arial"/>
                        </w:rPr>
                      </w:pPr>
                      <w:r w:rsidRPr="009163F5">
                        <w:rPr>
                          <w:rFonts w:ascii="Arial" w:hAnsi="Arial" w:cs="Arial"/>
                          <w:b/>
                        </w:rPr>
                        <w:t>NB</w:t>
                      </w:r>
                      <w:r w:rsidRPr="009163F5">
                        <w:rPr>
                          <w:rFonts w:ascii="Arial" w:hAnsi="Arial" w:cs="Arial"/>
                        </w:rPr>
                        <w:t xml:space="preserve"> Books in the </w:t>
                      </w:r>
                      <w:r w:rsidRPr="009163F5">
                        <w:rPr>
                          <w:rFonts w:ascii="Arial" w:hAnsi="Arial" w:cs="Arial"/>
                          <w:i/>
                        </w:rPr>
                        <w:t>Issues in Environmental Science and Technology</w:t>
                      </w:r>
                      <w:r w:rsidRPr="009163F5">
                        <w:rPr>
                          <w:rFonts w:ascii="Arial" w:hAnsi="Arial" w:cs="Arial"/>
                        </w:rPr>
                        <w:t xml:space="preserve"> series do not have chapter numbers. </w:t>
                      </w:r>
                    </w:p>
                    <w:p w:rsidR="009163F5" w:rsidRPr="009163F5" w:rsidRDefault="009163F5">
                      <w:pPr>
                        <w:rPr>
                          <w:rFonts w:ascii="Arial" w:hAnsi="Arial" w:cs="Arial"/>
                        </w:rPr>
                      </w:pPr>
                      <w:r w:rsidRPr="009163F5">
                        <w:rPr>
                          <w:rFonts w:ascii="Arial" w:hAnsi="Arial" w:cs="Arial"/>
                        </w:rPr>
                        <w:t xml:space="preserve">Section headings should follow the numbering: 1 Main section heading; 1.1 Sub section heading; 1.1.1 Lower sub section heading. </w:t>
                      </w:r>
                    </w:p>
                    <w:p w:rsidR="009163F5" w:rsidRPr="009163F5" w:rsidRDefault="009163F5">
                      <w:pPr>
                        <w:rPr>
                          <w:rFonts w:ascii="Arial" w:hAnsi="Arial" w:cs="Arial"/>
                        </w:rPr>
                      </w:pPr>
                      <w:r w:rsidRPr="009163F5">
                        <w:rPr>
                          <w:rFonts w:ascii="Arial" w:hAnsi="Arial" w:cs="Arial"/>
                        </w:rPr>
                        <w:t>Figures, equations, Tables and Schemes should be numbered 1, 2, 3 etc.</w:t>
                      </w:r>
                    </w:p>
                  </w:txbxContent>
                </v:textbox>
              </v:shape>
            </w:pict>
          </mc:Fallback>
        </mc:AlternateContent>
      </w:r>
      <w:r w:rsidR="00F36A08" w:rsidRPr="0047691B">
        <w:rPr>
          <w:color w:val="000000"/>
        </w:rPr>
        <w:br w:type="page"/>
      </w:r>
      <w:r w:rsidR="00F36A08" w:rsidRPr="0047691B">
        <w:rPr>
          <w:b/>
          <w:bCs/>
          <w:color w:val="000000"/>
          <w:spacing w:val="1"/>
          <w:w w:val="101"/>
        </w:rPr>
        <w:lastRenderedPageBreak/>
        <w:t>A</w:t>
      </w:r>
      <w:r w:rsidR="00F36A08" w:rsidRPr="0047691B">
        <w:rPr>
          <w:b/>
          <w:bCs/>
          <w:color w:val="000000"/>
          <w:w w:val="101"/>
        </w:rPr>
        <w:t>bst</w:t>
      </w:r>
      <w:r w:rsidR="00F36A08" w:rsidRPr="0047691B">
        <w:rPr>
          <w:b/>
          <w:bCs/>
          <w:color w:val="000000"/>
          <w:spacing w:val="-2"/>
          <w:w w:val="101"/>
        </w:rPr>
        <w:t>r</w:t>
      </w:r>
      <w:r w:rsidR="00F36A08" w:rsidRPr="0047691B">
        <w:rPr>
          <w:b/>
          <w:bCs/>
          <w:color w:val="000000"/>
          <w:spacing w:val="2"/>
          <w:w w:val="101"/>
        </w:rPr>
        <w:t>a</w:t>
      </w:r>
      <w:r w:rsidR="00F36A08" w:rsidRPr="0047691B">
        <w:rPr>
          <w:b/>
          <w:bCs/>
          <w:color w:val="000000"/>
          <w:spacing w:val="-2"/>
          <w:w w:val="101"/>
        </w:rPr>
        <w:t xml:space="preserve">ct 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Default="00F36A08" w:rsidP="00DE7D8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w w:val="101"/>
        </w:rPr>
      </w:pP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hi</w:t>
      </w:r>
      <w:r w:rsidRPr="0047691B">
        <w:rPr>
          <w:color w:val="000000"/>
        </w:rPr>
        <w:t xml:space="preserve">s 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2"/>
        </w:rPr>
        <w:t>k</w:t>
      </w:r>
      <w:r w:rsidRPr="0047691B">
        <w:rPr>
          <w:color w:val="000000"/>
        </w:rPr>
        <w:t xml:space="preserve">, </w:t>
      </w:r>
      <w:proofErr w:type="spellStart"/>
      <w:r w:rsidRPr="0047691B">
        <w:rPr>
          <w:color w:val="000000"/>
        </w:rPr>
        <w:t>po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bo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ox</w:t>
      </w:r>
      <w:r w:rsidRPr="0047691B">
        <w:rPr>
          <w:color w:val="000000"/>
        </w:rPr>
        <w:t>ane</w:t>
      </w:r>
      <w:proofErr w:type="spellEnd"/>
      <w:r w:rsidRPr="0047691B">
        <w:rPr>
          <w:color w:val="000000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posi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 xml:space="preserve">s </w:t>
      </w:r>
      <w:r w:rsidRPr="0047691B">
        <w:rPr>
          <w:color w:val="000000"/>
          <w:spacing w:val="1"/>
        </w:rPr>
        <w:t>wer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nv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g</w:t>
      </w:r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 xml:space="preserve">ed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 xml:space="preserve">s 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 xml:space="preserve">c </w:t>
      </w:r>
      <w:r w:rsidRPr="0047691B">
        <w:rPr>
          <w:color w:val="000000"/>
          <w:spacing w:val="1"/>
          <w:w w:val="101"/>
        </w:rPr>
        <w:t>f</w:t>
      </w:r>
      <w:r w:rsidRPr="0047691B">
        <w:rPr>
          <w:color w:val="000000"/>
          <w:spacing w:val="-1"/>
          <w:w w:val="101"/>
        </w:rPr>
        <w:t>l</w:t>
      </w:r>
      <w:r w:rsidRPr="0047691B">
        <w:rPr>
          <w:color w:val="000000"/>
          <w:spacing w:val="1"/>
          <w:w w:val="101"/>
        </w:rPr>
        <w:t>a</w:t>
      </w:r>
      <w:r w:rsidRPr="0047691B">
        <w:rPr>
          <w:color w:val="000000"/>
          <w:spacing w:val="-1"/>
          <w:w w:val="101"/>
        </w:rPr>
        <w:t>m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</w:rPr>
        <w:t>re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ar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ts 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54"/>
        </w:rPr>
        <w:t xml:space="preserve"> </w:t>
      </w:r>
      <w:proofErr w:type="spellStart"/>
      <w:r w:rsidRPr="0047691B">
        <w:rPr>
          <w:color w:val="000000"/>
        </w:rPr>
        <w:t>pol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olefi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s</w:t>
      </w:r>
      <w:proofErr w:type="spellEnd"/>
      <w:r w:rsidRPr="0047691B">
        <w:rPr>
          <w:color w:val="000000"/>
        </w:rPr>
        <w:t xml:space="preserve">.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55"/>
        </w:rPr>
        <w:t xml:space="preserve"> </w:t>
      </w:r>
      <w:proofErr w:type="spellStart"/>
      <w:r w:rsidRPr="0047691B">
        <w:rPr>
          <w:color w:val="000000"/>
        </w:rPr>
        <w:t>pol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borosiloxa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</w:rPr>
        <w:t xml:space="preserve"> (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Si</w:t>
      </w:r>
      <w:r w:rsidRPr="0047691B">
        <w:rPr>
          <w:color w:val="000000"/>
          <w:spacing w:val="1"/>
        </w:rPr>
        <w:t>l</w:t>
      </w:r>
      <w:proofErr w:type="spellEnd"/>
      <w:r w:rsidRPr="0047691B">
        <w:rPr>
          <w:color w:val="000000"/>
        </w:rPr>
        <w:t>)</w:t>
      </w:r>
      <w:r w:rsidRPr="0047691B">
        <w:rPr>
          <w:color w:val="000000"/>
          <w:spacing w:val="57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roduc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 by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55"/>
        </w:rPr>
        <w:t xml:space="preserve"> </w:t>
      </w:r>
      <w:r w:rsidRPr="0047691B">
        <w:rPr>
          <w:color w:val="000000"/>
        </w:rPr>
        <w:t>reacti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2"/>
          <w:w w:val="101"/>
        </w:rPr>
        <w:t>o</w:t>
      </w:r>
      <w:r w:rsidRPr="0047691B">
        <w:rPr>
          <w:color w:val="000000"/>
          <w:w w:val="101"/>
        </w:rPr>
        <w:t xml:space="preserve">f </w:t>
      </w:r>
      <w:r w:rsidRPr="0047691B">
        <w:rPr>
          <w:color w:val="000000"/>
        </w:rPr>
        <w:t>bor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id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 xml:space="preserve">with </w:t>
      </w:r>
      <w:proofErr w:type="spellStart"/>
      <w:r w:rsidRPr="0047691B">
        <w:rPr>
          <w:color w:val="000000"/>
        </w:rPr>
        <w:t>silanol</w:t>
      </w:r>
      <w:proofErr w:type="spellEnd"/>
      <w:r w:rsidRPr="0047691B">
        <w:rPr>
          <w:color w:val="000000"/>
        </w:rPr>
        <w:t>-ter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14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oly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yl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ox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ho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</w:rPr>
        <w:t>cr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ed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al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1"/>
          <w:w w:val="101"/>
        </w:rPr>
        <w:t>s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>b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spacing w:val="1"/>
          <w:w w:val="101"/>
        </w:rPr>
        <w:t>li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w w:val="101"/>
        </w:rPr>
        <w:t xml:space="preserve">y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al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st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</w:rPr>
        <w:t>e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egra</w:t>
      </w:r>
      <w:r w:rsidRPr="0047691B">
        <w:rPr>
          <w:color w:val="000000"/>
          <w:spacing w:val="1"/>
        </w:rPr>
        <w:t>da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.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dl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-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ik</w:t>
      </w:r>
      <w:r w:rsidRPr="0047691B">
        <w:rPr>
          <w:color w:val="000000"/>
        </w:rPr>
        <w:t>e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y</w:t>
      </w:r>
      <w:r w:rsidRPr="0047691B">
        <w:rPr>
          <w:color w:val="000000"/>
          <w:spacing w:val="27"/>
        </w:rPr>
        <w:t xml:space="preserve"> </w:t>
      </w:r>
      <w:proofErr w:type="spellStart"/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pio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</w:rPr>
        <w:t>(OSE</w:t>
      </w:r>
      <w:r w:rsidRPr="0047691B">
        <w:rPr>
          <w:color w:val="000000"/>
          <w:spacing w:val="-1"/>
        </w:rPr>
        <w:t>P</w:t>
      </w:r>
      <w:r w:rsidRPr="0047691B">
        <w:rPr>
          <w:color w:val="000000"/>
        </w:rPr>
        <w:t>)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an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  <w:w w:val="101"/>
        </w:rPr>
        <w:t>fil</w:t>
      </w:r>
      <w:r w:rsidRPr="0047691B">
        <w:rPr>
          <w:color w:val="000000"/>
          <w:spacing w:val="-1"/>
          <w:w w:val="101"/>
        </w:rPr>
        <w:t>l</w:t>
      </w:r>
      <w:r w:rsidRPr="0047691B">
        <w:rPr>
          <w:color w:val="000000"/>
          <w:spacing w:val="1"/>
          <w:w w:val="101"/>
        </w:rPr>
        <w:t xml:space="preserve">er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2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-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or</w:t>
      </w:r>
      <w:r w:rsidRPr="0047691B">
        <w:rPr>
          <w:color w:val="000000"/>
        </w:rPr>
        <w:t>ate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1"/>
        </w:rPr>
        <w:t>(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B)</w:t>
      </w:r>
      <w:r w:rsidRPr="0047691B">
        <w:rPr>
          <w:color w:val="000000"/>
        </w:rPr>
        <w:t>,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ppl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ed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1"/>
        </w:rPr>
        <w:t>wi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22"/>
        </w:rPr>
        <w:t xml:space="preserve"> </w:t>
      </w:r>
      <w:proofErr w:type="spellStart"/>
      <w:r w:rsidRPr="0047691B">
        <w:rPr>
          <w:color w:val="000000"/>
        </w:rPr>
        <w:t>pB</w:t>
      </w:r>
      <w:r w:rsidRPr="0047691B">
        <w:rPr>
          <w:color w:val="000000"/>
          <w:spacing w:val="1"/>
        </w:rPr>
        <w:t>Sil</w:t>
      </w:r>
      <w:proofErr w:type="spellEnd"/>
      <w:r w:rsidRPr="0047691B">
        <w:rPr>
          <w:color w:val="000000"/>
        </w:rPr>
        <w:t>,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1"/>
        </w:rPr>
        <w:t>urt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ve</w:t>
      </w:r>
      <w:r w:rsidRPr="0047691B">
        <w:rPr>
          <w:color w:val="000000"/>
        </w:rPr>
        <w:t>s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1"/>
        </w:rPr>
        <w:t>it</w:t>
      </w:r>
      <w:r w:rsidRPr="0047691B">
        <w:rPr>
          <w:color w:val="000000"/>
        </w:rPr>
        <w:t>s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1"/>
          <w:w w:val="101"/>
        </w:rPr>
        <w:t>p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r</w:t>
      </w:r>
      <w:r w:rsidRPr="0047691B">
        <w:rPr>
          <w:color w:val="000000"/>
          <w:spacing w:val="-1"/>
          <w:w w:val="101"/>
        </w:rPr>
        <w:t>f</w:t>
      </w:r>
      <w:r w:rsidRPr="0047691B">
        <w:rPr>
          <w:color w:val="000000"/>
          <w:spacing w:val="1"/>
          <w:w w:val="101"/>
        </w:rPr>
        <w:t>or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spacing w:val="1"/>
          <w:w w:val="101"/>
        </w:rPr>
        <w:t>an</w:t>
      </w:r>
      <w:r w:rsidRPr="0047691B">
        <w:rPr>
          <w:color w:val="000000"/>
          <w:w w:val="101"/>
        </w:rPr>
        <w:t xml:space="preserve">ce.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3"/>
        </w:rPr>
        <w:t xml:space="preserve"> 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BSi</w:t>
      </w:r>
      <w:r w:rsidRPr="0047691B">
        <w:rPr>
          <w:color w:val="000000"/>
          <w:spacing w:val="1"/>
        </w:rPr>
        <w:t>l</w:t>
      </w:r>
      <w:proofErr w:type="spellEnd"/>
      <w:r w:rsidRPr="0047691B">
        <w:rPr>
          <w:color w:val="000000"/>
        </w:rPr>
        <w:t>,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OSEP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ex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ibited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fl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acti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it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,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th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ut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w w:val="101"/>
        </w:rPr>
        <w:t xml:space="preserve">the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es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ce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 xml:space="preserve"> h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og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,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it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di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</w:rPr>
        <w:t>es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oly</w:t>
      </w:r>
      <w:r w:rsidRPr="0047691B">
        <w:rPr>
          <w:color w:val="000000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py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1"/>
          <w:w w:val="101"/>
        </w:rPr>
        <w:t xml:space="preserve">(PP)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atrix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or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coa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ing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layer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w w:val="101"/>
        </w:rPr>
        <w:t>PP.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 relat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onsh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p between the 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 xml:space="preserve">nt of </w:t>
      </w:r>
      <w:proofErr w:type="spellStart"/>
      <w:r w:rsidRPr="0047691B">
        <w:rPr>
          <w:color w:val="000000"/>
        </w:rPr>
        <w:t>pBS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 xml:space="preserve">ite in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 xml:space="preserve">e PP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atr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 xml:space="preserve">x </w:t>
      </w:r>
      <w:r w:rsidRPr="0047691B">
        <w:rPr>
          <w:color w:val="000000"/>
          <w:spacing w:val="-2"/>
          <w:w w:val="101"/>
        </w:rPr>
        <w:t>a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 xml:space="preserve">d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bus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1"/>
        </w:rPr>
        <w:t>ch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tic</w:t>
      </w:r>
      <w:r w:rsidRPr="0047691B">
        <w:rPr>
          <w:color w:val="000000"/>
        </w:rPr>
        <w:t xml:space="preserve">s </w:t>
      </w:r>
      <w:r w:rsidRPr="0047691B">
        <w:rPr>
          <w:color w:val="000000"/>
          <w:spacing w:val="1"/>
        </w:rPr>
        <w:t>wa</w:t>
      </w:r>
      <w:r w:rsidRPr="0047691B">
        <w:rPr>
          <w:color w:val="000000"/>
        </w:rPr>
        <w:t xml:space="preserve">s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 xml:space="preserve">. </w:t>
      </w:r>
      <w:r w:rsidRPr="0047691B">
        <w:rPr>
          <w:color w:val="000000"/>
          <w:spacing w:val="1"/>
        </w:rPr>
        <w:t>For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atio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a </w:t>
      </w:r>
      <w:r w:rsidRPr="0047691B">
        <w:rPr>
          <w:color w:val="000000"/>
          <w:spacing w:val="1"/>
          <w:w w:val="101"/>
        </w:rPr>
        <w:t>non-</w:t>
      </w:r>
      <w:r w:rsidRPr="0047691B">
        <w:rPr>
          <w:color w:val="000000"/>
          <w:w w:val="101"/>
        </w:rPr>
        <w:t>c</w:t>
      </w:r>
      <w:r w:rsidRPr="0047691B">
        <w:rPr>
          <w:color w:val="000000"/>
          <w:spacing w:val="1"/>
          <w:w w:val="101"/>
        </w:rPr>
        <w:t>a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spacing w:val="1"/>
          <w:w w:val="101"/>
        </w:rPr>
        <w:t>bon</w:t>
      </w:r>
      <w:r w:rsidRPr="0047691B">
        <w:rPr>
          <w:color w:val="000000"/>
          <w:spacing w:val="-2"/>
          <w:w w:val="101"/>
        </w:rPr>
        <w:t>a</w:t>
      </w:r>
      <w:r w:rsidRPr="0047691B">
        <w:rPr>
          <w:color w:val="000000"/>
          <w:spacing w:val="1"/>
          <w:w w:val="101"/>
        </w:rPr>
        <w:t>c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 xml:space="preserve">ous </w:t>
      </w:r>
      <w:r w:rsidRPr="0047691B">
        <w:rPr>
          <w:color w:val="000000"/>
        </w:rPr>
        <w:t>int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pr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tec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surfa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 w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e,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mic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stru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ob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ained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  <w:w w:val="101"/>
        </w:rPr>
        <w:t>a</w:t>
      </w:r>
      <w:r w:rsidRPr="0047691B">
        <w:rPr>
          <w:color w:val="000000"/>
          <w:w w:val="101"/>
        </w:rPr>
        <w:t>ft</w:t>
      </w:r>
      <w:r w:rsidRPr="0047691B">
        <w:rPr>
          <w:color w:val="000000"/>
          <w:spacing w:val="1"/>
          <w:w w:val="101"/>
        </w:rPr>
        <w:t>e</w:t>
      </w:r>
      <w:r w:rsidRPr="0047691B">
        <w:rPr>
          <w:color w:val="000000"/>
          <w:w w:val="101"/>
        </w:rPr>
        <w:t xml:space="preserve">r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bus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PP</w:t>
      </w:r>
      <w:proofErr w:type="gramStart"/>
      <w:r w:rsidRPr="0047691B">
        <w:rPr>
          <w:color w:val="000000"/>
          <w:spacing w:val="1"/>
        </w:rPr>
        <w:t>/</w:t>
      </w:r>
      <w:r w:rsidRPr="0047691B">
        <w:rPr>
          <w:color w:val="000000"/>
          <w:spacing w:val="-1"/>
        </w:rPr>
        <w:t>(</w:t>
      </w:r>
      <w:proofErr w:type="spellStart"/>
      <w:proofErr w:type="gramEnd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BSi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  <w:spacing w:val="1"/>
        </w:rPr>
        <w:t>–OS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1"/>
        </w:rPr>
        <w:t>P–MB</w:t>
      </w:r>
      <w:r w:rsidRPr="0047691B">
        <w:rPr>
          <w:color w:val="000000"/>
        </w:rPr>
        <w:t>)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ite</w:t>
      </w:r>
      <w:r w:rsidRPr="0047691B">
        <w:rPr>
          <w:color w:val="000000"/>
        </w:rPr>
        <w:t>.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pro</w:t>
      </w:r>
      <w:r w:rsidRPr="0047691B">
        <w:rPr>
          <w:color w:val="000000"/>
          <w:spacing w:val="1"/>
        </w:rPr>
        <w:t>te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st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ur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de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w w:val="101"/>
        </w:rPr>
        <w:t xml:space="preserve">a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tive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peak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eat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ase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rate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rves.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</w:rPr>
        <w:t>co</w:t>
      </w:r>
      <w:r w:rsidRPr="0047691B">
        <w:rPr>
          <w:color w:val="000000"/>
        </w:rPr>
        <w:t>mb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stion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 xml:space="preserve">d </w:t>
      </w:r>
      <w:r w:rsidRPr="0047691B">
        <w:rPr>
          <w:color w:val="000000"/>
        </w:rPr>
        <w:t>surface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character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stics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(wettab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ty)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 xml:space="preserve">of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ltilayer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syste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ndica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at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 xml:space="preserve">the </w:t>
      </w:r>
      <w:proofErr w:type="spellStart"/>
      <w:r w:rsidRPr="0047691B">
        <w:rPr>
          <w:color w:val="000000"/>
        </w:rPr>
        <w:t>pB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w w:val="101"/>
        </w:rPr>
        <w:t xml:space="preserve">surface </w:t>
      </w:r>
      <w:r w:rsidRPr="0047691B">
        <w:rPr>
          <w:color w:val="000000"/>
        </w:rPr>
        <w:t>la</w:t>
      </w:r>
      <w:r w:rsidRPr="0047691B">
        <w:rPr>
          <w:color w:val="000000"/>
          <w:spacing w:val="1"/>
        </w:rPr>
        <w:t>ye</w:t>
      </w:r>
      <w:r w:rsidRPr="0047691B">
        <w:rPr>
          <w:color w:val="000000"/>
        </w:rPr>
        <w:t>r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2"/>
        </w:rPr>
        <w:t>ma</w:t>
      </w:r>
      <w:r w:rsidRPr="0047691B">
        <w:rPr>
          <w:color w:val="000000"/>
        </w:rPr>
        <w:t>y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perf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rm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ul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ctio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al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les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t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ly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</w:rPr>
        <w:t>fla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re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ar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w w:val="101"/>
        </w:rPr>
        <w:t>c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w w:val="101"/>
        </w:rPr>
        <w:t>po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 xml:space="preserve">ent 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t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al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o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an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d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si</w:t>
      </w:r>
      <w:r w:rsidRPr="0047691B">
        <w:rPr>
          <w:color w:val="000000"/>
        </w:rPr>
        <w:t>on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1"/>
        </w:rPr>
        <w:t>di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t/</w:t>
      </w:r>
      <w:r w:rsidRPr="0047691B">
        <w:rPr>
          <w:color w:val="000000"/>
        </w:rPr>
        <w:t>graff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ti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releasing,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-c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eaning)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w w:val="101"/>
        </w:rPr>
        <w:t>layer.</w:t>
      </w:r>
    </w:p>
    <w:p w:rsidR="00066AE5" w:rsidRDefault="00066AE5">
      <w:pPr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br w:type="page"/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w w:val="101"/>
        </w:rPr>
      </w:pPr>
      <w:r w:rsidRPr="0047691B">
        <w:rPr>
          <w:b/>
          <w:bCs/>
          <w:color w:val="000000"/>
          <w:spacing w:val="2"/>
        </w:rPr>
        <w:lastRenderedPageBreak/>
        <w:t>4</w:t>
      </w:r>
      <w:r w:rsidRPr="0047691B">
        <w:rPr>
          <w:b/>
          <w:bCs/>
          <w:color w:val="000000"/>
          <w:spacing w:val="-2"/>
        </w:rPr>
        <w:t>.</w:t>
      </w:r>
      <w:r w:rsidRPr="0047691B">
        <w:rPr>
          <w:b/>
          <w:bCs/>
          <w:color w:val="000000"/>
        </w:rPr>
        <w:t>1</w:t>
      </w:r>
      <w:r w:rsidRPr="0047691B">
        <w:rPr>
          <w:b/>
          <w:bCs/>
          <w:color w:val="000000"/>
          <w:spacing w:val="5"/>
        </w:rPr>
        <w:t xml:space="preserve"> </w:t>
      </w:r>
      <w:r w:rsidRPr="0047691B">
        <w:rPr>
          <w:b/>
          <w:bCs/>
          <w:color w:val="000000"/>
          <w:w w:val="101"/>
        </w:rPr>
        <w:t>In</w:t>
      </w:r>
      <w:r w:rsidRPr="0047691B">
        <w:rPr>
          <w:b/>
          <w:bCs/>
          <w:color w:val="000000"/>
          <w:spacing w:val="-1"/>
          <w:w w:val="101"/>
        </w:rPr>
        <w:t>t</w:t>
      </w:r>
      <w:r w:rsidRPr="0047691B">
        <w:rPr>
          <w:b/>
          <w:bCs/>
          <w:color w:val="000000"/>
          <w:w w:val="101"/>
        </w:rPr>
        <w:t>r</w:t>
      </w:r>
      <w:r w:rsidRPr="0047691B">
        <w:rPr>
          <w:b/>
          <w:bCs/>
          <w:color w:val="000000"/>
          <w:spacing w:val="1"/>
          <w:w w:val="101"/>
        </w:rPr>
        <w:t>o</w:t>
      </w:r>
      <w:r w:rsidRPr="0047691B">
        <w:rPr>
          <w:b/>
          <w:bCs/>
          <w:color w:val="000000"/>
          <w:w w:val="101"/>
        </w:rPr>
        <w:t>duc</w:t>
      </w:r>
      <w:r w:rsidRPr="0047691B">
        <w:rPr>
          <w:b/>
          <w:bCs/>
          <w:color w:val="000000"/>
          <w:spacing w:val="2"/>
          <w:w w:val="101"/>
        </w:rPr>
        <w:t>t</w:t>
      </w:r>
      <w:r w:rsidRPr="0047691B">
        <w:rPr>
          <w:b/>
          <w:bCs/>
          <w:color w:val="000000"/>
          <w:spacing w:val="-1"/>
          <w:w w:val="101"/>
        </w:rPr>
        <w:t>i</w:t>
      </w:r>
      <w:r w:rsidRPr="0047691B">
        <w:rPr>
          <w:b/>
          <w:bCs/>
          <w:color w:val="000000"/>
          <w:spacing w:val="1"/>
          <w:w w:val="101"/>
        </w:rPr>
        <w:t>o</w:t>
      </w:r>
      <w:r w:rsidRPr="0047691B">
        <w:rPr>
          <w:b/>
          <w:bCs/>
          <w:color w:val="000000"/>
          <w:w w:val="101"/>
        </w:rPr>
        <w:t>n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w w:val="101"/>
          <w:position w:val="-1"/>
          <w:vertAlign w:val="superscript"/>
        </w:rPr>
      </w:pPr>
      <w:proofErr w:type="spellStart"/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an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r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or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ga</w:t>
      </w:r>
      <w:r w:rsidRPr="0047691B">
        <w:rPr>
          <w:color w:val="000000"/>
          <w:spacing w:val="1"/>
        </w:rPr>
        <w:t>ni</w:t>
      </w:r>
      <w:r w:rsidRPr="0047691B">
        <w:rPr>
          <w:color w:val="000000"/>
        </w:rPr>
        <w:t>c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1"/>
        </w:rPr>
        <w:t>hy</w:t>
      </w:r>
      <w:r w:rsidRPr="0047691B">
        <w:rPr>
          <w:color w:val="000000"/>
          <w:spacing w:val="-1"/>
        </w:rPr>
        <w:t>b</w:t>
      </w:r>
      <w:r w:rsidRPr="0047691B">
        <w:rPr>
          <w:color w:val="000000"/>
          <w:spacing w:val="1"/>
        </w:rPr>
        <w:t>ri</w:t>
      </w:r>
      <w:r w:rsidRPr="0047691B">
        <w:rPr>
          <w:color w:val="000000"/>
        </w:rPr>
        <w:t>d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ur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ar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  <w:w w:val="101"/>
        </w:rPr>
        <w:t>p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spacing w:val="2"/>
          <w:w w:val="101"/>
        </w:rPr>
        <w:t>o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1"/>
          <w:w w:val="101"/>
        </w:rPr>
        <w:t>is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 xml:space="preserve">ng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onen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retard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(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R)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ula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</w:rPr>
        <w:t>ns.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is 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ribut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le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r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w w:val="101"/>
        </w:rPr>
        <w:t>super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spacing w:val="2"/>
          <w:w w:val="101"/>
        </w:rPr>
        <w:t>o</w:t>
      </w:r>
      <w:r w:rsidRPr="0047691B">
        <w:rPr>
          <w:color w:val="000000"/>
          <w:w w:val="101"/>
        </w:rPr>
        <w:t xml:space="preserve">r </w:t>
      </w:r>
      <w:r w:rsidRPr="0047691B">
        <w:rPr>
          <w:color w:val="000000"/>
        </w:rPr>
        <w:t>properties,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ared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o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pol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s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th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o</w:t>
      </w:r>
      <w:r w:rsidRPr="0047691B">
        <w:rPr>
          <w:color w:val="000000"/>
          <w:spacing w:val="-2"/>
        </w:rPr>
        <w:t>r</w:t>
      </w:r>
      <w:r w:rsidRPr="0047691B">
        <w:rPr>
          <w:color w:val="000000"/>
        </w:rPr>
        <w:t>ganic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in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cha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n,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ter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s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their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er</w:t>
      </w:r>
      <w:r w:rsidRPr="0047691B">
        <w:rPr>
          <w:color w:val="000000"/>
          <w:spacing w:val="-1"/>
          <w:w w:val="101"/>
        </w:rPr>
        <w:t>m</w:t>
      </w:r>
      <w:r w:rsidRPr="0047691B">
        <w:rPr>
          <w:color w:val="000000"/>
          <w:w w:val="101"/>
        </w:rPr>
        <w:t xml:space="preserve">al </w:t>
      </w:r>
      <w:r w:rsidRPr="0047691B">
        <w:rPr>
          <w:color w:val="000000"/>
        </w:rPr>
        <w:t>st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ty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an</w:t>
      </w:r>
      <w:r w:rsidRPr="0047691B">
        <w:rPr>
          <w:color w:val="000000"/>
        </w:rPr>
        <w:t>d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ec</w:t>
      </w:r>
      <w:r w:rsidRPr="0047691B">
        <w:rPr>
          <w:color w:val="000000"/>
        </w:rPr>
        <w:t>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ca</w:t>
      </w:r>
      <w:r w:rsidRPr="0047691B">
        <w:rPr>
          <w:color w:val="000000"/>
        </w:rPr>
        <w:t>l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pr</w:t>
      </w:r>
      <w:r w:rsidRPr="0047691B">
        <w:rPr>
          <w:color w:val="000000"/>
          <w:spacing w:val="1"/>
        </w:rPr>
        <w:t>op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s.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Ind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tr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st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t</w:t>
      </w:r>
      <w:r w:rsidRPr="0047691B">
        <w:rPr>
          <w:color w:val="000000"/>
          <w:spacing w:val="-1"/>
        </w:rPr>
        <w:t>an</w:t>
      </w:r>
      <w:r w:rsidRPr="0047691B">
        <w:rPr>
          <w:color w:val="000000"/>
        </w:rPr>
        <w:t>t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1"/>
        </w:rPr>
        <w:t>on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 xml:space="preserve">s </w:t>
      </w:r>
      <w:r w:rsidRPr="0047691B">
        <w:rPr>
          <w:color w:val="000000"/>
          <w:w w:val="101"/>
        </w:rPr>
        <w:t>t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 xml:space="preserve">e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ethy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x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</w:rPr>
        <w:t>(PDMS).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s con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rsion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2"/>
        </w:rPr>
        <w:t xml:space="preserve"> </w:t>
      </w:r>
      <w:proofErr w:type="spellStart"/>
      <w:r w:rsidRPr="0047691B">
        <w:rPr>
          <w:color w:val="000000"/>
        </w:rPr>
        <w:t>pol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1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siloxa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(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BSi</w:t>
      </w:r>
      <w:r w:rsidRPr="0047691B">
        <w:rPr>
          <w:color w:val="000000"/>
          <w:spacing w:val="1"/>
        </w:rPr>
        <w:t>l</w:t>
      </w:r>
      <w:proofErr w:type="spellEnd"/>
      <w:r w:rsidRPr="0047691B">
        <w:rPr>
          <w:color w:val="000000"/>
        </w:rPr>
        <w:t>)</w:t>
      </w:r>
      <w:r w:rsidRPr="0047691B">
        <w:rPr>
          <w:color w:val="000000"/>
          <w:spacing w:val="7"/>
        </w:rPr>
        <w:t xml:space="preserve"> </w:t>
      </w:r>
      <w:r w:rsidRPr="0047691B">
        <w:rPr>
          <w:i/>
          <w:iCs/>
          <w:color w:val="000000"/>
        </w:rPr>
        <w:t>via</w:t>
      </w:r>
      <w:r w:rsidRPr="0047691B">
        <w:rPr>
          <w:i/>
          <w:iCs/>
          <w:color w:val="000000"/>
          <w:spacing w:val="2"/>
        </w:rPr>
        <w:t xml:space="preserve"> </w:t>
      </w:r>
      <w:r w:rsidRPr="0047691B">
        <w:rPr>
          <w:color w:val="000000"/>
          <w:w w:val="101"/>
        </w:rPr>
        <w:t xml:space="preserve">a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conde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ation</w:t>
      </w:r>
      <w:proofErr w:type="spellEnd"/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rea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as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rise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terest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not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ly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aca</w:t>
      </w:r>
      <w:r w:rsidRPr="0047691B">
        <w:rPr>
          <w:color w:val="000000"/>
          <w:spacing w:val="-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bu</w:t>
      </w:r>
      <w:r w:rsidRPr="0047691B">
        <w:rPr>
          <w:color w:val="000000"/>
        </w:rPr>
        <w:t>t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so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w w:val="101"/>
        </w:rPr>
        <w:t xml:space="preserve">in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st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fie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.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ha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rh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al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pro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7"/>
        </w:rPr>
        <w:t xml:space="preserve"> </w:t>
      </w:r>
      <w:proofErr w:type="spellStart"/>
      <w:r w:rsidRPr="0047691B">
        <w:rPr>
          <w:color w:val="000000"/>
        </w:rPr>
        <w:t>pB</w:t>
      </w:r>
      <w:r w:rsidRPr="0047691B">
        <w:rPr>
          <w:color w:val="000000"/>
          <w:spacing w:val="1"/>
        </w:rPr>
        <w:t>Si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een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  <w:w w:val="101"/>
        </w:rPr>
        <w:t>w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spacing w:val="1"/>
          <w:w w:val="101"/>
        </w:rPr>
        <w:t>d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-1"/>
          <w:w w:val="101"/>
        </w:rPr>
        <w:t>l</w:t>
      </w:r>
      <w:r w:rsidRPr="0047691B">
        <w:rPr>
          <w:color w:val="000000"/>
          <w:w w:val="101"/>
        </w:rPr>
        <w:t>y</w:t>
      </w:r>
      <w:r w:rsidRPr="0047691B">
        <w:rPr>
          <w:color w:val="000000"/>
        </w:rPr>
        <w:t xml:space="preserve"> </w:t>
      </w:r>
      <w:r w:rsidRPr="0047691B">
        <w:rPr>
          <w:color w:val="000000"/>
          <w:position w:val="-1"/>
        </w:rPr>
        <w:t>stu</w:t>
      </w:r>
      <w:r w:rsidRPr="0047691B">
        <w:rPr>
          <w:color w:val="000000"/>
          <w:spacing w:val="2"/>
          <w:position w:val="-1"/>
        </w:rPr>
        <w:t>d</w:t>
      </w:r>
      <w:r w:rsidRPr="0047691B">
        <w:rPr>
          <w:color w:val="000000"/>
          <w:position w:val="-1"/>
        </w:rPr>
        <w:t>ie</w:t>
      </w:r>
      <w:r w:rsidRPr="0047691B">
        <w:rPr>
          <w:color w:val="000000"/>
          <w:spacing w:val="1"/>
          <w:position w:val="-1"/>
        </w:rPr>
        <w:t>d</w:t>
      </w:r>
      <w:r w:rsidRPr="0047691B">
        <w:rPr>
          <w:color w:val="000000"/>
          <w:position w:val="-1"/>
        </w:rPr>
        <w:t>,</w:t>
      </w:r>
      <w:r w:rsidRPr="0047691B">
        <w:rPr>
          <w:color w:val="000000"/>
          <w:spacing w:val="22"/>
          <w:position w:val="-1"/>
        </w:rPr>
        <w:t xml:space="preserve"> </w:t>
      </w:r>
      <w:r w:rsidRPr="0047691B">
        <w:rPr>
          <w:color w:val="000000"/>
          <w:spacing w:val="-2"/>
          <w:position w:val="-1"/>
        </w:rPr>
        <w:t>a</w:t>
      </w:r>
      <w:r w:rsidRPr="0047691B">
        <w:rPr>
          <w:color w:val="000000"/>
          <w:spacing w:val="1"/>
          <w:position w:val="-1"/>
        </w:rPr>
        <w:t>l</w:t>
      </w:r>
      <w:r w:rsidRPr="0047691B">
        <w:rPr>
          <w:color w:val="000000"/>
          <w:position w:val="-1"/>
        </w:rPr>
        <w:t>t</w:t>
      </w:r>
      <w:r w:rsidRPr="0047691B">
        <w:rPr>
          <w:color w:val="000000"/>
          <w:spacing w:val="1"/>
          <w:position w:val="-1"/>
        </w:rPr>
        <w:t>h</w:t>
      </w:r>
      <w:r w:rsidRPr="0047691B">
        <w:rPr>
          <w:color w:val="000000"/>
          <w:position w:val="-1"/>
        </w:rPr>
        <w:t>ough</w:t>
      </w:r>
      <w:r w:rsidRPr="0047691B">
        <w:rPr>
          <w:color w:val="000000"/>
          <w:spacing w:val="25"/>
          <w:position w:val="-1"/>
        </w:rPr>
        <w:t xml:space="preserve"> </w:t>
      </w:r>
      <w:r w:rsidRPr="0047691B">
        <w:rPr>
          <w:color w:val="000000"/>
          <w:position w:val="-1"/>
        </w:rPr>
        <w:t>t</w:t>
      </w:r>
      <w:r w:rsidRPr="0047691B">
        <w:rPr>
          <w:color w:val="000000"/>
          <w:spacing w:val="2"/>
          <w:position w:val="-1"/>
        </w:rPr>
        <w:t>h</w:t>
      </w:r>
      <w:r w:rsidRPr="0047691B">
        <w:rPr>
          <w:color w:val="000000"/>
          <w:spacing w:val="-2"/>
          <w:position w:val="-1"/>
        </w:rPr>
        <w:t>e</w:t>
      </w:r>
      <w:r w:rsidRPr="0047691B">
        <w:rPr>
          <w:color w:val="000000"/>
          <w:spacing w:val="1"/>
          <w:position w:val="-1"/>
        </w:rPr>
        <w:t>i</w:t>
      </w:r>
      <w:r w:rsidRPr="0047691B">
        <w:rPr>
          <w:color w:val="000000"/>
          <w:position w:val="-1"/>
        </w:rPr>
        <w:t>r</w:t>
      </w:r>
      <w:r w:rsidRPr="0047691B">
        <w:rPr>
          <w:color w:val="000000"/>
          <w:spacing w:val="17"/>
          <w:position w:val="-1"/>
        </w:rPr>
        <w:t xml:space="preserve"> </w:t>
      </w:r>
      <w:r w:rsidRPr="0047691B">
        <w:rPr>
          <w:color w:val="000000"/>
          <w:position w:val="-1"/>
        </w:rPr>
        <w:t>be</w:t>
      </w:r>
      <w:r w:rsidRPr="0047691B">
        <w:rPr>
          <w:color w:val="000000"/>
          <w:spacing w:val="1"/>
          <w:position w:val="-1"/>
        </w:rPr>
        <w:t>h</w:t>
      </w:r>
      <w:r w:rsidRPr="0047691B">
        <w:rPr>
          <w:color w:val="000000"/>
          <w:position w:val="-1"/>
        </w:rPr>
        <w:t>avi</w:t>
      </w:r>
      <w:r w:rsidRPr="0047691B">
        <w:rPr>
          <w:color w:val="000000"/>
          <w:spacing w:val="1"/>
          <w:position w:val="-1"/>
        </w:rPr>
        <w:t>ou</w:t>
      </w:r>
      <w:r w:rsidRPr="0047691B">
        <w:rPr>
          <w:color w:val="000000"/>
          <w:position w:val="-1"/>
        </w:rPr>
        <w:t>r</w:t>
      </w:r>
      <w:r w:rsidRPr="0047691B">
        <w:rPr>
          <w:color w:val="000000"/>
          <w:spacing w:val="24"/>
          <w:position w:val="-1"/>
        </w:rPr>
        <w:t xml:space="preserve"> </w:t>
      </w:r>
      <w:r w:rsidRPr="0047691B">
        <w:rPr>
          <w:color w:val="000000"/>
          <w:position w:val="-1"/>
        </w:rPr>
        <w:t>in</w:t>
      </w:r>
      <w:r w:rsidRPr="0047691B">
        <w:rPr>
          <w:color w:val="000000"/>
          <w:spacing w:val="16"/>
          <w:position w:val="-1"/>
        </w:rPr>
        <w:t xml:space="preserve"> </w:t>
      </w:r>
      <w:r w:rsidRPr="0047691B">
        <w:rPr>
          <w:color w:val="000000"/>
          <w:spacing w:val="1"/>
          <w:position w:val="-1"/>
        </w:rPr>
        <w:t>t</w:t>
      </w:r>
      <w:r w:rsidRPr="0047691B">
        <w:rPr>
          <w:color w:val="000000"/>
          <w:position w:val="-1"/>
        </w:rPr>
        <w:t>her</w:t>
      </w:r>
      <w:r w:rsidRPr="0047691B">
        <w:rPr>
          <w:color w:val="000000"/>
          <w:spacing w:val="-1"/>
          <w:position w:val="-1"/>
        </w:rPr>
        <w:t>m</w:t>
      </w:r>
      <w:r w:rsidRPr="0047691B">
        <w:rPr>
          <w:color w:val="000000"/>
          <w:spacing w:val="1"/>
          <w:position w:val="-1"/>
        </w:rPr>
        <w:t>o</w:t>
      </w:r>
      <w:r w:rsidRPr="0047691B">
        <w:rPr>
          <w:color w:val="000000"/>
          <w:position w:val="-1"/>
        </w:rPr>
        <w:t>-o</w:t>
      </w:r>
      <w:r w:rsidRPr="0047691B">
        <w:rPr>
          <w:color w:val="000000"/>
          <w:spacing w:val="2"/>
          <w:position w:val="-1"/>
        </w:rPr>
        <w:t>x</w:t>
      </w:r>
      <w:r w:rsidRPr="0047691B">
        <w:rPr>
          <w:color w:val="000000"/>
          <w:spacing w:val="-1"/>
          <w:position w:val="-1"/>
        </w:rPr>
        <w:t>i</w:t>
      </w:r>
      <w:r w:rsidRPr="0047691B">
        <w:rPr>
          <w:color w:val="000000"/>
          <w:position w:val="-1"/>
        </w:rPr>
        <w:t>dati</w:t>
      </w:r>
      <w:r w:rsidRPr="0047691B">
        <w:rPr>
          <w:color w:val="000000"/>
          <w:spacing w:val="1"/>
          <w:position w:val="-1"/>
        </w:rPr>
        <w:t>v</w:t>
      </w:r>
      <w:r w:rsidRPr="0047691B">
        <w:rPr>
          <w:color w:val="000000"/>
          <w:position w:val="-1"/>
        </w:rPr>
        <w:t>e</w:t>
      </w:r>
      <w:r w:rsidRPr="0047691B">
        <w:rPr>
          <w:color w:val="000000"/>
          <w:spacing w:val="30"/>
          <w:position w:val="-1"/>
        </w:rPr>
        <w:t xml:space="preserve"> </w:t>
      </w:r>
      <w:r w:rsidRPr="0047691B">
        <w:rPr>
          <w:color w:val="000000"/>
          <w:spacing w:val="-2"/>
          <w:position w:val="-1"/>
        </w:rPr>
        <w:t>a</w:t>
      </w:r>
      <w:r w:rsidRPr="0047691B">
        <w:rPr>
          <w:color w:val="000000"/>
          <w:spacing w:val="1"/>
          <w:position w:val="-1"/>
        </w:rPr>
        <w:t>t</w:t>
      </w:r>
      <w:r w:rsidRPr="0047691B">
        <w:rPr>
          <w:color w:val="000000"/>
          <w:spacing w:val="-2"/>
          <w:position w:val="-1"/>
        </w:rPr>
        <w:t>m</w:t>
      </w:r>
      <w:r w:rsidRPr="0047691B">
        <w:rPr>
          <w:color w:val="000000"/>
          <w:spacing w:val="1"/>
          <w:position w:val="-1"/>
        </w:rPr>
        <w:t>o</w:t>
      </w:r>
      <w:r w:rsidRPr="0047691B">
        <w:rPr>
          <w:color w:val="000000"/>
          <w:position w:val="-1"/>
        </w:rPr>
        <w:t>sp</w:t>
      </w:r>
      <w:r w:rsidRPr="0047691B">
        <w:rPr>
          <w:color w:val="000000"/>
          <w:spacing w:val="1"/>
          <w:position w:val="-1"/>
        </w:rPr>
        <w:t>h</w:t>
      </w:r>
      <w:r w:rsidRPr="0047691B">
        <w:rPr>
          <w:color w:val="000000"/>
          <w:position w:val="-1"/>
        </w:rPr>
        <w:t>eres</w:t>
      </w:r>
      <w:r w:rsidRPr="0047691B">
        <w:rPr>
          <w:color w:val="000000"/>
          <w:spacing w:val="27"/>
          <w:position w:val="-1"/>
        </w:rPr>
        <w:t xml:space="preserve"> </w:t>
      </w:r>
      <w:r w:rsidRPr="0047691B">
        <w:rPr>
          <w:color w:val="000000"/>
          <w:position w:val="-1"/>
        </w:rPr>
        <w:t>is</w:t>
      </w:r>
      <w:r w:rsidRPr="0047691B">
        <w:rPr>
          <w:color w:val="000000"/>
          <w:spacing w:val="16"/>
          <w:position w:val="-1"/>
        </w:rPr>
        <w:t xml:space="preserve"> </w:t>
      </w:r>
      <w:r w:rsidRPr="0047691B">
        <w:rPr>
          <w:color w:val="000000"/>
          <w:spacing w:val="1"/>
          <w:position w:val="-1"/>
        </w:rPr>
        <w:t>l</w:t>
      </w:r>
      <w:r w:rsidRPr="0047691B">
        <w:rPr>
          <w:color w:val="000000"/>
          <w:spacing w:val="-2"/>
          <w:position w:val="-1"/>
        </w:rPr>
        <w:t>e</w:t>
      </w:r>
      <w:r w:rsidRPr="0047691B">
        <w:rPr>
          <w:color w:val="000000"/>
          <w:position w:val="-1"/>
        </w:rPr>
        <w:t>ss</w:t>
      </w:r>
      <w:r w:rsidRPr="0047691B">
        <w:rPr>
          <w:color w:val="000000"/>
          <w:spacing w:val="17"/>
          <w:position w:val="-1"/>
        </w:rPr>
        <w:t xml:space="preserve"> </w:t>
      </w:r>
      <w:r w:rsidRPr="0047691B">
        <w:rPr>
          <w:color w:val="000000"/>
          <w:spacing w:val="1"/>
          <w:w w:val="101"/>
          <w:position w:val="-1"/>
        </w:rPr>
        <w:t>i</w:t>
      </w:r>
      <w:r w:rsidRPr="0047691B">
        <w:rPr>
          <w:color w:val="000000"/>
          <w:w w:val="101"/>
          <w:position w:val="-1"/>
        </w:rPr>
        <w:t>n</w:t>
      </w:r>
      <w:r w:rsidRPr="0047691B">
        <w:rPr>
          <w:color w:val="000000"/>
          <w:spacing w:val="1"/>
          <w:w w:val="101"/>
          <w:position w:val="-1"/>
        </w:rPr>
        <w:t>v</w:t>
      </w:r>
      <w:r w:rsidRPr="0047691B">
        <w:rPr>
          <w:color w:val="000000"/>
          <w:w w:val="101"/>
          <w:position w:val="-1"/>
        </w:rPr>
        <w:t>estiga</w:t>
      </w:r>
      <w:r w:rsidRPr="0047691B">
        <w:rPr>
          <w:color w:val="000000"/>
          <w:spacing w:val="1"/>
          <w:w w:val="101"/>
          <w:position w:val="-1"/>
        </w:rPr>
        <w:t>t</w:t>
      </w:r>
      <w:r w:rsidRPr="0047691B">
        <w:rPr>
          <w:color w:val="000000"/>
          <w:spacing w:val="-2"/>
          <w:w w:val="101"/>
          <w:position w:val="-1"/>
        </w:rPr>
        <w:t>e</w:t>
      </w:r>
      <w:r w:rsidRPr="0047691B">
        <w:rPr>
          <w:color w:val="000000"/>
          <w:spacing w:val="2"/>
          <w:w w:val="101"/>
          <w:position w:val="-1"/>
        </w:rPr>
        <w:t>d</w:t>
      </w:r>
      <w:r w:rsidRPr="0047691B">
        <w:rPr>
          <w:color w:val="000000"/>
          <w:spacing w:val="-1"/>
          <w:w w:val="101"/>
          <w:position w:val="-1"/>
        </w:rPr>
        <w:t>.</w:t>
      </w:r>
      <w:r w:rsidRPr="0047691B">
        <w:rPr>
          <w:color w:val="000000"/>
          <w:spacing w:val="-1"/>
          <w:w w:val="101"/>
          <w:position w:val="-1"/>
          <w:vertAlign w:val="superscript"/>
        </w:rPr>
        <w:t>1</w:t>
      </w:r>
      <w:proofErr w:type="gramStart"/>
      <w:r w:rsidRPr="0047691B">
        <w:rPr>
          <w:color w:val="000000"/>
          <w:spacing w:val="-1"/>
          <w:w w:val="101"/>
          <w:position w:val="-1"/>
          <w:vertAlign w:val="superscript"/>
        </w:rPr>
        <w:t>,2</w:t>
      </w:r>
      <w:proofErr w:type="gramEnd"/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w w:val="101"/>
          <w:vertAlign w:val="superscript"/>
        </w:rPr>
      </w:pP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 xml:space="preserve">ng on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 co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posit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 xml:space="preserve">e </w:t>
      </w:r>
      <w:proofErr w:type="spellStart"/>
      <w:r w:rsidRPr="0047691B">
        <w:rPr>
          <w:color w:val="000000"/>
          <w:spacing w:val="1"/>
        </w:rPr>
        <w:t>sil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x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</w:rPr>
        <w:t xml:space="preserve"> 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pou</w:t>
      </w:r>
      <w:r w:rsidRPr="0047691B">
        <w:rPr>
          <w:color w:val="000000"/>
          <w:spacing w:val="1"/>
        </w:rPr>
        <w:t>nds</w:t>
      </w:r>
      <w:r w:rsidRPr="0047691B">
        <w:rPr>
          <w:color w:val="000000"/>
        </w:rPr>
        <w:t xml:space="preserve">,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 xml:space="preserve">y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 xml:space="preserve">ay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 xml:space="preserve">t </w:t>
      </w:r>
      <w:r w:rsidRPr="0047691B">
        <w:rPr>
          <w:color w:val="000000"/>
          <w:w w:val="101"/>
        </w:rPr>
        <w:t>d</w:t>
      </w:r>
      <w:r w:rsidRPr="0047691B">
        <w:rPr>
          <w:color w:val="000000"/>
          <w:spacing w:val="2"/>
          <w:w w:val="101"/>
        </w:rPr>
        <w:t>u</w:t>
      </w:r>
      <w:r w:rsidRPr="0047691B">
        <w:rPr>
          <w:color w:val="000000"/>
          <w:spacing w:val="-1"/>
          <w:w w:val="101"/>
        </w:rPr>
        <w:t>ri</w:t>
      </w:r>
      <w:r w:rsidRPr="0047691B">
        <w:rPr>
          <w:color w:val="000000"/>
          <w:w w:val="101"/>
        </w:rPr>
        <w:t xml:space="preserve">ng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bus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ion as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hi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 xml:space="preserve">ng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o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 xml:space="preserve">er </w:t>
      </w:r>
      <w:r w:rsidRPr="0047691B">
        <w:rPr>
          <w:color w:val="000000"/>
          <w:spacing w:val="1"/>
        </w:rPr>
        <w:t>(PDM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</w:rPr>
        <w:t>) or</w:t>
      </w:r>
      <w:r w:rsidRPr="0047691B">
        <w:rPr>
          <w:color w:val="000000"/>
          <w:spacing w:val="57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ct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 xml:space="preserve">ic 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 xml:space="preserve">er </w:t>
      </w:r>
      <w:r w:rsidRPr="0047691B">
        <w:rPr>
          <w:color w:val="000000"/>
          <w:spacing w:val="-1"/>
        </w:rPr>
        <w:t>(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BSi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  <w:spacing w:val="1"/>
        </w:rPr>
        <w:t>)</w:t>
      </w:r>
      <w:r w:rsidRPr="0047691B">
        <w:rPr>
          <w:color w:val="000000"/>
        </w:rPr>
        <w:t xml:space="preserve">. </w:t>
      </w:r>
      <w:r w:rsidRPr="0047691B">
        <w:rPr>
          <w:color w:val="000000"/>
          <w:spacing w:val="1"/>
          <w:w w:val="101"/>
        </w:rPr>
        <w:t xml:space="preserve">The </w:t>
      </w:r>
      <w:r w:rsidRPr="0047691B">
        <w:rPr>
          <w:color w:val="000000"/>
        </w:rPr>
        <w:t>boron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4"/>
        </w:rPr>
        <w:t xml:space="preserve"> </w:t>
      </w:r>
      <w:proofErr w:type="spellStart"/>
      <w:r w:rsidRPr="0047691B">
        <w:rPr>
          <w:color w:val="000000"/>
        </w:rPr>
        <w:t>pBSil</w:t>
      </w:r>
      <w:proofErr w:type="spellEnd"/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an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ess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ntial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</w:rPr>
        <w:t>one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er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ati</w:t>
      </w:r>
      <w:r w:rsidRPr="0047691B">
        <w:rPr>
          <w:color w:val="000000"/>
        </w:rPr>
        <w:t>on: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1"/>
        </w:rPr>
        <w:t>wi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ou</w:t>
      </w:r>
      <w:r w:rsidRPr="0047691B">
        <w:rPr>
          <w:color w:val="000000"/>
        </w:rPr>
        <w:t>t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 xml:space="preserve">t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PDMS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tra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sforms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nto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fi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ca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  <w:spacing w:val="-1"/>
          <w:vertAlign w:val="superscript"/>
        </w:rPr>
        <w:t>3</w:t>
      </w:r>
      <w:r>
        <w:rPr>
          <w:color w:val="000000"/>
          <w:spacing w:val="-1"/>
        </w:rPr>
        <w:t xml:space="preserve"> 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anta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yn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c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cti</w:t>
      </w:r>
      <w:r w:rsidRPr="0047691B">
        <w:rPr>
          <w:color w:val="000000"/>
        </w:rPr>
        <w:t>on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0"/>
        </w:rPr>
        <w:t xml:space="preserve"> </w:t>
      </w:r>
      <w:proofErr w:type="spellStart"/>
      <w:r w:rsidRPr="0047691B">
        <w:rPr>
          <w:color w:val="000000"/>
          <w:w w:val="101"/>
        </w:rPr>
        <w:t>pB</w:t>
      </w:r>
      <w:r w:rsidRPr="0047691B">
        <w:rPr>
          <w:color w:val="000000"/>
          <w:spacing w:val="1"/>
          <w:w w:val="101"/>
        </w:rPr>
        <w:t>Sil</w:t>
      </w:r>
      <w:proofErr w:type="spellEnd"/>
      <w:r w:rsidRPr="0047691B">
        <w:rPr>
          <w:color w:val="000000"/>
          <w:spacing w:val="1"/>
          <w:w w:val="101"/>
        </w:rPr>
        <w:t xml:space="preserve"> </w:t>
      </w:r>
      <w:r w:rsidRPr="0047691B">
        <w:rPr>
          <w:color w:val="000000"/>
          <w:spacing w:val="1"/>
        </w:rPr>
        <w:t>wit</w:t>
      </w:r>
      <w:r w:rsidRPr="0047691B">
        <w:rPr>
          <w:color w:val="000000"/>
        </w:rPr>
        <w:t>h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1"/>
        </w:rPr>
        <w:t>‘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bo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as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’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es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en</w:t>
      </w:r>
      <w:r w:rsidRPr="0047691B">
        <w:rPr>
          <w:color w:val="000000"/>
        </w:rPr>
        <w:t>t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1"/>
        </w:rPr>
        <w:t>fl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rd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s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a</w:t>
      </w:r>
      <w:r w:rsidR="009163F5">
        <w:rPr>
          <w:color w:val="000000"/>
          <w:spacing w:val="1"/>
        </w:rPr>
        <w:t>s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1"/>
        </w:rPr>
        <w:t>al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o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d</w:t>
      </w:r>
      <w:r w:rsidR="009163F5">
        <w:rPr>
          <w:color w:val="000000"/>
          <w:spacing w:val="2"/>
        </w:rPr>
        <w:t>;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12"/>
        </w:rPr>
        <w:t xml:space="preserve"> </w:t>
      </w:r>
      <w:proofErr w:type="spellStart"/>
      <w:r w:rsidRPr="0047691B">
        <w:rPr>
          <w:color w:val="000000"/>
          <w:spacing w:val="2"/>
        </w:rPr>
        <w:t>p</w:t>
      </w:r>
      <w:r w:rsidRPr="0047691B">
        <w:rPr>
          <w:color w:val="000000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il</w:t>
      </w:r>
      <w:proofErr w:type="spellEnd"/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w w:val="101"/>
        </w:rPr>
        <w:t>ac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 xml:space="preserve">s </w:t>
      </w:r>
      <w:r w:rsidRPr="0047691B">
        <w:rPr>
          <w:color w:val="000000"/>
        </w:rPr>
        <w:t>as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additive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enhanc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consis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y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3"/>
        </w:rPr>
        <w:t xml:space="preserve"> </w:t>
      </w:r>
      <w:r w:rsidR="009163F5">
        <w:rPr>
          <w:color w:val="000000"/>
          <w:spacing w:val="3"/>
        </w:rPr>
        <w:t xml:space="preserve">the </w:t>
      </w:r>
      <w:r w:rsidRPr="0047691B">
        <w:rPr>
          <w:color w:val="000000"/>
          <w:w w:val="101"/>
        </w:rPr>
        <w:t>char</w:t>
      </w:r>
      <w:r w:rsidRPr="0047691B">
        <w:rPr>
          <w:color w:val="000000"/>
          <w:spacing w:val="-2"/>
          <w:w w:val="101"/>
        </w:rPr>
        <w:t>.</w:t>
      </w:r>
      <w:r w:rsidRPr="0047691B">
        <w:rPr>
          <w:color w:val="000000"/>
          <w:spacing w:val="-2"/>
          <w:w w:val="101"/>
          <w:vertAlign w:val="superscript"/>
        </w:rPr>
        <w:t>4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w w:val="101"/>
        </w:rPr>
      </w:pP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cent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in fla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ant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mer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ri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used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 xml:space="preserve">e </w:t>
      </w:r>
      <w:r w:rsidRPr="0047691B">
        <w:rPr>
          <w:color w:val="000000"/>
          <w:w w:val="101"/>
        </w:rPr>
        <w:t xml:space="preserve">flame </w:t>
      </w:r>
      <w:proofErr w:type="spellStart"/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tar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y</w:t>
      </w:r>
      <w:proofErr w:type="spellEnd"/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</w:rPr>
        <w:t>ol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</w:rPr>
        <w:t>clay</w:t>
      </w:r>
      <w:r w:rsidRPr="0047691B">
        <w:rPr>
          <w:color w:val="000000"/>
          <w:spacing w:val="14"/>
        </w:rPr>
        <w:t xml:space="preserve"> </w:t>
      </w:r>
      <w:proofErr w:type="spellStart"/>
      <w:r w:rsidRPr="0047691B">
        <w:rPr>
          <w:color w:val="000000"/>
        </w:rPr>
        <w:t>nan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com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</w:rPr>
        <w:t>sites</w:t>
      </w:r>
      <w:proofErr w:type="spellEnd"/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(PCN</w:t>
      </w:r>
      <w:r w:rsidRPr="0047691B">
        <w:rPr>
          <w:color w:val="000000"/>
          <w:spacing w:val="1"/>
        </w:rPr>
        <w:t>)</w:t>
      </w:r>
      <w:r w:rsidRPr="0047691B">
        <w:rPr>
          <w:color w:val="000000"/>
        </w:rPr>
        <w:t>.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eat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ea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rate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red</w:t>
      </w:r>
      <w:r w:rsidRPr="0047691B">
        <w:rPr>
          <w:color w:val="000000"/>
          <w:spacing w:val="1"/>
        </w:rPr>
        <w:t>uc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w w:val="101"/>
        </w:rPr>
        <w:t>eff</w:t>
      </w:r>
      <w:r w:rsidRPr="0047691B">
        <w:rPr>
          <w:color w:val="000000"/>
          <w:spacing w:val="1"/>
          <w:w w:val="101"/>
        </w:rPr>
        <w:t>e</w:t>
      </w:r>
      <w:r w:rsidRPr="0047691B">
        <w:rPr>
          <w:color w:val="000000"/>
          <w:w w:val="101"/>
        </w:rPr>
        <w:t>c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 xml:space="preserve">s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  <w:spacing w:val="1"/>
        </w:rPr>
        <w:t>cl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s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1"/>
        </w:rPr>
        <w:t>PC</w:t>
      </w:r>
      <w:r w:rsidRPr="0047691B">
        <w:rPr>
          <w:color w:val="000000"/>
        </w:rPr>
        <w:t>N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are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l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k</w:t>
      </w:r>
      <w:r w:rsidRPr="0047691B">
        <w:rPr>
          <w:color w:val="000000"/>
          <w:spacing w:val="1"/>
        </w:rPr>
        <w:t>no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,</w:t>
      </w:r>
      <w:r w:rsidRPr="0047691B">
        <w:rPr>
          <w:color w:val="000000"/>
          <w:spacing w:val="40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ov</w:t>
      </w:r>
      <w:r w:rsidRPr="0047691B">
        <w:rPr>
          <w:color w:val="000000"/>
        </w:rPr>
        <w:t>er</w:t>
      </w:r>
      <w:r w:rsidRPr="0047691B">
        <w:rPr>
          <w:color w:val="000000"/>
          <w:spacing w:val="39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s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on</w:t>
      </w:r>
      <w:r w:rsidRPr="0047691B">
        <w:rPr>
          <w:color w:val="000000"/>
          <w:spacing w:val="43"/>
        </w:rPr>
        <w:t xml:space="preserve"> </w:t>
      </w:r>
      <w:r w:rsidRPr="0047691B">
        <w:rPr>
          <w:color w:val="000000"/>
          <w:spacing w:val="1"/>
        </w:rPr>
        <w:t>wi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spacing w:val="1"/>
          <w:w w:val="101"/>
        </w:rPr>
        <w:t>in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2"/>
          <w:w w:val="101"/>
        </w:rPr>
        <w:t>u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1"/>
          <w:w w:val="101"/>
        </w:rPr>
        <w:t>es</w:t>
      </w:r>
      <w:r w:rsidRPr="0047691B">
        <w:rPr>
          <w:color w:val="000000"/>
          <w:w w:val="101"/>
        </w:rPr>
        <w:t>ce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 xml:space="preserve">t </w:t>
      </w:r>
      <w:r w:rsidRPr="0047691B">
        <w:rPr>
          <w:color w:val="000000"/>
        </w:rPr>
        <w:t>fla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38"/>
        </w:rPr>
        <w:t xml:space="preserve"> </w:t>
      </w:r>
      <w:r w:rsidRPr="0047691B">
        <w:rPr>
          <w:color w:val="000000"/>
        </w:rPr>
        <w:t>retardan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s</w:t>
      </w:r>
      <w:r w:rsidRPr="0047691B">
        <w:rPr>
          <w:color w:val="000000"/>
          <w:spacing w:val="40"/>
        </w:rPr>
        <w:t xml:space="preserve"> 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ve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sig</w:t>
      </w:r>
      <w:r w:rsidRPr="0047691B">
        <w:rPr>
          <w:color w:val="000000"/>
          <w:spacing w:val="1"/>
        </w:rPr>
        <w:t>ni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ic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fl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39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ar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str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ct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re</w:t>
      </w:r>
      <w:r w:rsidRPr="0047691B">
        <w:rPr>
          <w:color w:val="000000"/>
          <w:spacing w:val="38"/>
        </w:rPr>
        <w:t xml:space="preserve"> </w:t>
      </w:r>
      <w:r w:rsidRPr="0047691B">
        <w:rPr>
          <w:color w:val="000000"/>
        </w:rPr>
        <w:t>d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e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eir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w w:val="101"/>
        </w:rPr>
        <w:t>bub</w:t>
      </w:r>
      <w:r w:rsidRPr="0047691B">
        <w:rPr>
          <w:color w:val="000000"/>
          <w:spacing w:val="1"/>
          <w:w w:val="101"/>
        </w:rPr>
        <w:t>b</w:t>
      </w:r>
      <w:r w:rsidRPr="0047691B">
        <w:rPr>
          <w:color w:val="000000"/>
          <w:w w:val="101"/>
        </w:rPr>
        <w:t>l</w:t>
      </w:r>
      <w:r w:rsidRPr="0047691B">
        <w:rPr>
          <w:color w:val="000000"/>
          <w:spacing w:val="2"/>
          <w:w w:val="101"/>
        </w:rPr>
        <w:t>e</w:t>
      </w:r>
      <w:r w:rsidRPr="0047691B">
        <w:rPr>
          <w:color w:val="000000"/>
          <w:w w:val="101"/>
        </w:rPr>
        <w:t>-</w:t>
      </w:r>
      <w:r w:rsidRPr="0047691B">
        <w:rPr>
          <w:color w:val="000000"/>
          <w:spacing w:val="-1"/>
          <w:position w:val="-1"/>
        </w:rPr>
        <w:t>n</w:t>
      </w:r>
      <w:r w:rsidRPr="0047691B">
        <w:rPr>
          <w:color w:val="000000"/>
          <w:spacing w:val="1"/>
          <w:position w:val="-1"/>
        </w:rPr>
        <w:t>u</w:t>
      </w:r>
      <w:r w:rsidRPr="0047691B">
        <w:rPr>
          <w:color w:val="000000"/>
          <w:spacing w:val="-1"/>
          <w:position w:val="-1"/>
        </w:rPr>
        <w:t>cl</w:t>
      </w:r>
      <w:r w:rsidRPr="0047691B">
        <w:rPr>
          <w:color w:val="000000"/>
          <w:spacing w:val="1"/>
          <w:position w:val="-1"/>
        </w:rPr>
        <w:t>e</w:t>
      </w:r>
      <w:r w:rsidRPr="0047691B">
        <w:rPr>
          <w:color w:val="000000"/>
          <w:spacing w:val="-2"/>
          <w:position w:val="-1"/>
        </w:rPr>
        <w:t>a</w:t>
      </w:r>
      <w:r w:rsidRPr="0047691B">
        <w:rPr>
          <w:color w:val="000000"/>
          <w:spacing w:val="1"/>
          <w:position w:val="-1"/>
        </w:rPr>
        <w:t>t</w:t>
      </w:r>
      <w:r w:rsidRPr="0047691B">
        <w:rPr>
          <w:color w:val="000000"/>
          <w:spacing w:val="-1"/>
          <w:position w:val="-1"/>
        </w:rPr>
        <w:t>i</w:t>
      </w:r>
      <w:r w:rsidRPr="0047691B">
        <w:rPr>
          <w:color w:val="000000"/>
          <w:spacing w:val="1"/>
          <w:position w:val="-1"/>
        </w:rPr>
        <w:t>n</w:t>
      </w:r>
      <w:r w:rsidRPr="0047691B">
        <w:rPr>
          <w:color w:val="000000"/>
          <w:position w:val="-1"/>
        </w:rPr>
        <w:t>g</w:t>
      </w:r>
      <w:r w:rsidRPr="0047691B">
        <w:rPr>
          <w:color w:val="000000"/>
          <w:spacing w:val="19"/>
          <w:position w:val="-1"/>
        </w:rPr>
        <w:t xml:space="preserve"> </w:t>
      </w:r>
      <w:r w:rsidRPr="0047691B">
        <w:rPr>
          <w:color w:val="000000"/>
          <w:spacing w:val="-1"/>
          <w:position w:val="-1"/>
        </w:rPr>
        <w:t>eff</w:t>
      </w:r>
      <w:r w:rsidRPr="0047691B">
        <w:rPr>
          <w:color w:val="000000"/>
          <w:spacing w:val="1"/>
          <w:position w:val="-1"/>
        </w:rPr>
        <w:t>e</w:t>
      </w:r>
      <w:r w:rsidRPr="0047691B">
        <w:rPr>
          <w:color w:val="000000"/>
          <w:spacing w:val="-1"/>
          <w:position w:val="-1"/>
        </w:rPr>
        <w:t>c</w:t>
      </w:r>
      <w:r w:rsidRPr="0047691B">
        <w:rPr>
          <w:color w:val="000000"/>
          <w:spacing w:val="1"/>
          <w:position w:val="-1"/>
        </w:rPr>
        <w:t>t</w:t>
      </w:r>
      <w:r w:rsidRPr="0047691B">
        <w:rPr>
          <w:color w:val="000000"/>
          <w:spacing w:val="-1"/>
          <w:position w:val="-1"/>
        </w:rPr>
        <w:t>.</w:t>
      </w:r>
      <w:r w:rsidRPr="0047691B">
        <w:rPr>
          <w:color w:val="000000"/>
          <w:spacing w:val="-1"/>
          <w:position w:val="-1"/>
          <w:vertAlign w:val="superscript"/>
        </w:rPr>
        <w:t>5</w:t>
      </w:r>
      <w:r>
        <w:rPr>
          <w:color w:val="000000"/>
          <w:spacing w:val="-1"/>
          <w:position w:val="-1"/>
        </w:rPr>
        <w:t xml:space="preserve"> </w:t>
      </w:r>
      <w:r w:rsidRPr="0047691B">
        <w:rPr>
          <w:color w:val="000000"/>
          <w:position w:val="-1"/>
        </w:rPr>
        <w:t>The</w:t>
      </w:r>
      <w:r w:rsidRPr="0047691B">
        <w:rPr>
          <w:color w:val="000000"/>
          <w:spacing w:val="12"/>
          <w:position w:val="-1"/>
        </w:rPr>
        <w:t xml:space="preserve"> </w:t>
      </w:r>
      <w:r w:rsidRPr="0047691B">
        <w:rPr>
          <w:color w:val="000000"/>
          <w:position w:val="-1"/>
        </w:rPr>
        <w:t>needle-like</w:t>
      </w:r>
      <w:r w:rsidRPr="0047691B">
        <w:rPr>
          <w:color w:val="000000"/>
          <w:spacing w:val="19"/>
          <w:position w:val="-1"/>
        </w:rPr>
        <w:t xml:space="preserve"> </w:t>
      </w:r>
      <w:proofErr w:type="spellStart"/>
      <w:r w:rsidRPr="0047691B">
        <w:rPr>
          <w:color w:val="000000"/>
          <w:position w:val="-1"/>
        </w:rPr>
        <w:t>s</w:t>
      </w:r>
      <w:r w:rsidRPr="0047691B">
        <w:rPr>
          <w:color w:val="000000"/>
          <w:spacing w:val="-2"/>
          <w:position w:val="-1"/>
        </w:rPr>
        <w:t>e</w:t>
      </w:r>
      <w:r w:rsidRPr="0047691B">
        <w:rPr>
          <w:color w:val="000000"/>
          <w:spacing w:val="2"/>
          <w:position w:val="-1"/>
        </w:rPr>
        <w:t>p</w:t>
      </w:r>
      <w:r w:rsidRPr="0047691B">
        <w:rPr>
          <w:color w:val="000000"/>
          <w:spacing w:val="-1"/>
          <w:position w:val="-1"/>
        </w:rPr>
        <w:t>i</w:t>
      </w:r>
      <w:r w:rsidRPr="0047691B">
        <w:rPr>
          <w:color w:val="000000"/>
          <w:position w:val="-1"/>
        </w:rPr>
        <w:t>o</w:t>
      </w:r>
      <w:r w:rsidRPr="0047691B">
        <w:rPr>
          <w:color w:val="000000"/>
          <w:spacing w:val="1"/>
          <w:position w:val="-1"/>
        </w:rPr>
        <w:t>l</w:t>
      </w:r>
      <w:r w:rsidRPr="0047691B">
        <w:rPr>
          <w:color w:val="000000"/>
          <w:spacing w:val="-1"/>
          <w:position w:val="-1"/>
        </w:rPr>
        <w:t>i</w:t>
      </w:r>
      <w:r w:rsidRPr="0047691B">
        <w:rPr>
          <w:color w:val="000000"/>
          <w:spacing w:val="1"/>
          <w:position w:val="-1"/>
        </w:rPr>
        <w:t>t</w:t>
      </w:r>
      <w:r w:rsidRPr="0047691B">
        <w:rPr>
          <w:color w:val="000000"/>
          <w:position w:val="-1"/>
        </w:rPr>
        <w:t>e</w:t>
      </w:r>
      <w:proofErr w:type="spellEnd"/>
      <w:r w:rsidRPr="0047691B">
        <w:rPr>
          <w:color w:val="000000"/>
          <w:spacing w:val="18"/>
          <w:position w:val="-1"/>
        </w:rPr>
        <w:t xml:space="preserve"> </w:t>
      </w:r>
      <w:r w:rsidRPr="0047691B">
        <w:rPr>
          <w:color w:val="000000"/>
          <w:spacing w:val="-2"/>
          <w:position w:val="-1"/>
        </w:rPr>
        <w:t>c</w:t>
      </w:r>
      <w:r w:rsidRPr="0047691B">
        <w:rPr>
          <w:color w:val="000000"/>
          <w:spacing w:val="1"/>
          <w:position w:val="-1"/>
        </w:rPr>
        <w:t>l</w:t>
      </w:r>
      <w:r w:rsidRPr="0047691B">
        <w:rPr>
          <w:color w:val="000000"/>
          <w:spacing w:val="-2"/>
          <w:position w:val="-1"/>
        </w:rPr>
        <w:t>a</w:t>
      </w:r>
      <w:r w:rsidRPr="0047691B">
        <w:rPr>
          <w:color w:val="000000"/>
          <w:position w:val="-1"/>
        </w:rPr>
        <w:t>y</w:t>
      </w:r>
      <w:r w:rsidRPr="0047691B">
        <w:rPr>
          <w:color w:val="000000"/>
          <w:spacing w:val="13"/>
          <w:position w:val="-1"/>
        </w:rPr>
        <w:t xml:space="preserve"> </w:t>
      </w:r>
      <w:r w:rsidRPr="0047691B">
        <w:rPr>
          <w:color w:val="000000"/>
          <w:spacing w:val="-2"/>
          <w:position w:val="-1"/>
        </w:rPr>
        <w:t>m</w:t>
      </w:r>
      <w:r w:rsidRPr="0047691B">
        <w:rPr>
          <w:color w:val="000000"/>
          <w:position w:val="-1"/>
        </w:rPr>
        <w:t>ay</w:t>
      </w:r>
      <w:r w:rsidRPr="0047691B">
        <w:rPr>
          <w:color w:val="000000"/>
          <w:spacing w:val="15"/>
          <w:position w:val="-1"/>
        </w:rPr>
        <w:t xml:space="preserve"> </w:t>
      </w:r>
      <w:r w:rsidRPr="0047691B">
        <w:rPr>
          <w:color w:val="000000"/>
          <w:position w:val="-1"/>
        </w:rPr>
        <w:t>pr</w:t>
      </w:r>
      <w:r w:rsidRPr="0047691B">
        <w:rPr>
          <w:color w:val="000000"/>
          <w:spacing w:val="2"/>
          <w:position w:val="-1"/>
        </w:rPr>
        <w:t>o</w:t>
      </w:r>
      <w:r w:rsidRPr="0047691B">
        <w:rPr>
          <w:color w:val="000000"/>
          <w:spacing w:val="-3"/>
          <w:position w:val="-1"/>
        </w:rPr>
        <w:t>m</w:t>
      </w:r>
      <w:r w:rsidRPr="0047691B">
        <w:rPr>
          <w:color w:val="000000"/>
          <w:spacing w:val="2"/>
          <w:position w:val="-1"/>
        </w:rPr>
        <w:t>o</w:t>
      </w:r>
      <w:r w:rsidRPr="0047691B">
        <w:rPr>
          <w:color w:val="000000"/>
          <w:spacing w:val="-1"/>
          <w:position w:val="-1"/>
        </w:rPr>
        <w:t>t</w:t>
      </w:r>
      <w:r w:rsidRPr="0047691B">
        <w:rPr>
          <w:color w:val="000000"/>
          <w:position w:val="-1"/>
        </w:rPr>
        <w:t>e</w:t>
      </w:r>
      <w:r w:rsidRPr="0047691B">
        <w:rPr>
          <w:color w:val="000000"/>
          <w:spacing w:val="17"/>
          <w:position w:val="-1"/>
        </w:rPr>
        <w:t xml:space="preserve"> </w:t>
      </w:r>
      <w:r w:rsidRPr="0047691B">
        <w:rPr>
          <w:color w:val="000000"/>
          <w:position w:val="-1"/>
        </w:rPr>
        <w:t>the</w:t>
      </w:r>
      <w:r w:rsidRPr="0047691B">
        <w:rPr>
          <w:color w:val="000000"/>
          <w:spacing w:val="13"/>
          <w:position w:val="-1"/>
        </w:rPr>
        <w:t xml:space="preserve"> </w:t>
      </w:r>
      <w:r w:rsidRPr="0047691B">
        <w:rPr>
          <w:color w:val="000000"/>
          <w:spacing w:val="-2"/>
          <w:position w:val="-1"/>
        </w:rPr>
        <w:t>f</w:t>
      </w:r>
      <w:r w:rsidRPr="0047691B">
        <w:rPr>
          <w:color w:val="000000"/>
          <w:spacing w:val="1"/>
          <w:position w:val="-1"/>
        </w:rPr>
        <w:t>o</w:t>
      </w:r>
      <w:r w:rsidRPr="0047691B">
        <w:rPr>
          <w:color w:val="000000"/>
          <w:position w:val="-1"/>
        </w:rPr>
        <w:t>r</w:t>
      </w:r>
      <w:r w:rsidRPr="0047691B">
        <w:rPr>
          <w:color w:val="000000"/>
          <w:spacing w:val="-2"/>
          <w:position w:val="-1"/>
        </w:rPr>
        <w:t>m</w:t>
      </w:r>
      <w:r w:rsidRPr="0047691B">
        <w:rPr>
          <w:color w:val="000000"/>
          <w:position w:val="-1"/>
        </w:rPr>
        <w:t>at</w:t>
      </w:r>
      <w:r w:rsidRPr="0047691B">
        <w:rPr>
          <w:color w:val="000000"/>
          <w:spacing w:val="1"/>
          <w:position w:val="-1"/>
        </w:rPr>
        <w:t>i</w:t>
      </w:r>
      <w:r w:rsidRPr="0047691B">
        <w:rPr>
          <w:color w:val="000000"/>
          <w:position w:val="-1"/>
        </w:rPr>
        <w:t>on</w:t>
      </w:r>
      <w:r w:rsidRPr="0047691B">
        <w:rPr>
          <w:color w:val="000000"/>
          <w:spacing w:val="18"/>
          <w:position w:val="-1"/>
        </w:rPr>
        <w:t xml:space="preserve"> </w:t>
      </w:r>
      <w:r w:rsidRPr="0047691B">
        <w:rPr>
          <w:color w:val="000000"/>
          <w:position w:val="-1"/>
        </w:rPr>
        <w:t>of</w:t>
      </w:r>
      <w:r w:rsidRPr="0047691B">
        <w:rPr>
          <w:color w:val="000000"/>
          <w:spacing w:val="11"/>
          <w:position w:val="-1"/>
        </w:rPr>
        <w:t xml:space="preserve"> </w:t>
      </w:r>
      <w:r w:rsidRPr="0047691B">
        <w:rPr>
          <w:color w:val="000000"/>
          <w:w w:val="101"/>
          <w:position w:val="-1"/>
        </w:rPr>
        <w:t>incr</w:t>
      </w:r>
      <w:r w:rsidRPr="0047691B">
        <w:rPr>
          <w:color w:val="000000"/>
          <w:spacing w:val="-1"/>
          <w:w w:val="101"/>
          <w:position w:val="-1"/>
        </w:rPr>
        <w:t>e</w:t>
      </w:r>
      <w:r w:rsidRPr="0047691B">
        <w:rPr>
          <w:color w:val="000000"/>
          <w:spacing w:val="1"/>
          <w:w w:val="101"/>
          <w:position w:val="-1"/>
        </w:rPr>
        <w:t>a</w:t>
      </w:r>
      <w:r w:rsidRPr="0047691B">
        <w:rPr>
          <w:color w:val="000000"/>
          <w:w w:val="101"/>
          <w:position w:val="-1"/>
        </w:rPr>
        <w:t>s</w:t>
      </w:r>
      <w:r w:rsidRPr="0047691B">
        <w:rPr>
          <w:color w:val="000000"/>
          <w:spacing w:val="-2"/>
          <w:w w:val="101"/>
          <w:position w:val="-1"/>
        </w:rPr>
        <w:t>e</w:t>
      </w:r>
      <w:r w:rsidRPr="0047691B">
        <w:rPr>
          <w:color w:val="000000"/>
          <w:w w:val="101"/>
          <w:position w:val="-1"/>
        </w:rPr>
        <w:t>d</w:t>
      </w:r>
      <w:r w:rsidRPr="0047691B">
        <w:rPr>
          <w:color w:val="000000"/>
        </w:rPr>
        <w:t xml:space="preserve"> 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ount</w:t>
      </w:r>
      <w:r w:rsidRPr="0047691B">
        <w:rPr>
          <w:color w:val="000000"/>
        </w:rPr>
        <w:t>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ett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ni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or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y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1"/>
          <w:w w:val="101"/>
        </w:rPr>
        <w:t>s</w:t>
      </w:r>
      <w:r w:rsidRPr="0047691B">
        <w:rPr>
          <w:color w:val="000000"/>
          <w:w w:val="101"/>
        </w:rPr>
        <w:t>t</w:t>
      </w:r>
      <w:r w:rsidRPr="0047691B">
        <w:rPr>
          <w:color w:val="000000"/>
          <w:spacing w:val="1"/>
          <w:w w:val="101"/>
        </w:rPr>
        <w:t>r</w:t>
      </w:r>
      <w:r w:rsidRPr="0047691B">
        <w:rPr>
          <w:color w:val="000000"/>
          <w:w w:val="101"/>
        </w:rPr>
        <w:t>en</w:t>
      </w:r>
      <w:r w:rsidRPr="0047691B">
        <w:rPr>
          <w:color w:val="000000"/>
          <w:spacing w:val="1"/>
          <w:w w:val="101"/>
        </w:rPr>
        <w:t>g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w w:val="101"/>
        </w:rPr>
        <w:t>h.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w w:val="101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proofErr w:type="gramStart"/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se</w:t>
      </w:r>
      <w:r w:rsidRPr="0047691B">
        <w:rPr>
          <w:color w:val="000000"/>
          <w:spacing w:val="1"/>
        </w:rPr>
        <w:t xml:space="preserve"> 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diffe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</w:rPr>
        <w:t>ent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-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tai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ing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</w:rPr>
        <w:t>oun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ch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 xml:space="preserve">as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</w:rPr>
        <w:t>b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(</w:t>
      </w:r>
      <w:r w:rsidRPr="0047691B">
        <w:rPr>
          <w:color w:val="000000"/>
          <w:spacing w:val="-2"/>
        </w:rPr>
        <w:t>z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nc-,</w:t>
      </w:r>
      <w:r w:rsidRPr="0047691B">
        <w:rPr>
          <w:color w:val="000000"/>
          <w:spacing w:val="5"/>
        </w:rPr>
        <w:t xml:space="preserve"> </w:t>
      </w:r>
      <w:proofErr w:type="spellStart"/>
      <w:r w:rsidRPr="0047691B">
        <w:rPr>
          <w:color w:val="000000"/>
          <w:w w:val="101"/>
        </w:rPr>
        <w:t>al</w:t>
      </w:r>
      <w:r w:rsidRPr="0047691B">
        <w:rPr>
          <w:color w:val="000000"/>
          <w:spacing w:val="1"/>
          <w:w w:val="101"/>
        </w:rPr>
        <w:t>u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w w:val="101"/>
        </w:rPr>
        <w:t>i</w:t>
      </w:r>
      <w:r w:rsidRPr="0047691B">
        <w:rPr>
          <w:color w:val="000000"/>
          <w:spacing w:val="1"/>
          <w:w w:val="101"/>
        </w:rPr>
        <w:t>no</w:t>
      </w:r>
      <w:proofErr w:type="spellEnd"/>
      <w:r w:rsidRPr="0047691B">
        <w:rPr>
          <w:color w:val="000000"/>
          <w:w w:val="101"/>
        </w:rPr>
        <w:t xml:space="preserve">-,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iu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-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>e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13"/>
        </w:rPr>
        <w:t xml:space="preserve"> </w:t>
      </w:r>
      <w:proofErr w:type="spellStart"/>
      <w:r w:rsidRPr="0047691B">
        <w:rPr>
          <w:color w:val="000000"/>
        </w:rPr>
        <w:t>organ</w:t>
      </w:r>
      <w:r w:rsidRPr="0047691B">
        <w:rPr>
          <w:color w:val="000000"/>
          <w:spacing w:val="1"/>
        </w:rPr>
        <w:t>o</w:t>
      </w:r>
      <w:proofErr w:type="spellEnd"/>
      <w:r w:rsidRPr="0047691B">
        <w:rPr>
          <w:color w:val="000000"/>
          <w:spacing w:val="1"/>
        </w:rPr>
        <w:t>-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>es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e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el</w:t>
      </w:r>
      <w:r w:rsidRPr="0047691B">
        <w:rPr>
          <w:color w:val="000000"/>
        </w:rPr>
        <w:t>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ine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or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s)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proofErr w:type="gramEnd"/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eas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li</w:t>
      </w:r>
      <w:r w:rsidRPr="0047691B">
        <w:rPr>
          <w:color w:val="000000"/>
        </w:rPr>
        <w:t>ed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 xml:space="preserve">n </w:t>
      </w:r>
      <w:r w:rsidRPr="0047691B">
        <w:rPr>
          <w:color w:val="000000"/>
        </w:rPr>
        <w:t>pol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,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particular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fire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retardant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pu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s.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They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2"/>
        </w:rPr>
        <w:t>a</w:t>
      </w:r>
      <w:r w:rsidRPr="0047691B">
        <w:rPr>
          <w:color w:val="000000"/>
        </w:rPr>
        <w:t>y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act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smo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e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w w:val="101"/>
        </w:rPr>
        <w:t>sup</w:t>
      </w:r>
      <w:r w:rsidRPr="0047691B">
        <w:rPr>
          <w:color w:val="000000"/>
          <w:spacing w:val="1"/>
          <w:w w:val="101"/>
        </w:rPr>
        <w:t>pr</w:t>
      </w:r>
      <w:r w:rsidRPr="0047691B">
        <w:rPr>
          <w:color w:val="000000"/>
          <w:w w:val="101"/>
        </w:rPr>
        <w:t>essa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 xml:space="preserve">ts, </w:t>
      </w:r>
      <w:r w:rsidRPr="0047691B">
        <w:rPr>
          <w:color w:val="000000"/>
        </w:rPr>
        <w:t>after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w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</w:rPr>
        <w:t>sup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ressants,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ion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inhibitors,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</w:rPr>
        <w:t>or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ne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gis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ic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age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ts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  <w:spacing w:val="-1"/>
          <w:vertAlign w:val="superscript"/>
        </w:rPr>
        <w:t>6–8</w:t>
      </w:r>
      <w:r>
        <w:rPr>
          <w:color w:val="000000"/>
          <w:spacing w:val="-1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nor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ic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w w:val="101"/>
        </w:rPr>
        <w:t>b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w w:val="101"/>
        </w:rPr>
        <w:t xml:space="preserve">ron 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lt</w:t>
      </w:r>
      <w:r w:rsidRPr="0047691B">
        <w:rPr>
          <w:color w:val="000000"/>
        </w:rPr>
        <w:t>s</w:t>
      </w:r>
      <w:r w:rsidRPr="0047691B">
        <w:rPr>
          <w:color w:val="000000"/>
          <w:spacing w:val="39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con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</w:t>
      </w:r>
      <w:r w:rsidR="009163F5">
        <w:rPr>
          <w:color w:val="000000"/>
        </w:rPr>
        <w:t>d</w:t>
      </w:r>
      <w:r w:rsidRPr="0047691B">
        <w:rPr>
          <w:color w:val="000000"/>
          <w:spacing w:val="42"/>
        </w:rPr>
        <w:t xml:space="preserve"> </w:t>
      </w:r>
      <w:r w:rsidRPr="0047691B">
        <w:rPr>
          <w:color w:val="000000"/>
          <w:spacing w:val="1"/>
        </w:rPr>
        <w:t>ph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40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1"/>
        </w:rPr>
        <w:t>ch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4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egra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44"/>
        </w:rPr>
        <w:t xml:space="preserve"> </w:t>
      </w:r>
      <w:r w:rsidRPr="0047691B">
        <w:rPr>
          <w:color w:val="000000"/>
          <w:spacing w:val="1"/>
        </w:rPr>
        <w:t>pa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ay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</w:rPr>
        <w:t>s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  <w:w w:val="101"/>
        </w:rPr>
        <w:t xml:space="preserve">and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us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oti</w:t>
      </w:r>
      <w:r w:rsidRPr="0047691B">
        <w:rPr>
          <w:color w:val="000000"/>
        </w:rPr>
        <w:t>ng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or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ati</w:t>
      </w:r>
      <w:r w:rsidRPr="0047691B">
        <w:rPr>
          <w:color w:val="000000"/>
        </w:rPr>
        <w:t>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ar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du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vertAlign w:val="subscript"/>
        </w:rPr>
        <w:t>2</w:t>
      </w:r>
      <w:r w:rsidRPr="0047691B">
        <w:rPr>
          <w:color w:val="000000"/>
          <w:spacing w:val="27"/>
          <w:position w:val="-3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  <w:w w:val="101"/>
        </w:rPr>
        <w:t>CO</w:t>
      </w:r>
      <w:r w:rsidRPr="0047691B">
        <w:rPr>
          <w:color w:val="000000"/>
          <w:spacing w:val="-2"/>
          <w:w w:val="101"/>
        </w:rPr>
        <w:t>.</w:t>
      </w:r>
      <w:r w:rsidRPr="0047691B">
        <w:rPr>
          <w:color w:val="000000"/>
          <w:spacing w:val="-2"/>
          <w:w w:val="101"/>
          <w:vertAlign w:val="superscript"/>
        </w:rPr>
        <w:t>9</w:t>
      </w:r>
      <w:proofErr w:type="gramStart"/>
      <w:r w:rsidRPr="0047691B">
        <w:rPr>
          <w:color w:val="000000"/>
          <w:spacing w:val="-2"/>
          <w:w w:val="101"/>
          <w:vertAlign w:val="superscript"/>
        </w:rPr>
        <w:t>,10</w:t>
      </w:r>
      <w:proofErr w:type="gramEnd"/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Altho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gh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all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 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three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ed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ec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es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(the</w:t>
      </w:r>
      <w:r w:rsidRPr="0047691B">
        <w:rPr>
          <w:color w:val="000000"/>
          <w:spacing w:val="3"/>
        </w:rPr>
        <w:t xml:space="preserve"> </w:t>
      </w:r>
      <w:proofErr w:type="spellStart"/>
      <w:r w:rsidRPr="0047691B">
        <w:rPr>
          <w:color w:val="000000"/>
          <w:spacing w:val="1"/>
        </w:rPr>
        <w:t>po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yo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gan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lo</w:t>
      </w:r>
      <w:r w:rsidRPr="0047691B">
        <w:rPr>
          <w:color w:val="000000"/>
          <w:spacing w:val="2"/>
        </w:rPr>
        <w:t>x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nes</w:t>
      </w:r>
      <w:proofErr w:type="spellEnd"/>
      <w:r w:rsidRPr="0047691B">
        <w:rPr>
          <w:color w:val="000000"/>
        </w:rPr>
        <w:t>,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y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  <w:w w:val="101"/>
        </w:rPr>
        <w:t>th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  <w:spacing w:val="1"/>
        </w:rPr>
        <w:t>bo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>e)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b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en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us</w:t>
      </w:r>
      <w:r w:rsidRPr="0047691B">
        <w:rPr>
          <w:color w:val="000000"/>
        </w:rPr>
        <w:t>ed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ne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1"/>
        </w:rPr>
        <w:t>fir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ret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posi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ns</w:t>
      </w:r>
      <w:r w:rsidRPr="0047691B">
        <w:rPr>
          <w:color w:val="000000"/>
        </w:rPr>
        <w:t>,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1"/>
          <w:w w:val="101"/>
        </w:rPr>
        <w:t xml:space="preserve">heir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ation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t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FR-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cti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at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s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</w:rPr>
        <w:t>(</w:t>
      </w:r>
      <w:r w:rsidRPr="0047691B">
        <w:rPr>
          <w:i/>
          <w:iCs/>
          <w:color w:val="000000"/>
          <w:spacing w:val="1"/>
        </w:rPr>
        <w:t>e</w:t>
      </w:r>
      <w:r w:rsidRPr="0047691B">
        <w:rPr>
          <w:i/>
          <w:iCs/>
          <w:color w:val="000000"/>
          <w:spacing w:val="-1"/>
        </w:rPr>
        <w:t>.</w:t>
      </w:r>
      <w:r w:rsidRPr="0047691B">
        <w:rPr>
          <w:i/>
          <w:iCs/>
          <w:color w:val="000000"/>
          <w:spacing w:val="1"/>
        </w:rPr>
        <w:t>g</w:t>
      </w:r>
      <w:r w:rsidRPr="0047691B">
        <w:rPr>
          <w:i/>
          <w:iCs/>
          <w:color w:val="000000"/>
        </w:rPr>
        <w:t>.</w:t>
      </w:r>
      <w:r w:rsidRPr="0047691B">
        <w:rPr>
          <w:i/>
          <w:iCs/>
          <w:color w:val="000000"/>
          <w:spacing w:val="30"/>
        </w:rPr>
        <w:t xml:space="preserve"> </w:t>
      </w:r>
      <w:r w:rsidRPr="0047691B">
        <w:rPr>
          <w:color w:val="000000"/>
        </w:rPr>
        <w:t>P,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)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as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t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ated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et.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 xml:space="preserve">is </w:t>
      </w:r>
      <w:r w:rsidRPr="0047691B">
        <w:rPr>
          <w:color w:val="000000"/>
        </w:rPr>
        <w:t>stu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y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f 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B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</w:rPr>
        <w:t>,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various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ites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con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aining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ed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-</w:t>
      </w:r>
      <w:r w:rsidRPr="0047691B">
        <w:rPr>
          <w:color w:val="000000"/>
        </w:rPr>
        <w:t>like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clay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me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am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</w:rPr>
        <w:t>e-b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rate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w w:val="101"/>
        </w:rPr>
        <w:t>w</w:t>
      </w:r>
      <w:r w:rsidRPr="0047691B">
        <w:rPr>
          <w:color w:val="000000"/>
          <w:spacing w:val="1"/>
          <w:w w:val="101"/>
        </w:rPr>
        <w:t>e</w:t>
      </w:r>
      <w:r w:rsidRPr="0047691B">
        <w:rPr>
          <w:color w:val="000000"/>
          <w:w w:val="101"/>
        </w:rPr>
        <w:t xml:space="preserve">re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pa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ara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rised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as fla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ar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mpo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ly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op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e.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w w:val="101"/>
        </w:rPr>
        <w:t>T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bus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ion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ris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bl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tes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w w:val="101"/>
        </w:rPr>
        <w:t>c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w w:val="101"/>
        </w:rPr>
        <w:t>p</w:t>
      </w:r>
      <w:r w:rsidRPr="0047691B">
        <w:rPr>
          <w:color w:val="000000"/>
          <w:spacing w:val="1"/>
          <w:w w:val="101"/>
        </w:rPr>
        <w:t>ar</w:t>
      </w:r>
      <w:r w:rsidRPr="0047691B">
        <w:rPr>
          <w:color w:val="000000"/>
          <w:spacing w:val="-2"/>
          <w:w w:val="101"/>
        </w:rPr>
        <w:t>e</w:t>
      </w:r>
      <w:r w:rsidRPr="0047691B">
        <w:rPr>
          <w:color w:val="000000"/>
          <w:w w:val="101"/>
        </w:rPr>
        <w:t xml:space="preserve">d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 xml:space="preserve">o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os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ist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pol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op</w:t>
      </w:r>
      <w:r w:rsidRPr="0047691B">
        <w:rPr>
          <w:color w:val="000000"/>
          <w:spacing w:val="1"/>
        </w:rPr>
        <w:t>yl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e.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an</w:t>
      </w:r>
      <w:r w:rsidRPr="0047691B">
        <w:rPr>
          <w:color w:val="000000"/>
          <w:spacing w:val="1"/>
        </w:rPr>
        <w:t>gl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asu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ent</w:t>
      </w:r>
      <w:r w:rsidRPr="0047691B">
        <w:rPr>
          <w:color w:val="000000"/>
        </w:rPr>
        <w:t>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een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  <w:w w:val="101"/>
        </w:rPr>
        <w:t>per</w:t>
      </w:r>
      <w:r w:rsidRPr="0047691B">
        <w:rPr>
          <w:color w:val="000000"/>
          <w:spacing w:val="-2"/>
          <w:w w:val="101"/>
        </w:rPr>
        <w:t>f</w:t>
      </w:r>
      <w:r w:rsidRPr="0047691B">
        <w:rPr>
          <w:color w:val="000000"/>
          <w:spacing w:val="1"/>
          <w:w w:val="101"/>
        </w:rPr>
        <w:t>or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1"/>
          <w:w w:val="101"/>
        </w:rPr>
        <w:t xml:space="preserve">ed,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ond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FR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ar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z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,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de</w:t>
      </w:r>
      <w:r w:rsidRPr="0047691B">
        <w:rPr>
          <w:color w:val="000000"/>
        </w:rPr>
        <w:t>termi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lt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</w:rPr>
        <w:t>u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ctio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ara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  <w:w w:val="101"/>
        </w:rPr>
        <w:t>th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ed</w:t>
      </w:r>
      <w:r w:rsidRPr="0047691B">
        <w:rPr>
          <w:color w:val="000000"/>
          <w:spacing w:val="10"/>
        </w:rPr>
        <w:t xml:space="preserve"> </w:t>
      </w:r>
      <w:proofErr w:type="spellStart"/>
      <w:r w:rsidRPr="0047691B">
        <w:rPr>
          <w:color w:val="000000"/>
        </w:rPr>
        <w:t>pB</w:t>
      </w:r>
      <w:r w:rsidRPr="0047691B">
        <w:rPr>
          <w:color w:val="000000"/>
          <w:spacing w:val="1"/>
        </w:rPr>
        <w:t>Si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w w:val="101"/>
        </w:rPr>
        <w:t>c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1"/>
          <w:w w:val="101"/>
        </w:rPr>
        <w:t>p</w:t>
      </w:r>
      <w:r w:rsidRPr="0047691B">
        <w:rPr>
          <w:color w:val="000000"/>
          <w:w w:val="101"/>
        </w:rPr>
        <w:t>os</w:t>
      </w:r>
      <w:r w:rsidRPr="0047691B">
        <w:rPr>
          <w:color w:val="000000"/>
          <w:spacing w:val="1"/>
          <w:w w:val="101"/>
        </w:rPr>
        <w:t>it</w:t>
      </w:r>
      <w:r w:rsidRPr="0047691B">
        <w:rPr>
          <w:color w:val="000000"/>
          <w:w w:val="101"/>
        </w:rPr>
        <w:t>es.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2</w:t>
      </w:r>
      <w:r w:rsidRPr="0047691B">
        <w:rPr>
          <w:b/>
          <w:bCs/>
          <w:color w:val="000000"/>
          <w:spacing w:val="3"/>
        </w:rPr>
        <w:t xml:space="preserve"> </w:t>
      </w:r>
      <w:r w:rsidRPr="0047691B">
        <w:rPr>
          <w:b/>
          <w:bCs/>
          <w:color w:val="000000"/>
          <w:w w:val="101"/>
        </w:rPr>
        <w:t>Experimen</w:t>
      </w:r>
      <w:r w:rsidRPr="0047691B">
        <w:rPr>
          <w:b/>
          <w:bCs/>
          <w:color w:val="000000"/>
          <w:spacing w:val="-1"/>
          <w:w w:val="101"/>
        </w:rPr>
        <w:t>t</w:t>
      </w:r>
      <w:r w:rsidRPr="0047691B">
        <w:rPr>
          <w:b/>
          <w:bCs/>
          <w:color w:val="000000"/>
          <w:w w:val="101"/>
        </w:rPr>
        <w:t>al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pacing w:val="1"/>
          <w:w w:val="101"/>
        </w:rPr>
      </w:pP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  <w:spacing w:val="1"/>
        </w:rPr>
        <w:t>2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1</w:t>
      </w:r>
      <w:r w:rsidRPr="0047691B">
        <w:rPr>
          <w:b/>
          <w:bCs/>
          <w:color w:val="000000"/>
          <w:spacing w:val="6"/>
        </w:rPr>
        <w:t xml:space="preserve"> </w:t>
      </w:r>
      <w:r w:rsidRPr="0047691B">
        <w:rPr>
          <w:b/>
          <w:bCs/>
          <w:color w:val="000000"/>
          <w:spacing w:val="-1"/>
          <w:w w:val="101"/>
        </w:rPr>
        <w:t>M</w:t>
      </w:r>
      <w:r w:rsidRPr="0047691B">
        <w:rPr>
          <w:b/>
          <w:bCs/>
          <w:color w:val="000000"/>
          <w:spacing w:val="1"/>
          <w:w w:val="101"/>
        </w:rPr>
        <w:t>at</w:t>
      </w:r>
      <w:r w:rsidRPr="0047691B">
        <w:rPr>
          <w:b/>
          <w:bCs/>
          <w:color w:val="000000"/>
          <w:w w:val="101"/>
        </w:rPr>
        <w:t>eri</w:t>
      </w:r>
      <w:r w:rsidRPr="0047691B">
        <w:rPr>
          <w:b/>
          <w:bCs/>
          <w:color w:val="000000"/>
          <w:spacing w:val="1"/>
          <w:w w:val="101"/>
        </w:rPr>
        <w:t>als</w:t>
      </w:r>
    </w:p>
    <w:p w:rsidR="00DE2CA7" w:rsidRPr="0047691B" w:rsidRDefault="00DE2CA7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prop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le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(PP)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8"/>
        </w:rPr>
        <w:t xml:space="preserve"> </w:t>
      </w:r>
      <w:proofErr w:type="spellStart"/>
      <w:r w:rsidRPr="0047691B">
        <w:rPr>
          <w:color w:val="000000"/>
        </w:rPr>
        <w:t>Mop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proofErr w:type="spellEnd"/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HP4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</w:rPr>
        <w:t>0R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yp</w:t>
      </w:r>
      <w:r w:rsidRPr="0047691B">
        <w:rPr>
          <w:color w:val="000000"/>
        </w:rPr>
        <w:t>e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was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recei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ed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fr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10"/>
        </w:rPr>
        <w:t xml:space="preserve"> </w:t>
      </w:r>
      <w:proofErr w:type="spellStart"/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asell</w:t>
      </w:r>
      <w:proofErr w:type="spellEnd"/>
      <w:r w:rsidRPr="0047691B">
        <w:rPr>
          <w:color w:val="000000"/>
          <w:spacing w:val="14"/>
        </w:rPr>
        <w:t xml:space="preserve"> </w:t>
      </w:r>
      <w:proofErr w:type="spellStart"/>
      <w:r w:rsidRPr="0047691B">
        <w:rPr>
          <w:color w:val="000000"/>
        </w:rPr>
        <w:t>Pol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efins</w:t>
      </w:r>
      <w:proofErr w:type="spellEnd"/>
      <w:r w:rsidRPr="0047691B">
        <w:rPr>
          <w:color w:val="000000"/>
        </w:rPr>
        <w:t>,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w w:val="101"/>
        </w:rPr>
        <w:t>MFI:</w:t>
      </w:r>
      <w:r w:rsidRPr="0047691B">
        <w:rPr>
          <w:color w:val="000000"/>
        </w:rPr>
        <w:t xml:space="preserve"> 25 (</w:t>
      </w:r>
      <w:r w:rsidRPr="0047691B">
        <w:rPr>
          <w:color w:val="000000"/>
          <w:spacing w:val="1"/>
        </w:rPr>
        <w:t>2</w:t>
      </w:r>
      <w:r w:rsidRPr="0047691B">
        <w:rPr>
          <w:color w:val="000000"/>
        </w:rPr>
        <w:t>30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 xml:space="preserve">°C, </w:t>
      </w:r>
      <w:r w:rsidRPr="0047691B">
        <w:rPr>
          <w:color w:val="000000"/>
          <w:spacing w:val="1"/>
        </w:rPr>
        <w:t>2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</w:rPr>
        <w:t>16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kg</w:t>
      </w:r>
      <w:r w:rsidRPr="0047691B">
        <w:rPr>
          <w:color w:val="000000"/>
        </w:rPr>
        <w:t>).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H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drox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l-ter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</w:rPr>
        <w:t>ated</w:t>
      </w:r>
      <w:r w:rsidRPr="0047691B">
        <w:rPr>
          <w:color w:val="000000"/>
          <w:spacing w:val="18"/>
        </w:rPr>
        <w:t xml:space="preserve"> </w:t>
      </w:r>
      <w:proofErr w:type="spellStart"/>
      <w:r w:rsidRPr="0047691B">
        <w:rPr>
          <w:color w:val="000000"/>
        </w:rPr>
        <w:t>pol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et</w:t>
      </w:r>
      <w:r w:rsidRPr="0047691B">
        <w:rPr>
          <w:color w:val="000000"/>
          <w:spacing w:val="1"/>
        </w:rPr>
        <w:t>hy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silo</w:t>
      </w:r>
      <w:r w:rsidRPr="0047691B">
        <w:rPr>
          <w:color w:val="000000"/>
          <w:spacing w:val="2"/>
        </w:rPr>
        <w:t>x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(PDMS,</w:t>
      </w:r>
      <w:r w:rsidRPr="0047691B"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HO–</w:t>
      </w:r>
      <w:r w:rsidRPr="0047691B">
        <w:rPr>
          <w:color w:val="000000"/>
        </w:rPr>
        <w:t>(</w:t>
      </w:r>
      <w:proofErr w:type="gramStart"/>
      <w:r w:rsidRPr="0047691B">
        <w:rPr>
          <w:color w:val="000000"/>
        </w:rPr>
        <w:t>Si(</w:t>
      </w:r>
      <w:proofErr w:type="gramEnd"/>
      <w:r w:rsidRPr="0047691B">
        <w:rPr>
          <w:color w:val="000000"/>
        </w:rPr>
        <w:t>C</w:t>
      </w:r>
      <w:r w:rsidRPr="0047691B">
        <w:rPr>
          <w:color w:val="000000"/>
          <w:spacing w:val="-1"/>
        </w:rPr>
        <w:t>H</w:t>
      </w:r>
      <w:r w:rsidRPr="0047691B">
        <w:rPr>
          <w:color w:val="000000"/>
          <w:spacing w:val="-1"/>
          <w:vertAlign w:val="subscript"/>
        </w:rPr>
        <w:t>3</w:t>
      </w:r>
      <w:r w:rsidRPr="0047691B">
        <w:rPr>
          <w:color w:val="000000"/>
        </w:rPr>
        <w:t>)</w:t>
      </w:r>
      <w:r w:rsidRPr="0047691B">
        <w:rPr>
          <w:color w:val="000000"/>
          <w:vertAlign w:val="subscript"/>
        </w:rPr>
        <w:t>2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)</w:t>
      </w:r>
      <w:r w:rsidRPr="0047691B">
        <w:rPr>
          <w:i/>
          <w:color w:val="000000"/>
          <w:vertAlign w:val="subscript"/>
        </w:rPr>
        <w:t>n</w:t>
      </w:r>
      <w:r w:rsidRPr="0047691B">
        <w:rPr>
          <w:color w:val="000000"/>
          <w:vertAlign w:val="subscript"/>
        </w:rPr>
        <w:t>–H</w:t>
      </w:r>
      <w:r w:rsidRPr="0047691B">
        <w:rPr>
          <w:color w:val="000000"/>
        </w:rPr>
        <w:t>))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th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a v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y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ra</w:t>
      </w:r>
      <w:r w:rsidRPr="0047691B">
        <w:rPr>
          <w:color w:val="000000"/>
          <w:spacing w:val="1"/>
        </w:rPr>
        <w:t>ng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 40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</w:rPr>
        <w:t>–650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Pa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s was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recei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fr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w w:val="101"/>
        </w:rPr>
        <w:t>Wac</w:t>
      </w:r>
      <w:r w:rsidRPr="0047691B">
        <w:rPr>
          <w:color w:val="000000"/>
          <w:spacing w:val="1"/>
          <w:w w:val="101"/>
        </w:rPr>
        <w:t>k</w:t>
      </w:r>
      <w:r w:rsidRPr="0047691B">
        <w:rPr>
          <w:color w:val="000000"/>
          <w:w w:val="101"/>
        </w:rPr>
        <w:t xml:space="preserve">er </w:t>
      </w:r>
      <w:r w:rsidRPr="0047691B">
        <w:rPr>
          <w:color w:val="000000"/>
        </w:rPr>
        <w:t>Si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icone G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H (Wac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er S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icone OEL CT 601 M). B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ric acid </w:t>
      </w:r>
      <w:r w:rsidRPr="0047691B">
        <w:rPr>
          <w:color w:val="000000"/>
          <w:spacing w:val="1"/>
          <w:w w:val="101"/>
        </w:rPr>
        <w:t>(</w:t>
      </w:r>
      <w:r w:rsidRPr="0047691B">
        <w:rPr>
          <w:color w:val="000000"/>
          <w:spacing w:val="-1"/>
          <w:w w:val="101"/>
        </w:rPr>
        <w:t>B</w:t>
      </w:r>
      <w:r w:rsidRPr="0047691B">
        <w:rPr>
          <w:color w:val="000000"/>
          <w:w w:val="101"/>
        </w:rPr>
        <w:t xml:space="preserve">A),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ut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 xml:space="preserve">anol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57"/>
        </w:rPr>
        <w:t xml:space="preserve"> 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ce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 xml:space="preserve">d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  <w:spacing w:val="1"/>
        </w:rPr>
        <w:t>Sig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 xml:space="preserve">a </w:t>
      </w:r>
      <w:r w:rsidRPr="0047691B">
        <w:rPr>
          <w:color w:val="000000"/>
          <w:spacing w:val="1"/>
        </w:rPr>
        <w:t>Al</w:t>
      </w:r>
      <w:r w:rsidRPr="0047691B">
        <w:rPr>
          <w:color w:val="000000"/>
        </w:rPr>
        <w:t>dr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 xml:space="preserve">ch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</w:rPr>
        <w:t>used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  <w:spacing w:val="1"/>
          <w:w w:val="101"/>
        </w:rPr>
        <w:t>wi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1"/>
          <w:w w:val="101"/>
        </w:rPr>
        <w:t>u</w:t>
      </w:r>
      <w:r w:rsidRPr="0047691B">
        <w:rPr>
          <w:color w:val="000000"/>
          <w:w w:val="101"/>
        </w:rPr>
        <w:t xml:space="preserve">t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urth</w:t>
      </w:r>
      <w:r w:rsidRPr="0047691B">
        <w:rPr>
          <w:color w:val="000000"/>
        </w:rPr>
        <w:t>er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.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  <w:spacing w:val="1"/>
        </w:rPr>
        <w:t>bo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>e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)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as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pre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ar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bo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y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1"/>
          <w:w w:val="101"/>
        </w:rPr>
        <w:t xml:space="preserve">was </w:t>
      </w:r>
      <w:r w:rsidRPr="0047691B">
        <w:rPr>
          <w:color w:val="000000"/>
        </w:rPr>
        <w:t>used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an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rpo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additive.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MB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was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obtained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using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following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w w:val="101"/>
        </w:rPr>
        <w:t xml:space="preserve">procedure: </w:t>
      </w:r>
      <w:r w:rsidRPr="0047691B">
        <w:rPr>
          <w:color w:val="000000"/>
        </w:rPr>
        <w:t>fi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</w:rPr>
        <w:t>st,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2"/>
        </w:rPr>
        <w:t>e</w:t>
      </w:r>
      <w:r w:rsidRPr="0047691B">
        <w:rPr>
          <w:color w:val="000000"/>
        </w:rPr>
        <w:t>la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(1</w:t>
      </w:r>
      <w:r w:rsidRPr="0047691B">
        <w:rPr>
          <w:color w:val="000000"/>
          <w:spacing w:val="2"/>
        </w:rPr>
        <w:t>2</w:t>
      </w:r>
      <w:r w:rsidRPr="0047691B">
        <w:rPr>
          <w:color w:val="000000"/>
          <w:spacing w:val="-2"/>
        </w:rPr>
        <w:t>.</w:t>
      </w:r>
      <w:r w:rsidRPr="0047691B">
        <w:rPr>
          <w:color w:val="000000"/>
        </w:rPr>
        <w:t>6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g,</w:t>
      </w:r>
      <w:r w:rsidRPr="0047691B">
        <w:rPr>
          <w:color w:val="000000"/>
          <w:spacing w:val="16"/>
        </w:rPr>
        <w:t xml:space="preserve"> </w:t>
      </w:r>
      <w:proofErr w:type="gramStart"/>
      <w:r w:rsidRPr="0047691B">
        <w:rPr>
          <w:color w:val="000000"/>
        </w:rPr>
        <w:t>0.1</w:t>
      </w:r>
      <w:r w:rsidRPr="0047691B">
        <w:rPr>
          <w:color w:val="000000"/>
          <w:spacing w:val="18"/>
        </w:rPr>
        <w:t xml:space="preserve"> </w:t>
      </w:r>
      <w:proofErr w:type="spellStart"/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proofErr w:type="spellEnd"/>
      <w:proofErr w:type="gramEnd"/>
      <w:r w:rsidRPr="0047691B">
        <w:rPr>
          <w:color w:val="000000"/>
        </w:rPr>
        <w:t>)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</w:rPr>
        <w:t>was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disso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ved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600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2"/>
        </w:rPr>
        <w:t>m</w:t>
      </w:r>
      <w:r w:rsidR="009163F5">
        <w:rPr>
          <w:color w:val="000000"/>
        </w:rPr>
        <w:t>L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il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distilled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water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-1"/>
          <w:w w:val="101"/>
        </w:rPr>
        <w:t>n</w:t>
      </w:r>
      <w:r w:rsidRPr="0047691B">
        <w:rPr>
          <w:color w:val="000000"/>
          <w:w w:val="101"/>
        </w:rPr>
        <w:t xml:space="preserve">d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(</w:t>
      </w:r>
      <w:r w:rsidRPr="0047691B">
        <w:rPr>
          <w:color w:val="000000"/>
        </w:rPr>
        <w:t>1</w:t>
      </w:r>
      <w:r w:rsidRPr="0047691B">
        <w:rPr>
          <w:color w:val="000000"/>
          <w:spacing w:val="1"/>
        </w:rPr>
        <w:t>2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</w:rPr>
        <w:t>2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 xml:space="preserve">, 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</w:rPr>
        <w:t>2</w:t>
      </w:r>
      <w:r w:rsidRPr="0047691B">
        <w:rPr>
          <w:color w:val="000000"/>
          <w:spacing w:val="2"/>
        </w:rPr>
        <w:t xml:space="preserve"> </w:t>
      </w:r>
      <w:proofErr w:type="spellStart"/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ol</w:t>
      </w:r>
      <w:proofErr w:type="spellEnd"/>
      <w:r w:rsidRPr="0047691B">
        <w:rPr>
          <w:color w:val="000000"/>
        </w:rPr>
        <w:t>)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100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3"/>
        </w:rPr>
        <w:t>m</w:t>
      </w:r>
      <w:r w:rsidR="009163F5">
        <w:rPr>
          <w:color w:val="000000"/>
          <w:spacing w:val="-3"/>
        </w:rPr>
        <w:t>L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dis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ter</w:t>
      </w:r>
      <w:r w:rsidRPr="0047691B">
        <w:rPr>
          <w:color w:val="000000"/>
        </w:rPr>
        <w:t>.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ft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ix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m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  <w:w w:val="101"/>
        </w:rPr>
        <w:t>s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1"/>
          <w:w w:val="101"/>
        </w:rPr>
        <w:t>l</w:t>
      </w:r>
      <w:r w:rsidRPr="0047691B">
        <w:rPr>
          <w:color w:val="000000"/>
          <w:spacing w:val="1"/>
          <w:w w:val="101"/>
        </w:rPr>
        <w:t>uti</w:t>
      </w:r>
      <w:r w:rsidRPr="0047691B">
        <w:rPr>
          <w:color w:val="000000"/>
          <w:w w:val="101"/>
        </w:rPr>
        <w:t xml:space="preserve">on </w:t>
      </w:r>
      <w:r w:rsidRPr="0047691B">
        <w:rPr>
          <w:color w:val="000000"/>
        </w:rPr>
        <w:t>was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left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oo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down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to r</w:t>
      </w:r>
      <w:r w:rsidRPr="0047691B">
        <w:rPr>
          <w:color w:val="000000"/>
          <w:spacing w:val="1"/>
        </w:rPr>
        <w:t>oo</w:t>
      </w:r>
      <w:r w:rsidRPr="0047691B">
        <w:rPr>
          <w:color w:val="000000"/>
        </w:rPr>
        <w:t>m t</w:t>
      </w:r>
      <w:r w:rsidRPr="0047691B">
        <w:rPr>
          <w:color w:val="000000"/>
          <w:spacing w:val="2"/>
        </w:rPr>
        <w:t>e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</w:rPr>
        <w:t>ature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nd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nstant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st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rrin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.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hi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w w:val="101"/>
        </w:rPr>
        <w:t>f</w:t>
      </w:r>
      <w:r w:rsidRPr="0047691B">
        <w:rPr>
          <w:color w:val="000000"/>
          <w:spacing w:val="1"/>
          <w:w w:val="101"/>
        </w:rPr>
        <w:t>l</w:t>
      </w:r>
      <w:r w:rsidRPr="0047691B">
        <w:rPr>
          <w:color w:val="000000"/>
          <w:w w:val="101"/>
        </w:rPr>
        <w:t>oc</w:t>
      </w:r>
      <w:r w:rsidRPr="0047691B">
        <w:rPr>
          <w:color w:val="000000"/>
          <w:spacing w:val="-2"/>
          <w:w w:val="101"/>
        </w:rPr>
        <w:t>c</w:t>
      </w:r>
      <w:r w:rsidRPr="0047691B">
        <w:rPr>
          <w:color w:val="000000"/>
          <w:w w:val="101"/>
        </w:rPr>
        <w:t>u</w:t>
      </w:r>
      <w:r w:rsidRPr="0047691B">
        <w:rPr>
          <w:color w:val="000000"/>
          <w:spacing w:val="1"/>
          <w:w w:val="101"/>
        </w:rPr>
        <w:t>l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spacing w:val="-3"/>
          <w:w w:val="101"/>
        </w:rPr>
        <w:t>e</w:t>
      </w:r>
      <w:r w:rsidRPr="0047691B">
        <w:rPr>
          <w:color w:val="000000"/>
          <w:w w:val="101"/>
        </w:rPr>
        <w:t xml:space="preserve">d </w:t>
      </w:r>
      <w:r w:rsidRPr="0047691B">
        <w:rPr>
          <w:color w:val="000000"/>
        </w:rPr>
        <w:t>MB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com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ly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preci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de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ed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.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bt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in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MB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>h</w:t>
      </w:r>
      <w:r w:rsidRPr="0047691B">
        <w:rPr>
          <w:color w:val="000000"/>
          <w:spacing w:val="-2"/>
          <w:w w:val="101"/>
        </w:rPr>
        <w:t>e</w:t>
      </w:r>
      <w:r w:rsidRPr="0047691B">
        <w:rPr>
          <w:color w:val="000000"/>
          <w:w w:val="101"/>
        </w:rPr>
        <w:t xml:space="preserve">n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ol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te</w:t>
      </w:r>
      <w:r w:rsidRPr="0047691B">
        <w:rPr>
          <w:color w:val="000000"/>
        </w:rPr>
        <w:t>r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 xml:space="preserve"> a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 xml:space="preserve"> te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per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 xml:space="preserve">o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.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dl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-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ik</w:t>
      </w:r>
      <w:r w:rsidRPr="0047691B">
        <w:rPr>
          <w:color w:val="000000"/>
        </w:rPr>
        <w:t>e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ay</w:t>
      </w:r>
      <w:r w:rsidRPr="0047691B">
        <w:rPr>
          <w:color w:val="000000"/>
          <w:spacing w:val="2"/>
        </w:rPr>
        <w:t xml:space="preserve"> </w:t>
      </w:r>
      <w:proofErr w:type="spellStart"/>
      <w:r w:rsidRPr="0047691B">
        <w:rPr>
          <w:color w:val="000000"/>
          <w:spacing w:val="1"/>
          <w:w w:val="101"/>
        </w:rPr>
        <w:t>s</w:t>
      </w:r>
      <w:r w:rsidRPr="0047691B">
        <w:rPr>
          <w:color w:val="000000"/>
          <w:w w:val="101"/>
        </w:rPr>
        <w:t>epi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1"/>
          <w:w w:val="101"/>
        </w:rPr>
        <w:t>l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w w:val="101"/>
        </w:rPr>
        <w:t>e</w:t>
      </w:r>
      <w:proofErr w:type="spellEnd"/>
      <w:r w:rsidRPr="0047691B">
        <w:rPr>
          <w:color w:val="000000"/>
          <w:w w:val="101"/>
        </w:rPr>
        <w:t xml:space="preserve"> </w:t>
      </w:r>
      <w:r w:rsidRPr="0047691B">
        <w:rPr>
          <w:color w:val="000000"/>
        </w:rPr>
        <w:t>(OSEP)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 xml:space="preserve">in </w:t>
      </w:r>
      <w:proofErr w:type="spellStart"/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rgan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fied</w:t>
      </w:r>
      <w:proofErr w:type="spellEnd"/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rm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was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lied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2"/>
        </w:rPr>
        <w:t xml:space="preserve"> </w:t>
      </w:r>
      <w:proofErr w:type="spellStart"/>
      <w:r w:rsidRPr="0047691B">
        <w:rPr>
          <w:color w:val="000000"/>
        </w:rPr>
        <w:t>To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a</w:t>
      </w:r>
      <w:proofErr w:type="spellEnd"/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(</w:t>
      </w:r>
      <w:proofErr w:type="spellStart"/>
      <w:r w:rsidRPr="0047691B">
        <w:rPr>
          <w:color w:val="000000"/>
        </w:rPr>
        <w:t>Pangel</w:t>
      </w:r>
      <w:proofErr w:type="spellEnd"/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40</w:t>
      </w:r>
      <w:r w:rsidRPr="0047691B">
        <w:rPr>
          <w:color w:val="000000"/>
        </w:rPr>
        <w:t>).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 xml:space="preserve">As 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 xml:space="preserve">he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xid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di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iti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tor</w:t>
      </w:r>
      <w:r w:rsidRPr="0047691B">
        <w:rPr>
          <w:color w:val="000000"/>
        </w:rPr>
        <w:t>,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1</w:t>
      </w:r>
      <w:proofErr w:type="gramStart"/>
      <w:r w:rsidRPr="0047691B">
        <w:rPr>
          <w:color w:val="000000"/>
          <w:spacing w:val="-2"/>
        </w:rPr>
        <w:t>,</w:t>
      </w:r>
      <w:r w:rsidRPr="0047691B">
        <w:rPr>
          <w:color w:val="000000"/>
          <w:spacing w:val="2"/>
        </w:rPr>
        <w:t>3</w:t>
      </w:r>
      <w:proofErr w:type="gramEnd"/>
      <w:r w:rsidRPr="0047691B">
        <w:rPr>
          <w:color w:val="000000"/>
          <w:spacing w:val="-1"/>
        </w:rPr>
        <w:t>-</w:t>
      </w:r>
      <w:r w:rsidRPr="0047691B">
        <w:rPr>
          <w:color w:val="000000"/>
          <w:spacing w:val="1"/>
        </w:rPr>
        <w:t>1</w:t>
      </w:r>
      <w:r w:rsidRPr="0047691B">
        <w:rPr>
          <w:color w:val="000000"/>
          <w:spacing w:val="-1"/>
        </w:rPr>
        <w:t>,</w:t>
      </w:r>
      <w:r w:rsidRPr="0047691B">
        <w:rPr>
          <w:color w:val="000000"/>
        </w:rPr>
        <w:t>4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  <w:spacing w:val="1"/>
        </w:rPr>
        <w:t>bis(</w:t>
      </w:r>
      <w:r w:rsidRPr="0047691B">
        <w:rPr>
          <w:color w:val="000000"/>
          <w:spacing w:val="-1"/>
        </w:rPr>
        <w:t>-</w:t>
      </w:r>
      <w:proofErr w:type="spellStart"/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t</w:t>
      </w:r>
      <w:proofErr w:type="spellEnd"/>
      <w:r w:rsidRPr="0047691B">
        <w:rPr>
          <w:color w:val="000000"/>
          <w:spacing w:val="-1"/>
        </w:rPr>
        <w:t>-</w:t>
      </w:r>
      <w:proofErr w:type="spellStart"/>
      <w:r w:rsidRPr="0047691B">
        <w:rPr>
          <w:color w:val="000000"/>
        </w:rPr>
        <w:t>bu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ox</w:t>
      </w:r>
      <w:r w:rsidRPr="0047691B">
        <w:rPr>
          <w:color w:val="000000"/>
          <w:spacing w:val="1"/>
        </w:rPr>
        <w:t>i</w:t>
      </w:r>
      <w:proofErr w:type="spellEnd"/>
      <w:r w:rsidRPr="0047691B">
        <w:rPr>
          <w:color w:val="000000"/>
          <w:spacing w:val="1"/>
        </w:rPr>
        <w:t>-</w:t>
      </w:r>
      <w:proofErr w:type="spellStart"/>
      <w:r w:rsidRPr="0047691B">
        <w:rPr>
          <w:color w:val="000000"/>
          <w:spacing w:val="-1"/>
        </w:rPr>
        <w:t>is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prop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</w:rPr>
        <w:t>-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zen</w:t>
      </w:r>
      <w:r w:rsidRPr="0047691B">
        <w:rPr>
          <w:color w:val="000000"/>
          <w:spacing w:val="1"/>
        </w:rPr>
        <w:t>e)</w:t>
      </w:r>
      <w:r w:rsidRPr="0047691B">
        <w:rPr>
          <w:color w:val="000000"/>
        </w:rPr>
        <w:t>,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  <w:spacing w:val="1"/>
        </w:rPr>
        <w:t>tr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w w:val="101"/>
        </w:rPr>
        <w:t xml:space="preserve">e: </w:t>
      </w:r>
      <w:proofErr w:type="spellStart"/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upe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ox</w:t>
      </w:r>
      <w:proofErr w:type="spellEnd"/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9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</w:rPr>
        <w:t>P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f</w:t>
      </w:r>
      <w:r w:rsidRPr="0047691B">
        <w:rPr>
          <w:color w:val="000000"/>
          <w:spacing w:val="13"/>
        </w:rPr>
        <w:t xml:space="preserve"> </w:t>
      </w:r>
      <w:proofErr w:type="spellStart"/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ch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m</w:t>
      </w:r>
      <w:proofErr w:type="spellEnd"/>
      <w:r w:rsidRPr="0047691B">
        <w:rPr>
          <w:color w:val="000000"/>
        </w:rPr>
        <w:t>)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1"/>
        </w:rPr>
        <w:t>us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.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pl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>,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it</w:t>
      </w:r>
      <w:r w:rsidRPr="0047691B">
        <w:rPr>
          <w:color w:val="000000"/>
        </w:rPr>
        <w:t>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oun</w:t>
      </w:r>
      <w:r w:rsidRPr="0047691B">
        <w:rPr>
          <w:color w:val="000000"/>
        </w:rPr>
        <w:t>t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  <w:w w:val="101"/>
        </w:rPr>
        <w:t>w</w:t>
      </w:r>
      <w:r w:rsidRPr="0047691B">
        <w:rPr>
          <w:color w:val="000000"/>
          <w:w w:val="101"/>
        </w:rPr>
        <w:t>as</w:t>
      </w:r>
      <w:r w:rsidRPr="0047691B">
        <w:rPr>
          <w:color w:val="000000"/>
        </w:rPr>
        <w:t xml:space="preserve"> 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  <w:spacing w:val="1"/>
        </w:rPr>
        <w:t>5</w:t>
      </w:r>
      <w:r w:rsidRPr="0047691B">
        <w:rPr>
          <w:color w:val="000000"/>
        </w:rPr>
        <w:t>%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w w:val="101"/>
        </w:rPr>
        <w:t>con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spacing w:val="-2"/>
          <w:w w:val="101"/>
        </w:rPr>
        <w:t>e</w:t>
      </w:r>
      <w:r w:rsidRPr="0047691B">
        <w:rPr>
          <w:color w:val="000000"/>
          <w:spacing w:val="1"/>
          <w:w w:val="101"/>
        </w:rPr>
        <w:t>nt.</w:t>
      </w:r>
    </w:p>
    <w:p w:rsidR="00DE2CA7" w:rsidRDefault="00DE2CA7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  <w:spacing w:val="1"/>
        </w:rPr>
        <w:t>2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2</w:t>
      </w:r>
      <w:r w:rsidRPr="0047691B">
        <w:rPr>
          <w:b/>
          <w:bCs/>
          <w:color w:val="000000"/>
          <w:spacing w:val="6"/>
        </w:rPr>
        <w:t xml:space="preserve"> </w:t>
      </w:r>
      <w:r w:rsidRPr="0047691B">
        <w:rPr>
          <w:b/>
          <w:bCs/>
          <w:color w:val="000000"/>
          <w:spacing w:val="-1"/>
        </w:rPr>
        <w:t>S</w:t>
      </w:r>
      <w:r w:rsidRPr="0047691B">
        <w:rPr>
          <w:b/>
          <w:bCs/>
          <w:color w:val="000000"/>
          <w:spacing w:val="2"/>
        </w:rPr>
        <w:t>a</w:t>
      </w:r>
      <w:r w:rsidRPr="0047691B">
        <w:rPr>
          <w:b/>
          <w:bCs/>
          <w:color w:val="000000"/>
          <w:spacing w:val="1"/>
        </w:rPr>
        <w:t>mp</w:t>
      </w:r>
      <w:r w:rsidRPr="0047691B">
        <w:rPr>
          <w:b/>
          <w:bCs/>
          <w:color w:val="000000"/>
          <w:spacing w:val="-1"/>
        </w:rPr>
        <w:t>l</w:t>
      </w:r>
      <w:r w:rsidRPr="0047691B">
        <w:rPr>
          <w:b/>
          <w:bCs/>
          <w:color w:val="000000"/>
        </w:rPr>
        <w:t>e</w:t>
      </w:r>
      <w:r w:rsidRPr="0047691B">
        <w:rPr>
          <w:b/>
          <w:bCs/>
          <w:color w:val="000000"/>
          <w:spacing w:val="9"/>
        </w:rPr>
        <w:t xml:space="preserve"> </w:t>
      </w:r>
      <w:r w:rsidRPr="0047691B">
        <w:rPr>
          <w:b/>
          <w:bCs/>
          <w:color w:val="000000"/>
          <w:spacing w:val="-1"/>
          <w:w w:val="101"/>
        </w:rPr>
        <w:t>P</w:t>
      </w:r>
      <w:r w:rsidRPr="0047691B">
        <w:rPr>
          <w:b/>
          <w:bCs/>
          <w:color w:val="000000"/>
          <w:spacing w:val="1"/>
          <w:w w:val="101"/>
        </w:rPr>
        <w:t>r</w:t>
      </w:r>
      <w:r w:rsidRPr="0047691B">
        <w:rPr>
          <w:b/>
          <w:bCs/>
          <w:color w:val="000000"/>
          <w:w w:val="101"/>
        </w:rPr>
        <w:t>ep</w:t>
      </w:r>
      <w:r w:rsidRPr="0047691B">
        <w:rPr>
          <w:b/>
          <w:bCs/>
          <w:color w:val="000000"/>
          <w:spacing w:val="1"/>
          <w:w w:val="101"/>
        </w:rPr>
        <w:t>a</w:t>
      </w:r>
      <w:r w:rsidRPr="0047691B">
        <w:rPr>
          <w:b/>
          <w:bCs/>
          <w:color w:val="000000"/>
          <w:spacing w:val="-2"/>
          <w:w w:val="101"/>
        </w:rPr>
        <w:t>r</w:t>
      </w:r>
      <w:r w:rsidRPr="0047691B">
        <w:rPr>
          <w:b/>
          <w:bCs/>
          <w:color w:val="000000"/>
          <w:spacing w:val="1"/>
          <w:w w:val="101"/>
        </w:rPr>
        <w:t>at</w:t>
      </w:r>
      <w:r w:rsidRPr="0047691B">
        <w:rPr>
          <w:b/>
          <w:bCs/>
          <w:color w:val="000000"/>
          <w:spacing w:val="-1"/>
          <w:w w:val="101"/>
        </w:rPr>
        <w:t>i</w:t>
      </w:r>
      <w:r w:rsidRPr="0047691B">
        <w:rPr>
          <w:b/>
          <w:bCs/>
          <w:color w:val="000000"/>
          <w:spacing w:val="1"/>
          <w:w w:val="101"/>
        </w:rPr>
        <w:t>o</w:t>
      </w:r>
      <w:r w:rsidRPr="0047691B">
        <w:rPr>
          <w:b/>
          <w:bCs/>
          <w:color w:val="000000"/>
          <w:w w:val="101"/>
        </w:rPr>
        <w:t>n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-2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3"/>
        </w:rPr>
        <w:t>f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  <w:spacing w:val="-2"/>
        </w:rPr>
        <w:t>r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2"/>
        </w:rPr>
        <w:t>at</w:t>
      </w:r>
      <w:r w:rsidRPr="0047691B">
        <w:rPr>
          <w:color w:val="000000"/>
        </w:rPr>
        <w:t>i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2"/>
        </w:rPr>
        <w:t>bo</w:t>
      </w:r>
      <w:r w:rsidRPr="0047691B">
        <w:rPr>
          <w:color w:val="000000"/>
          <w:spacing w:val="-3"/>
        </w:rPr>
        <w:t>r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link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</w:rPr>
        <w:t>g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2"/>
        </w:rPr>
        <w:t>b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twe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4"/>
        </w:rPr>
        <w:t>P</w:t>
      </w:r>
      <w:r w:rsidRPr="0047691B">
        <w:rPr>
          <w:color w:val="000000"/>
          <w:spacing w:val="-2"/>
        </w:rPr>
        <w:t>DM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chai</w:t>
      </w:r>
      <w:r w:rsidRPr="0047691B">
        <w:rPr>
          <w:color w:val="000000"/>
        </w:rPr>
        <w:t>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requir</w:t>
      </w:r>
      <w:r w:rsidRPr="0047691B">
        <w:rPr>
          <w:color w:val="000000"/>
          <w:spacing w:val="-4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 xml:space="preserve">a </w:t>
      </w:r>
      <w:r w:rsidRPr="0047691B">
        <w:rPr>
          <w:color w:val="000000"/>
          <w:spacing w:val="-2"/>
        </w:rPr>
        <w:t>tr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at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2"/>
        </w:rPr>
        <w:t>en</w:t>
      </w:r>
      <w:r w:rsidRPr="0047691B">
        <w:rPr>
          <w:color w:val="000000"/>
        </w:rPr>
        <w:t>t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3"/>
          <w:w w:val="101"/>
        </w:rPr>
        <w:t>b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-2"/>
          <w:w w:val="101"/>
        </w:rPr>
        <w:t>il</w:t>
      </w:r>
      <w:r w:rsidRPr="0047691B">
        <w:rPr>
          <w:color w:val="000000"/>
          <w:spacing w:val="-4"/>
          <w:w w:val="101"/>
        </w:rPr>
        <w:t>i</w:t>
      </w:r>
      <w:r w:rsidRPr="0047691B">
        <w:rPr>
          <w:color w:val="000000"/>
          <w:spacing w:val="-1"/>
          <w:w w:val="101"/>
        </w:rPr>
        <w:t>n</w:t>
      </w:r>
      <w:r w:rsidRPr="0047691B">
        <w:rPr>
          <w:color w:val="000000"/>
          <w:w w:val="101"/>
        </w:rPr>
        <w:t xml:space="preserve">g 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-2"/>
        </w:rPr>
        <w:t>ha</w:t>
      </w:r>
      <w:r w:rsidRPr="0047691B">
        <w:rPr>
          <w:color w:val="000000"/>
          <w:spacing w:val="-3"/>
        </w:rPr>
        <w:t>n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  <w:spacing w:val="-2"/>
        </w:rPr>
        <w:t>l</w:t>
      </w:r>
      <w:r w:rsidRPr="0047691B">
        <w:rPr>
          <w:color w:val="000000"/>
        </w:rPr>
        <w:t>.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-3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-2"/>
        </w:rPr>
        <w:t>bori</w:t>
      </w:r>
      <w:r w:rsidRPr="0047691B">
        <w:rPr>
          <w:color w:val="000000"/>
        </w:rPr>
        <w:t>c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-3"/>
        </w:rPr>
        <w:t>c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</w:rPr>
        <w:t>d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-2"/>
        </w:rPr>
        <w:t>wa</w:t>
      </w:r>
      <w:r w:rsidRPr="0047691B">
        <w:rPr>
          <w:color w:val="000000"/>
        </w:rPr>
        <w:t>s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disso</w:t>
      </w:r>
      <w:r w:rsidRPr="0047691B">
        <w:rPr>
          <w:color w:val="000000"/>
          <w:spacing w:val="-4"/>
        </w:rPr>
        <w:t>l</w:t>
      </w:r>
      <w:r w:rsidRPr="0047691B">
        <w:rPr>
          <w:color w:val="000000"/>
        </w:rPr>
        <w:t>v</w:t>
      </w:r>
      <w:r w:rsidRPr="0047691B">
        <w:rPr>
          <w:color w:val="000000"/>
          <w:spacing w:val="-4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4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3"/>
        </w:rPr>
        <w:t>b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  <w:spacing w:val="-2"/>
        </w:rPr>
        <w:t>ili</w:t>
      </w:r>
      <w:r w:rsidRPr="0047691B">
        <w:rPr>
          <w:color w:val="000000"/>
          <w:spacing w:val="-3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et</w:t>
      </w:r>
      <w:r w:rsidRPr="0047691B">
        <w:rPr>
          <w:color w:val="000000"/>
        </w:rPr>
        <w:t>h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  <w:spacing w:val="-2"/>
        </w:rPr>
        <w:t>nol</w:t>
      </w:r>
      <w:r w:rsidRPr="0047691B">
        <w:rPr>
          <w:color w:val="000000"/>
        </w:rPr>
        <w:t>,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-3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-2"/>
        </w:rPr>
        <w:t>th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-2"/>
        </w:rPr>
        <w:t>PDM</w:t>
      </w:r>
      <w:r w:rsidRPr="0047691B">
        <w:rPr>
          <w:color w:val="000000"/>
        </w:rPr>
        <w:t>S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-2"/>
        </w:rPr>
        <w:t>wa</w:t>
      </w:r>
      <w:r w:rsidRPr="0047691B">
        <w:rPr>
          <w:color w:val="000000"/>
        </w:rPr>
        <w:t>s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3"/>
          <w:w w:val="101"/>
        </w:rPr>
        <w:t>a</w:t>
      </w:r>
      <w:r w:rsidRPr="0047691B">
        <w:rPr>
          <w:color w:val="000000"/>
          <w:spacing w:val="-1"/>
          <w:w w:val="101"/>
        </w:rPr>
        <w:t>d</w:t>
      </w:r>
      <w:r w:rsidRPr="0047691B">
        <w:rPr>
          <w:color w:val="000000"/>
          <w:w w:val="101"/>
        </w:rPr>
        <w:t>d</w:t>
      </w:r>
      <w:r w:rsidRPr="0047691B">
        <w:rPr>
          <w:color w:val="000000"/>
          <w:spacing w:val="-4"/>
          <w:w w:val="101"/>
        </w:rPr>
        <w:t>e</w:t>
      </w:r>
      <w:r w:rsidRPr="0047691B">
        <w:rPr>
          <w:color w:val="000000"/>
          <w:w w:val="101"/>
        </w:rPr>
        <w:t xml:space="preserve">d </w:t>
      </w:r>
      <w:proofErr w:type="spellStart"/>
      <w:r w:rsidRPr="0047691B">
        <w:rPr>
          <w:color w:val="000000"/>
          <w:spacing w:val="-2"/>
        </w:rPr>
        <w:t>dropwise</w:t>
      </w:r>
      <w:proofErr w:type="spellEnd"/>
      <w:r w:rsidRPr="0047691B">
        <w:rPr>
          <w:color w:val="000000"/>
        </w:rPr>
        <w:t>.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5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-2"/>
        </w:rPr>
        <w:t>xt</w:t>
      </w:r>
      <w:r w:rsidRPr="0047691B">
        <w:rPr>
          <w:color w:val="000000"/>
        </w:rPr>
        <w:t>u</w:t>
      </w:r>
      <w:r w:rsidRPr="0047691B">
        <w:rPr>
          <w:color w:val="000000"/>
          <w:spacing w:val="-2"/>
        </w:rPr>
        <w:t>re</w:t>
      </w:r>
      <w:r w:rsidRPr="0047691B">
        <w:rPr>
          <w:color w:val="000000"/>
        </w:rPr>
        <w:t>,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</w:rPr>
        <w:t>u</w:t>
      </w:r>
      <w:r w:rsidRPr="0047691B">
        <w:rPr>
          <w:color w:val="000000"/>
          <w:spacing w:val="-3"/>
        </w:rPr>
        <w:t>n</w:t>
      </w:r>
      <w:r w:rsidRPr="0047691B">
        <w:rPr>
          <w:color w:val="000000"/>
          <w:spacing w:val="-2"/>
        </w:rPr>
        <w:t>de</w:t>
      </w:r>
      <w:r w:rsidRPr="0047691B">
        <w:rPr>
          <w:color w:val="000000"/>
        </w:rPr>
        <w:t>r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3"/>
        </w:rPr>
        <w:t>co</w:t>
      </w:r>
      <w:r w:rsidRPr="0047691B">
        <w:rPr>
          <w:color w:val="000000"/>
          <w:spacing w:val="-2"/>
        </w:rPr>
        <w:t>nt</w:t>
      </w:r>
      <w:r w:rsidRPr="0047691B">
        <w:rPr>
          <w:color w:val="000000"/>
          <w:spacing w:val="-4"/>
        </w:rPr>
        <w:t>i</w:t>
      </w:r>
      <w:r w:rsidRPr="0047691B">
        <w:rPr>
          <w:color w:val="000000"/>
          <w:spacing w:val="-2"/>
        </w:rPr>
        <w:t>nu</w:t>
      </w:r>
      <w:r w:rsidRPr="0047691B">
        <w:rPr>
          <w:color w:val="000000"/>
          <w:spacing w:val="-3"/>
        </w:rPr>
        <w:t>o</w:t>
      </w:r>
      <w:r w:rsidRPr="0047691B">
        <w:rPr>
          <w:color w:val="000000"/>
          <w:spacing w:val="-2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  <w:spacing w:val="-2"/>
        </w:rPr>
        <w:t>st</w:t>
      </w:r>
      <w:r w:rsidRPr="0047691B">
        <w:rPr>
          <w:color w:val="000000"/>
          <w:spacing w:val="-3"/>
        </w:rPr>
        <w:t>i</w:t>
      </w:r>
      <w:r w:rsidRPr="0047691B">
        <w:rPr>
          <w:color w:val="000000"/>
          <w:spacing w:val="-2"/>
        </w:rPr>
        <w:t>rring</w:t>
      </w:r>
      <w:r w:rsidRPr="0047691B">
        <w:rPr>
          <w:color w:val="000000"/>
        </w:rPr>
        <w:t>,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-2"/>
        </w:rPr>
        <w:t>wa</w:t>
      </w:r>
      <w:r w:rsidRPr="0047691B">
        <w:rPr>
          <w:color w:val="000000"/>
        </w:rPr>
        <w:t>s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heate</w:t>
      </w:r>
      <w:r w:rsidRPr="0047691B">
        <w:rPr>
          <w:color w:val="000000"/>
        </w:rPr>
        <w:t>d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2"/>
        </w:rPr>
        <w:t>u</w:t>
      </w:r>
      <w:r w:rsidRPr="0047691B">
        <w:rPr>
          <w:color w:val="000000"/>
        </w:rPr>
        <w:t>n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l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-4"/>
        </w:rPr>
        <w:t>a</w:t>
      </w:r>
      <w:r w:rsidRPr="0047691B">
        <w:rPr>
          <w:color w:val="000000"/>
          <w:spacing w:val="-1"/>
        </w:rPr>
        <w:t>n</w:t>
      </w:r>
      <w:r w:rsidRPr="0047691B">
        <w:rPr>
          <w:color w:val="000000"/>
          <w:spacing w:val="-2"/>
        </w:rPr>
        <w:t>spa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-2"/>
        </w:rPr>
        <w:t>en</w:t>
      </w:r>
      <w:r w:rsidRPr="0047691B">
        <w:rPr>
          <w:color w:val="000000"/>
        </w:rPr>
        <w:t>t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2"/>
          <w:w w:val="101"/>
        </w:rPr>
        <w:t xml:space="preserve">solution </w:t>
      </w:r>
      <w:r w:rsidRPr="0047691B">
        <w:rPr>
          <w:color w:val="000000"/>
          <w:spacing w:val="-2"/>
        </w:rPr>
        <w:t>wa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obta</w:t>
      </w:r>
      <w:r w:rsidRPr="0047691B">
        <w:rPr>
          <w:color w:val="000000"/>
          <w:spacing w:val="-4"/>
        </w:rPr>
        <w:t>i</w:t>
      </w:r>
      <w:r w:rsidRPr="0047691B">
        <w:rPr>
          <w:color w:val="000000"/>
          <w:spacing w:val="-2"/>
        </w:rPr>
        <w:t>n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d</w:t>
      </w:r>
      <w:r w:rsidRPr="0047691B">
        <w:rPr>
          <w:color w:val="000000"/>
        </w:rPr>
        <w:t>.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3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r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actio</w:t>
      </w:r>
      <w:r w:rsidRPr="0047691B">
        <w:rPr>
          <w:color w:val="000000"/>
        </w:rPr>
        <w:t>n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w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3"/>
        </w:rPr>
        <w:t>c</w:t>
      </w:r>
      <w:r w:rsidRPr="0047691B">
        <w:rPr>
          <w:color w:val="000000"/>
          <w:spacing w:val="-2"/>
        </w:rPr>
        <w:t>arr</w:t>
      </w:r>
      <w:r w:rsidRPr="0047691B">
        <w:rPr>
          <w:color w:val="000000"/>
          <w:spacing w:val="-4"/>
        </w:rPr>
        <w:t>i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ou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1"/>
        </w:rPr>
        <w:t>x</w:t>
      </w:r>
      <w:r w:rsidRPr="0047691B">
        <w:rPr>
          <w:color w:val="000000"/>
          <w:spacing w:val="-3"/>
        </w:rPr>
        <w:t>c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-3"/>
        </w:rPr>
        <w:t>s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bori</w:t>
      </w:r>
      <w:r w:rsidRPr="0047691B">
        <w:rPr>
          <w:color w:val="000000"/>
        </w:rPr>
        <w:t>c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-3"/>
        </w:rPr>
        <w:t>c</w:t>
      </w:r>
      <w:r w:rsidRPr="0047691B">
        <w:rPr>
          <w:color w:val="000000"/>
          <w:spacing w:val="-2"/>
        </w:rPr>
        <w:t>id</w:t>
      </w:r>
      <w:r w:rsidRPr="0047691B">
        <w:rPr>
          <w:color w:val="000000"/>
        </w:rPr>
        <w:t>.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-2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ca</w:t>
      </w:r>
      <w:r w:rsidRPr="0047691B">
        <w:rPr>
          <w:color w:val="000000"/>
          <w:spacing w:val="-3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</w:rPr>
        <w:t>p</w:t>
      </w:r>
      <w:r w:rsidRPr="0047691B">
        <w:rPr>
          <w:color w:val="000000"/>
          <w:spacing w:val="-2"/>
        </w:rPr>
        <w:t>p</w:t>
      </w:r>
      <w:r w:rsidRPr="0047691B">
        <w:rPr>
          <w:color w:val="000000"/>
          <w:spacing w:val="-4"/>
        </w:rPr>
        <w:t>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4"/>
        </w:rPr>
        <w:t>i</w:t>
      </w:r>
      <w:r w:rsidRPr="0047691B">
        <w:rPr>
          <w:color w:val="000000"/>
          <w:spacing w:val="-2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  <w:w w:val="101"/>
        </w:rPr>
        <w:t xml:space="preserve">the 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</w:rPr>
        <w:t>d</w:t>
      </w:r>
      <w:r w:rsidRPr="0047691B">
        <w:rPr>
          <w:color w:val="000000"/>
          <w:spacing w:val="-2"/>
        </w:rPr>
        <w:t>di</w:t>
      </w:r>
      <w:r w:rsidRPr="0047691B">
        <w:rPr>
          <w:color w:val="000000"/>
          <w:spacing w:val="-4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-2"/>
        </w:rPr>
        <w:t>v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</w:rPr>
        <w:t>,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  <w:spacing w:val="-3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an</w:t>
      </w:r>
      <w:r w:rsidRPr="0047691B">
        <w:rPr>
          <w:color w:val="000000"/>
        </w:rPr>
        <w:t>d</w:t>
      </w:r>
      <w:r w:rsidRPr="0047691B">
        <w:rPr>
          <w:color w:val="000000"/>
          <w:spacing w:val="-4"/>
        </w:rPr>
        <w:t>/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OSE</w:t>
      </w:r>
      <w:r w:rsidRPr="0047691B">
        <w:rPr>
          <w:color w:val="000000"/>
        </w:rPr>
        <w:t>P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wer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add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be</w:t>
      </w:r>
      <w:r w:rsidRPr="0047691B">
        <w:rPr>
          <w:color w:val="000000"/>
          <w:spacing w:val="-3"/>
        </w:rPr>
        <w:t>f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  <w:spacing w:val="-3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re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  <w:spacing w:val="-3"/>
        </w:rPr>
        <w:t>v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2"/>
        </w:rPr>
        <w:t>ethan</w:t>
      </w:r>
      <w:r w:rsidRPr="0047691B">
        <w:rPr>
          <w:color w:val="000000"/>
        </w:rPr>
        <w:t>ol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  <w:spacing w:val="-3"/>
        </w:rPr>
        <w:t>r</w:t>
      </w:r>
      <w:r w:rsidRPr="0047691B">
        <w:rPr>
          <w:color w:val="000000"/>
        </w:rPr>
        <w:t>d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</w:rPr>
        <w:t xml:space="preserve">o </w:t>
      </w:r>
      <w:r w:rsidRPr="0047691B">
        <w:rPr>
          <w:color w:val="000000"/>
          <w:spacing w:val="-2"/>
        </w:rPr>
        <w:t>ge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w w:val="101"/>
        </w:rPr>
        <w:t xml:space="preserve">a </w:t>
      </w:r>
      <w:r w:rsidRPr="0047691B">
        <w:rPr>
          <w:color w:val="000000"/>
          <w:spacing w:val="-2"/>
        </w:rPr>
        <w:t>ho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>g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1"/>
        </w:rPr>
        <w:t>n</w:t>
      </w:r>
      <w:r w:rsidRPr="0047691B">
        <w:rPr>
          <w:color w:val="000000"/>
          <w:spacing w:val="-3"/>
        </w:rPr>
        <w:t>o</w:t>
      </w:r>
      <w:r w:rsidRPr="0047691B">
        <w:rPr>
          <w:color w:val="000000"/>
          <w:spacing w:val="-1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-2"/>
        </w:rPr>
        <w:t>xture</w:t>
      </w:r>
      <w:r w:rsidRPr="0047691B">
        <w:rPr>
          <w:color w:val="000000"/>
        </w:rPr>
        <w:t>.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3"/>
        </w:rPr>
        <w:t>T</w:t>
      </w:r>
      <w:r w:rsidRPr="0047691B">
        <w:rPr>
          <w:color w:val="000000"/>
          <w:spacing w:val="-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2"/>
        </w:rPr>
        <w:t>aj</w:t>
      </w:r>
      <w:r w:rsidRPr="0047691B">
        <w:rPr>
          <w:color w:val="000000"/>
        </w:rPr>
        <w:t>o</w:t>
      </w:r>
      <w:r w:rsidRPr="0047691B">
        <w:rPr>
          <w:color w:val="000000"/>
          <w:spacing w:val="-2"/>
        </w:rPr>
        <w:t>rit</w:t>
      </w:r>
      <w:r w:rsidRPr="0047691B">
        <w:rPr>
          <w:color w:val="000000"/>
        </w:rPr>
        <w:t>y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-2"/>
        </w:rPr>
        <w:t>ethan</w:t>
      </w:r>
      <w:r w:rsidRPr="0047691B">
        <w:rPr>
          <w:color w:val="000000"/>
        </w:rPr>
        <w:t>ol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-2"/>
        </w:rPr>
        <w:t>w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-2"/>
        </w:rPr>
        <w:t>re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2"/>
        </w:rPr>
        <w:t>ove</w:t>
      </w:r>
      <w:r w:rsidRPr="0047691B">
        <w:rPr>
          <w:color w:val="000000"/>
        </w:rPr>
        <w:t>d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2"/>
        </w:rPr>
        <w:t>b</w:t>
      </w:r>
      <w:r w:rsidRPr="0047691B">
        <w:rPr>
          <w:color w:val="000000"/>
        </w:rPr>
        <w:t>y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h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ati</w:t>
      </w:r>
      <w:r w:rsidRPr="0047691B">
        <w:rPr>
          <w:color w:val="000000"/>
          <w:spacing w:val="-3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-4"/>
        </w:rPr>
        <w:t>t</w:t>
      </w:r>
      <w:r w:rsidRPr="0047691B">
        <w:rPr>
          <w:color w:val="000000"/>
          <w:spacing w:val="-3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-2"/>
        </w:rPr>
        <w:t>sa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1"/>
        </w:rPr>
        <w:t>p</w:t>
      </w:r>
      <w:r w:rsidRPr="0047691B">
        <w:rPr>
          <w:color w:val="000000"/>
          <w:spacing w:val="-2"/>
        </w:rPr>
        <w:t>le</w:t>
      </w:r>
      <w:r w:rsidRPr="0047691B">
        <w:rPr>
          <w:color w:val="000000"/>
        </w:rPr>
        <w:t>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2"/>
        </w:rPr>
        <w:t>u</w:t>
      </w:r>
      <w:r w:rsidRPr="0047691B">
        <w:rPr>
          <w:color w:val="000000"/>
        </w:rPr>
        <w:t>p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-4"/>
          <w:w w:val="101"/>
        </w:rPr>
        <w:t>t</w:t>
      </w:r>
      <w:r w:rsidRPr="0047691B">
        <w:rPr>
          <w:color w:val="000000"/>
          <w:w w:val="101"/>
        </w:rPr>
        <w:t>o</w:t>
      </w:r>
      <w:r w:rsidRPr="0047691B">
        <w:rPr>
          <w:color w:val="000000"/>
        </w:rPr>
        <w:t xml:space="preserve"> </w:t>
      </w:r>
      <w:r w:rsidRPr="0047691B">
        <w:rPr>
          <w:color w:val="000000"/>
          <w:spacing w:val="-2"/>
        </w:rPr>
        <w:t>1</w:t>
      </w:r>
      <w:r w:rsidRPr="0047691B">
        <w:rPr>
          <w:color w:val="000000"/>
          <w:spacing w:val="-3"/>
        </w:rPr>
        <w:t>4</w:t>
      </w:r>
      <w:r w:rsidRPr="0047691B">
        <w:rPr>
          <w:color w:val="000000"/>
        </w:rPr>
        <w:t>0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°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  <w:spacing w:val="-2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-3"/>
        </w:rPr>
        <w:t>n</w:t>
      </w:r>
      <w:r w:rsidRPr="0047691B">
        <w:rPr>
          <w:color w:val="000000"/>
        </w:rPr>
        <w:t>y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re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  <w:spacing w:val="-2"/>
        </w:rPr>
        <w:t>ini</w:t>
      </w:r>
      <w:r w:rsidRPr="0047691B">
        <w:rPr>
          <w:color w:val="000000"/>
        </w:rPr>
        <w:t>ng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eth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  <w:spacing w:val="-2"/>
        </w:rPr>
        <w:t>no</w:t>
      </w:r>
      <w:r w:rsidRPr="0047691B">
        <w:rPr>
          <w:color w:val="000000"/>
        </w:rPr>
        <w:t>l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wa</w:t>
      </w:r>
      <w:r w:rsidRPr="0047691B">
        <w:rPr>
          <w:color w:val="000000"/>
        </w:rPr>
        <w:t>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subse</w:t>
      </w:r>
      <w:r w:rsidRPr="0047691B">
        <w:rPr>
          <w:color w:val="000000"/>
          <w:spacing w:val="-3"/>
        </w:rPr>
        <w:t>q</w:t>
      </w:r>
      <w:r w:rsidRPr="0047691B">
        <w:rPr>
          <w:color w:val="000000"/>
          <w:spacing w:val="-2"/>
        </w:rPr>
        <w:t>u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ntl</w:t>
      </w:r>
      <w:r w:rsidRPr="0047691B">
        <w:rPr>
          <w:color w:val="000000"/>
        </w:rPr>
        <w:t>y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2"/>
        </w:rPr>
        <w:t>re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  <w:spacing w:val="-3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3"/>
        </w:rPr>
        <w:t>b</w:t>
      </w:r>
      <w:r w:rsidRPr="0047691B">
        <w:rPr>
          <w:color w:val="000000"/>
        </w:rPr>
        <w:t>y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v</w:t>
      </w:r>
      <w:r w:rsidRPr="0047691B">
        <w:rPr>
          <w:color w:val="000000"/>
          <w:spacing w:val="-4"/>
        </w:rPr>
        <w:t>a</w:t>
      </w:r>
      <w:r w:rsidRPr="0047691B">
        <w:rPr>
          <w:color w:val="000000"/>
          <w:spacing w:val="-2"/>
        </w:rPr>
        <w:t>porati</w:t>
      </w:r>
      <w:r w:rsidRPr="0047691B">
        <w:rPr>
          <w:color w:val="000000"/>
          <w:spacing w:val="-3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 xml:space="preserve">a </w:t>
      </w:r>
      <w:r w:rsidRPr="0047691B">
        <w:rPr>
          <w:color w:val="000000"/>
          <w:spacing w:val="-3"/>
          <w:w w:val="101"/>
        </w:rPr>
        <w:t>v</w:t>
      </w:r>
      <w:r w:rsidRPr="0047691B">
        <w:rPr>
          <w:color w:val="000000"/>
          <w:spacing w:val="-2"/>
          <w:w w:val="101"/>
        </w:rPr>
        <w:t>a</w:t>
      </w:r>
      <w:r w:rsidRPr="0047691B">
        <w:rPr>
          <w:color w:val="000000"/>
          <w:spacing w:val="-3"/>
          <w:w w:val="101"/>
        </w:rPr>
        <w:t>c</w:t>
      </w:r>
      <w:r w:rsidRPr="0047691B">
        <w:rPr>
          <w:color w:val="000000"/>
          <w:w w:val="101"/>
        </w:rPr>
        <w:t>u</w:t>
      </w:r>
      <w:r w:rsidRPr="0047691B">
        <w:rPr>
          <w:color w:val="000000"/>
          <w:spacing w:val="-2"/>
          <w:w w:val="101"/>
        </w:rPr>
        <w:t xml:space="preserve">um </w:t>
      </w:r>
      <w:r w:rsidRPr="0047691B">
        <w:rPr>
          <w:color w:val="000000"/>
          <w:spacing w:val="-3"/>
        </w:rPr>
        <w:t>c</w:t>
      </w:r>
      <w:r w:rsidRPr="0047691B">
        <w:rPr>
          <w:color w:val="000000"/>
        </w:rPr>
        <w:t>h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2"/>
        </w:rPr>
        <w:t>be</w:t>
      </w:r>
      <w:r w:rsidRPr="0047691B">
        <w:rPr>
          <w:color w:val="000000"/>
        </w:rPr>
        <w:t>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6</w:t>
      </w:r>
      <w:r w:rsidRPr="0047691B">
        <w:rPr>
          <w:color w:val="000000"/>
        </w:rPr>
        <w:t>0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°C</w:t>
      </w:r>
      <w:r w:rsidRPr="0047691B">
        <w:rPr>
          <w:color w:val="000000"/>
        </w:rPr>
        <w:t>.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3"/>
        </w:rPr>
        <w:t>T</w:t>
      </w:r>
      <w:r w:rsidRPr="0047691B">
        <w:rPr>
          <w:color w:val="000000"/>
        </w:rPr>
        <w:t xml:space="preserve">he </w:t>
      </w:r>
      <w:proofErr w:type="spellStart"/>
      <w:r w:rsidRPr="0047691B">
        <w:rPr>
          <w:color w:val="000000"/>
          <w:spacing w:val="-2"/>
        </w:rPr>
        <w:t>p</w:t>
      </w:r>
      <w:r w:rsidRPr="0047691B">
        <w:rPr>
          <w:color w:val="000000"/>
        </w:rPr>
        <w:t>o</w:t>
      </w:r>
      <w:r w:rsidRPr="0047691B">
        <w:rPr>
          <w:color w:val="000000"/>
          <w:spacing w:val="-4"/>
        </w:rPr>
        <w:t>l</w:t>
      </w:r>
      <w:r w:rsidRPr="0047691B">
        <w:rPr>
          <w:color w:val="000000"/>
          <w:spacing w:val="-2"/>
        </w:rPr>
        <w:t>yb</w:t>
      </w:r>
      <w:r w:rsidRPr="0047691B">
        <w:rPr>
          <w:color w:val="000000"/>
          <w:spacing w:val="-3"/>
        </w:rPr>
        <w:t>o</w:t>
      </w:r>
      <w:r w:rsidRPr="0047691B">
        <w:rPr>
          <w:color w:val="000000"/>
          <w:spacing w:val="-2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-3"/>
        </w:rPr>
        <w:t>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-2"/>
        </w:rPr>
        <w:t>l</w:t>
      </w:r>
      <w:r w:rsidRPr="0047691B">
        <w:rPr>
          <w:color w:val="000000"/>
          <w:spacing w:val="-3"/>
        </w:rPr>
        <w:t>o</w:t>
      </w:r>
      <w:r w:rsidRPr="0047691B">
        <w:rPr>
          <w:color w:val="000000"/>
          <w:spacing w:val="-2"/>
        </w:rPr>
        <w:t>xan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-3"/>
        </w:rPr>
        <w:t>(</w:t>
      </w:r>
      <w:proofErr w:type="spellStart"/>
      <w:r w:rsidRPr="0047691B">
        <w:rPr>
          <w:color w:val="000000"/>
          <w:spacing w:val="-1"/>
        </w:rPr>
        <w:t>p</w:t>
      </w:r>
      <w:r w:rsidRPr="0047691B">
        <w:rPr>
          <w:color w:val="000000"/>
          <w:spacing w:val="-2"/>
        </w:rPr>
        <w:t>BSil</w:t>
      </w:r>
      <w:proofErr w:type="spellEnd"/>
      <w:r w:rsidRPr="0047691B">
        <w:rPr>
          <w:color w:val="000000"/>
          <w:spacing w:val="-2"/>
        </w:rPr>
        <w:t>)-bas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-3"/>
        </w:rPr>
        <w:t>s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1"/>
        </w:rPr>
        <w:t>p</w:t>
      </w:r>
      <w:r w:rsidRPr="0047691B">
        <w:rPr>
          <w:color w:val="000000"/>
          <w:spacing w:val="-2"/>
        </w:rPr>
        <w:t>l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wer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so</w:t>
      </w:r>
      <w:r w:rsidRPr="0047691B">
        <w:rPr>
          <w:color w:val="000000"/>
          <w:spacing w:val="-4"/>
        </w:rPr>
        <w:t>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-2"/>
        </w:rPr>
        <w:t>di</w:t>
      </w:r>
      <w:r w:rsidRPr="0047691B">
        <w:rPr>
          <w:color w:val="000000"/>
          <w:spacing w:val="-3"/>
        </w:rPr>
        <w:t>f</w:t>
      </w:r>
      <w:r w:rsidRPr="0047691B">
        <w:rPr>
          <w:color w:val="000000"/>
          <w:spacing w:val="-2"/>
        </w:rPr>
        <w:t>ie</w:t>
      </w:r>
      <w:r w:rsidRPr="0047691B">
        <w:rPr>
          <w:color w:val="000000"/>
        </w:rPr>
        <w:t>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-3"/>
        </w:rPr>
        <w:t>f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  <w:w w:val="101"/>
        </w:rPr>
        <w:t xml:space="preserve">the 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</w:rPr>
        <w:t>v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  <w:spacing w:val="-2"/>
        </w:rPr>
        <w:t>poration</w:t>
      </w:r>
      <w:r w:rsidRPr="0047691B">
        <w:rPr>
          <w:color w:val="000000"/>
        </w:rPr>
        <w:t>.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3"/>
        </w:rPr>
        <w:t>T</w:t>
      </w:r>
      <w:r w:rsidRPr="0047691B">
        <w:rPr>
          <w:color w:val="000000"/>
        </w:rPr>
        <w:t xml:space="preserve">he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2"/>
        </w:rPr>
        <w:t>positi</w:t>
      </w:r>
      <w:r w:rsidRPr="0047691B">
        <w:rPr>
          <w:color w:val="000000"/>
          <w:spacing w:val="-3"/>
        </w:rPr>
        <w:t>o</w:t>
      </w:r>
      <w:r w:rsidRPr="0047691B">
        <w:rPr>
          <w:color w:val="000000"/>
          <w:spacing w:val="-1"/>
        </w:rPr>
        <w:t>n</w:t>
      </w:r>
      <w:r w:rsidRPr="0047691B">
        <w:rPr>
          <w:color w:val="000000"/>
        </w:rPr>
        <w:t>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-2"/>
        </w:rPr>
        <w:t xml:space="preserve"> pr</w:t>
      </w:r>
      <w:r w:rsidRPr="0047691B">
        <w:rPr>
          <w:color w:val="000000"/>
          <w:spacing w:val="-3"/>
        </w:rPr>
        <w:t>ep</w:t>
      </w:r>
      <w:r w:rsidRPr="0047691B">
        <w:rPr>
          <w:color w:val="000000"/>
          <w:spacing w:val="-2"/>
        </w:rPr>
        <w:t>are</w:t>
      </w:r>
      <w:r w:rsidRPr="0047691B">
        <w:rPr>
          <w:color w:val="000000"/>
        </w:rPr>
        <w:t>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sa</w:t>
      </w:r>
      <w:r w:rsidRPr="0047691B">
        <w:rPr>
          <w:color w:val="000000"/>
          <w:spacing w:val="-4"/>
        </w:rPr>
        <w:t>m</w:t>
      </w:r>
      <w:r w:rsidRPr="0047691B">
        <w:rPr>
          <w:color w:val="000000"/>
          <w:spacing w:val="-1"/>
        </w:rPr>
        <w:t>p</w:t>
      </w:r>
      <w:r w:rsidRPr="0047691B">
        <w:rPr>
          <w:color w:val="000000"/>
          <w:spacing w:val="-2"/>
        </w:rPr>
        <w:t>le</w:t>
      </w:r>
      <w:r w:rsidRPr="0047691B">
        <w:rPr>
          <w:color w:val="000000"/>
        </w:rPr>
        <w:t>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ar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 xml:space="preserve"> 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</w:rPr>
        <w:t>u</w:t>
      </w:r>
      <w:r w:rsidRPr="0047691B">
        <w:rPr>
          <w:color w:val="000000"/>
          <w:spacing w:val="-3"/>
        </w:rPr>
        <w:t>mm</w:t>
      </w:r>
      <w:r w:rsidRPr="0047691B">
        <w:rPr>
          <w:color w:val="000000"/>
          <w:spacing w:val="-2"/>
        </w:rPr>
        <w:t>arise</w:t>
      </w:r>
      <w:r w:rsidRPr="0047691B">
        <w:rPr>
          <w:color w:val="000000"/>
        </w:rPr>
        <w:t>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-1"/>
        </w:rPr>
        <w:t xml:space="preserve"> </w:t>
      </w:r>
      <w:r w:rsidRPr="0047691B">
        <w:rPr>
          <w:color w:val="000000"/>
          <w:spacing w:val="-2"/>
        </w:rPr>
        <w:t>Tabl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  <w:w w:val="101"/>
        </w:rPr>
        <w:t>4.1.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DE2CA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7691B">
        <w:rPr>
          <w:color w:val="000000"/>
          <w:spacing w:val="-3"/>
        </w:rPr>
        <w:t>[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</w:rPr>
        <w:t>b</w:t>
      </w:r>
      <w:r w:rsidRPr="0047691B">
        <w:rPr>
          <w:color w:val="000000"/>
          <w:spacing w:val="-2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4</w:t>
      </w:r>
      <w:r w:rsidRPr="0047691B">
        <w:rPr>
          <w:color w:val="000000"/>
          <w:spacing w:val="-3"/>
        </w:rPr>
        <w:t>.</w:t>
      </w:r>
      <w:r w:rsidRPr="0047691B">
        <w:rPr>
          <w:color w:val="000000"/>
        </w:rPr>
        <w:t xml:space="preserve">1 </w:t>
      </w:r>
      <w:r w:rsidRPr="0047691B">
        <w:rPr>
          <w:color w:val="000000"/>
          <w:spacing w:val="-1"/>
        </w:rPr>
        <w:t>n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  <w:w w:val="101"/>
        </w:rPr>
        <w:t>h</w:t>
      </w:r>
      <w:r w:rsidRPr="0047691B">
        <w:rPr>
          <w:color w:val="000000"/>
          <w:spacing w:val="-2"/>
          <w:w w:val="101"/>
        </w:rPr>
        <w:t>ere</w:t>
      </w:r>
      <w:r w:rsidRPr="0047691B">
        <w:rPr>
          <w:color w:val="000000"/>
          <w:w w:val="101"/>
        </w:rPr>
        <w:t>]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2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3</w:t>
      </w:r>
      <w:r w:rsidRPr="0047691B">
        <w:rPr>
          <w:b/>
          <w:bCs/>
          <w:color w:val="000000"/>
          <w:spacing w:val="5"/>
        </w:rPr>
        <w:t xml:space="preserve"> </w:t>
      </w:r>
      <w:r w:rsidRPr="0047691B">
        <w:rPr>
          <w:b/>
          <w:bCs/>
          <w:color w:val="000000"/>
        </w:rPr>
        <w:t>Pre</w:t>
      </w:r>
      <w:r w:rsidRPr="0047691B">
        <w:rPr>
          <w:b/>
          <w:bCs/>
          <w:color w:val="000000"/>
          <w:spacing w:val="-1"/>
        </w:rPr>
        <w:t>p</w:t>
      </w:r>
      <w:r w:rsidRPr="0047691B">
        <w:rPr>
          <w:b/>
          <w:bCs/>
          <w:color w:val="000000"/>
        </w:rPr>
        <w:t>a</w:t>
      </w:r>
      <w:r w:rsidRPr="0047691B">
        <w:rPr>
          <w:b/>
          <w:bCs/>
          <w:color w:val="000000"/>
          <w:spacing w:val="1"/>
        </w:rPr>
        <w:t>r</w:t>
      </w:r>
      <w:r w:rsidRPr="0047691B">
        <w:rPr>
          <w:b/>
          <w:bCs/>
          <w:color w:val="000000"/>
        </w:rPr>
        <w:t>ation</w:t>
      </w:r>
      <w:r w:rsidRPr="0047691B">
        <w:rPr>
          <w:b/>
          <w:bCs/>
          <w:color w:val="000000"/>
          <w:spacing w:val="12"/>
        </w:rPr>
        <w:t xml:space="preserve"> </w:t>
      </w:r>
      <w:r w:rsidRPr="0047691B">
        <w:rPr>
          <w:b/>
          <w:bCs/>
          <w:color w:val="000000"/>
        </w:rPr>
        <w:t>of</w:t>
      </w:r>
      <w:r w:rsidRPr="0047691B">
        <w:rPr>
          <w:b/>
          <w:bCs/>
          <w:color w:val="000000"/>
          <w:spacing w:val="4"/>
        </w:rPr>
        <w:t xml:space="preserve"> </w:t>
      </w:r>
      <w:r w:rsidRPr="0047691B">
        <w:rPr>
          <w:b/>
          <w:bCs/>
          <w:color w:val="000000"/>
          <w:spacing w:val="-2"/>
        </w:rPr>
        <w:t>P</w:t>
      </w:r>
      <w:r w:rsidRPr="0047691B">
        <w:rPr>
          <w:b/>
          <w:bCs/>
          <w:color w:val="000000"/>
        </w:rPr>
        <w:t>P</w:t>
      </w:r>
      <w:r w:rsidRPr="0047691B">
        <w:rPr>
          <w:b/>
          <w:bCs/>
          <w:color w:val="000000"/>
          <w:spacing w:val="5"/>
        </w:rPr>
        <w:t xml:space="preserve"> </w:t>
      </w:r>
      <w:r w:rsidRPr="0047691B">
        <w:rPr>
          <w:b/>
          <w:bCs/>
          <w:color w:val="000000"/>
          <w:w w:val="101"/>
        </w:rPr>
        <w:t>Com</w:t>
      </w:r>
      <w:r w:rsidRPr="0047691B">
        <w:rPr>
          <w:b/>
          <w:bCs/>
          <w:color w:val="000000"/>
          <w:spacing w:val="-1"/>
          <w:w w:val="101"/>
        </w:rPr>
        <w:t>p</w:t>
      </w:r>
      <w:r w:rsidRPr="0047691B">
        <w:rPr>
          <w:b/>
          <w:bCs/>
          <w:color w:val="000000"/>
          <w:spacing w:val="2"/>
          <w:w w:val="101"/>
        </w:rPr>
        <w:t>o</w:t>
      </w:r>
      <w:r w:rsidRPr="0047691B">
        <w:rPr>
          <w:b/>
          <w:bCs/>
          <w:color w:val="000000"/>
          <w:spacing w:val="-1"/>
          <w:w w:val="101"/>
        </w:rPr>
        <w:t>u</w:t>
      </w:r>
      <w:r w:rsidRPr="0047691B">
        <w:rPr>
          <w:b/>
          <w:bCs/>
          <w:color w:val="000000"/>
          <w:w w:val="101"/>
        </w:rPr>
        <w:t>nds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1"/>
        </w:rPr>
        <w:t>Mela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>e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 xml:space="preserve">nd </w:t>
      </w:r>
      <w:proofErr w:type="spellStart"/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an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di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ied</w:t>
      </w:r>
      <w:proofErr w:type="spellEnd"/>
      <w:r w:rsidRPr="0047691B">
        <w:rPr>
          <w:color w:val="000000"/>
          <w:spacing w:val="12"/>
        </w:rPr>
        <w:t xml:space="preserve"> </w:t>
      </w:r>
      <w:proofErr w:type="spellStart"/>
      <w:r w:rsidRPr="0047691B">
        <w:rPr>
          <w:color w:val="000000"/>
          <w:spacing w:val="1"/>
        </w:rPr>
        <w:t>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pi</w:t>
      </w:r>
      <w:r w:rsidRPr="0047691B">
        <w:rPr>
          <w:color w:val="000000"/>
          <w:spacing w:val="1"/>
        </w:rPr>
        <w:t>olit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  <w:spacing w:val="-1"/>
        </w:rPr>
        <w:t>-</w:t>
      </w:r>
      <w:proofErr w:type="spellStart"/>
      <w:r w:rsidRPr="0047691B">
        <w:rPr>
          <w:color w:val="000000"/>
        </w:rPr>
        <w:t>pol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bor</w:t>
      </w:r>
      <w:r w:rsidRPr="0047691B">
        <w:rPr>
          <w:color w:val="000000"/>
          <w:spacing w:val="1"/>
        </w:rPr>
        <w:t>os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lo</w:t>
      </w:r>
      <w:r w:rsidRPr="0047691B">
        <w:rPr>
          <w:color w:val="000000"/>
          <w:spacing w:val="1"/>
        </w:rPr>
        <w:t>x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1"/>
          <w:w w:val="101"/>
        </w:rPr>
        <w:t>(</w:t>
      </w:r>
      <w:proofErr w:type="spellStart"/>
      <w:r w:rsidRPr="0047691B">
        <w:rPr>
          <w:color w:val="000000"/>
          <w:spacing w:val="1"/>
          <w:w w:val="101"/>
        </w:rPr>
        <w:t>pBS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>l</w:t>
      </w:r>
      <w:proofErr w:type="spellEnd"/>
      <w:r w:rsidRPr="0047691B">
        <w:rPr>
          <w:color w:val="000000"/>
          <w:w w:val="101"/>
        </w:rPr>
        <w:t>–M</w:t>
      </w:r>
      <w:r w:rsidRPr="0047691B">
        <w:rPr>
          <w:color w:val="000000"/>
          <w:spacing w:val="-1"/>
          <w:w w:val="101"/>
        </w:rPr>
        <w:t>B</w:t>
      </w:r>
      <w:r>
        <w:rPr>
          <w:color w:val="000000"/>
          <w:w w:val="101"/>
        </w:rPr>
        <w:t>–</w:t>
      </w:r>
      <w:r w:rsidRPr="0047691B">
        <w:rPr>
          <w:color w:val="000000"/>
        </w:rPr>
        <w:t>OSEP)</w:t>
      </w:r>
      <w:r w:rsidRPr="0047691B">
        <w:rPr>
          <w:color w:val="000000"/>
          <w:spacing w:val="50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stems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re</w:t>
      </w:r>
      <w:r w:rsidRPr="0047691B">
        <w:rPr>
          <w:color w:val="000000"/>
          <w:spacing w:val="46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trod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ced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to</w:t>
      </w:r>
      <w:r w:rsidRPr="0047691B">
        <w:rPr>
          <w:color w:val="000000"/>
          <w:spacing w:val="45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lyp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op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ene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</w:rPr>
        <w:t>(PP</w:t>
      </w:r>
      <w:r w:rsidRPr="0047691B">
        <w:rPr>
          <w:color w:val="000000"/>
          <w:spacing w:val="-1"/>
        </w:rPr>
        <w:t>)</w:t>
      </w:r>
      <w:r w:rsidRPr="0047691B">
        <w:rPr>
          <w:color w:val="000000"/>
        </w:rPr>
        <w:t>.</w:t>
      </w:r>
      <w:r w:rsidRPr="0047691B">
        <w:rPr>
          <w:color w:val="000000"/>
          <w:spacing w:val="47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46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ount</w:t>
      </w:r>
      <w:r w:rsidRPr="0047691B">
        <w:rPr>
          <w:color w:val="000000"/>
          <w:spacing w:val="48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43"/>
        </w:rPr>
        <w:t xml:space="preserve"> </w:t>
      </w:r>
      <w:proofErr w:type="spellStart"/>
      <w:r w:rsidRPr="0047691B">
        <w:rPr>
          <w:color w:val="000000"/>
          <w:spacing w:val="2"/>
          <w:w w:val="101"/>
        </w:rPr>
        <w:t>p</w:t>
      </w:r>
      <w:r w:rsidRPr="0047691B">
        <w:rPr>
          <w:color w:val="000000"/>
          <w:w w:val="101"/>
        </w:rPr>
        <w:t>B</w:t>
      </w:r>
      <w:r w:rsidRPr="0047691B">
        <w:rPr>
          <w:color w:val="000000"/>
          <w:spacing w:val="-1"/>
          <w:w w:val="101"/>
        </w:rPr>
        <w:t>S</w:t>
      </w:r>
      <w:r w:rsidRPr="0047691B">
        <w:rPr>
          <w:color w:val="000000"/>
          <w:w w:val="101"/>
        </w:rPr>
        <w:t>il</w:t>
      </w:r>
      <w:proofErr w:type="spellEnd"/>
      <w:r w:rsidRPr="0047691B">
        <w:rPr>
          <w:color w:val="000000"/>
          <w:w w:val="101"/>
        </w:rPr>
        <w:t>–</w:t>
      </w:r>
      <w:r w:rsidRPr="0047691B">
        <w:rPr>
          <w:color w:val="000000"/>
          <w:spacing w:val="-1"/>
          <w:w w:val="101"/>
        </w:rPr>
        <w:t>M</w:t>
      </w:r>
      <w:r>
        <w:rPr>
          <w:color w:val="000000"/>
          <w:w w:val="101"/>
        </w:rPr>
        <w:t>B–</w:t>
      </w:r>
      <w:r w:rsidRPr="0047691B">
        <w:rPr>
          <w:color w:val="000000"/>
          <w:spacing w:val="1"/>
        </w:rPr>
        <w:t>OS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P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em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P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 xml:space="preserve"> wa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</w:rPr>
        <w:t>creas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 xml:space="preserve">y a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1"/>
        </w:rPr>
        <w:t>lt</w:t>
      </w:r>
      <w:r w:rsidRPr="0047691B">
        <w:rPr>
          <w:color w:val="000000"/>
          <w:spacing w:val="-1"/>
        </w:rPr>
        <w:t>i-</w:t>
      </w:r>
      <w:r w:rsidRPr="0047691B">
        <w:rPr>
          <w:color w:val="000000"/>
          <w:spacing w:val="1"/>
        </w:rPr>
        <w:t>st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p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cess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ix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ha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2"/>
          <w:w w:val="101"/>
        </w:rPr>
        <w:t>o</w:t>
      </w:r>
      <w:r w:rsidRPr="0047691B">
        <w:rPr>
          <w:color w:val="000000"/>
          <w:w w:val="101"/>
        </w:rPr>
        <w:t xml:space="preserve">f </w:t>
      </w:r>
      <w:proofErr w:type="spellStart"/>
      <w:r w:rsidRPr="0047691B">
        <w:rPr>
          <w:color w:val="000000"/>
          <w:spacing w:val="1"/>
        </w:rPr>
        <w:t>Br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end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proofErr w:type="spellEnd"/>
      <w:r w:rsidRPr="0047691B">
        <w:rPr>
          <w:color w:val="000000"/>
          <w:spacing w:val="35"/>
        </w:rPr>
        <w:t xml:space="preserve"> </w:t>
      </w:r>
      <w:proofErr w:type="spellStart"/>
      <w:r w:rsidRPr="0047691B">
        <w:rPr>
          <w:color w:val="000000"/>
          <w:spacing w:val="-1"/>
        </w:rPr>
        <w:t>P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as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grap</w:t>
      </w:r>
      <w:r w:rsidRPr="0047691B">
        <w:rPr>
          <w:color w:val="000000"/>
          <w:spacing w:val="1"/>
        </w:rPr>
        <w:t>h</w:t>
      </w:r>
      <w:proofErr w:type="spellEnd"/>
      <w:r w:rsidRPr="0047691B">
        <w:rPr>
          <w:color w:val="000000"/>
        </w:rPr>
        <w:t>.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xi</w:t>
      </w:r>
      <w:r w:rsidRPr="0047691B">
        <w:rPr>
          <w:color w:val="000000"/>
        </w:rPr>
        <w:t>ng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em</w:t>
      </w:r>
      <w:r w:rsidRPr="0047691B">
        <w:rPr>
          <w:color w:val="000000"/>
          <w:spacing w:val="1"/>
        </w:rPr>
        <w:t>pera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ur</w:t>
      </w:r>
      <w:r w:rsidRPr="0047691B">
        <w:rPr>
          <w:color w:val="000000"/>
        </w:rPr>
        <w:t>e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190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1"/>
        </w:rPr>
        <w:t>°</w:t>
      </w:r>
      <w:r w:rsidRPr="0047691B">
        <w:rPr>
          <w:color w:val="000000"/>
        </w:rPr>
        <w:t>C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ix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sp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60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4"/>
          <w:w w:val="101"/>
        </w:rPr>
        <w:t>m</w:t>
      </w:r>
      <w:r w:rsidR="009163F5">
        <w:rPr>
          <w:color w:val="000000"/>
          <w:spacing w:val="-4"/>
          <w:w w:val="101"/>
        </w:rPr>
        <w:t>in</w:t>
      </w:r>
      <w:r w:rsidRPr="00FD24CE">
        <w:rPr>
          <w:color w:val="000000"/>
          <w:spacing w:val="-4"/>
          <w:w w:val="101"/>
          <w:vertAlign w:val="superscript"/>
        </w:rPr>
        <w:t>–1</w:t>
      </w:r>
      <w:r>
        <w:rPr>
          <w:color w:val="000000"/>
          <w:spacing w:val="-4"/>
          <w:w w:val="101"/>
        </w:rPr>
        <w:t xml:space="preserve"> </w:t>
      </w:r>
      <w:r w:rsidRPr="00FD24CE">
        <w:rPr>
          <w:color w:val="000000"/>
          <w:spacing w:val="1"/>
        </w:rPr>
        <w:t>w</w:t>
      </w:r>
      <w:r w:rsidRPr="00FD24CE">
        <w:rPr>
          <w:color w:val="000000"/>
        </w:rPr>
        <w:t>e</w:t>
      </w:r>
      <w:r w:rsidRPr="00FD24CE">
        <w:rPr>
          <w:color w:val="000000"/>
          <w:spacing w:val="1"/>
        </w:rPr>
        <w:t>r</w:t>
      </w:r>
      <w:r w:rsidRPr="00FD24CE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use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>,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sam</w:t>
      </w:r>
      <w:r w:rsidRPr="0047691B">
        <w:rPr>
          <w:color w:val="000000"/>
          <w:spacing w:val="1"/>
        </w:rPr>
        <w:t>pl</w:t>
      </w:r>
      <w:r w:rsidRPr="0047691B">
        <w:rPr>
          <w:color w:val="000000"/>
        </w:rPr>
        <w:t>es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221E1F"/>
        </w:rPr>
        <w:t>we</w:t>
      </w:r>
      <w:r w:rsidRPr="0047691B">
        <w:rPr>
          <w:color w:val="221E1F"/>
          <w:spacing w:val="1"/>
        </w:rPr>
        <w:t>r</w:t>
      </w:r>
      <w:r w:rsidRPr="0047691B">
        <w:rPr>
          <w:color w:val="221E1F"/>
        </w:rPr>
        <w:t>e</w:t>
      </w:r>
      <w:r w:rsidRPr="0047691B">
        <w:rPr>
          <w:color w:val="221E1F"/>
          <w:spacing w:val="4"/>
        </w:rPr>
        <w:t xml:space="preserve"> </w:t>
      </w:r>
      <w:r w:rsidRPr="0047691B">
        <w:rPr>
          <w:color w:val="221E1F"/>
        </w:rPr>
        <w:t>h</w:t>
      </w:r>
      <w:r w:rsidRPr="0047691B">
        <w:rPr>
          <w:color w:val="221E1F"/>
          <w:spacing w:val="1"/>
        </w:rPr>
        <w:t>o</w:t>
      </w:r>
      <w:r w:rsidRPr="0047691B">
        <w:rPr>
          <w:color w:val="221E1F"/>
          <w:spacing w:val="-2"/>
        </w:rPr>
        <w:t>m</w:t>
      </w:r>
      <w:r w:rsidRPr="0047691B">
        <w:rPr>
          <w:color w:val="221E1F"/>
        </w:rPr>
        <w:t>ogen</w:t>
      </w:r>
      <w:r w:rsidRPr="0047691B">
        <w:rPr>
          <w:color w:val="221E1F"/>
          <w:spacing w:val="1"/>
        </w:rPr>
        <w:t>i</w:t>
      </w:r>
      <w:r w:rsidRPr="0047691B">
        <w:rPr>
          <w:color w:val="221E1F"/>
        </w:rPr>
        <w:t>zed</w:t>
      </w:r>
      <w:r w:rsidRPr="0047691B">
        <w:rPr>
          <w:color w:val="221E1F"/>
          <w:spacing w:val="14"/>
        </w:rPr>
        <w:t xml:space="preserve"> </w:t>
      </w:r>
      <w:r w:rsidRPr="0047691B">
        <w:rPr>
          <w:color w:val="221E1F"/>
          <w:spacing w:val="-2"/>
        </w:rPr>
        <w:t>f</w:t>
      </w:r>
      <w:r w:rsidRPr="0047691B">
        <w:rPr>
          <w:color w:val="221E1F"/>
          <w:spacing w:val="1"/>
        </w:rPr>
        <w:t>o</w:t>
      </w:r>
      <w:r w:rsidRPr="0047691B">
        <w:rPr>
          <w:color w:val="221E1F"/>
        </w:rPr>
        <w:t>r</w:t>
      </w:r>
      <w:r w:rsidRPr="0047691B">
        <w:rPr>
          <w:color w:val="221E1F"/>
          <w:spacing w:val="3"/>
        </w:rPr>
        <w:t xml:space="preserve"> </w:t>
      </w:r>
      <w:r w:rsidRPr="0047691B">
        <w:rPr>
          <w:color w:val="221E1F"/>
        </w:rPr>
        <w:t>10</w:t>
      </w:r>
      <w:r w:rsidRPr="0047691B">
        <w:rPr>
          <w:color w:val="221E1F"/>
          <w:spacing w:val="4"/>
        </w:rPr>
        <w:t xml:space="preserve"> </w:t>
      </w:r>
      <w:r w:rsidRPr="0047691B">
        <w:rPr>
          <w:color w:val="221E1F"/>
        </w:rPr>
        <w:t>m</w:t>
      </w:r>
      <w:r w:rsidR="009163F5">
        <w:rPr>
          <w:color w:val="221E1F"/>
        </w:rPr>
        <w:t>in</w:t>
      </w:r>
      <w:r w:rsidRPr="0047691B">
        <w:rPr>
          <w:color w:val="221E1F"/>
          <w:spacing w:val="1"/>
        </w:rPr>
        <w:t xml:space="preserve"> </w:t>
      </w:r>
      <w:r w:rsidRPr="0047691B">
        <w:rPr>
          <w:color w:val="221E1F"/>
        </w:rPr>
        <w:t>and</w:t>
      </w:r>
      <w:r w:rsidRPr="0047691B">
        <w:rPr>
          <w:color w:val="221E1F"/>
          <w:spacing w:val="5"/>
        </w:rPr>
        <w:t xml:space="preserve"> </w:t>
      </w:r>
      <w:r w:rsidRPr="0047691B">
        <w:rPr>
          <w:color w:val="221E1F"/>
        </w:rPr>
        <w:t>t</w:t>
      </w:r>
      <w:r w:rsidRPr="0047691B">
        <w:rPr>
          <w:color w:val="221E1F"/>
          <w:spacing w:val="1"/>
        </w:rPr>
        <w:t>h</w:t>
      </w:r>
      <w:r w:rsidRPr="0047691B">
        <w:rPr>
          <w:color w:val="221E1F"/>
          <w:spacing w:val="-2"/>
        </w:rPr>
        <w:t>e</w:t>
      </w:r>
      <w:r w:rsidRPr="0047691B">
        <w:rPr>
          <w:color w:val="221E1F"/>
        </w:rPr>
        <w:t>n</w:t>
      </w:r>
      <w:r w:rsidRPr="0047691B">
        <w:rPr>
          <w:color w:val="221E1F"/>
          <w:spacing w:val="6"/>
        </w:rPr>
        <w:t xml:space="preserve"> </w:t>
      </w:r>
      <w:r w:rsidRPr="0047691B">
        <w:rPr>
          <w:color w:val="221E1F"/>
          <w:spacing w:val="-2"/>
        </w:rPr>
        <w:t>m</w:t>
      </w:r>
      <w:r w:rsidRPr="0047691B">
        <w:rPr>
          <w:color w:val="221E1F"/>
        </w:rPr>
        <w:t>e</w:t>
      </w:r>
      <w:r w:rsidRPr="0047691B">
        <w:rPr>
          <w:color w:val="221E1F"/>
          <w:spacing w:val="1"/>
        </w:rPr>
        <w:t>l</w:t>
      </w:r>
      <w:r w:rsidRPr="0047691B">
        <w:rPr>
          <w:color w:val="221E1F"/>
        </w:rPr>
        <w:t>t</w:t>
      </w:r>
      <w:r w:rsidRPr="0047691B">
        <w:rPr>
          <w:color w:val="221E1F"/>
          <w:spacing w:val="1"/>
        </w:rPr>
        <w:t>-</w:t>
      </w:r>
      <w:r w:rsidRPr="0047691B">
        <w:rPr>
          <w:color w:val="221E1F"/>
          <w:spacing w:val="-2"/>
        </w:rPr>
        <w:t>c</w:t>
      </w:r>
      <w:r w:rsidRPr="0047691B">
        <w:rPr>
          <w:color w:val="221E1F"/>
          <w:spacing w:val="1"/>
        </w:rPr>
        <w:t>o</w:t>
      </w:r>
      <w:r w:rsidRPr="0047691B">
        <w:rPr>
          <w:color w:val="221E1F"/>
          <w:spacing w:val="-2"/>
        </w:rPr>
        <w:t>m</w:t>
      </w:r>
      <w:r w:rsidRPr="0047691B">
        <w:rPr>
          <w:color w:val="221E1F"/>
        </w:rPr>
        <w:t>p</w:t>
      </w:r>
      <w:r w:rsidRPr="0047691B">
        <w:rPr>
          <w:color w:val="221E1F"/>
          <w:spacing w:val="1"/>
        </w:rPr>
        <w:t>r</w:t>
      </w:r>
      <w:r w:rsidRPr="0047691B">
        <w:rPr>
          <w:color w:val="221E1F"/>
        </w:rPr>
        <w:t>ess</w:t>
      </w:r>
      <w:r w:rsidRPr="0047691B">
        <w:rPr>
          <w:color w:val="221E1F"/>
          <w:spacing w:val="-2"/>
        </w:rPr>
        <w:t>e</w:t>
      </w:r>
      <w:r w:rsidRPr="0047691B">
        <w:rPr>
          <w:color w:val="221E1F"/>
        </w:rPr>
        <w:t>d</w:t>
      </w:r>
      <w:r w:rsidRPr="0047691B">
        <w:rPr>
          <w:color w:val="221E1F"/>
          <w:spacing w:val="18"/>
        </w:rPr>
        <w:t xml:space="preserve"> </w:t>
      </w:r>
      <w:r w:rsidRPr="0047691B">
        <w:rPr>
          <w:color w:val="221E1F"/>
        </w:rPr>
        <w:t>at</w:t>
      </w:r>
      <w:r w:rsidRPr="0047691B">
        <w:rPr>
          <w:color w:val="221E1F"/>
          <w:spacing w:val="2"/>
        </w:rPr>
        <w:t xml:space="preserve"> </w:t>
      </w:r>
      <w:r w:rsidRPr="0047691B">
        <w:rPr>
          <w:color w:val="221E1F"/>
        </w:rPr>
        <w:t>200</w:t>
      </w:r>
      <w:r w:rsidRPr="0047691B">
        <w:rPr>
          <w:color w:val="221E1F"/>
          <w:spacing w:val="5"/>
        </w:rPr>
        <w:t xml:space="preserve"> </w:t>
      </w:r>
      <w:r w:rsidRPr="0047691B">
        <w:rPr>
          <w:color w:val="221E1F"/>
          <w:w w:val="101"/>
        </w:rPr>
        <w:t>°C.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  <w:spacing w:val="1"/>
        </w:rPr>
        <w:t>2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6"/>
        </w:rPr>
        <w:t xml:space="preserve"> </w:t>
      </w:r>
      <w:r w:rsidRPr="0047691B">
        <w:rPr>
          <w:b/>
          <w:bCs/>
          <w:color w:val="000000"/>
          <w:spacing w:val="1"/>
        </w:rPr>
        <w:t>Pr</w:t>
      </w:r>
      <w:r w:rsidRPr="0047691B">
        <w:rPr>
          <w:b/>
          <w:bCs/>
          <w:color w:val="000000"/>
        </w:rPr>
        <w:t>e</w:t>
      </w:r>
      <w:r w:rsidRPr="0047691B">
        <w:rPr>
          <w:b/>
          <w:bCs/>
          <w:color w:val="000000"/>
          <w:spacing w:val="-1"/>
        </w:rPr>
        <w:t>p</w:t>
      </w:r>
      <w:r w:rsidRPr="0047691B">
        <w:rPr>
          <w:b/>
          <w:bCs/>
          <w:color w:val="000000"/>
        </w:rPr>
        <w:t>a</w:t>
      </w:r>
      <w:r w:rsidRPr="0047691B">
        <w:rPr>
          <w:b/>
          <w:bCs/>
          <w:color w:val="000000"/>
          <w:spacing w:val="1"/>
        </w:rPr>
        <w:t>r</w:t>
      </w:r>
      <w:r w:rsidRPr="0047691B">
        <w:rPr>
          <w:b/>
          <w:bCs/>
          <w:color w:val="000000"/>
        </w:rPr>
        <w:t>at</w:t>
      </w:r>
      <w:r w:rsidRPr="0047691B">
        <w:rPr>
          <w:b/>
          <w:bCs/>
          <w:color w:val="000000"/>
          <w:spacing w:val="1"/>
        </w:rPr>
        <w:t>io</w:t>
      </w:r>
      <w:r w:rsidRPr="0047691B">
        <w:rPr>
          <w:b/>
          <w:bCs/>
          <w:color w:val="000000"/>
        </w:rPr>
        <w:t>n</w:t>
      </w:r>
      <w:r w:rsidRPr="0047691B">
        <w:rPr>
          <w:b/>
          <w:bCs/>
          <w:color w:val="000000"/>
          <w:spacing w:val="13"/>
        </w:rPr>
        <w:t xml:space="preserve"> </w:t>
      </w:r>
      <w:r w:rsidRPr="0047691B">
        <w:rPr>
          <w:b/>
          <w:bCs/>
          <w:color w:val="000000"/>
          <w:spacing w:val="1"/>
        </w:rPr>
        <w:t>o</w:t>
      </w:r>
      <w:r w:rsidRPr="0047691B">
        <w:rPr>
          <w:b/>
          <w:bCs/>
          <w:color w:val="000000"/>
        </w:rPr>
        <w:t>f</w:t>
      </w:r>
      <w:r w:rsidRPr="0047691B">
        <w:rPr>
          <w:b/>
          <w:bCs/>
          <w:color w:val="000000"/>
          <w:spacing w:val="4"/>
        </w:rPr>
        <w:t xml:space="preserve"> </w:t>
      </w:r>
      <w:r w:rsidRPr="0047691B">
        <w:rPr>
          <w:b/>
          <w:bCs/>
          <w:color w:val="000000"/>
          <w:spacing w:val="-2"/>
        </w:rPr>
        <w:t>M</w:t>
      </w:r>
      <w:r w:rsidRPr="0047691B">
        <w:rPr>
          <w:b/>
          <w:bCs/>
          <w:color w:val="000000"/>
        </w:rPr>
        <w:t>u</w:t>
      </w:r>
      <w:r w:rsidRPr="0047691B">
        <w:rPr>
          <w:b/>
          <w:bCs/>
          <w:color w:val="000000"/>
          <w:spacing w:val="1"/>
        </w:rPr>
        <w:t>lti</w:t>
      </w:r>
      <w:r w:rsidRPr="0047691B">
        <w:rPr>
          <w:b/>
          <w:bCs/>
          <w:color w:val="000000"/>
          <w:spacing w:val="-1"/>
        </w:rPr>
        <w:t>l</w:t>
      </w:r>
      <w:r w:rsidRPr="0047691B">
        <w:rPr>
          <w:b/>
          <w:bCs/>
          <w:color w:val="000000"/>
        </w:rPr>
        <w:t>ay</w:t>
      </w:r>
      <w:r w:rsidRPr="0047691B">
        <w:rPr>
          <w:b/>
          <w:bCs/>
          <w:color w:val="000000"/>
          <w:spacing w:val="1"/>
        </w:rPr>
        <w:t>e</w:t>
      </w:r>
      <w:r w:rsidRPr="0047691B">
        <w:rPr>
          <w:b/>
          <w:bCs/>
          <w:color w:val="000000"/>
        </w:rPr>
        <w:t>r</w:t>
      </w:r>
      <w:r w:rsidRPr="0047691B">
        <w:rPr>
          <w:b/>
          <w:bCs/>
          <w:color w:val="000000"/>
          <w:spacing w:val="11"/>
        </w:rPr>
        <w:t xml:space="preserve"> </w:t>
      </w:r>
      <w:r w:rsidRPr="0047691B">
        <w:rPr>
          <w:b/>
          <w:bCs/>
          <w:color w:val="000000"/>
          <w:spacing w:val="1"/>
        </w:rPr>
        <w:t>S</w:t>
      </w:r>
      <w:r w:rsidRPr="0047691B">
        <w:rPr>
          <w:b/>
          <w:bCs/>
          <w:color w:val="000000"/>
          <w:spacing w:val="-1"/>
        </w:rPr>
        <w:t>t</w:t>
      </w:r>
      <w:r w:rsidRPr="0047691B">
        <w:rPr>
          <w:b/>
          <w:bCs/>
          <w:color w:val="000000"/>
          <w:spacing w:val="1"/>
        </w:rPr>
        <w:t>ru</w:t>
      </w:r>
      <w:r w:rsidRPr="0047691B">
        <w:rPr>
          <w:b/>
          <w:bCs/>
          <w:color w:val="000000"/>
        </w:rPr>
        <w:t>c</w:t>
      </w:r>
      <w:r w:rsidRPr="0047691B">
        <w:rPr>
          <w:b/>
          <w:bCs/>
          <w:color w:val="000000"/>
          <w:spacing w:val="1"/>
        </w:rPr>
        <w:t>tu</w:t>
      </w:r>
      <w:r w:rsidRPr="0047691B">
        <w:rPr>
          <w:b/>
          <w:bCs/>
          <w:color w:val="000000"/>
        </w:rPr>
        <w:t>r</w:t>
      </w:r>
      <w:r w:rsidRPr="0047691B">
        <w:rPr>
          <w:b/>
          <w:bCs/>
          <w:color w:val="000000"/>
          <w:spacing w:val="1"/>
        </w:rPr>
        <w:t>e</w:t>
      </w:r>
      <w:r w:rsidRPr="0047691B">
        <w:rPr>
          <w:b/>
          <w:bCs/>
          <w:color w:val="000000"/>
        </w:rPr>
        <w:t>d</w:t>
      </w:r>
      <w:r w:rsidRPr="0047691B">
        <w:rPr>
          <w:b/>
          <w:bCs/>
          <w:color w:val="000000"/>
          <w:spacing w:val="12"/>
        </w:rPr>
        <w:t xml:space="preserve"> </w:t>
      </w:r>
      <w:r w:rsidRPr="0047691B">
        <w:rPr>
          <w:b/>
          <w:bCs/>
          <w:color w:val="000000"/>
          <w:spacing w:val="-1"/>
          <w:w w:val="101"/>
        </w:rPr>
        <w:t>C</w:t>
      </w:r>
      <w:r w:rsidRPr="0047691B">
        <w:rPr>
          <w:b/>
          <w:bCs/>
          <w:color w:val="000000"/>
          <w:spacing w:val="2"/>
          <w:w w:val="101"/>
        </w:rPr>
        <w:t>o</w:t>
      </w:r>
      <w:r w:rsidRPr="0047691B">
        <w:rPr>
          <w:b/>
          <w:bCs/>
          <w:color w:val="000000"/>
          <w:spacing w:val="1"/>
          <w:w w:val="101"/>
        </w:rPr>
        <w:t>m</w:t>
      </w:r>
      <w:r w:rsidRPr="0047691B">
        <w:rPr>
          <w:b/>
          <w:bCs/>
          <w:color w:val="000000"/>
          <w:spacing w:val="-1"/>
          <w:w w:val="101"/>
        </w:rPr>
        <w:t>p</w:t>
      </w:r>
      <w:r w:rsidRPr="0047691B">
        <w:rPr>
          <w:b/>
          <w:bCs/>
          <w:color w:val="000000"/>
          <w:spacing w:val="1"/>
          <w:w w:val="101"/>
        </w:rPr>
        <w:t>o</w:t>
      </w:r>
      <w:r w:rsidRPr="0047691B">
        <w:rPr>
          <w:b/>
          <w:bCs/>
          <w:color w:val="000000"/>
          <w:spacing w:val="-1"/>
          <w:w w:val="101"/>
        </w:rPr>
        <w:t>s</w:t>
      </w:r>
      <w:r w:rsidRPr="0047691B">
        <w:rPr>
          <w:b/>
          <w:bCs/>
          <w:color w:val="000000"/>
          <w:spacing w:val="1"/>
          <w:w w:val="101"/>
        </w:rPr>
        <w:t>it</w:t>
      </w:r>
      <w:r w:rsidRPr="0047691B">
        <w:rPr>
          <w:b/>
          <w:bCs/>
          <w:color w:val="000000"/>
          <w:spacing w:val="-2"/>
          <w:w w:val="101"/>
        </w:rPr>
        <w:t>e</w:t>
      </w:r>
      <w:r w:rsidRPr="0047691B">
        <w:rPr>
          <w:b/>
          <w:bCs/>
          <w:color w:val="000000"/>
          <w:w w:val="101"/>
        </w:rPr>
        <w:t>s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ffi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iency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 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BSil</w:t>
      </w:r>
      <w:proofErr w:type="spellEnd"/>
      <w:r w:rsidRPr="0047691B">
        <w:rPr>
          <w:color w:val="000000"/>
        </w:rPr>
        <w:t>–OSEP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stem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was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also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form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w w:val="101"/>
        </w:rPr>
        <w:t xml:space="preserve">a 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er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</w:rPr>
        <w:t>tru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e.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pp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la</w:t>
      </w:r>
      <w:r w:rsidRPr="0047691B">
        <w:rPr>
          <w:color w:val="000000"/>
          <w:spacing w:val="1"/>
        </w:rPr>
        <w:t>ye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l</w:t>
      </w:r>
      <w:proofErr w:type="spellEnd"/>
      <w:r w:rsidRPr="0047691B">
        <w:rPr>
          <w:color w:val="000000"/>
          <w:spacing w:val="-1"/>
        </w:rPr>
        <w:t>-</w:t>
      </w:r>
      <w:r w:rsidRPr="0047691B">
        <w:rPr>
          <w:color w:val="000000"/>
        </w:rPr>
        <w:t>ba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</w:rPr>
        <w:t>ed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ite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whi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 in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rnal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1"/>
          <w:w w:val="101"/>
        </w:rPr>
        <w:t>l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2"/>
          <w:w w:val="101"/>
        </w:rPr>
        <w:t>y</w:t>
      </w:r>
      <w:r w:rsidRPr="0047691B">
        <w:rPr>
          <w:color w:val="000000"/>
          <w:w w:val="101"/>
        </w:rPr>
        <w:t xml:space="preserve">er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as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pri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yp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op</w:t>
      </w:r>
      <w:r w:rsidRPr="0047691B">
        <w:rPr>
          <w:color w:val="000000"/>
          <w:spacing w:val="1"/>
        </w:rPr>
        <w:t>ylen</w:t>
      </w:r>
      <w:r w:rsidRPr="0047691B">
        <w:rPr>
          <w:color w:val="000000"/>
        </w:rPr>
        <w:t>e.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er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st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ur</w:t>
      </w:r>
      <w:r w:rsidRPr="0047691B">
        <w:rPr>
          <w:color w:val="000000"/>
        </w:rPr>
        <w:t>ed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</w:rPr>
        <w:t>sa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red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-1"/>
          <w:w w:val="101"/>
        </w:rPr>
        <w:t>C</w:t>
      </w:r>
      <w:r w:rsidRPr="0047691B">
        <w:rPr>
          <w:color w:val="000000"/>
          <w:spacing w:val="1"/>
          <w:w w:val="101"/>
        </w:rPr>
        <w:t>ol</w:t>
      </w:r>
      <w:r w:rsidRPr="0047691B">
        <w:rPr>
          <w:color w:val="000000"/>
          <w:spacing w:val="-2"/>
          <w:w w:val="101"/>
        </w:rPr>
        <w:t>i</w:t>
      </w:r>
      <w:r w:rsidRPr="0047691B">
        <w:rPr>
          <w:color w:val="000000"/>
          <w:w w:val="101"/>
        </w:rPr>
        <w:t xml:space="preserve">n </w:t>
      </w:r>
      <w:r w:rsidRPr="0047691B">
        <w:rPr>
          <w:color w:val="000000"/>
        </w:rPr>
        <w:t>P20</w:t>
      </w:r>
      <w:r w:rsidRPr="0047691B">
        <w:rPr>
          <w:color w:val="000000"/>
          <w:spacing w:val="2"/>
        </w:rPr>
        <w:t>0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yp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ess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at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195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°C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50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bars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10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m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</w:rPr>
        <w:t>ression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10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× 10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 xml:space="preserve">× </w:t>
      </w:r>
      <w:r w:rsidRPr="0047691B">
        <w:rPr>
          <w:color w:val="000000"/>
          <w:spacing w:val="2"/>
        </w:rPr>
        <w:t>0</w:t>
      </w:r>
      <w:r w:rsidRPr="0047691B">
        <w:rPr>
          <w:color w:val="000000"/>
          <w:spacing w:val="-2"/>
        </w:rPr>
        <w:t>.</w:t>
      </w:r>
      <w:r w:rsidRPr="0047691B">
        <w:rPr>
          <w:color w:val="000000"/>
        </w:rPr>
        <w:t>4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cm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w w:val="101"/>
        </w:rPr>
        <w:t xml:space="preserve">PP </w:t>
      </w:r>
      <w:r w:rsidRPr="0047691B">
        <w:rPr>
          <w:color w:val="000000"/>
        </w:rPr>
        <w:t>sheet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33"/>
        </w:rPr>
        <w:t xml:space="preserve"> </w:t>
      </w:r>
      <w:proofErr w:type="spellStart"/>
      <w:r w:rsidRPr="0047691B">
        <w:rPr>
          <w:color w:val="000000"/>
        </w:rPr>
        <w:t>pBSil</w:t>
      </w:r>
      <w:proofErr w:type="spellEnd"/>
      <w:r w:rsidRPr="0047691B">
        <w:rPr>
          <w:color w:val="000000"/>
        </w:rPr>
        <w:t>–OSEP–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47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eet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10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×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10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.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ickn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ss</w:t>
      </w:r>
      <w:r w:rsidRPr="0047691B">
        <w:rPr>
          <w:color w:val="000000"/>
          <w:spacing w:val="38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2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</w:rPr>
        <w:t>-based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1"/>
          <w:w w:val="101"/>
        </w:rPr>
        <w:t>u</w:t>
      </w:r>
      <w:r w:rsidRPr="0047691B">
        <w:rPr>
          <w:color w:val="000000"/>
          <w:w w:val="101"/>
        </w:rPr>
        <w:t xml:space="preserve">ter 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ye</w:t>
      </w:r>
      <w:r w:rsidRPr="0047691B">
        <w:rPr>
          <w:color w:val="000000"/>
        </w:rPr>
        <w:t>r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wa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  <w:spacing w:val="-2"/>
        </w:rPr>
        <w:t>.</w:t>
      </w:r>
      <w:r w:rsidRPr="0047691B">
        <w:rPr>
          <w:color w:val="000000"/>
        </w:rPr>
        <w:t>5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w w:val="101"/>
        </w:rPr>
        <w:t>m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w w:val="101"/>
        </w:rPr>
        <w:t>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  <w:spacing w:val="1"/>
        </w:rPr>
        <w:t>2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5</w:t>
      </w:r>
      <w:r w:rsidRPr="0047691B">
        <w:rPr>
          <w:b/>
          <w:bCs/>
          <w:color w:val="000000"/>
          <w:spacing w:val="5"/>
        </w:rPr>
        <w:t xml:space="preserve"> </w:t>
      </w:r>
      <w:r w:rsidRPr="0047691B">
        <w:rPr>
          <w:b/>
          <w:bCs/>
          <w:color w:val="000000"/>
          <w:spacing w:val="1"/>
          <w:w w:val="101"/>
        </w:rPr>
        <w:t>Cha</w:t>
      </w:r>
      <w:r w:rsidRPr="0047691B">
        <w:rPr>
          <w:b/>
          <w:bCs/>
          <w:color w:val="000000"/>
          <w:spacing w:val="-2"/>
          <w:w w:val="101"/>
        </w:rPr>
        <w:t>r</w:t>
      </w:r>
      <w:r w:rsidRPr="0047691B">
        <w:rPr>
          <w:b/>
          <w:bCs/>
          <w:color w:val="000000"/>
          <w:w w:val="101"/>
        </w:rPr>
        <w:t>a</w:t>
      </w:r>
      <w:r w:rsidRPr="0047691B">
        <w:rPr>
          <w:b/>
          <w:bCs/>
          <w:color w:val="000000"/>
          <w:spacing w:val="1"/>
          <w:w w:val="101"/>
        </w:rPr>
        <w:t>cte</w:t>
      </w:r>
      <w:r w:rsidRPr="0047691B">
        <w:rPr>
          <w:b/>
          <w:bCs/>
          <w:color w:val="000000"/>
          <w:spacing w:val="-2"/>
          <w:w w:val="101"/>
        </w:rPr>
        <w:t>r</w:t>
      </w:r>
      <w:r w:rsidRPr="0047691B">
        <w:rPr>
          <w:b/>
          <w:bCs/>
          <w:color w:val="000000"/>
          <w:spacing w:val="1"/>
          <w:w w:val="101"/>
        </w:rPr>
        <w:t>i</w:t>
      </w:r>
      <w:r w:rsidRPr="0047691B">
        <w:rPr>
          <w:b/>
          <w:bCs/>
          <w:color w:val="000000"/>
          <w:spacing w:val="-1"/>
          <w:w w:val="101"/>
        </w:rPr>
        <w:t>s</w:t>
      </w:r>
      <w:r w:rsidRPr="0047691B">
        <w:rPr>
          <w:b/>
          <w:bCs/>
          <w:color w:val="000000"/>
          <w:spacing w:val="1"/>
          <w:w w:val="101"/>
        </w:rPr>
        <w:t>a</w:t>
      </w:r>
      <w:r w:rsidRPr="0047691B">
        <w:rPr>
          <w:b/>
          <w:bCs/>
          <w:color w:val="000000"/>
          <w:spacing w:val="-1"/>
          <w:w w:val="101"/>
        </w:rPr>
        <w:t>t</w:t>
      </w:r>
      <w:r w:rsidRPr="0047691B">
        <w:rPr>
          <w:b/>
          <w:bCs/>
          <w:color w:val="000000"/>
          <w:w w:val="101"/>
        </w:rPr>
        <w:t>i</w:t>
      </w:r>
      <w:r w:rsidRPr="0047691B">
        <w:rPr>
          <w:b/>
          <w:bCs/>
          <w:color w:val="000000"/>
          <w:spacing w:val="1"/>
          <w:w w:val="101"/>
        </w:rPr>
        <w:t>on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ab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y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als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xa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in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2"/>
        </w:rPr>
        <w:t xml:space="preserve"> </w:t>
      </w:r>
      <w:proofErr w:type="spellStart"/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ermo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vi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ic</w:t>
      </w:r>
      <w:proofErr w:type="spellEnd"/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1"/>
        </w:rPr>
        <w:t>an</w:t>
      </w:r>
      <w:r w:rsidRPr="0047691B">
        <w:rPr>
          <w:color w:val="000000"/>
        </w:rPr>
        <w:t>al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w w:val="101"/>
        </w:rPr>
        <w:t>(</w:t>
      </w:r>
      <w:r w:rsidRPr="0047691B">
        <w:rPr>
          <w:color w:val="000000"/>
          <w:spacing w:val="-2"/>
          <w:w w:val="101"/>
        </w:rPr>
        <w:t>T</w:t>
      </w:r>
      <w:r w:rsidRPr="0047691B">
        <w:rPr>
          <w:color w:val="000000"/>
          <w:w w:val="101"/>
        </w:rPr>
        <w:t xml:space="preserve">GA) </w:t>
      </w:r>
      <w:r w:rsidRPr="0047691B">
        <w:rPr>
          <w:color w:val="000000"/>
        </w:rPr>
        <w:t>(</w:t>
      </w:r>
      <w:proofErr w:type="spellStart"/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am</w:t>
      </w:r>
      <w:proofErr w:type="spellEnd"/>
      <w:r w:rsidRPr="0047691B">
        <w:rPr>
          <w:color w:val="000000"/>
          <w:spacing w:val="27"/>
        </w:rPr>
        <w:t xml:space="preserve"> </w:t>
      </w:r>
      <w:proofErr w:type="spellStart"/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s</w:t>
      </w:r>
      <w:proofErr w:type="spellEnd"/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</w:rPr>
        <w:t>G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/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SC)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nd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r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re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ting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</w:rPr>
        <w:t>a</w:t>
      </w:r>
      <w:r w:rsidRPr="0047691B">
        <w:rPr>
          <w:color w:val="000000"/>
          <w:spacing w:val="2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10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-2"/>
          <w:w w:val="101"/>
        </w:rPr>
        <w:t>°</w:t>
      </w:r>
      <w:r w:rsidRPr="0047691B">
        <w:rPr>
          <w:color w:val="000000"/>
          <w:w w:val="101"/>
        </w:rPr>
        <w:t xml:space="preserve">C </w:t>
      </w:r>
      <w:r w:rsidRPr="0047691B">
        <w:rPr>
          <w:color w:val="000000"/>
          <w:spacing w:val="-2"/>
        </w:rPr>
        <w:t>m</w:t>
      </w:r>
      <w:r w:rsidRPr="00FD24CE">
        <w:rPr>
          <w:color w:val="000000"/>
          <w:spacing w:val="-2"/>
          <w:vertAlign w:val="superscript"/>
        </w:rPr>
        <w:t>–1</w:t>
      </w:r>
      <w:r w:rsidRPr="0047691B">
        <w:rPr>
          <w:color w:val="000000"/>
        </w:rPr>
        <w:t>.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st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eters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(</w:t>
      </w:r>
      <w:r w:rsidRPr="0047691B">
        <w:rPr>
          <w:color w:val="000000"/>
          <w:spacing w:val="-1"/>
        </w:rPr>
        <w:t>H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: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ea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 xml:space="preserve"> r</w:t>
      </w:r>
      <w:r w:rsidRPr="0047691B">
        <w:rPr>
          <w:color w:val="000000"/>
        </w:rPr>
        <w:t>ele</w:t>
      </w:r>
      <w:r w:rsidRPr="0047691B">
        <w:rPr>
          <w:color w:val="000000"/>
          <w:spacing w:val="1"/>
        </w:rPr>
        <w:t>as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e,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TT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:</w:t>
      </w:r>
      <w:r w:rsidRPr="0047691B">
        <w:rPr>
          <w:color w:val="000000"/>
          <w:spacing w:val="1"/>
        </w:rPr>
        <w:t xml:space="preserve"> t</w:t>
      </w:r>
      <w:r w:rsidRPr="0047691B">
        <w:rPr>
          <w:color w:val="000000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e-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-i</w:t>
      </w:r>
      <w:r w:rsidRPr="0047691B">
        <w:rPr>
          <w:color w:val="000000"/>
        </w:rPr>
        <w:t>g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</w:rPr>
        <w:t xml:space="preserve">and </w:t>
      </w:r>
      <w:r w:rsidRPr="0047691B">
        <w:rPr>
          <w:color w:val="000000"/>
          <w:spacing w:val="1"/>
          <w:w w:val="101"/>
        </w:rPr>
        <w:t xml:space="preserve">THI: </w:t>
      </w:r>
      <w:r w:rsidRPr="0047691B">
        <w:rPr>
          <w:color w:val="000000"/>
        </w:rPr>
        <w:t>total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heat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release)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-2"/>
        </w:rPr>
        <w:t>am</w:t>
      </w:r>
      <w:r w:rsidRPr="0047691B">
        <w:rPr>
          <w:color w:val="000000"/>
          <w:spacing w:val="1"/>
        </w:rPr>
        <w:t>pl</w:t>
      </w:r>
      <w:r w:rsidRPr="0047691B">
        <w:rPr>
          <w:color w:val="000000"/>
        </w:rPr>
        <w:t>es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were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deter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ned</w:t>
      </w:r>
      <w:r w:rsidRPr="0047691B">
        <w:rPr>
          <w:color w:val="000000"/>
          <w:spacing w:val="30"/>
        </w:rPr>
        <w:t xml:space="preserve"> </w:t>
      </w:r>
      <w:r w:rsidR="009163F5">
        <w:rPr>
          <w:color w:val="000000"/>
        </w:rPr>
        <w:t>using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ss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ss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cal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rdi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w w:val="101"/>
        </w:rPr>
        <w:t xml:space="preserve">to </w:t>
      </w:r>
      <w:r w:rsidRPr="0047691B">
        <w:rPr>
          <w:color w:val="000000"/>
        </w:rPr>
        <w:t>ISO</w:t>
      </w:r>
      <w:r w:rsidRPr="0047691B">
        <w:rPr>
          <w:color w:val="000000"/>
          <w:spacing w:val="1"/>
        </w:rPr>
        <w:t xml:space="preserve"> 1</w:t>
      </w:r>
      <w:r w:rsidRPr="0047691B">
        <w:rPr>
          <w:color w:val="000000"/>
        </w:rPr>
        <w:t>392</w:t>
      </w:r>
      <w:r w:rsidRPr="0047691B">
        <w:rPr>
          <w:color w:val="000000"/>
          <w:spacing w:val="2"/>
        </w:rPr>
        <w:t>7</w:t>
      </w:r>
      <w:r w:rsidRPr="0047691B">
        <w:rPr>
          <w:color w:val="000000"/>
        </w:rPr>
        <w:t>,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FTT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c.)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nd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 xml:space="preserve">a </w:t>
      </w:r>
      <w:r w:rsidRPr="0047691B">
        <w:rPr>
          <w:color w:val="000000"/>
          <w:spacing w:val="1"/>
        </w:rPr>
        <w:t>he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ux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f </w:t>
      </w:r>
      <w:r w:rsidR="009163F5">
        <w:rPr>
          <w:color w:val="000000"/>
        </w:rPr>
        <w:t>50 000 W m</w:t>
      </w:r>
      <w:r w:rsidR="009163F5" w:rsidRPr="00FD24CE">
        <w:rPr>
          <w:color w:val="000000"/>
          <w:spacing w:val="-2"/>
          <w:vertAlign w:val="superscript"/>
        </w:rPr>
        <w:t>–2</w:t>
      </w:r>
      <w:r w:rsidR="009163F5">
        <w:rPr>
          <w:color w:val="000000"/>
          <w:spacing w:val="-2"/>
          <w:vertAlign w:val="superscript"/>
        </w:rPr>
        <w:t xml:space="preserve"> </w:t>
      </w:r>
      <w:r w:rsidR="009163F5" w:rsidRPr="009163F5">
        <w:rPr>
          <w:color w:val="000000"/>
          <w:spacing w:val="-2"/>
        </w:rPr>
        <w:t>(</w:t>
      </w:r>
      <w:r w:rsidRPr="0047691B">
        <w:rPr>
          <w:color w:val="000000"/>
        </w:rPr>
        <w:t>50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W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m</w:t>
      </w:r>
      <w:r w:rsidRPr="00FD24CE">
        <w:rPr>
          <w:color w:val="000000"/>
          <w:spacing w:val="-2"/>
          <w:vertAlign w:val="superscript"/>
        </w:rPr>
        <w:t>–2</w:t>
      </w:r>
      <w:r w:rsidR="009163F5">
        <w:rPr>
          <w:color w:val="000000"/>
        </w:rPr>
        <w:t>).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gl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va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1"/>
          <w:w w:val="101"/>
        </w:rPr>
        <w:t>w</w:t>
      </w:r>
      <w:r w:rsidRPr="0047691B">
        <w:rPr>
          <w:color w:val="000000"/>
          <w:spacing w:val="1"/>
          <w:w w:val="101"/>
        </w:rPr>
        <w:t xml:space="preserve">ere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eter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ed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y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ssile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drop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hod</w:t>
      </w:r>
      <w:r w:rsidRPr="0047691B">
        <w:rPr>
          <w:color w:val="000000"/>
          <w:spacing w:val="24"/>
        </w:rPr>
        <w:t xml:space="preserve"> </w:t>
      </w:r>
      <w:proofErr w:type="spellStart"/>
      <w:r w:rsidRPr="0047691B">
        <w:rPr>
          <w:color w:val="000000"/>
        </w:rPr>
        <w:t>goni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rically</w:t>
      </w:r>
      <w:proofErr w:type="spellEnd"/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ing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5</w:t>
      </w:r>
      <w:r w:rsidRPr="0047691B">
        <w:rPr>
          <w:color w:val="000000"/>
          <w:spacing w:val="17"/>
        </w:rPr>
        <w:t xml:space="preserve"> </w:t>
      </w:r>
      <w:proofErr w:type="spellStart"/>
      <w:r w:rsidRPr="0047691B">
        <w:rPr>
          <w:color w:val="000000"/>
          <w:spacing w:val="-1"/>
        </w:rPr>
        <w:t>μ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volu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water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w w:val="101"/>
        </w:rPr>
        <w:t>a</w:t>
      </w:r>
      <w:r w:rsidRPr="0047691B">
        <w:rPr>
          <w:color w:val="000000"/>
        </w:rPr>
        <w:t xml:space="preserve"> </w:t>
      </w:r>
      <w:proofErr w:type="spellStart"/>
      <w:r w:rsidRPr="0047691B">
        <w:rPr>
          <w:color w:val="000000"/>
        </w:rPr>
        <w:t>K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uss</w:t>
      </w:r>
      <w:proofErr w:type="spellEnd"/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</w:rPr>
        <w:t>ontact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</w:rPr>
        <w:t>ngle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w w:val="101"/>
        </w:rPr>
        <w:t>Meter.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3</w:t>
      </w:r>
      <w:r w:rsidRPr="0047691B">
        <w:rPr>
          <w:b/>
          <w:bCs/>
          <w:color w:val="000000"/>
          <w:spacing w:val="3"/>
        </w:rPr>
        <w:t xml:space="preserve"> </w:t>
      </w:r>
      <w:r w:rsidRPr="0047691B">
        <w:rPr>
          <w:b/>
          <w:bCs/>
          <w:color w:val="000000"/>
        </w:rPr>
        <w:t>Resu</w:t>
      </w:r>
      <w:r w:rsidRPr="0047691B">
        <w:rPr>
          <w:b/>
          <w:bCs/>
          <w:color w:val="000000"/>
          <w:spacing w:val="-1"/>
        </w:rPr>
        <w:t>l</w:t>
      </w:r>
      <w:r w:rsidRPr="0047691B">
        <w:rPr>
          <w:b/>
          <w:bCs/>
          <w:color w:val="000000"/>
          <w:spacing w:val="1"/>
        </w:rPr>
        <w:t>t</w:t>
      </w:r>
      <w:r w:rsidRPr="0047691B">
        <w:rPr>
          <w:b/>
          <w:bCs/>
          <w:color w:val="000000"/>
        </w:rPr>
        <w:t>s</w:t>
      </w:r>
      <w:r w:rsidRPr="0047691B">
        <w:rPr>
          <w:b/>
          <w:bCs/>
          <w:color w:val="000000"/>
          <w:spacing w:val="6"/>
        </w:rPr>
        <w:t xml:space="preserve"> </w:t>
      </w:r>
      <w:r w:rsidRPr="0047691B">
        <w:rPr>
          <w:b/>
          <w:bCs/>
          <w:color w:val="000000"/>
        </w:rPr>
        <w:t>and</w:t>
      </w:r>
      <w:r w:rsidRPr="0047691B">
        <w:rPr>
          <w:b/>
          <w:bCs/>
          <w:color w:val="000000"/>
          <w:spacing w:val="6"/>
        </w:rPr>
        <w:t xml:space="preserve"> </w:t>
      </w:r>
      <w:r w:rsidRPr="0047691B">
        <w:rPr>
          <w:b/>
          <w:bCs/>
          <w:color w:val="000000"/>
          <w:spacing w:val="-1"/>
          <w:w w:val="101"/>
        </w:rPr>
        <w:t>D</w:t>
      </w:r>
      <w:r w:rsidRPr="0047691B">
        <w:rPr>
          <w:b/>
          <w:bCs/>
          <w:color w:val="000000"/>
          <w:w w:val="101"/>
        </w:rPr>
        <w:t>iscus</w:t>
      </w:r>
      <w:r w:rsidRPr="0047691B">
        <w:rPr>
          <w:b/>
          <w:bCs/>
          <w:color w:val="000000"/>
          <w:spacing w:val="-2"/>
          <w:w w:val="101"/>
        </w:rPr>
        <w:t>s</w:t>
      </w:r>
      <w:r w:rsidRPr="0047691B">
        <w:rPr>
          <w:b/>
          <w:bCs/>
          <w:color w:val="000000"/>
          <w:spacing w:val="1"/>
          <w:w w:val="101"/>
        </w:rPr>
        <w:t>i</w:t>
      </w:r>
      <w:r w:rsidRPr="0047691B">
        <w:rPr>
          <w:b/>
          <w:bCs/>
          <w:color w:val="000000"/>
          <w:w w:val="101"/>
        </w:rPr>
        <w:t>on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  <w:spacing w:val="1"/>
        </w:rPr>
        <w:t>3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1</w:t>
      </w:r>
      <w:r w:rsidRPr="0047691B">
        <w:rPr>
          <w:b/>
          <w:bCs/>
          <w:color w:val="000000"/>
          <w:spacing w:val="5"/>
        </w:rPr>
        <w:t xml:space="preserve"> </w:t>
      </w:r>
      <w:r w:rsidRPr="0047691B">
        <w:rPr>
          <w:b/>
          <w:bCs/>
          <w:color w:val="000000"/>
          <w:spacing w:val="1"/>
        </w:rPr>
        <w:t>Th</w:t>
      </w:r>
      <w:r w:rsidRPr="0047691B">
        <w:rPr>
          <w:b/>
          <w:bCs/>
          <w:color w:val="000000"/>
        </w:rPr>
        <w:t>erm</w:t>
      </w:r>
      <w:r w:rsidRPr="0047691B">
        <w:rPr>
          <w:b/>
          <w:bCs/>
          <w:color w:val="000000"/>
          <w:spacing w:val="1"/>
        </w:rPr>
        <w:t>o</w:t>
      </w:r>
      <w:r w:rsidRPr="0047691B">
        <w:rPr>
          <w:b/>
          <w:bCs/>
          <w:color w:val="000000"/>
          <w:spacing w:val="-1"/>
        </w:rPr>
        <w:t>-</w:t>
      </w:r>
      <w:r w:rsidRPr="0047691B">
        <w:rPr>
          <w:b/>
          <w:bCs/>
          <w:color w:val="000000"/>
          <w:spacing w:val="1"/>
        </w:rPr>
        <w:t>o</w:t>
      </w:r>
      <w:r w:rsidRPr="0047691B">
        <w:rPr>
          <w:b/>
          <w:bCs/>
          <w:color w:val="000000"/>
        </w:rPr>
        <w:t>x</w:t>
      </w:r>
      <w:r w:rsidRPr="0047691B">
        <w:rPr>
          <w:b/>
          <w:bCs/>
          <w:color w:val="000000"/>
          <w:spacing w:val="1"/>
        </w:rPr>
        <w:t>i</w:t>
      </w:r>
      <w:r w:rsidRPr="0047691B">
        <w:rPr>
          <w:b/>
          <w:bCs/>
          <w:color w:val="000000"/>
          <w:spacing w:val="-1"/>
        </w:rPr>
        <w:t>d</w:t>
      </w:r>
      <w:r w:rsidRPr="0047691B">
        <w:rPr>
          <w:b/>
          <w:bCs/>
          <w:color w:val="000000"/>
          <w:spacing w:val="1"/>
        </w:rPr>
        <w:t>a</w:t>
      </w:r>
      <w:r w:rsidRPr="0047691B">
        <w:rPr>
          <w:b/>
          <w:bCs/>
          <w:color w:val="000000"/>
          <w:spacing w:val="-1"/>
        </w:rPr>
        <w:t>t</w:t>
      </w:r>
      <w:r w:rsidRPr="0047691B">
        <w:rPr>
          <w:b/>
          <w:bCs/>
          <w:color w:val="000000"/>
          <w:spacing w:val="1"/>
        </w:rPr>
        <w:t>i</w:t>
      </w:r>
      <w:r w:rsidRPr="0047691B">
        <w:rPr>
          <w:b/>
          <w:bCs/>
          <w:color w:val="000000"/>
        </w:rPr>
        <w:t>ve</w:t>
      </w:r>
      <w:r w:rsidRPr="0047691B">
        <w:rPr>
          <w:b/>
          <w:bCs/>
          <w:color w:val="000000"/>
          <w:spacing w:val="19"/>
        </w:rPr>
        <w:t xml:space="preserve"> </w:t>
      </w:r>
      <w:r w:rsidRPr="0047691B">
        <w:rPr>
          <w:b/>
          <w:bCs/>
          <w:color w:val="000000"/>
          <w:spacing w:val="1"/>
          <w:w w:val="101"/>
        </w:rPr>
        <w:t>Sta</w:t>
      </w:r>
      <w:r w:rsidRPr="0047691B">
        <w:rPr>
          <w:b/>
          <w:bCs/>
          <w:color w:val="000000"/>
          <w:spacing w:val="-1"/>
          <w:w w:val="101"/>
        </w:rPr>
        <w:t>b</w:t>
      </w:r>
      <w:r w:rsidRPr="0047691B">
        <w:rPr>
          <w:b/>
          <w:bCs/>
          <w:color w:val="000000"/>
          <w:spacing w:val="1"/>
          <w:w w:val="101"/>
        </w:rPr>
        <w:t>ili</w:t>
      </w:r>
      <w:r w:rsidRPr="0047691B">
        <w:rPr>
          <w:b/>
          <w:bCs/>
          <w:color w:val="000000"/>
          <w:spacing w:val="-1"/>
          <w:w w:val="101"/>
        </w:rPr>
        <w:t>t</w:t>
      </w:r>
      <w:r w:rsidRPr="0047691B">
        <w:rPr>
          <w:b/>
          <w:bCs/>
          <w:color w:val="000000"/>
          <w:w w:val="101"/>
        </w:rPr>
        <w:t>y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E2CA7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ys</w:t>
      </w:r>
      <w:r w:rsidRPr="0047691B">
        <w:rPr>
          <w:color w:val="000000"/>
        </w:rPr>
        <w:t>es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fo</w:t>
      </w:r>
      <w:r w:rsidRPr="0047691B">
        <w:rPr>
          <w:color w:val="000000"/>
        </w:rPr>
        <w:t>r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i</w:t>
      </w:r>
      <w:r w:rsidRPr="0047691B">
        <w:rPr>
          <w:color w:val="000000"/>
        </w:rPr>
        <w:t>n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lu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 b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er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spacing w:val="1"/>
          <w:w w:val="101"/>
        </w:rPr>
        <w:t>o-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1"/>
          <w:w w:val="101"/>
        </w:rPr>
        <w:t>x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spacing w:val="1"/>
          <w:w w:val="101"/>
        </w:rPr>
        <w:t>d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 xml:space="preserve">tive </w:t>
      </w:r>
      <w:r w:rsidRPr="0047691B">
        <w:rPr>
          <w:color w:val="000000"/>
        </w:rPr>
        <w:t>st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ty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1"/>
        </w:rPr>
        <w:t>P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MS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we</w:t>
      </w:r>
      <w:r w:rsidRPr="0047691B">
        <w:rPr>
          <w:color w:val="000000"/>
        </w:rPr>
        <w:t>re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</w:t>
      </w:r>
      <w:r w:rsidRPr="0047691B">
        <w:rPr>
          <w:color w:val="000000"/>
          <w:spacing w:val="-1"/>
        </w:rPr>
        <w:t>g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,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1"/>
        </w:rPr>
        <w:t>co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si</w:t>
      </w:r>
      <w:r w:rsidRPr="0047691B">
        <w:rPr>
          <w:color w:val="000000"/>
          <w:spacing w:val="1"/>
        </w:rPr>
        <w:t>de</w:t>
      </w:r>
      <w:r w:rsidRPr="0047691B">
        <w:rPr>
          <w:color w:val="000000"/>
          <w:spacing w:val="-1"/>
        </w:rPr>
        <w:t>ri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1"/>
        </w:rPr>
        <w:t>xp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ent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,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in</w:t>
      </w:r>
      <w:r w:rsidRPr="0047691B">
        <w:rPr>
          <w:color w:val="000000"/>
        </w:rPr>
        <w:t>g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w w:val="101"/>
        </w:rPr>
        <w:t>r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w w:val="101"/>
        </w:rPr>
        <w:t xml:space="preserve">le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ff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en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up</w:t>
      </w:r>
      <w:r w:rsidRPr="0047691B">
        <w:rPr>
          <w:color w:val="000000"/>
        </w:rPr>
        <w:t>s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ts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  <w:w w:val="101"/>
        </w:rPr>
        <w:t>d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g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>d</w:t>
      </w:r>
      <w:r w:rsidRPr="0047691B">
        <w:rPr>
          <w:color w:val="000000"/>
          <w:w w:val="101"/>
        </w:rPr>
        <w:t>at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spacing w:val="1"/>
          <w:w w:val="101"/>
        </w:rPr>
        <w:t>on</w:t>
      </w:r>
      <w:r w:rsidRPr="0047691B">
        <w:rPr>
          <w:color w:val="000000"/>
          <w:spacing w:val="-1"/>
          <w:w w:val="101"/>
        </w:rPr>
        <w:t>.</w:t>
      </w:r>
      <w:r w:rsidRPr="00FD24CE">
        <w:rPr>
          <w:color w:val="000000"/>
          <w:spacing w:val="-1"/>
          <w:w w:val="101"/>
          <w:vertAlign w:val="superscript"/>
        </w:rPr>
        <w:t>11</w:t>
      </w:r>
      <w:proofErr w:type="gramStart"/>
      <w:r w:rsidRPr="00FD24CE">
        <w:rPr>
          <w:color w:val="000000"/>
          <w:spacing w:val="-1"/>
          <w:w w:val="101"/>
          <w:vertAlign w:val="superscript"/>
        </w:rPr>
        <w:t>,12</w:t>
      </w:r>
      <w:proofErr w:type="gramEnd"/>
    </w:p>
    <w:p w:rsidR="00DE2CA7" w:rsidRDefault="00DE2CA7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DE2CA7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G</w:t>
      </w:r>
      <w:r w:rsidRPr="0047691B">
        <w:rPr>
          <w:color w:val="000000"/>
        </w:rPr>
        <w:t>A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sult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gur</w:t>
      </w:r>
      <w:r w:rsidRPr="0047691B">
        <w:rPr>
          <w:color w:val="000000"/>
        </w:rPr>
        <w:t>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4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</w:rPr>
        <w:t>1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ow</w:t>
      </w:r>
      <w:r w:rsidRPr="0047691B">
        <w:rPr>
          <w:color w:val="000000"/>
        </w:rPr>
        <w:t>,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ag</w:t>
      </w:r>
      <w:r w:rsidRPr="0047691B">
        <w:rPr>
          <w:color w:val="000000"/>
          <w:spacing w:val="1"/>
        </w:rPr>
        <w:t>ree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en</w:t>
      </w:r>
      <w:r w:rsidRPr="0047691B">
        <w:rPr>
          <w:color w:val="000000"/>
        </w:rPr>
        <w:t>t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it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ture</w:t>
      </w:r>
      <w:r w:rsidRPr="0047691B">
        <w:rPr>
          <w:color w:val="000000"/>
        </w:rPr>
        <w:t>,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2"/>
          <w:w w:val="101"/>
        </w:rPr>
        <w:t>x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>d</w:t>
      </w:r>
      <w:r w:rsidRPr="0047691B">
        <w:rPr>
          <w:color w:val="000000"/>
          <w:spacing w:val="1"/>
          <w:w w:val="101"/>
        </w:rPr>
        <w:t>a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1"/>
          <w:w w:val="101"/>
        </w:rPr>
        <w:t xml:space="preserve">ive </w:t>
      </w:r>
      <w:r w:rsidRPr="0047691B">
        <w:rPr>
          <w:color w:val="000000"/>
        </w:rPr>
        <w:t>ther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d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g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a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of PDMS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takes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place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in t</w:t>
      </w:r>
      <w:r w:rsidRPr="0047691B">
        <w:rPr>
          <w:color w:val="000000"/>
          <w:spacing w:val="-2"/>
        </w:rPr>
        <w:t>w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sta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es.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the first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v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lati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p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w w:val="101"/>
        </w:rPr>
        <w:t xml:space="preserve">ducts,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ostl</w:t>
      </w:r>
      <w:r w:rsidRPr="0047691B">
        <w:rPr>
          <w:color w:val="000000"/>
        </w:rPr>
        <w:t>y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yc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</w:rPr>
        <w:t>un</w:t>
      </w:r>
      <w:r w:rsidRPr="0047691B">
        <w:rPr>
          <w:color w:val="000000"/>
          <w:spacing w:val="1"/>
        </w:rPr>
        <w:t>ds</w:t>
      </w:r>
      <w:r w:rsidRPr="0047691B">
        <w:rPr>
          <w:color w:val="000000"/>
        </w:rPr>
        <w:t>,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are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fr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ent</w:t>
      </w:r>
      <w:r w:rsidRPr="0047691B">
        <w:rPr>
          <w:color w:val="000000"/>
        </w:rPr>
        <w:t>s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we</w:t>
      </w:r>
      <w:r w:rsidRPr="0047691B">
        <w:rPr>
          <w:color w:val="000000"/>
        </w:rPr>
        <w:t>r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ole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1"/>
        </w:rPr>
        <w:t>ul</w:t>
      </w:r>
      <w:r w:rsidRPr="0047691B">
        <w:rPr>
          <w:color w:val="000000"/>
        </w:rPr>
        <w:t>ar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we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g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t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  <w:w w:val="101"/>
        </w:rPr>
        <w:t xml:space="preserve">are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rm</w:t>
      </w:r>
      <w:r w:rsidRPr="0047691B">
        <w:rPr>
          <w:color w:val="000000"/>
          <w:spacing w:val="1"/>
        </w:rPr>
        <w:t>ed</w:t>
      </w:r>
      <w:r w:rsidRPr="0047691B">
        <w:rPr>
          <w:color w:val="000000"/>
        </w:rPr>
        <w:t>.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second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st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p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rt</w:t>
      </w:r>
      <w:r w:rsidRPr="0047691B">
        <w:rPr>
          <w:color w:val="000000"/>
          <w:spacing w:val="1"/>
        </w:rPr>
        <w:t>he</w:t>
      </w:r>
      <w:r w:rsidRPr="0047691B">
        <w:rPr>
          <w:color w:val="000000"/>
        </w:rPr>
        <w:t>r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risation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break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own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PDMS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-2"/>
          <w:w w:val="101"/>
        </w:rPr>
        <w:t>c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 xml:space="preserve">ain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ke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pl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>ce.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DE2CA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pacing w:val="1"/>
          <w:w w:val="101"/>
        </w:rPr>
      </w:pPr>
      <w:r w:rsidRPr="0047691B">
        <w:rPr>
          <w:color w:val="000000"/>
          <w:spacing w:val="-1"/>
        </w:rPr>
        <w:t>[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igur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4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</w:rPr>
        <w:t>1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ne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re]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aring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ox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>at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gr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 xml:space="preserve">of </w:t>
      </w:r>
      <w:proofErr w:type="spellStart"/>
      <w:r w:rsidRPr="0047691B">
        <w:rPr>
          <w:color w:val="000000"/>
        </w:rPr>
        <w:t>pB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il</w:t>
      </w:r>
      <w:proofErr w:type="spellEnd"/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that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 PD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S,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fir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t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gra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ation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2"/>
          <w:w w:val="101"/>
        </w:rPr>
        <w:t>s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spacing w:val="-2"/>
          <w:w w:val="101"/>
        </w:rPr>
        <w:t>e</w:t>
      </w:r>
      <w:r w:rsidRPr="0047691B">
        <w:rPr>
          <w:color w:val="000000"/>
          <w:w w:val="101"/>
        </w:rPr>
        <w:t xml:space="preserve">p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ad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letely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sap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.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res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due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5</w:t>
      </w:r>
      <w:r w:rsidRPr="0047691B">
        <w:rPr>
          <w:color w:val="000000"/>
          <w:spacing w:val="1"/>
        </w:rPr>
        <w:t>5</w:t>
      </w:r>
      <w:r w:rsidRPr="0047691B">
        <w:rPr>
          <w:color w:val="000000"/>
        </w:rPr>
        <w:t>0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°C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was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decreased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case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5"/>
        </w:rPr>
        <w:t xml:space="preserve"> </w:t>
      </w:r>
      <w:proofErr w:type="spellStart"/>
      <w:r w:rsidRPr="0047691B">
        <w:rPr>
          <w:color w:val="000000"/>
          <w:w w:val="101"/>
        </w:rPr>
        <w:t>pBS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w w:val="101"/>
        </w:rPr>
        <w:t>l</w:t>
      </w:r>
      <w:proofErr w:type="spellEnd"/>
      <w:r w:rsidRPr="0047691B">
        <w:rPr>
          <w:color w:val="000000"/>
          <w:w w:val="101"/>
        </w:rPr>
        <w:t xml:space="preserve">,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b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ause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or</w:t>
      </w:r>
      <w:r w:rsidRPr="0047691B">
        <w:rPr>
          <w:color w:val="000000"/>
        </w:rPr>
        <w:t>m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vo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il</w:t>
      </w:r>
      <w:r w:rsidRPr="0047691B">
        <w:rPr>
          <w:color w:val="000000"/>
        </w:rPr>
        <w:t>e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un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s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1"/>
        </w:rPr>
        <w:t>wh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ch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1"/>
        </w:rPr>
        <w:t>ar</w:t>
      </w:r>
      <w:r w:rsidRPr="0047691B">
        <w:rPr>
          <w:color w:val="000000"/>
        </w:rPr>
        <w:t>e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si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spacing w:val="1"/>
        </w:rPr>
        <w:t>lo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t</w:t>
      </w:r>
      <w:r w:rsidRPr="0047691B">
        <w:rPr>
          <w:color w:val="000000"/>
          <w:spacing w:val="-1"/>
        </w:rPr>
        <w:t>.</w:t>
      </w:r>
      <w:r w:rsidRPr="00FD24CE">
        <w:rPr>
          <w:color w:val="000000"/>
          <w:spacing w:val="-1"/>
          <w:vertAlign w:val="superscript"/>
        </w:rPr>
        <w:t>13</w:t>
      </w:r>
      <w:r>
        <w:rPr>
          <w:color w:val="000000"/>
          <w:spacing w:val="-1"/>
        </w:rPr>
        <w:t xml:space="preserve"> </w:t>
      </w:r>
      <w:proofErr w:type="gramStart"/>
      <w:r w:rsidRPr="00FD24CE">
        <w:rPr>
          <w:color w:val="000000"/>
          <w:w w:val="101"/>
        </w:rPr>
        <w:t>The</w:t>
      </w:r>
      <w:proofErr w:type="gramEnd"/>
      <w:r w:rsidRPr="0047691B">
        <w:rPr>
          <w:color w:val="000000"/>
          <w:w w:val="101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te</w:t>
      </w:r>
      <w:r w:rsidRPr="0047691B">
        <w:rPr>
          <w:color w:val="000000"/>
        </w:rPr>
        <w:t>ristic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</w:rPr>
        <w:t>mass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ss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ata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ob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an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air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at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phe</w:t>
      </w:r>
      <w:r w:rsidRPr="0047691B">
        <w:rPr>
          <w:color w:val="000000"/>
        </w:rPr>
        <w:t>re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are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pr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Tab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  <w:w w:val="101"/>
        </w:rPr>
        <w:t>4</w:t>
      </w:r>
      <w:r w:rsidRPr="0047691B">
        <w:rPr>
          <w:color w:val="000000"/>
          <w:spacing w:val="-1"/>
          <w:w w:val="101"/>
        </w:rPr>
        <w:t>.</w:t>
      </w:r>
      <w:r w:rsidRPr="0047691B">
        <w:rPr>
          <w:color w:val="000000"/>
          <w:spacing w:val="1"/>
          <w:w w:val="101"/>
        </w:rPr>
        <w:t>2</w:t>
      </w:r>
      <w:r w:rsidRPr="0047691B">
        <w:rPr>
          <w:color w:val="000000"/>
          <w:w w:val="101"/>
        </w:rPr>
        <w:t>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DE2CA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w w:val="101"/>
        </w:rPr>
      </w:pPr>
      <w:r w:rsidRPr="0047691B">
        <w:rPr>
          <w:color w:val="000000"/>
          <w:spacing w:val="-3"/>
        </w:rPr>
        <w:t>[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-3"/>
        </w:rPr>
        <w:t>a</w:t>
      </w:r>
      <w:r w:rsidRPr="0047691B">
        <w:rPr>
          <w:color w:val="000000"/>
        </w:rPr>
        <w:t>b</w:t>
      </w:r>
      <w:r w:rsidRPr="0047691B">
        <w:rPr>
          <w:color w:val="000000"/>
          <w:spacing w:val="-2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4</w:t>
      </w:r>
      <w:r w:rsidRPr="0047691B">
        <w:rPr>
          <w:color w:val="000000"/>
          <w:spacing w:val="-3"/>
        </w:rPr>
        <w:t>.</w:t>
      </w:r>
      <w:r w:rsidRPr="0047691B">
        <w:rPr>
          <w:color w:val="000000"/>
        </w:rPr>
        <w:t xml:space="preserve">2 </w:t>
      </w:r>
      <w:r w:rsidRPr="0047691B">
        <w:rPr>
          <w:color w:val="000000"/>
          <w:spacing w:val="-1"/>
        </w:rPr>
        <w:t>n</w:t>
      </w:r>
      <w:r w:rsidRPr="0047691B">
        <w:rPr>
          <w:color w:val="000000"/>
          <w:spacing w:val="-3"/>
        </w:rPr>
        <w:t>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  <w:w w:val="101"/>
        </w:rPr>
        <w:t>h</w:t>
      </w:r>
      <w:r w:rsidRPr="0047691B">
        <w:rPr>
          <w:color w:val="000000"/>
          <w:spacing w:val="-2"/>
          <w:w w:val="101"/>
        </w:rPr>
        <w:t>ere</w:t>
      </w:r>
      <w:r w:rsidRPr="0047691B">
        <w:rPr>
          <w:color w:val="000000"/>
          <w:w w:val="101"/>
        </w:rPr>
        <w:t>]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w w:val="101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boron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up</w:t>
      </w:r>
      <w:r w:rsidRPr="0047691B">
        <w:rPr>
          <w:color w:val="000000"/>
        </w:rPr>
        <w:t>led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lys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lo</w:t>
      </w:r>
      <w:r w:rsidRPr="0047691B">
        <w:rPr>
          <w:color w:val="000000"/>
          <w:spacing w:val="2"/>
        </w:rPr>
        <w:t>x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ne</w:t>
      </w:r>
      <w:proofErr w:type="spellEnd"/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hain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Sil</w:t>
      </w:r>
      <w:proofErr w:type="spellEnd"/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a netw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k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w w:val="101"/>
        </w:rPr>
        <w:t>t</w:t>
      </w:r>
      <w:r w:rsidRPr="0047691B">
        <w:rPr>
          <w:color w:val="000000"/>
          <w:spacing w:val="2"/>
          <w:w w:val="101"/>
        </w:rPr>
        <w:t>h</w:t>
      </w:r>
      <w:r w:rsidRPr="0047691B">
        <w:rPr>
          <w:color w:val="000000"/>
          <w:w w:val="101"/>
        </w:rPr>
        <w:t xml:space="preserve">rough </w:t>
      </w:r>
      <w:proofErr w:type="spellStart"/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rosiloxane</w:t>
      </w:r>
      <w:proofErr w:type="spellEnd"/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lin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es.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ary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w w:val="90"/>
        </w:rPr>
        <w:t>B···O</w:t>
      </w:r>
      <w:r w:rsidRPr="0047691B">
        <w:rPr>
          <w:color w:val="000000"/>
          <w:spacing w:val="2"/>
          <w:w w:val="90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ter-chain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ati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bon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 xml:space="preserve">in </w:t>
      </w:r>
      <w:proofErr w:type="spellStart"/>
      <w:r w:rsidRPr="0047691B">
        <w:rPr>
          <w:color w:val="000000"/>
          <w:w w:val="101"/>
        </w:rPr>
        <w:t>p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w w:val="101"/>
        </w:rPr>
        <w:t>l</w:t>
      </w:r>
      <w:r w:rsidRPr="0047691B">
        <w:rPr>
          <w:color w:val="000000"/>
          <w:spacing w:val="1"/>
          <w:w w:val="101"/>
        </w:rPr>
        <w:t>y</w:t>
      </w:r>
      <w:r w:rsidRPr="0047691B">
        <w:rPr>
          <w:color w:val="000000"/>
          <w:w w:val="101"/>
        </w:rPr>
        <w:t>b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w w:val="101"/>
        </w:rPr>
        <w:t>rosilo</w:t>
      </w:r>
      <w:r w:rsidRPr="0047691B">
        <w:rPr>
          <w:color w:val="000000"/>
          <w:spacing w:val="1"/>
          <w:w w:val="101"/>
        </w:rPr>
        <w:t>x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>e</w:t>
      </w:r>
      <w:proofErr w:type="spellEnd"/>
      <w:r w:rsidRPr="0047691B">
        <w:rPr>
          <w:color w:val="000000"/>
          <w:w w:val="101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so est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ish the link</w:t>
      </w:r>
      <w:r w:rsidRPr="0047691B">
        <w:rPr>
          <w:color w:val="000000"/>
          <w:spacing w:val="1"/>
        </w:rPr>
        <w:t>ag</w:t>
      </w:r>
      <w:r w:rsidRPr="0047691B">
        <w:rPr>
          <w:color w:val="000000"/>
        </w:rPr>
        <w:t xml:space="preserve">es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f a 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</w:rPr>
        <w:t>ork 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ct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 xml:space="preserve">. </w:t>
      </w:r>
      <w:r w:rsidRPr="0047691B">
        <w:rPr>
          <w:color w:val="000000"/>
          <w:spacing w:val="-2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 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orp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rated b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ron </w:t>
      </w:r>
      <w:r w:rsidRPr="0047691B">
        <w:rPr>
          <w:color w:val="000000"/>
          <w:w w:val="101"/>
        </w:rPr>
        <w:t>favo</w:t>
      </w:r>
      <w:r w:rsidRPr="0047691B">
        <w:rPr>
          <w:color w:val="000000"/>
          <w:spacing w:val="2"/>
          <w:w w:val="101"/>
        </w:rPr>
        <w:t>u</w:t>
      </w:r>
      <w:r w:rsidRPr="0047691B">
        <w:rPr>
          <w:color w:val="000000"/>
          <w:w w:val="101"/>
        </w:rPr>
        <w:t xml:space="preserve">rs </w:t>
      </w:r>
      <w:r w:rsidRPr="0047691B">
        <w:rPr>
          <w:color w:val="000000"/>
        </w:rPr>
        <w:t>reactions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uch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–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1"/>
        </w:rPr>
        <w:t>H</w:t>
      </w:r>
      <w:r w:rsidRPr="00FD24CE">
        <w:rPr>
          <w:color w:val="000000"/>
          <w:spacing w:val="1"/>
          <w:vertAlign w:val="subscript"/>
        </w:rPr>
        <w:t>3</w:t>
      </w:r>
      <w:r w:rsidRPr="0047691B">
        <w:rPr>
          <w:color w:val="000000"/>
          <w:position w:val="-3"/>
        </w:rPr>
        <w:t xml:space="preserve"> 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h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dr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ation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–C</w:t>
      </w:r>
      <w:r w:rsidRPr="0047691B">
        <w:rPr>
          <w:color w:val="000000"/>
          <w:spacing w:val="-1"/>
        </w:rPr>
        <w:t>H</w:t>
      </w:r>
      <w:r w:rsidRPr="00FD24CE">
        <w:rPr>
          <w:color w:val="000000"/>
          <w:spacing w:val="-1"/>
          <w:vertAlign w:val="subscript"/>
        </w:rPr>
        <w:t>2</w:t>
      </w:r>
      <w:r w:rsidRPr="0047691B">
        <w:rPr>
          <w:color w:val="000000"/>
          <w:spacing w:val="29"/>
          <w:position w:val="-3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pli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of</w:t>
      </w:r>
      <w:r w:rsidRPr="0047691B">
        <w:rPr>
          <w:color w:val="000000"/>
        </w:rPr>
        <w:t>f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>h</w:t>
      </w:r>
      <w:r w:rsidRPr="0047691B">
        <w:rPr>
          <w:color w:val="000000"/>
          <w:spacing w:val="1"/>
          <w:w w:val="101"/>
        </w:rPr>
        <w:t xml:space="preserve">yl 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ups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PDM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gh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nv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 xml:space="preserve">o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s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 xml:space="preserve">and 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vi</w:t>
      </w:r>
      <w:r w:rsidRPr="0047691B">
        <w:rPr>
          <w:color w:val="000000"/>
        </w:rPr>
        <w:t>ng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on</w:t>
      </w:r>
      <w:r w:rsidRPr="0047691B">
        <w:rPr>
          <w:color w:val="000000"/>
        </w:rPr>
        <w:t>al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bi</w:t>
      </w:r>
      <w:r w:rsidRPr="0047691B">
        <w:rPr>
          <w:color w:val="000000"/>
        </w:rPr>
        <w:t>nding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it</w:t>
      </w:r>
      <w:r w:rsidRPr="0047691B">
        <w:rPr>
          <w:color w:val="000000"/>
        </w:rPr>
        <w:t>es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  <w:w w:val="101"/>
        </w:rPr>
        <w:t xml:space="preserve">as </w:t>
      </w:r>
      <w:r w:rsidRPr="0047691B">
        <w:rPr>
          <w:color w:val="000000"/>
        </w:rPr>
        <w:t>shown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Eq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  <w:w w:val="101"/>
        </w:rPr>
        <w:t>4</w:t>
      </w:r>
      <w:r w:rsidRPr="0047691B">
        <w:rPr>
          <w:color w:val="000000"/>
          <w:spacing w:val="-1"/>
          <w:w w:val="101"/>
        </w:rPr>
        <w:t>.</w:t>
      </w:r>
      <w:r w:rsidRPr="0047691B">
        <w:rPr>
          <w:color w:val="000000"/>
          <w:w w:val="101"/>
        </w:rPr>
        <w:t>1–</w:t>
      </w:r>
      <w:r w:rsidRPr="0047691B">
        <w:rPr>
          <w:color w:val="000000"/>
          <w:spacing w:val="2"/>
          <w:w w:val="101"/>
        </w:rPr>
        <w:t>4</w:t>
      </w:r>
      <w:r w:rsidRPr="0047691B">
        <w:rPr>
          <w:color w:val="000000"/>
          <w:spacing w:val="-2"/>
          <w:w w:val="101"/>
        </w:rPr>
        <w:t>.</w:t>
      </w:r>
      <w:r w:rsidRPr="0047691B">
        <w:rPr>
          <w:color w:val="000000"/>
          <w:spacing w:val="2"/>
          <w:w w:val="101"/>
        </w:rPr>
        <w:t>3</w:t>
      </w:r>
      <w:r w:rsidRPr="0047691B">
        <w:rPr>
          <w:color w:val="000000"/>
          <w:spacing w:val="-1"/>
          <w:w w:val="101"/>
        </w:rPr>
        <w:t>.</w:t>
      </w:r>
      <w:r w:rsidRPr="00FD24CE">
        <w:rPr>
          <w:color w:val="000000"/>
          <w:spacing w:val="-1"/>
          <w:w w:val="101"/>
          <w:vertAlign w:val="superscript"/>
        </w:rPr>
        <w:t>14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1"/>
        </w:rPr>
        <w:t>≡</w:t>
      </w:r>
      <w:r w:rsidR="006C2539">
        <w:rPr>
          <w:color w:val="000000"/>
        </w:rPr>
        <w:t>Si–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H</w:t>
      </w:r>
      <w:r w:rsidR="0018474E" w:rsidRPr="0018474E">
        <w:rPr>
          <w:color w:val="000000"/>
          <w:spacing w:val="1"/>
          <w:vertAlign w:val="subscript"/>
        </w:rPr>
        <w:t>3</w:t>
      </w:r>
      <w:r w:rsidRPr="0047691B">
        <w:rPr>
          <w:color w:val="000000"/>
          <w:spacing w:val="29"/>
          <w:position w:val="-3"/>
        </w:rPr>
        <w:t xml:space="preserve"> </w:t>
      </w:r>
      <w:r w:rsidRPr="0047691B">
        <w:rPr>
          <w:color w:val="000000"/>
        </w:rPr>
        <w:t>→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≡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•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 xml:space="preserve">+ </w:t>
      </w:r>
      <w:r w:rsidRPr="0047691B">
        <w:rPr>
          <w:color w:val="000000"/>
          <w:spacing w:val="1"/>
        </w:rPr>
        <w:t>•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2"/>
        </w:rPr>
        <w:t>H</w:t>
      </w:r>
      <w:r w:rsidR="0018474E" w:rsidRPr="0018474E">
        <w:rPr>
          <w:color w:val="000000"/>
          <w:spacing w:val="2"/>
          <w:vertAlign w:val="subscript"/>
        </w:rPr>
        <w:t>3</w:t>
      </w:r>
      <w:r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 w:rsidR="0018474E"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 w:rsidR="00DE2CA7"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 w:rsidRPr="0047691B">
        <w:rPr>
          <w:color w:val="000000"/>
          <w:w w:val="101"/>
        </w:rPr>
        <w:t>(</w:t>
      </w:r>
      <w:r w:rsidRPr="0047691B">
        <w:rPr>
          <w:color w:val="000000"/>
          <w:spacing w:val="2"/>
          <w:w w:val="101"/>
        </w:rPr>
        <w:t>4</w:t>
      </w:r>
      <w:r w:rsidRPr="0047691B">
        <w:rPr>
          <w:color w:val="000000"/>
          <w:spacing w:val="-2"/>
          <w:w w:val="101"/>
        </w:rPr>
        <w:t>.</w:t>
      </w:r>
      <w:r w:rsidRPr="0047691B">
        <w:rPr>
          <w:color w:val="000000"/>
          <w:spacing w:val="1"/>
          <w:w w:val="101"/>
        </w:rPr>
        <w:t>1</w:t>
      </w:r>
      <w:r w:rsidRPr="0047691B">
        <w:rPr>
          <w:color w:val="000000"/>
          <w:w w:val="101"/>
        </w:rPr>
        <w:t>)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1"/>
        </w:rPr>
        <w:t>≡</w:t>
      </w:r>
      <w:r w:rsidRPr="0047691B">
        <w:rPr>
          <w:color w:val="000000"/>
        </w:rPr>
        <w:t>Si</w:t>
      </w:r>
      <w:r w:rsidR="006C2539">
        <w:rPr>
          <w:color w:val="000000"/>
        </w:rPr>
        <w:t>–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H</w:t>
      </w:r>
      <w:r w:rsidR="0018474E" w:rsidRPr="0018474E">
        <w:rPr>
          <w:color w:val="000000"/>
          <w:spacing w:val="1"/>
          <w:vertAlign w:val="subscript"/>
        </w:rPr>
        <w:t>3</w:t>
      </w:r>
      <w:r w:rsidRPr="0047691B">
        <w:rPr>
          <w:color w:val="000000"/>
          <w:spacing w:val="10"/>
          <w:position w:val="-3"/>
        </w:rPr>
        <w:t xml:space="preserve"> </w:t>
      </w:r>
      <w:r w:rsidRPr="0047691B">
        <w:rPr>
          <w:color w:val="000000"/>
        </w:rPr>
        <w:t>+</w:t>
      </w:r>
      <w:r w:rsidRPr="0047691B">
        <w:rPr>
          <w:color w:val="000000"/>
          <w:spacing w:val="1"/>
        </w:rPr>
        <w:t xml:space="preserve"> •C</w:t>
      </w:r>
      <w:r w:rsidRPr="0047691B">
        <w:rPr>
          <w:color w:val="000000"/>
        </w:rPr>
        <w:t>H</w:t>
      </w:r>
      <w:r w:rsidR="0018474E" w:rsidRPr="0018474E">
        <w:rPr>
          <w:color w:val="000000"/>
          <w:spacing w:val="1"/>
          <w:vertAlign w:val="subscript"/>
        </w:rPr>
        <w:t>3</w:t>
      </w:r>
      <w:r w:rsidRPr="0047691B">
        <w:rPr>
          <w:color w:val="000000"/>
          <w:spacing w:val="27"/>
          <w:position w:val="-3"/>
        </w:rPr>
        <w:t xml:space="preserve"> </w:t>
      </w:r>
      <w:r w:rsidRPr="0047691B">
        <w:rPr>
          <w:color w:val="000000"/>
        </w:rPr>
        <w:t>→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≡</w:t>
      </w:r>
      <w:r w:rsidRPr="0047691B">
        <w:rPr>
          <w:color w:val="000000"/>
          <w:spacing w:val="-1"/>
        </w:rPr>
        <w:t>Si</w:t>
      </w:r>
      <w:r w:rsidR="006C2539">
        <w:rPr>
          <w:color w:val="000000"/>
          <w:spacing w:val="-1"/>
        </w:rPr>
        <w:t>–</w:t>
      </w:r>
      <w:r w:rsidRPr="0047691B">
        <w:rPr>
          <w:color w:val="000000"/>
          <w:spacing w:val="2"/>
        </w:rPr>
        <w:t>C</w:t>
      </w:r>
      <w:r w:rsidRPr="0047691B">
        <w:rPr>
          <w:color w:val="000000"/>
        </w:rPr>
        <w:t>H</w:t>
      </w:r>
      <w:r w:rsidR="0018474E" w:rsidRPr="0018474E">
        <w:rPr>
          <w:color w:val="000000"/>
          <w:vertAlign w:val="subscript"/>
        </w:rPr>
        <w:t>2</w:t>
      </w:r>
      <w:r w:rsidRPr="0047691B">
        <w:rPr>
          <w:color w:val="000000"/>
        </w:rPr>
        <w:t>•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+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1"/>
        </w:rPr>
        <w:t>H</w:t>
      </w:r>
      <w:r w:rsidR="0018474E" w:rsidRPr="0018474E">
        <w:rPr>
          <w:color w:val="000000"/>
          <w:spacing w:val="1"/>
          <w:vertAlign w:val="subscript"/>
        </w:rPr>
        <w:t>4</w:t>
      </w:r>
      <w:r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 w:rsidR="0018474E">
        <w:rPr>
          <w:color w:val="000000"/>
          <w:position w:val="-3"/>
        </w:rPr>
        <w:tab/>
      </w:r>
      <w:r w:rsidR="006C2539"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 w:rsidR="00DE2CA7">
        <w:rPr>
          <w:color w:val="000000"/>
          <w:position w:val="-3"/>
        </w:rPr>
        <w:tab/>
      </w:r>
      <w:r>
        <w:rPr>
          <w:color w:val="000000"/>
          <w:position w:val="-3"/>
        </w:rPr>
        <w:tab/>
      </w:r>
      <w:r w:rsidRPr="0047691B">
        <w:rPr>
          <w:color w:val="000000"/>
          <w:w w:val="101"/>
        </w:rPr>
        <w:t>(</w:t>
      </w:r>
      <w:r w:rsidRPr="0047691B">
        <w:rPr>
          <w:color w:val="000000"/>
          <w:spacing w:val="2"/>
          <w:w w:val="101"/>
        </w:rPr>
        <w:t>4</w:t>
      </w:r>
      <w:r w:rsidRPr="0047691B">
        <w:rPr>
          <w:color w:val="000000"/>
          <w:spacing w:val="-2"/>
          <w:w w:val="101"/>
        </w:rPr>
        <w:t>.</w:t>
      </w:r>
      <w:r w:rsidRPr="0047691B">
        <w:rPr>
          <w:color w:val="000000"/>
          <w:spacing w:val="1"/>
          <w:w w:val="101"/>
        </w:rPr>
        <w:t>2</w:t>
      </w:r>
      <w:r w:rsidRPr="0047691B">
        <w:rPr>
          <w:color w:val="000000"/>
          <w:w w:val="101"/>
        </w:rPr>
        <w:t>)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1"/>
        </w:rPr>
        <w:t>≡</w:t>
      </w:r>
      <w:r w:rsidRPr="0047691B">
        <w:rPr>
          <w:color w:val="000000"/>
        </w:rPr>
        <w:t>Si•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+</w:t>
      </w:r>
      <w:r w:rsidRPr="0047691B">
        <w:rPr>
          <w:color w:val="000000"/>
          <w:spacing w:val="1"/>
        </w:rPr>
        <w:t xml:space="preserve"> •CH</w:t>
      </w:r>
      <w:r w:rsidR="0018474E" w:rsidRPr="0018474E">
        <w:rPr>
          <w:color w:val="000000"/>
          <w:spacing w:val="1"/>
          <w:vertAlign w:val="subscript"/>
        </w:rPr>
        <w:t>2</w:t>
      </w:r>
      <w:r w:rsidR="006C2539">
        <w:rPr>
          <w:color w:val="000000"/>
        </w:rPr>
        <w:t>–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≡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→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≡</w:t>
      </w:r>
      <w:r w:rsidRPr="0047691B">
        <w:rPr>
          <w:color w:val="000000"/>
        </w:rPr>
        <w:t>Si</w:t>
      </w:r>
      <w:r w:rsidR="006C2539">
        <w:rPr>
          <w:color w:val="000000"/>
        </w:rPr>
        <w:t>–</w:t>
      </w:r>
      <w:r w:rsidRPr="0047691B">
        <w:rPr>
          <w:color w:val="000000"/>
        </w:rPr>
        <w:t>C</w:t>
      </w:r>
      <w:r w:rsidRPr="0047691B">
        <w:rPr>
          <w:color w:val="000000"/>
          <w:spacing w:val="-1"/>
        </w:rPr>
        <w:t>H</w:t>
      </w:r>
      <w:r w:rsidR="006C2539" w:rsidRPr="006C2539">
        <w:rPr>
          <w:color w:val="000000"/>
          <w:spacing w:val="-1"/>
          <w:vertAlign w:val="subscript"/>
        </w:rPr>
        <w:t>2</w:t>
      </w:r>
      <w:r w:rsidR="006C2539">
        <w:rPr>
          <w:color w:val="000000"/>
        </w:rPr>
        <w:t>–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847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E2CA7">
        <w:rPr>
          <w:color w:val="000000"/>
        </w:rPr>
        <w:tab/>
      </w:r>
      <w:r>
        <w:rPr>
          <w:color w:val="000000"/>
        </w:rPr>
        <w:tab/>
      </w:r>
      <w:r w:rsidRPr="0047691B">
        <w:rPr>
          <w:color w:val="000000"/>
          <w:w w:val="101"/>
        </w:rPr>
        <w:t>(</w:t>
      </w:r>
      <w:r w:rsidRPr="0047691B">
        <w:rPr>
          <w:color w:val="000000"/>
          <w:spacing w:val="2"/>
          <w:w w:val="101"/>
        </w:rPr>
        <w:t>4</w:t>
      </w:r>
      <w:r w:rsidRPr="0047691B">
        <w:rPr>
          <w:color w:val="000000"/>
          <w:spacing w:val="-2"/>
          <w:w w:val="101"/>
        </w:rPr>
        <w:t>.</w:t>
      </w:r>
      <w:r w:rsidRPr="0047691B">
        <w:rPr>
          <w:color w:val="000000"/>
          <w:spacing w:val="1"/>
          <w:w w:val="101"/>
        </w:rPr>
        <w:t>3</w:t>
      </w:r>
      <w:r w:rsidRPr="0047691B">
        <w:rPr>
          <w:color w:val="000000"/>
          <w:w w:val="101"/>
        </w:rPr>
        <w:t>)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A sign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ic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nce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ent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tab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ty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ap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nc</w:t>
      </w:r>
      <w:r w:rsidRPr="0047691B">
        <w:rPr>
          <w:color w:val="000000"/>
        </w:rPr>
        <w:t>e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  <w:w w:val="101"/>
        </w:rPr>
        <w:t>f</w:t>
      </w:r>
      <w:r w:rsidRPr="0047691B">
        <w:rPr>
          <w:color w:val="000000"/>
          <w:w w:val="101"/>
        </w:rPr>
        <w:t>i</w:t>
      </w:r>
      <w:r w:rsidRPr="0047691B">
        <w:rPr>
          <w:color w:val="000000"/>
          <w:spacing w:val="1"/>
          <w:w w:val="101"/>
        </w:rPr>
        <w:t xml:space="preserve">rst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egra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</w:rPr>
        <w:t>step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re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ob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er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TG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es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w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</w:rPr>
        <w:t>er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(s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e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Fig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re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1"/>
        </w:rPr>
        <w:t>4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</w:rPr>
        <w:t>1</w:t>
      </w:r>
      <w:r w:rsidRPr="0047691B">
        <w:rPr>
          <w:color w:val="000000"/>
          <w:spacing w:val="1"/>
        </w:rPr>
        <w:t>)</w:t>
      </w:r>
      <w:r w:rsidRPr="0047691B">
        <w:rPr>
          <w:color w:val="000000"/>
        </w:rPr>
        <w:t>,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w w:val="101"/>
        </w:rPr>
        <w:t>wh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spacing w:val="-2"/>
          <w:w w:val="101"/>
        </w:rPr>
        <w:t>c</w:t>
      </w:r>
      <w:r w:rsidRPr="0047691B">
        <w:rPr>
          <w:color w:val="000000"/>
          <w:w w:val="101"/>
        </w:rPr>
        <w:t xml:space="preserve">h </w:t>
      </w:r>
      <w:r w:rsidRPr="0047691B">
        <w:rPr>
          <w:color w:val="000000"/>
        </w:rPr>
        <w:t>can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be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ascr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o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 cross-linking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structure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1"/>
        </w:rPr>
        <w:t xml:space="preserve"> </w:t>
      </w:r>
      <w:proofErr w:type="spellStart"/>
      <w:r w:rsidRPr="0047691B">
        <w:rPr>
          <w:color w:val="000000"/>
        </w:rPr>
        <w:t>pBS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</w:rPr>
        <w:t>,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whi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h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h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nders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split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ing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1"/>
          <w:w w:val="101"/>
        </w:rPr>
        <w:t>th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3"/>
        </w:rPr>
        <w:t>y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ic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igo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ers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ation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>is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2"/>
        </w:rPr>
        <w:t>va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ta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45"/>
        </w:rPr>
        <w:t xml:space="preserve"> </w:t>
      </w:r>
      <w:r w:rsidRPr="0047691B">
        <w:rPr>
          <w:color w:val="000000"/>
        </w:rPr>
        <w:t>vo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ati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oducts.</w:t>
      </w:r>
      <w:r w:rsidRPr="0047691B">
        <w:rPr>
          <w:color w:val="000000"/>
          <w:spacing w:val="40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is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effect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w w:val="101"/>
        </w:rPr>
        <w:t xml:space="preserve">is 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rono</w:t>
      </w:r>
      <w:r w:rsidRPr="0047691B">
        <w:rPr>
          <w:color w:val="000000"/>
          <w:spacing w:val="1"/>
        </w:rPr>
        <w:t>un</w:t>
      </w:r>
      <w:r w:rsidRPr="0047691B">
        <w:rPr>
          <w:color w:val="000000"/>
        </w:rPr>
        <w:t>ced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res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MB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w w:val="101"/>
        </w:rPr>
        <w:t>SEP.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3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2</w:t>
      </w:r>
      <w:r w:rsidRPr="0047691B">
        <w:rPr>
          <w:b/>
          <w:bCs/>
          <w:color w:val="000000"/>
          <w:spacing w:val="4"/>
        </w:rPr>
        <w:t xml:space="preserve"> </w:t>
      </w:r>
      <w:r w:rsidRPr="0047691B">
        <w:rPr>
          <w:b/>
          <w:bCs/>
          <w:color w:val="000000"/>
        </w:rPr>
        <w:t>Com</w:t>
      </w:r>
      <w:r w:rsidRPr="0047691B">
        <w:rPr>
          <w:b/>
          <w:bCs/>
          <w:color w:val="000000"/>
          <w:spacing w:val="-1"/>
        </w:rPr>
        <w:t>b</w:t>
      </w:r>
      <w:r w:rsidRPr="0047691B">
        <w:rPr>
          <w:b/>
          <w:bCs/>
          <w:color w:val="000000"/>
        </w:rPr>
        <w:t>ustion</w:t>
      </w:r>
      <w:r w:rsidRPr="0047691B">
        <w:rPr>
          <w:b/>
          <w:bCs/>
          <w:color w:val="000000"/>
          <w:spacing w:val="12"/>
        </w:rPr>
        <w:t xml:space="preserve"> </w:t>
      </w:r>
      <w:r w:rsidRPr="0047691B">
        <w:rPr>
          <w:b/>
          <w:bCs/>
          <w:color w:val="000000"/>
        </w:rPr>
        <w:t>C</w:t>
      </w:r>
      <w:r w:rsidRPr="0047691B">
        <w:rPr>
          <w:b/>
          <w:bCs/>
          <w:color w:val="000000"/>
          <w:spacing w:val="-1"/>
        </w:rPr>
        <w:t>h</w:t>
      </w:r>
      <w:r w:rsidRPr="0047691B">
        <w:rPr>
          <w:b/>
          <w:bCs/>
          <w:color w:val="000000"/>
          <w:spacing w:val="2"/>
        </w:rPr>
        <w:t>a</w:t>
      </w:r>
      <w:r w:rsidRPr="0047691B">
        <w:rPr>
          <w:b/>
          <w:bCs/>
          <w:color w:val="000000"/>
          <w:spacing w:val="-2"/>
        </w:rPr>
        <w:t>r</w:t>
      </w:r>
      <w:r w:rsidRPr="0047691B">
        <w:rPr>
          <w:b/>
          <w:bCs/>
          <w:color w:val="000000"/>
        </w:rPr>
        <w:t>acte</w:t>
      </w:r>
      <w:r w:rsidRPr="0047691B">
        <w:rPr>
          <w:b/>
          <w:bCs/>
          <w:color w:val="000000"/>
          <w:spacing w:val="-2"/>
        </w:rPr>
        <w:t>r</w:t>
      </w:r>
      <w:r w:rsidRPr="0047691B">
        <w:rPr>
          <w:b/>
          <w:bCs/>
          <w:color w:val="000000"/>
          <w:spacing w:val="1"/>
        </w:rPr>
        <w:t>i</w:t>
      </w:r>
      <w:r w:rsidRPr="0047691B">
        <w:rPr>
          <w:b/>
          <w:bCs/>
          <w:color w:val="000000"/>
        </w:rPr>
        <w:t>s</w:t>
      </w:r>
      <w:r w:rsidRPr="0047691B">
        <w:rPr>
          <w:b/>
          <w:bCs/>
          <w:color w:val="000000"/>
          <w:spacing w:val="-1"/>
        </w:rPr>
        <w:t>t</w:t>
      </w:r>
      <w:r w:rsidRPr="0047691B">
        <w:rPr>
          <w:b/>
          <w:bCs/>
          <w:color w:val="000000"/>
        </w:rPr>
        <w:t>ics</w:t>
      </w:r>
      <w:r w:rsidRPr="0047691B">
        <w:rPr>
          <w:b/>
          <w:bCs/>
          <w:color w:val="000000"/>
          <w:spacing w:val="14"/>
        </w:rPr>
        <w:t xml:space="preserve"> </w:t>
      </w:r>
      <w:r w:rsidRPr="0047691B">
        <w:rPr>
          <w:b/>
          <w:bCs/>
          <w:color w:val="000000"/>
        </w:rPr>
        <w:t>of</w:t>
      </w:r>
      <w:r w:rsidRPr="0047691B">
        <w:rPr>
          <w:b/>
          <w:bCs/>
          <w:color w:val="000000"/>
          <w:spacing w:val="2"/>
        </w:rPr>
        <w:t xml:space="preserve"> </w:t>
      </w:r>
      <w:r w:rsidRPr="0047691B">
        <w:rPr>
          <w:b/>
          <w:bCs/>
          <w:color w:val="000000"/>
        </w:rPr>
        <w:t>Polyp</w:t>
      </w:r>
      <w:r w:rsidRPr="0047691B">
        <w:rPr>
          <w:b/>
          <w:bCs/>
          <w:color w:val="000000"/>
          <w:spacing w:val="-2"/>
        </w:rPr>
        <w:t>r</w:t>
      </w:r>
      <w:r w:rsidRPr="0047691B">
        <w:rPr>
          <w:b/>
          <w:bCs/>
          <w:color w:val="000000"/>
          <w:spacing w:val="2"/>
        </w:rPr>
        <w:t>o</w:t>
      </w:r>
      <w:r w:rsidRPr="0047691B">
        <w:rPr>
          <w:b/>
          <w:bCs/>
          <w:color w:val="000000"/>
        </w:rPr>
        <w:t>pylene</w:t>
      </w:r>
      <w:r w:rsidRPr="0047691B">
        <w:rPr>
          <w:b/>
          <w:bCs/>
          <w:color w:val="000000"/>
          <w:spacing w:val="1"/>
        </w:rPr>
        <w:t>-</w:t>
      </w:r>
      <w:r w:rsidRPr="0047691B">
        <w:rPr>
          <w:b/>
          <w:bCs/>
          <w:color w:val="000000"/>
          <w:spacing w:val="-1"/>
        </w:rPr>
        <w:t>b</w:t>
      </w:r>
      <w:r w:rsidRPr="0047691B">
        <w:rPr>
          <w:b/>
          <w:bCs/>
          <w:color w:val="000000"/>
          <w:spacing w:val="1"/>
        </w:rPr>
        <w:t>a</w:t>
      </w:r>
      <w:r w:rsidRPr="0047691B">
        <w:rPr>
          <w:b/>
          <w:bCs/>
          <w:color w:val="000000"/>
        </w:rPr>
        <w:t>sed</w:t>
      </w:r>
      <w:r w:rsidRPr="0047691B">
        <w:rPr>
          <w:b/>
          <w:bCs/>
          <w:color w:val="000000"/>
          <w:spacing w:val="21"/>
        </w:rPr>
        <w:t xml:space="preserve"> </w:t>
      </w:r>
      <w:r w:rsidRPr="0047691B">
        <w:rPr>
          <w:b/>
          <w:bCs/>
          <w:color w:val="000000"/>
          <w:spacing w:val="-1"/>
          <w:w w:val="101"/>
        </w:rPr>
        <w:t>C</w:t>
      </w:r>
      <w:r w:rsidRPr="0047691B">
        <w:rPr>
          <w:b/>
          <w:bCs/>
          <w:color w:val="000000"/>
          <w:spacing w:val="1"/>
          <w:w w:val="101"/>
        </w:rPr>
        <w:t>o</w:t>
      </w:r>
      <w:r w:rsidRPr="0047691B">
        <w:rPr>
          <w:b/>
          <w:bCs/>
          <w:color w:val="000000"/>
          <w:w w:val="101"/>
        </w:rPr>
        <w:t>m</w:t>
      </w:r>
      <w:r w:rsidRPr="0047691B">
        <w:rPr>
          <w:b/>
          <w:bCs/>
          <w:color w:val="000000"/>
          <w:spacing w:val="-1"/>
          <w:w w:val="101"/>
        </w:rPr>
        <w:t>p</w:t>
      </w:r>
      <w:r w:rsidRPr="0047691B">
        <w:rPr>
          <w:b/>
          <w:bCs/>
          <w:color w:val="000000"/>
          <w:spacing w:val="2"/>
          <w:w w:val="101"/>
        </w:rPr>
        <w:t>o</w:t>
      </w:r>
      <w:r w:rsidRPr="0047691B">
        <w:rPr>
          <w:b/>
          <w:bCs/>
          <w:color w:val="000000"/>
          <w:spacing w:val="-1"/>
          <w:w w:val="101"/>
        </w:rPr>
        <w:t>s</w:t>
      </w:r>
      <w:r w:rsidRPr="0047691B">
        <w:rPr>
          <w:b/>
          <w:bCs/>
          <w:color w:val="000000"/>
          <w:w w:val="101"/>
        </w:rPr>
        <w:t>ites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w w:val="101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2"/>
        </w:rPr>
        <w:t xml:space="preserve"> 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Sil</w:t>
      </w:r>
      <w:proofErr w:type="spellEnd"/>
      <w:r w:rsidRPr="0047691B">
        <w:rPr>
          <w:color w:val="000000"/>
          <w:spacing w:val="1"/>
        </w:rPr>
        <w:t>–</w:t>
      </w:r>
      <w:proofErr w:type="gramStart"/>
      <w:r w:rsidRPr="0047691B">
        <w:rPr>
          <w:color w:val="000000"/>
        </w:rPr>
        <w:t>OSEP(</w:t>
      </w:r>
      <w:proofErr w:type="gramEnd"/>
      <w:r w:rsidRPr="0047691B">
        <w:rPr>
          <w:color w:val="000000"/>
          <w:spacing w:val="1"/>
        </w:rPr>
        <w:t>5</w:t>
      </w:r>
      <w:r w:rsidRPr="0047691B">
        <w:rPr>
          <w:color w:val="000000"/>
        </w:rPr>
        <w:t>%)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</w:rPr>
        <w:t>MB(5</w:t>
      </w:r>
      <w:r w:rsidRPr="0047691B">
        <w:rPr>
          <w:color w:val="000000"/>
          <w:spacing w:val="1"/>
        </w:rPr>
        <w:t>%</w:t>
      </w:r>
      <w:r w:rsidRPr="0047691B">
        <w:rPr>
          <w:color w:val="000000"/>
        </w:rPr>
        <w:t>) s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pl</w:t>
      </w:r>
      <w:r w:rsidRPr="0047691B">
        <w:rPr>
          <w:color w:val="000000"/>
        </w:rPr>
        <w:t>e</w:t>
      </w:r>
      <w:r w:rsidRPr="0047691B">
        <w:rPr>
          <w:color w:val="000000"/>
          <w:spacing w:val="46"/>
        </w:rPr>
        <w:t xml:space="preserve"> </w:t>
      </w:r>
      <w:r w:rsidRPr="0047691B">
        <w:rPr>
          <w:color w:val="000000"/>
        </w:rPr>
        <w:t>was</w:t>
      </w:r>
      <w:r w:rsidRPr="0047691B">
        <w:rPr>
          <w:color w:val="000000"/>
          <w:spacing w:val="43"/>
        </w:rPr>
        <w:t xml:space="preserve"> </w:t>
      </w:r>
      <w:r w:rsidRPr="0047691B">
        <w:rPr>
          <w:color w:val="000000"/>
        </w:rPr>
        <w:t>se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ected</w:t>
      </w:r>
      <w:r w:rsidRPr="0047691B">
        <w:rPr>
          <w:color w:val="000000"/>
          <w:spacing w:val="48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42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</w:rPr>
        <w:t>are</w:t>
      </w:r>
      <w:r w:rsidRPr="0047691B">
        <w:rPr>
          <w:color w:val="000000"/>
          <w:spacing w:val="47"/>
        </w:rPr>
        <w:t xml:space="preserve"> </w:t>
      </w:r>
      <w:r w:rsidRPr="0047691B">
        <w:rPr>
          <w:color w:val="000000"/>
        </w:rPr>
        <w:t>PP</w:t>
      </w:r>
      <w:r w:rsidRPr="0047691B">
        <w:rPr>
          <w:color w:val="000000"/>
          <w:spacing w:val="1"/>
        </w:rPr>
        <w:t>-</w:t>
      </w:r>
      <w:r w:rsidRPr="0047691B">
        <w:rPr>
          <w:color w:val="000000"/>
        </w:rPr>
        <w:t>based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  <w:w w:val="101"/>
        </w:rPr>
        <w:t>c</w:t>
      </w:r>
      <w:r w:rsidRPr="0047691B">
        <w:rPr>
          <w:color w:val="000000"/>
          <w:spacing w:val="2"/>
          <w:w w:val="101"/>
        </w:rPr>
        <w:t>o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1"/>
          <w:w w:val="101"/>
        </w:rPr>
        <w:t>p</w:t>
      </w:r>
      <w:r w:rsidRPr="0047691B">
        <w:rPr>
          <w:color w:val="000000"/>
          <w:w w:val="101"/>
        </w:rPr>
        <w:t>osi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 xml:space="preserve">es.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</w:rPr>
        <w:t>HRR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</w:rPr>
        <w:t>(</w:t>
      </w:r>
      <w:r w:rsidRPr="0047691B">
        <w:rPr>
          <w:color w:val="000000"/>
          <w:spacing w:val="1"/>
        </w:rPr>
        <w:t>he</w:t>
      </w:r>
      <w:r w:rsidRPr="0047691B">
        <w:rPr>
          <w:color w:val="000000"/>
        </w:rPr>
        <w:t>at</w:t>
      </w:r>
      <w:r w:rsidRPr="0047691B">
        <w:rPr>
          <w:color w:val="000000"/>
          <w:spacing w:val="52"/>
        </w:rPr>
        <w:t xml:space="preserve"> </w:t>
      </w:r>
      <w:r w:rsidRPr="0047691B">
        <w:rPr>
          <w:color w:val="000000"/>
        </w:rPr>
        <w:t>re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ease</w:t>
      </w:r>
      <w:r w:rsidRPr="0047691B">
        <w:rPr>
          <w:color w:val="000000"/>
          <w:spacing w:val="54"/>
        </w:rPr>
        <w:t xml:space="preserve"> </w:t>
      </w:r>
      <w:r w:rsidRPr="0047691B">
        <w:rPr>
          <w:color w:val="000000"/>
        </w:rPr>
        <w:t>ra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)</w:t>
      </w:r>
      <w:r w:rsidRPr="0047691B">
        <w:rPr>
          <w:color w:val="000000"/>
          <w:spacing w:val="54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rves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50"/>
        </w:rPr>
        <w:t xml:space="preserve"> </w:t>
      </w:r>
      <w:r w:rsidRPr="0047691B">
        <w:rPr>
          <w:color w:val="000000"/>
        </w:rPr>
        <w:t>com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</w:rPr>
        <w:t xml:space="preserve">sites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own</w:t>
      </w:r>
      <w:r w:rsidRPr="0047691B">
        <w:rPr>
          <w:color w:val="000000"/>
          <w:spacing w:val="57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</w:rPr>
        <w:t>Fi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ure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  <w:spacing w:val="1"/>
        </w:rPr>
        <w:t>4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  <w:spacing w:val="1"/>
        </w:rPr>
        <w:t>2</w:t>
      </w:r>
      <w:r w:rsidRPr="0047691B">
        <w:rPr>
          <w:color w:val="000000"/>
        </w:rPr>
        <w:t>.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  <w:w w:val="101"/>
        </w:rPr>
        <w:t>T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oun</w:t>
      </w:r>
      <w:r w:rsidRPr="0047691B">
        <w:rPr>
          <w:color w:val="000000"/>
        </w:rPr>
        <w:t>t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  <w:spacing w:val="1"/>
        </w:rPr>
        <w:t>–OS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–M</w:t>
      </w:r>
      <w:r w:rsidRPr="0047691B">
        <w:rPr>
          <w:color w:val="000000"/>
        </w:rPr>
        <w:t>B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as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 xml:space="preserve">a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ig</w:t>
      </w:r>
      <w:r w:rsidRPr="0047691B">
        <w:rPr>
          <w:color w:val="000000"/>
          <w:spacing w:val="1"/>
        </w:rPr>
        <w:t>ni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cant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lu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th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ust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op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: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 xml:space="preserve">he 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k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 HRR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de</w:t>
      </w:r>
      <w:r w:rsidRPr="0047691B">
        <w:rPr>
          <w:color w:val="000000"/>
        </w:rPr>
        <w:t>cr</w:t>
      </w:r>
      <w:r w:rsidRPr="0047691B">
        <w:rPr>
          <w:color w:val="000000"/>
          <w:spacing w:val="1"/>
        </w:rPr>
        <w:t>ea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th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cre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sing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pe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</w:rPr>
        <w:t>centa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proofErr w:type="spellStart"/>
      <w:r w:rsidRPr="0047691B">
        <w:rPr>
          <w:color w:val="000000"/>
        </w:rPr>
        <w:t>pBSil</w:t>
      </w:r>
      <w:proofErr w:type="spellEnd"/>
      <w:r w:rsidRPr="0047691B">
        <w:rPr>
          <w:color w:val="000000"/>
        </w:rPr>
        <w:t>–OSEP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w w:val="101"/>
        </w:rPr>
        <w:t xml:space="preserve">the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pos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e,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rt</w:t>
      </w:r>
      <w:r w:rsidRPr="0047691B">
        <w:rPr>
          <w:color w:val="000000"/>
          <w:spacing w:val="1"/>
        </w:rPr>
        <w:t>her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on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(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ot</w:t>
      </w:r>
      <w:r w:rsidRPr="0047691B">
        <w:rPr>
          <w:color w:val="000000"/>
        </w:rPr>
        <w:t>al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he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le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)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EH</w:t>
      </w:r>
      <w:r w:rsidRPr="0047691B">
        <w:rPr>
          <w:color w:val="000000"/>
        </w:rPr>
        <w:t>C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(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1"/>
        </w:rPr>
        <w:t>ff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ve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he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2"/>
          <w:w w:val="101"/>
        </w:rPr>
        <w:t>o</w:t>
      </w:r>
      <w:r w:rsidRPr="0047691B">
        <w:rPr>
          <w:color w:val="000000"/>
          <w:w w:val="101"/>
        </w:rPr>
        <w:t xml:space="preserve">f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bus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)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can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al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o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e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</w:rPr>
        <w:t>ob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er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>,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</w:rPr>
        <w:t>er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e-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-i</w:t>
      </w:r>
      <w:r w:rsidRPr="0047691B">
        <w:rPr>
          <w:color w:val="000000"/>
        </w:rPr>
        <w:t>g</w:t>
      </w:r>
      <w:r w:rsidRPr="0047691B">
        <w:rPr>
          <w:color w:val="000000"/>
          <w:spacing w:val="1"/>
        </w:rPr>
        <w:t>niti</w:t>
      </w:r>
      <w:r w:rsidRPr="0047691B">
        <w:rPr>
          <w:color w:val="000000"/>
        </w:rPr>
        <w:t>on)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ed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-1"/>
          <w:w w:val="101"/>
        </w:rPr>
        <w:t>s</w:t>
      </w:r>
      <w:r w:rsidRPr="0047691B">
        <w:rPr>
          <w:color w:val="000000"/>
          <w:spacing w:val="1"/>
          <w:w w:val="101"/>
        </w:rPr>
        <w:t>l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>g</w:t>
      </w:r>
      <w:r w:rsidRPr="0047691B">
        <w:rPr>
          <w:color w:val="000000"/>
          <w:spacing w:val="1"/>
          <w:w w:val="101"/>
        </w:rPr>
        <w:t>ht</w:t>
      </w:r>
      <w:r w:rsidRPr="0047691B">
        <w:rPr>
          <w:color w:val="000000"/>
          <w:spacing w:val="-1"/>
          <w:w w:val="101"/>
        </w:rPr>
        <w:t>l</w:t>
      </w:r>
      <w:r w:rsidRPr="0047691B">
        <w:rPr>
          <w:color w:val="000000"/>
          <w:w w:val="101"/>
        </w:rPr>
        <w:t xml:space="preserve">y </w:t>
      </w:r>
      <w:r w:rsidRPr="0047691B">
        <w:rPr>
          <w:color w:val="000000"/>
        </w:rPr>
        <w:t>to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low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range.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w w:val="101"/>
        </w:rPr>
        <w:t>lower</w:t>
      </w:r>
      <w:r w:rsidRPr="0047691B">
        <w:rPr>
          <w:color w:val="000000"/>
        </w:rPr>
        <w:t xml:space="preserve"> </w:t>
      </w:r>
      <w:r w:rsidRPr="0047691B">
        <w:rPr>
          <w:color w:val="000000"/>
          <w:spacing w:val="1"/>
          <w:position w:val="-1"/>
        </w:rPr>
        <w:t>H</w:t>
      </w:r>
      <w:r w:rsidRPr="0047691B">
        <w:rPr>
          <w:color w:val="000000"/>
          <w:spacing w:val="-1"/>
          <w:position w:val="-1"/>
        </w:rPr>
        <w:t>R</w:t>
      </w:r>
      <w:r w:rsidRPr="0047691B">
        <w:rPr>
          <w:color w:val="000000"/>
          <w:position w:val="-1"/>
        </w:rPr>
        <w:t>R</w:t>
      </w:r>
      <w:r w:rsidRPr="0047691B">
        <w:rPr>
          <w:color w:val="000000"/>
          <w:spacing w:val="10"/>
          <w:position w:val="-1"/>
        </w:rPr>
        <w:t xml:space="preserve"> </w:t>
      </w:r>
      <w:r w:rsidRPr="0047691B">
        <w:rPr>
          <w:color w:val="000000"/>
          <w:spacing w:val="-1"/>
          <w:position w:val="-1"/>
        </w:rPr>
        <w:t>[</w:t>
      </w:r>
      <w:r w:rsidRPr="0047691B">
        <w:rPr>
          <w:color w:val="000000"/>
          <w:spacing w:val="1"/>
          <w:position w:val="-1"/>
        </w:rPr>
        <w:t>k</w:t>
      </w:r>
      <w:r w:rsidRPr="0047691B">
        <w:rPr>
          <w:color w:val="000000"/>
          <w:position w:val="-1"/>
        </w:rPr>
        <w:t>W</w:t>
      </w:r>
      <w:r w:rsidRPr="0047691B">
        <w:rPr>
          <w:color w:val="000000"/>
          <w:spacing w:val="9"/>
          <w:position w:val="-1"/>
        </w:rPr>
        <w:t xml:space="preserve"> </w:t>
      </w:r>
      <w:r w:rsidRPr="0047691B">
        <w:rPr>
          <w:color w:val="000000"/>
          <w:spacing w:val="-1"/>
          <w:position w:val="-1"/>
        </w:rPr>
        <w:t>m</w:t>
      </w:r>
      <w:r w:rsidRPr="00FD24CE">
        <w:rPr>
          <w:color w:val="000000"/>
          <w:spacing w:val="-1"/>
          <w:position w:val="-1"/>
          <w:vertAlign w:val="superscript"/>
        </w:rPr>
        <w:t>–2</w:t>
      </w:r>
      <w:r w:rsidRPr="0047691B">
        <w:rPr>
          <w:color w:val="000000"/>
          <w:spacing w:val="-2"/>
          <w:position w:val="-1"/>
        </w:rPr>
        <w:t>]</w:t>
      </w:r>
      <w:r w:rsidRPr="0047691B">
        <w:rPr>
          <w:color w:val="000000"/>
          <w:position w:val="-1"/>
        </w:rPr>
        <w:t>,</w:t>
      </w:r>
      <w:r w:rsidRPr="0047691B">
        <w:rPr>
          <w:color w:val="000000"/>
          <w:spacing w:val="13"/>
          <w:position w:val="-1"/>
        </w:rPr>
        <w:t xml:space="preserve"> </w:t>
      </w:r>
      <w:r w:rsidRPr="0047691B">
        <w:rPr>
          <w:color w:val="000000"/>
          <w:spacing w:val="1"/>
          <w:position w:val="-1"/>
        </w:rPr>
        <w:t>a</w:t>
      </w:r>
      <w:r w:rsidRPr="0047691B">
        <w:rPr>
          <w:color w:val="000000"/>
          <w:position w:val="-1"/>
        </w:rPr>
        <w:t>nd</w:t>
      </w:r>
      <w:r w:rsidRPr="0047691B">
        <w:rPr>
          <w:color w:val="000000"/>
          <w:spacing w:val="9"/>
          <w:position w:val="-1"/>
        </w:rPr>
        <w:t xml:space="preserve"> </w:t>
      </w:r>
      <w:r w:rsidRPr="0047691B">
        <w:rPr>
          <w:color w:val="000000"/>
          <w:spacing w:val="-2"/>
          <w:position w:val="-1"/>
        </w:rPr>
        <w:t>T</w:t>
      </w:r>
      <w:r w:rsidRPr="0047691B">
        <w:rPr>
          <w:color w:val="000000"/>
          <w:spacing w:val="1"/>
          <w:position w:val="-1"/>
        </w:rPr>
        <w:t>H</w:t>
      </w:r>
      <w:r w:rsidRPr="0047691B">
        <w:rPr>
          <w:color w:val="000000"/>
          <w:position w:val="-1"/>
        </w:rPr>
        <w:t>R</w:t>
      </w:r>
      <w:r w:rsidRPr="0047691B">
        <w:rPr>
          <w:color w:val="000000"/>
          <w:spacing w:val="10"/>
          <w:position w:val="-1"/>
        </w:rPr>
        <w:t xml:space="preserve"> </w:t>
      </w:r>
      <w:r w:rsidRPr="0047691B">
        <w:rPr>
          <w:color w:val="000000"/>
          <w:position w:val="-1"/>
        </w:rPr>
        <w:t>[MJ</w:t>
      </w:r>
      <w:r w:rsidRPr="0047691B">
        <w:rPr>
          <w:color w:val="000000"/>
          <w:spacing w:val="8"/>
          <w:position w:val="-1"/>
        </w:rPr>
        <w:t xml:space="preserve"> </w:t>
      </w:r>
      <w:r w:rsidRPr="0047691B">
        <w:rPr>
          <w:color w:val="000000"/>
          <w:spacing w:val="-2"/>
          <w:position w:val="-1"/>
        </w:rPr>
        <w:t>m</w:t>
      </w:r>
      <w:r w:rsidRPr="00FD24CE">
        <w:rPr>
          <w:color w:val="000000"/>
          <w:spacing w:val="-2"/>
          <w:position w:val="-1"/>
          <w:vertAlign w:val="superscript"/>
        </w:rPr>
        <w:t>–2</w:t>
      </w:r>
      <w:r w:rsidRPr="0047691B">
        <w:rPr>
          <w:color w:val="000000"/>
          <w:spacing w:val="-1"/>
          <w:position w:val="-1"/>
        </w:rPr>
        <w:t>]</w:t>
      </w:r>
      <w:r w:rsidRPr="0047691B">
        <w:rPr>
          <w:color w:val="000000"/>
          <w:position w:val="-1"/>
        </w:rPr>
        <w:t>,</w:t>
      </w:r>
      <w:r w:rsidRPr="0047691B">
        <w:rPr>
          <w:color w:val="000000"/>
          <w:spacing w:val="12"/>
          <w:position w:val="-1"/>
        </w:rPr>
        <w:t xml:space="preserve"> </w:t>
      </w:r>
      <w:r w:rsidRPr="0047691B">
        <w:rPr>
          <w:color w:val="000000"/>
          <w:spacing w:val="1"/>
          <w:position w:val="-1"/>
        </w:rPr>
        <w:t>i</w:t>
      </w:r>
      <w:r w:rsidRPr="0047691B">
        <w:rPr>
          <w:color w:val="000000"/>
          <w:position w:val="-1"/>
        </w:rPr>
        <w:t>n</w:t>
      </w:r>
      <w:r w:rsidRPr="0047691B">
        <w:rPr>
          <w:color w:val="000000"/>
          <w:spacing w:val="1"/>
          <w:position w:val="-1"/>
        </w:rPr>
        <w:t>di</w:t>
      </w:r>
      <w:r w:rsidRPr="0047691B">
        <w:rPr>
          <w:color w:val="000000"/>
          <w:spacing w:val="-2"/>
          <w:position w:val="-1"/>
        </w:rPr>
        <w:t>c</w:t>
      </w:r>
      <w:r w:rsidRPr="0047691B">
        <w:rPr>
          <w:color w:val="000000"/>
          <w:spacing w:val="1"/>
          <w:position w:val="-1"/>
        </w:rPr>
        <w:t>at</w:t>
      </w:r>
      <w:r w:rsidRPr="0047691B">
        <w:rPr>
          <w:color w:val="000000"/>
          <w:position w:val="-1"/>
        </w:rPr>
        <w:t>e</w:t>
      </w:r>
      <w:r w:rsidRPr="0047691B">
        <w:rPr>
          <w:color w:val="000000"/>
          <w:spacing w:val="11"/>
          <w:position w:val="-1"/>
        </w:rPr>
        <w:t xml:space="preserve"> </w:t>
      </w:r>
      <w:r w:rsidRPr="0047691B">
        <w:rPr>
          <w:color w:val="000000"/>
          <w:spacing w:val="1"/>
          <w:position w:val="-1"/>
        </w:rPr>
        <w:t>l</w:t>
      </w:r>
      <w:r w:rsidRPr="0047691B">
        <w:rPr>
          <w:color w:val="000000"/>
          <w:position w:val="-1"/>
        </w:rPr>
        <w:t>e</w:t>
      </w:r>
      <w:r w:rsidRPr="0047691B">
        <w:rPr>
          <w:color w:val="000000"/>
          <w:spacing w:val="-1"/>
          <w:position w:val="-1"/>
        </w:rPr>
        <w:t>s</w:t>
      </w:r>
      <w:r w:rsidRPr="0047691B">
        <w:rPr>
          <w:color w:val="000000"/>
          <w:position w:val="-1"/>
        </w:rPr>
        <w:t>s</w:t>
      </w:r>
      <w:r w:rsidRPr="0047691B">
        <w:rPr>
          <w:color w:val="000000"/>
          <w:spacing w:val="8"/>
          <w:position w:val="-1"/>
        </w:rPr>
        <w:t xml:space="preserve"> </w:t>
      </w:r>
      <w:r w:rsidRPr="0047691B">
        <w:rPr>
          <w:color w:val="000000"/>
          <w:spacing w:val="-1"/>
          <w:position w:val="-1"/>
        </w:rPr>
        <w:t>f</w:t>
      </w:r>
      <w:r w:rsidRPr="0047691B">
        <w:rPr>
          <w:color w:val="000000"/>
          <w:position w:val="-1"/>
        </w:rPr>
        <w:t>i</w:t>
      </w:r>
      <w:r w:rsidRPr="0047691B">
        <w:rPr>
          <w:color w:val="000000"/>
          <w:spacing w:val="1"/>
          <w:position w:val="-1"/>
        </w:rPr>
        <w:t>r</w:t>
      </w:r>
      <w:r w:rsidRPr="0047691B">
        <w:rPr>
          <w:color w:val="000000"/>
          <w:position w:val="-1"/>
        </w:rPr>
        <w:t>e</w:t>
      </w:r>
      <w:r w:rsidRPr="0047691B">
        <w:rPr>
          <w:color w:val="000000"/>
          <w:spacing w:val="6"/>
          <w:position w:val="-1"/>
        </w:rPr>
        <w:t xml:space="preserve"> </w:t>
      </w:r>
      <w:r w:rsidRPr="0047691B">
        <w:rPr>
          <w:color w:val="000000"/>
          <w:spacing w:val="1"/>
          <w:position w:val="-1"/>
        </w:rPr>
        <w:t>ha</w:t>
      </w:r>
      <w:r w:rsidRPr="0047691B">
        <w:rPr>
          <w:color w:val="000000"/>
          <w:position w:val="-1"/>
        </w:rPr>
        <w:t>za</w:t>
      </w:r>
      <w:r w:rsidRPr="0047691B">
        <w:rPr>
          <w:color w:val="000000"/>
          <w:spacing w:val="-1"/>
          <w:position w:val="-1"/>
        </w:rPr>
        <w:t>r</w:t>
      </w:r>
      <w:r w:rsidRPr="0047691B">
        <w:rPr>
          <w:color w:val="000000"/>
          <w:position w:val="-1"/>
        </w:rPr>
        <w:t>d</w:t>
      </w:r>
      <w:r w:rsidRPr="0047691B">
        <w:rPr>
          <w:color w:val="000000"/>
          <w:spacing w:val="10"/>
          <w:position w:val="-1"/>
        </w:rPr>
        <w:t xml:space="preserve"> </w:t>
      </w:r>
      <w:r w:rsidRPr="0047691B">
        <w:rPr>
          <w:color w:val="000000"/>
          <w:position w:val="-1"/>
        </w:rPr>
        <w:t>b</w:t>
      </w:r>
      <w:r w:rsidRPr="0047691B">
        <w:rPr>
          <w:color w:val="000000"/>
          <w:spacing w:val="1"/>
          <w:position w:val="-1"/>
        </w:rPr>
        <w:t>u</w:t>
      </w:r>
      <w:r w:rsidRPr="0047691B">
        <w:rPr>
          <w:color w:val="000000"/>
          <w:position w:val="-1"/>
        </w:rPr>
        <w:t>t</w:t>
      </w:r>
      <w:r w:rsidRPr="0047691B">
        <w:rPr>
          <w:color w:val="000000"/>
          <w:spacing w:val="6"/>
          <w:position w:val="-1"/>
        </w:rPr>
        <w:t xml:space="preserve"> </w:t>
      </w:r>
      <w:r w:rsidRPr="0047691B">
        <w:rPr>
          <w:color w:val="000000"/>
          <w:spacing w:val="1"/>
          <w:position w:val="-1"/>
        </w:rPr>
        <w:t>wi</w:t>
      </w:r>
      <w:r w:rsidRPr="0047691B">
        <w:rPr>
          <w:color w:val="000000"/>
          <w:spacing w:val="-1"/>
          <w:position w:val="-1"/>
        </w:rPr>
        <w:t>t</w:t>
      </w:r>
      <w:r w:rsidRPr="0047691B">
        <w:rPr>
          <w:color w:val="000000"/>
          <w:position w:val="-1"/>
        </w:rPr>
        <w:t>h</w:t>
      </w:r>
      <w:r w:rsidRPr="0047691B">
        <w:rPr>
          <w:color w:val="000000"/>
          <w:spacing w:val="10"/>
          <w:position w:val="-1"/>
        </w:rPr>
        <w:t xml:space="preserve"> </w:t>
      </w:r>
      <w:r w:rsidRPr="0047691B">
        <w:rPr>
          <w:color w:val="000000"/>
          <w:position w:val="-1"/>
        </w:rPr>
        <w:t>a</w:t>
      </w:r>
      <w:r w:rsidRPr="0047691B">
        <w:rPr>
          <w:color w:val="000000"/>
          <w:spacing w:val="4"/>
          <w:position w:val="-1"/>
        </w:rPr>
        <w:t xml:space="preserve"> </w:t>
      </w:r>
      <w:r w:rsidRPr="0047691B">
        <w:rPr>
          <w:color w:val="000000"/>
          <w:spacing w:val="1"/>
          <w:position w:val="-1"/>
        </w:rPr>
        <w:t>sli</w:t>
      </w:r>
      <w:r w:rsidRPr="0047691B">
        <w:rPr>
          <w:color w:val="000000"/>
          <w:position w:val="-1"/>
        </w:rPr>
        <w:t>g</w:t>
      </w:r>
      <w:r w:rsidRPr="0047691B">
        <w:rPr>
          <w:color w:val="000000"/>
          <w:spacing w:val="1"/>
          <w:position w:val="-1"/>
        </w:rPr>
        <w:t>ht</w:t>
      </w:r>
      <w:r w:rsidRPr="0047691B">
        <w:rPr>
          <w:color w:val="000000"/>
          <w:spacing w:val="-1"/>
          <w:position w:val="-1"/>
        </w:rPr>
        <w:t>l</w:t>
      </w:r>
      <w:r w:rsidRPr="0047691B">
        <w:rPr>
          <w:color w:val="000000"/>
          <w:position w:val="-1"/>
        </w:rPr>
        <w:t>y</w:t>
      </w:r>
      <w:r w:rsidRPr="0047691B">
        <w:rPr>
          <w:color w:val="000000"/>
          <w:spacing w:val="13"/>
          <w:position w:val="-1"/>
        </w:rPr>
        <w:t xml:space="preserve"> </w:t>
      </w:r>
      <w:r w:rsidRPr="0047691B">
        <w:rPr>
          <w:color w:val="000000"/>
          <w:spacing w:val="-1"/>
          <w:w w:val="101"/>
          <w:position w:val="-1"/>
        </w:rPr>
        <w:t>s</w:t>
      </w:r>
      <w:r w:rsidRPr="0047691B">
        <w:rPr>
          <w:color w:val="000000"/>
          <w:w w:val="101"/>
          <w:position w:val="-1"/>
        </w:rPr>
        <w:t>h</w:t>
      </w:r>
      <w:r w:rsidRPr="0047691B">
        <w:rPr>
          <w:color w:val="000000"/>
          <w:spacing w:val="1"/>
          <w:w w:val="101"/>
          <w:position w:val="-1"/>
        </w:rPr>
        <w:t>ort</w:t>
      </w:r>
      <w:r w:rsidRPr="0047691B">
        <w:rPr>
          <w:color w:val="000000"/>
          <w:w w:val="101"/>
          <w:position w:val="-1"/>
        </w:rPr>
        <w:t>e</w:t>
      </w:r>
      <w:r w:rsidRPr="0047691B">
        <w:rPr>
          <w:color w:val="000000"/>
          <w:spacing w:val="1"/>
          <w:w w:val="101"/>
          <w:position w:val="-1"/>
        </w:rPr>
        <w:t>n</w:t>
      </w:r>
      <w:r w:rsidRPr="0047691B">
        <w:rPr>
          <w:color w:val="000000"/>
          <w:spacing w:val="-2"/>
          <w:w w:val="101"/>
          <w:position w:val="-1"/>
        </w:rPr>
        <w:t>e</w:t>
      </w:r>
      <w:r w:rsidRPr="0047691B">
        <w:rPr>
          <w:color w:val="000000"/>
          <w:w w:val="101"/>
          <w:position w:val="-1"/>
        </w:rPr>
        <w:t>d</w:t>
      </w:r>
      <w:r w:rsidRPr="0047691B">
        <w:rPr>
          <w:color w:val="000000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TI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1"/>
          <w:w w:val="101"/>
        </w:rPr>
        <w:t>[</w:t>
      </w:r>
      <w:r w:rsidRPr="0047691B">
        <w:rPr>
          <w:color w:val="000000"/>
          <w:spacing w:val="2"/>
          <w:w w:val="101"/>
        </w:rPr>
        <w:t>s</w:t>
      </w:r>
      <w:r w:rsidRPr="0047691B">
        <w:rPr>
          <w:color w:val="000000"/>
          <w:spacing w:val="-1"/>
          <w:w w:val="101"/>
        </w:rPr>
        <w:t>].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DE2CA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7691B">
        <w:rPr>
          <w:color w:val="000000"/>
          <w:spacing w:val="-1"/>
        </w:rPr>
        <w:t>[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igur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2"/>
        </w:rPr>
        <w:t>4</w:t>
      </w:r>
      <w:r w:rsidRPr="0047691B">
        <w:rPr>
          <w:color w:val="000000"/>
          <w:spacing w:val="-2"/>
        </w:rPr>
        <w:t>.</w:t>
      </w:r>
      <w:r w:rsidRPr="0047691B">
        <w:rPr>
          <w:color w:val="000000"/>
        </w:rPr>
        <w:t>2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ne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re]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w w:val="101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es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PP/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BS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</w:rPr>
        <w:t>–OSEP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es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e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etween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</w:rPr>
        <w:t>o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ref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rences,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ur</w:t>
      </w:r>
      <w:r w:rsidRPr="0047691B">
        <w:rPr>
          <w:color w:val="000000"/>
        </w:rPr>
        <w:t>e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PP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w w:val="101"/>
        </w:rPr>
        <w:t xml:space="preserve">and </w:t>
      </w:r>
      <w:proofErr w:type="spellStart"/>
      <w:r w:rsidRPr="0047691B">
        <w:rPr>
          <w:color w:val="000000"/>
        </w:rPr>
        <w:t>pBS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  <w:spacing w:val="1"/>
        </w:rPr>
        <w:t>–</w:t>
      </w:r>
      <w:r w:rsidRPr="0047691B">
        <w:rPr>
          <w:color w:val="000000"/>
        </w:rPr>
        <w:t>OSEP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.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ape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ve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 xml:space="preserve">s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han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ing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grad</w:t>
      </w:r>
      <w:r w:rsidRPr="0047691B">
        <w:rPr>
          <w:color w:val="000000"/>
          <w:spacing w:val="1"/>
        </w:rPr>
        <w:t>ua</w:t>
      </w:r>
      <w:r w:rsidRPr="0047691B">
        <w:rPr>
          <w:color w:val="000000"/>
        </w:rPr>
        <w:t>lly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with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w w:val="101"/>
        </w:rPr>
        <w:t>in</w:t>
      </w:r>
      <w:r w:rsidRPr="0047691B">
        <w:rPr>
          <w:color w:val="000000"/>
          <w:spacing w:val="1"/>
          <w:w w:val="101"/>
        </w:rPr>
        <w:t>c</w:t>
      </w:r>
      <w:r w:rsidRPr="0047691B">
        <w:rPr>
          <w:color w:val="000000"/>
          <w:w w:val="101"/>
        </w:rPr>
        <w:t xml:space="preserve">reasing 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oun</w:t>
      </w:r>
      <w:r w:rsidRPr="0047691B">
        <w:rPr>
          <w:color w:val="000000"/>
        </w:rPr>
        <w:t>t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  <w:spacing w:val="1"/>
        </w:rPr>
        <w:t>–OS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–MB</w:t>
      </w:r>
      <w:r w:rsidRPr="0047691B">
        <w:rPr>
          <w:color w:val="000000"/>
        </w:rPr>
        <w:t>.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pris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P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ho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an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w w:val="101"/>
        </w:rPr>
        <w:t>be</w:t>
      </w:r>
      <w:r w:rsidRPr="0047691B">
        <w:rPr>
          <w:color w:val="000000"/>
          <w:spacing w:val="-1"/>
          <w:w w:val="101"/>
        </w:rPr>
        <w:t>f</w:t>
      </w:r>
      <w:r w:rsidRPr="0047691B">
        <w:rPr>
          <w:color w:val="000000"/>
          <w:spacing w:val="1"/>
          <w:w w:val="101"/>
        </w:rPr>
        <w:t xml:space="preserve">ore </w:t>
      </w:r>
      <w:r w:rsidRPr="0047691B">
        <w:rPr>
          <w:color w:val="000000"/>
        </w:rPr>
        <w:t>the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x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HRR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</w:rPr>
        <w:t>alue;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5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Sil</w:t>
      </w:r>
      <w:proofErr w:type="spellEnd"/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con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es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increased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this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2"/>
          <w:w w:val="101"/>
        </w:rPr>
        <w:t>s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 xml:space="preserve">oulder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grad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ll</w:t>
      </w:r>
      <w:r w:rsidRPr="0047691B">
        <w:rPr>
          <w:color w:val="000000"/>
        </w:rPr>
        <w:t>y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ad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.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pr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en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proofErr w:type="spellStart"/>
      <w:r w:rsidRPr="0047691B">
        <w:rPr>
          <w:color w:val="000000"/>
        </w:rPr>
        <w:t>pB</w:t>
      </w:r>
      <w:r w:rsidRPr="0047691B">
        <w:rPr>
          <w:color w:val="000000"/>
          <w:spacing w:val="1"/>
        </w:rPr>
        <w:t>Si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</w:rPr>
        <w:t>–</w:t>
      </w:r>
      <w:r w:rsidRPr="0047691B">
        <w:rPr>
          <w:color w:val="000000"/>
          <w:spacing w:val="1"/>
        </w:rPr>
        <w:t>OSEP–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 xml:space="preserve">a </w:t>
      </w:r>
      <w:r w:rsidRPr="0047691B">
        <w:rPr>
          <w:color w:val="000000"/>
          <w:spacing w:val="1"/>
        </w:rPr>
        <w:t>st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w w:val="101"/>
        </w:rPr>
        <w:t>h</w:t>
      </w:r>
      <w:r w:rsidRPr="0047691B">
        <w:rPr>
          <w:color w:val="000000"/>
          <w:spacing w:val="1"/>
          <w:w w:val="101"/>
        </w:rPr>
        <w:t>e</w:t>
      </w:r>
      <w:r w:rsidRPr="0047691B">
        <w:rPr>
          <w:color w:val="000000"/>
          <w:w w:val="101"/>
        </w:rPr>
        <w:t xml:space="preserve">at </w:t>
      </w:r>
      <w:r w:rsidRPr="0047691B">
        <w:rPr>
          <w:color w:val="000000"/>
          <w:spacing w:val="1"/>
        </w:rPr>
        <w:t>rel</w:t>
      </w:r>
      <w:r w:rsidRPr="0047691B">
        <w:rPr>
          <w:color w:val="000000"/>
        </w:rPr>
        <w:t>ease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u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eak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end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co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,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1"/>
        </w:rPr>
        <w:t>hi</w:t>
      </w:r>
      <w:r w:rsidRPr="0047691B">
        <w:rPr>
          <w:color w:val="000000"/>
        </w:rPr>
        <w:t>ch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o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  <w:w w:val="101"/>
        </w:rPr>
        <w:t>d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c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spacing w:val="1"/>
          <w:w w:val="101"/>
        </w:rPr>
        <w:t>e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>s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d.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w w:val="101"/>
        </w:rPr>
      </w:pPr>
      <w:r w:rsidRPr="0047691B">
        <w:rPr>
          <w:color w:val="000000"/>
        </w:rPr>
        <w:t>Applying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perox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de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rad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cal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initia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(sa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: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NKMB073)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ther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stability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w w:val="101"/>
        </w:rPr>
        <w:t xml:space="preserve">the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bus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ion</w:t>
      </w:r>
      <w:r w:rsidRPr="0047691B">
        <w:rPr>
          <w:color w:val="000000"/>
          <w:spacing w:val="43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es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pr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ed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</w:rPr>
        <w:t>.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k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R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  <w:spacing w:val="1"/>
          <w:w w:val="101"/>
        </w:rPr>
        <w:t xml:space="preserve">was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ed</w:t>
      </w:r>
      <w:r w:rsidRPr="0047691B">
        <w:rPr>
          <w:color w:val="000000"/>
          <w:spacing w:val="1"/>
        </w:rPr>
        <w:t>uc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-1"/>
        </w:rPr>
        <w:t>fr</w:t>
      </w:r>
      <w:r w:rsidRPr="0047691B">
        <w:rPr>
          <w:color w:val="000000"/>
        </w:rPr>
        <w:t>om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2"/>
        </w:rPr>
        <w:t>8</w:t>
      </w:r>
      <w:r w:rsidRPr="0047691B">
        <w:rPr>
          <w:color w:val="000000"/>
        </w:rPr>
        <w:t>98</w:t>
      </w:r>
      <w:r w:rsidRPr="0047691B">
        <w:rPr>
          <w:color w:val="000000"/>
          <w:spacing w:val="17"/>
        </w:rPr>
        <w:t xml:space="preserve"> </w:t>
      </w:r>
      <w:proofErr w:type="gramStart"/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o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  <w:spacing w:val="1"/>
        </w:rPr>
        <w:t>2</w:t>
      </w:r>
      <w:r w:rsidRPr="0047691B">
        <w:rPr>
          <w:color w:val="000000"/>
        </w:rPr>
        <w:t>30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W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-2"/>
        </w:rPr>
        <w:t>m</w:t>
      </w:r>
      <w:r w:rsidRPr="00FD24CE">
        <w:rPr>
          <w:color w:val="000000"/>
          <w:spacing w:val="-2"/>
          <w:vertAlign w:val="superscript"/>
        </w:rPr>
        <w:t>–2</w:t>
      </w:r>
      <w:proofErr w:type="gramEnd"/>
      <w:r w:rsidRPr="0047691B">
        <w:rPr>
          <w:color w:val="000000"/>
        </w:rPr>
        <w:t>,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ti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at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ch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th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o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curr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creased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om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146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2"/>
          <w:w w:val="101"/>
        </w:rPr>
        <w:t>t</w:t>
      </w:r>
      <w:r w:rsidRPr="0047691B">
        <w:rPr>
          <w:color w:val="000000"/>
          <w:w w:val="101"/>
        </w:rPr>
        <w:t>o</w:t>
      </w:r>
      <w:r w:rsidRPr="0047691B">
        <w:rPr>
          <w:color w:val="000000"/>
        </w:rPr>
        <w:t xml:space="preserve"> 256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rem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le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1"/>
        </w:rPr>
        <w:t>de</w:t>
      </w:r>
      <w:r w:rsidRPr="0047691B">
        <w:rPr>
          <w:color w:val="000000"/>
        </w:rPr>
        <w:t>crease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ccur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THR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al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e.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nd</w:t>
      </w:r>
      <w:r w:rsidRPr="0047691B">
        <w:rPr>
          <w:color w:val="000000"/>
        </w:rPr>
        <w:t>eed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it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is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tewo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hy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w w:val="101"/>
        </w:rPr>
        <w:t>t</w:t>
      </w:r>
      <w:r w:rsidRPr="0047691B">
        <w:rPr>
          <w:color w:val="000000"/>
          <w:spacing w:val="2"/>
          <w:w w:val="101"/>
        </w:rPr>
        <w:t>h</w:t>
      </w:r>
      <w:r w:rsidRPr="0047691B">
        <w:rPr>
          <w:color w:val="000000"/>
          <w:w w:val="101"/>
        </w:rPr>
        <w:t xml:space="preserve">at </w:t>
      </w:r>
      <w:r w:rsidRPr="0047691B">
        <w:rPr>
          <w:color w:val="000000"/>
        </w:rPr>
        <w:t>at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mb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pos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1"/>
        </w:rPr>
        <w:t>NKM</w:t>
      </w:r>
      <w:r w:rsidRPr="0047691B">
        <w:rPr>
          <w:color w:val="000000"/>
          <w:spacing w:val="-1"/>
        </w:rPr>
        <w:t>B</w:t>
      </w:r>
      <w:r w:rsidRPr="0047691B">
        <w:rPr>
          <w:color w:val="000000"/>
        </w:rPr>
        <w:t>073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xhi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s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1"/>
        </w:rPr>
        <w:t>H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R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1"/>
        </w:rPr>
        <w:t>lo</w:t>
      </w:r>
      <w:r w:rsidRPr="0047691B">
        <w:rPr>
          <w:color w:val="000000"/>
        </w:rPr>
        <w:t>w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1"/>
          <w:w w:val="101"/>
        </w:rPr>
        <w:t>th</w:t>
      </w:r>
      <w:r w:rsidRPr="0047691B">
        <w:rPr>
          <w:color w:val="000000"/>
          <w:w w:val="101"/>
        </w:rPr>
        <w:t xml:space="preserve">at </w:t>
      </w:r>
      <w:r w:rsidRPr="0047691B">
        <w:rPr>
          <w:color w:val="000000"/>
        </w:rPr>
        <w:t>of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 pure</w:t>
      </w:r>
      <w:r w:rsidRPr="0047691B">
        <w:rPr>
          <w:color w:val="000000"/>
          <w:spacing w:val="1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Sil</w:t>
      </w:r>
      <w:proofErr w:type="spellEnd"/>
      <w:r w:rsidRPr="0047691B">
        <w:rPr>
          <w:color w:val="000000"/>
        </w:rPr>
        <w:t>–OS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re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e.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pero</w:t>
      </w:r>
      <w:r w:rsidRPr="0047691B">
        <w:rPr>
          <w:color w:val="000000"/>
          <w:spacing w:val="1"/>
        </w:rPr>
        <w:t>x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robably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bu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ing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w w:val="101"/>
        </w:rPr>
        <w:t>lin</w:t>
      </w:r>
      <w:r w:rsidRPr="0047691B">
        <w:rPr>
          <w:color w:val="000000"/>
          <w:spacing w:val="1"/>
          <w:w w:val="101"/>
        </w:rPr>
        <w:t>k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1"/>
          <w:w w:val="101"/>
        </w:rPr>
        <w:t>g</w:t>
      </w:r>
      <w:r w:rsidRPr="0047691B">
        <w:rPr>
          <w:color w:val="000000"/>
          <w:w w:val="101"/>
        </w:rPr>
        <w:t xml:space="preserve">es </w:t>
      </w:r>
      <w:r w:rsidRPr="0047691B">
        <w:rPr>
          <w:color w:val="000000"/>
        </w:rPr>
        <w:t>betwe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pol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cha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ns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bo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li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ha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terfa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es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w w:val="101"/>
        </w:rPr>
        <w:t>t</w:t>
      </w:r>
      <w:r w:rsidRPr="0047691B">
        <w:rPr>
          <w:color w:val="000000"/>
          <w:spacing w:val="-2"/>
          <w:w w:val="101"/>
        </w:rPr>
        <w:t>w</w:t>
      </w:r>
      <w:r w:rsidRPr="0047691B">
        <w:rPr>
          <w:color w:val="000000"/>
          <w:w w:val="101"/>
        </w:rPr>
        <w:t xml:space="preserve">o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,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t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ali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ation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hi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ass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tion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requ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res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rther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2"/>
          <w:w w:val="101"/>
        </w:rPr>
        <w:t>e</w:t>
      </w:r>
      <w:r w:rsidRPr="0047691B">
        <w:rPr>
          <w:color w:val="000000"/>
          <w:w w:val="101"/>
        </w:rPr>
        <w:t>x</w:t>
      </w:r>
      <w:r w:rsidRPr="0047691B">
        <w:rPr>
          <w:color w:val="000000"/>
          <w:spacing w:val="2"/>
          <w:w w:val="101"/>
        </w:rPr>
        <w:t>p</w:t>
      </w:r>
      <w:r w:rsidRPr="0047691B">
        <w:rPr>
          <w:color w:val="000000"/>
          <w:spacing w:val="-2"/>
          <w:w w:val="101"/>
        </w:rPr>
        <w:t>e</w:t>
      </w:r>
      <w:r w:rsidRPr="0047691B">
        <w:rPr>
          <w:color w:val="000000"/>
          <w:w w:val="101"/>
        </w:rPr>
        <w:t>r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>ts.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 ad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anta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 xml:space="preserve">s 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ff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 xml:space="preserve">ct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 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 xml:space="preserve">e </w:t>
      </w:r>
      <w:proofErr w:type="spellStart"/>
      <w:r w:rsidRPr="0047691B">
        <w:rPr>
          <w:color w:val="000000"/>
        </w:rPr>
        <w:t>pBS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</w:rPr>
        <w:t xml:space="preserve"> s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 xml:space="preserve">ems in PP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 xml:space="preserve">an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 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un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ed f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r by </w:t>
      </w:r>
      <w:r w:rsidRPr="0047691B">
        <w:rPr>
          <w:color w:val="000000"/>
          <w:spacing w:val="1"/>
          <w:w w:val="101"/>
        </w:rPr>
        <w:t>th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 a n</w:t>
      </w:r>
      <w:r w:rsidRPr="0047691B">
        <w:rPr>
          <w:color w:val="000000"/>
          <w:spacing w:val="1"/>
        </w:rPr>
        <w:t>on</w:t>
      </w:r>
      <w:r w:rsidRPr="0047691B">
        <w:rPr>
          <w:color w:val="000000"/>
        </w:rPr>
        <w:t>-car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eo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5"/>
        </w:rPr>
        <w:t xml:space="preserve"> </w:t>
      </w:r>
      <w:proofErr w:type="spellStart"/>
      <w:r w:rsidRPr="0047691B">
        <w:rPr>
          <w:color w:val="000000"/>
        </w:rPr>
        <w:t>ceram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proofErr w:type="spellEnd"/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sc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nt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str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  <w:w w:val="101"/>
        </w:rPr>
        <w:t>s</w:t>
      </w:r>
      <w:r w:rsidRPr="0047691B">
        <w:rPr>
          <w:color w:val="000000"/>
          <w:spacing w:val="2"/>
          <w:w w:val="101"/>
        </w:rPr>
        <w:t>u</w:t>
      </w:r>
      <w:r w:rsidRPr="0047691B">
        <w:rPr>
          <w:color w:val="000000"/>
          <w:w w:val="101"/>
        </w:rPr>
        <w:t>rf</w:t>
      </w:r>
      <w:r w:rsidRPr="0047691B">
        <w:rPr>
          <w:color w:val="000000"/>
          <w:spacing w:val="1"/>
          <w:w w:val="101"/>
        </w:rPr>
        <w:t>a</w:t>
      </w:r>
      <w:r w:rsidRPr="0047691B">
        <w:rPr>
          <w:color w:val="000000"/>
          <w:w w:val="101"/>
        </w:rPr>
        <w:t xml:space="preserve">ce 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ring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ustion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ich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acts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 xml:space="preserve">a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tective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ram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ay</w:t>
      </w:r>
      <w:r w:rsidRPr="0047691B">
        <w:rPr>
          <w:color w:val="000000"/>
        </w:rPr>
        <w:t>er.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At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  <w:w w:val="101"/>
        </w:rPr>
        <w:t>co</w:t>
      </w:r>
      <w:r w:rsidRPr="0047691B">
        <w:rPr>
          <w:color w:val="000000"/>
          <w:w w:val="101"/>
        </w:rPr>
        <w:t>m</w:t>
      </w:r>
      <w:r w:rsidRPr="0047691B">
        <w:rPr>
          <w:color w:val="000000"/>
          <w:spacing w:val="1"/>
          <w:w w:val="101"/>
        </w:rPr>
        <w:t>b</w:t>
      </w:r>
      <w:r w:rsidRPr="0047691B">
        <w:rPr>
          <w:color w:val="000000"/>
          <w:w w:val="101"/>
        </w:rPr>
        <w:t>us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 xml:space="preserve">on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 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yp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op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le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leav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no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sid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he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as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PP/</w:t>
      </w:r>
      <w:proofErr w:type="spellStart"/>
      <w:r w:rsidRPr="0047691B">
        <w:rPr>
          <w:color w:val="000000"/>
        </w:rPr>
        <w:t>pBSil</w:t>
      </w:r>
      <w:proofErr w:type="spellEnd"/>
      <w:r w:rsidRPr="0047691B">
        <w:rPr>
          <w:color w:val="000000"/>
        </w:rPr>
        <w:t>–OSEP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lea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w w:val="101"/>
        </w:rPr>
        <w:t xml:space="preserve">a 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1"/>
        </w:rPr>
        <w:t>hi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ol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d</w:t>
      </w:r>
      <w:r w:rsidRPr="0047691B">
        <w:rPr>
          <w:color w:val="000000"/>
          <w:spacing w:val="54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on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ist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 c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r-l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e</w:t>
      </w:r>
      <w:r w:rsidRPr="0047691B">
        <w:rPr>
          <w:color w:val="000000"/>
          <w:spacing w:val="57"/>
        </w:rPr>
        <w:t xml:space="preserve"> </w:t>
      </w:r>
      <w:r w:rsidRPr="0047691B">
        <w:rPr>
          <w:color w:val="000000"/>
          <w:spacing w:val="1"/>
        </w:rPr>
        <w:t>res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du</w:t>
      </w:r>
      <w:r w:rsidRPr="0047691B">
        <w:rPr>
          <w:color w:val="000000"/>
        </w:rPr>
        <w:t>e</w:t>
      </w:r>
      <w:r w:rsidRPr="0047691B">
        <w:rPr>
          <w:color w:val="000000"/>
          <w:spacing w:val="55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nla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g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en</w:t>
      </w:r>
      <w:r w:rsidRPr="0047691B">
        <w:rPr>
          <w:color w:val="000000"/>
        </w:rPr>
        <w:t xml:space="preserve">t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50"/>
        </w:rPr>
        <w:t xml:space="preserve"> </w:t>
      </w:r>
      <w:r w:rsidRPr="0047691B">
        <w:rPr>
          <w:color w:val="000000"/>
        </w:rPr>
        <w:t>3–5</w:t>
      </w:r>
      <w:r w:rsidRPr="0047691B">
        <w:rPr>
          <w:color w:val="000000"/>
          <w:spacing w:val="55"/>
        </w:rPr>
        <w:t xml:space="preserve"> </w:t>
      </w:r>
      <w:r w:rsidRPr="0047691B">
        <w:rPr>
          <w:color w:val="000000"/>
        </w:rPr>
        <w:t>cm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52"/>
        </w:rPr>
        <w:t xml:space="preserve"> 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ho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-2"/>
          <w:w w:val="101"/>
        </w:rPr>
        <w:t>i</w:t>
      </w:r>
      <w:r w:rsidRPr="0047691B">
        <w:rPr>
          <w:color w:val="000000"/>
          <w:w w:val="101"/>
        </w:rPr>
        <w:t xml:space="preserve">n </w:t>
      </w:r>
      <w:r w:rsidRPr="0047691B">
        <w:rPr>
          <w:color w:val="000000"/>
          <w:spacing w:val="1"/>
        </w:rPr>
        <w:t>Fig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  <w:w w:val="101"/>
        </w:rPr>
        <w:t>4</w:t>
      </w:r>
      <w:r w:rsidRPr="0047691B">
        <w:rPr>
          <w:color w:val="000000"/>
          <w:spacing w:val="-1"/>
          <w:w w:val="101"/>
        </w:rPr>
        <w:t>.</w:t>
      </w:r>
      <w:r w:rsidRPr="0047691B">
        <w:rPr>
          <w:color w:val="000000"/>
          <w:spacing w:val="1"/>
          <w:w w:val="101"/>
        </w:rPr>
        <w:t>3.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DE2CA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7691B">
        <w:rPr>
          <w:color w:val="000000"/>
          <w:spacing w:val="-1"/>
        </w:rPr>
        <w:t>[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igur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2"/>
        </w:rPr>
        <w:t>4</w:t>
      </w:r>
      <w:r w:rsidRPr="0047691B">
        <w:rPr>
          <w:color w:val="000000"/>
          <w:spacing w:val="-2"/>
        </w:rPr>
        <w:t>.</w:t>
      </w:r>
      <w:r w:rsidRPr="0047691B">
        <w:rPr>
          <w:color w:val="000000"/>
        </w:rPr>
        <w:t>3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ne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re]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3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3</w:t>
      </w:r>
      <w:r w:rsidRPr="0047691B">
        <w:rPr>
          <w:b/>
          <w:bCs/>
          <w:color w:val="000000"/>
          <w:spacing w:val="5"/>
        </w:rPr>
        <w:t xml:space="preserve"> </w:t>
      </w:r>
      <w:r w:rsidRPr="0047691B">
        <w:rPr>
          <w:b/>
          <w:bCs/>
          <w:color w:val="000000"/>
        </w:rPr>
        <w:t>Mult</w:t>
      </w:r>
      <w:r w:rsidRPr="0047691B">
        <w:rPr>
          <w:b/>
          <w:bCs/>
          <w:color w:val="000000"/>
          <w:spacing w:val="-1"/>
        </w:rPr>
        <w:t>i</w:t>
      </w:r>
      <w:r w:rsidRPr="0047691B">
        <w:rPr>
          <w:b/>
          <w:bCs/>
          <w:color w:val="000000"/>
        </w:rPr>
        <w:t>la</w:t>
      </w:r>
      <w:r w:rsidRPr="0047691B">
        <w:rPr>
          <w:b/>
          <w:bCs/>
          <w:color w:val="000000"/>
          <w:spacing w:val="1"/>
        </w:rPr>
        <w:t>y</w:t>
      </w:r>
      <w:r w:rsidRPr="0047691B">
        <w:rPr>
          <w:b/>
          <w:bCs/>
          <w:color w:val="000000"/>
        </w:rPr>
        <w:t>er</w:t>
      </w:r>
      <w:r w:rsidRPr="0047691B">
        <w:rPr>
          <w:b/>
          <w:bCs/>
          <w:color w:val="000000"/>
          <w:spacing w:val="11"/>
        </w:rPr>
        <w:t xml:space="preserve"> </w:t>
      </w:r>
      <w:r w:rsidRPr="0047691B">
        <w:rPr>
          <w:b/>
          <w:bCs/>
          <w:color w:val="000000"/>
          <w:spacing w:val="-1"/>
        </w:rPr>
        <w:t>S</w:t>
      </w:r>
      <w:r w:rsidRPr="0047691B">
        <w:rPr>
          <w:b/>
          <w:bCs/>
          <w:color w:val="000000"/>
        </w:rPr>
        <w:t>truc</w:t>
      </w:r>
      <w:r w:rsidRPr="0047691B">
        <w:rPr>
          <w:b/>
          <w:bCs/>
          <w:color w:val="000000"/>
          <w:spacing w:val="-1"/>
        </w:rPr>
        <w:t>t</w:t>
      </w:r>
      <w:r w:rsidRPr="0047691B">
        <w:rPr>
          <w:b/>
          <w:bCs/>
          <w:color w:val="000000"/>
        </w:rPr>
        <w:t>ure:</w:t>
      </w:r>
      <w:r w:rsidRPr="0047691B">
        <w:rPr>
          <w:b/>
          <w:bCs/>
          <w:color w:val="000000"/>
          <w:spacing w:val="12"/>
        </w:rPr>
        <w:t xml:space="preserve"> </w:t>
      </w:r>
      <w:r w:rsidRPr="0047691B">
        <w:rPr>
          <w:b/>
          <w:bCs/>
          <w:color w:val="000000"/>
          <w:w w:val="101"/>
        </w:rPr>
        <w:t>PP/</w:t>
      </w:r>
      <w:proofErr w:type="spellStart"/>
      <w:r w:rsidRPr="0047691B">
        <w:rPr>
          <w:b/>
          <w:bCs/>
          <w:color w:val="000000"/>
          <w:w w:val="101"/>
        </w:rPr>
        <w:t>p</w:t>
      </w:r>
      <w:r w:rsidRPr="0047691B">
        <w:rPr>
          <w:b/>
          <w:bCs/>
          <w:color w:val="000000"/>
          <w:spacing w:val="-1"/>
          <w:w w:val="101"/>
        </w:rPr>
        <w:t>B</w:t>
      </w:r>
      <w:r w:rsidRPr="0047691B">
        <w:rPr>
          <w:b/>
          <w:bCs/>
          <w:color w:val="000000"/>
          <w:w w:val="101"/>
        </w:rPr>
        <w:t>Si</w:t>
      </w:r>
      <w:r w:rsidRPr="0047691B">
        <w:rPr>
          <w:b/>
          <w:bCs/>
          <w:color w:val="000000"/>
          <w:spacing w:val="-3"/>
          <w:w w:val="101"/>
        </w:rPr>
        <w:t>l</w:t>
      </w:r>
      <w:proofErr w:type="spellEnd"/>
      <w:r w:rsidRPr="0047691B">
        <w:rPr>
          <w:color w:val="000000"/>
          <w:spacing w:val="1"/>
          <w:w w:val="101"/>
        </w:rPr>
        <w:t>–</w:t>
      </w:r>
      <w:r w:rsidRPr="0047691B">
        <w:rPr>
          <w:b/>
          <w:bCs/>
          <w:color w:val="000000"/>
          <w:w w:val="101"/>
        </w:rPr>
        <w:t>OSE</w:t>
      </w:r>
      <w:r w:rsidRPr="0047691B">
        <w:rPr>
          <w:b/>
          <w:bCs/>
          <w:color w:val="000000"/>
          <w:spacing w:val="-1"/>
          <w:w w:val="101"/>
        </w:rPr>
        <w:t>P</w:t>
      </w:r>
      <w:r w:rsidRPr="0047691B">
        <w:rPr>
          <w:color w:val="000000"/>
          <w:w w:val="101"/>
        </w:rPr>
        <w:t>–</w:t>
      </w:r>
      <w:r w:rsidRPr="0047691B">
        <w:rPr>
          <w:b/>
          <w:bCs/>
          <w:color w:val="000000"/>
          <w:w w:val="101"/>
        </w:rPr>
        <w:t>MB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w w:val="101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ff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y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3"/>
        </w:rPr>
        <w:t xml:space="preserve"> </w:t>
      </w:r>
      <w:proofErr w:type="spellStart"/>
      <w:r w:rsidRPr="0047691B">
        <w:rPr>
          <w:color w:val="000000"/>
        </w:rPr>
        <w:t>pBS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</w:rPr>
        <w:t>–OSEP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39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</w:rPr>
        <w:t>si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also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esti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ated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w w:val="101"/>
        </w:rPr>
        <w:t>m</w:t>
      </w:r>
      <w:r w:rsidRPr="0047691B">
        <w:rPr>
          <w:color w:val="000000"/>
          <w:spacing w:val="1"/>
          <w:w w:val="101"/>
        </w:rPr>
        <w:t>u</w:t>
      </w:r>
      <w:r w:rsidRPr="0047691B">
        <w:rPr>
          <w:color w:val="000000"/>
          <w:w w:val="101"/>
        </w:rPr>
        <w:t>lt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w w:val="101"/>
        </w:rPr>
        <w:t>la</w:t>
      </w:r>
      <w:r w:rsidRPr="0047691B">
        <w:rPr>
          <w:color w:val="000000"/>
          <w:spacing w:val="1"/>
          <w:w w:val="101"/>
        </w:rPr>
        <w:t>y</w:t>
      </w:r>
      <w:r w:rsidRPr="0047691B">
        <w:rPr>
          <w:color w:val="000000"/>
          <w:w w:val="101"/>
        </w:rPr>
        <w:t xml:space="preserve">er </w:t>
      </w:r>
      <w:r w:rsidRPr="0047691B">
        <w:rPr>
          <w:color w:val="000000"/>
          <w:spacing w:val="1"/>
        </w:rPr>
        <w:t>st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ur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m,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usi</w:t>
      </w:r>
      <w:r w:rsidRPr="0047691B">
        <w:rPr>
          <w:color w:val="000000"/>
        </w:rPr>
        <w:t>ng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 as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P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sur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ac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.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 xml:space="preserve">n </w:t>
      </w:r>
      <w:r w:rsidRPr="0047691B">
        <w:rPr>
          <w:color w:val="000000"/>
          <w:spacing w:val="1"/>
        </w:rPr>
        <w:t>pr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vi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ud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es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 xml:space="preserve">on </w:t>
      </w:r>
      <w:r w:rsidRPr="0047691B">
        <w:rPr>
          <w:color w:val="000000"/>
          <w:spacing w:val="1"/>
          <w:w w:val="101"/>
        </w:rPr>
        <w:t>b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1"/>
          <w:w w:val="101"/>
        </w:rPr>
        <w:t>r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1"/>
          <w:w w:val="101"/>
        </w:rPr>
        <w:t>n-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ntai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PD</w:t>
      </w:r>
      <w:r w:rsidRPr="0047691B">
        <w:rPr>
          <w:color w:val="000000"/>
          <w:spacing w:val="1"/>
        </w:rPr>
        <w:t>M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 auth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rs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und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at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ron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el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rm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 xml:space="preserve">a </w:t>
      </w:r>
      <w:r w:rsidRPr="0047691B">
        <w:rPr>
          <w:color w:val="000000"/>
          <w:spacing w:val="1"/>
          <w:w w:val="101"/>
        </w:rPr>
        <w:t>p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w w:val="101"/>
        </w:rPr>
        <w:t>ec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 xml:space="preserve">ve,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,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sistant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ram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la</w:t>
      </w:r>
      <w:r w:rsidRPr="0047691B">
        <w:rPr>
          <w:color w:val="000000"/>
          <w:spacing w:val="1"/>
        </w:rPr>
        <w:t>ye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ring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mb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.</w:t>
      </w:r>
      <w:r w:rsidRPr="00FD24CE">
        <w:rPr>
          <w:color w:val="000000"/>
          <w:spacing w:val="-2"/>
          <w:vertAlign w:val="superscript"/>
        </w:rPr>
        <w:t>4,15</w:t>
      </w:r>
      <w:r>
        <w:rPr>
          <w:color w:val="000000"/>
          <w:spacing w:val="-2"/>
        </w:rPr>
        <w:t xml:space="preserve"> 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2"/>
          <w:w w:val="101"/>
        </w:rPr>
        <w:t>h</w:t>
      </w:r>
      <w:r w:rsidRPr="0047691B">
        <w:rPr>
          <w:color w:val="000000"/>
          <w:spacing w:val="-1"/>
          <w:w w:val="101"/>
        </w:rPr>
        <w:t xml:space="preserve">ese </w:t>
      </w:r>
      <w:r w:rsidRPr="0047691B">
        <w:rPr>
          <w:color w:val="000000"/>
        </w:rPr>
        <w:t>re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s</w:t>
      </w:r>
      <w:r w:rsidRPr="0047691B">
        <w:rPr>
          <w:color w:val="000000"/>
          <w:spacing w:val="52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iated</w:t>
      </w:r>
      <w:r w:rsidRPr="0047691B">
        <w:rPr>
          <w:color w:val="000000"/>
          <w:spacing w:val="5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7"/>
        </w:rPr>
        <w:t xml:space="preserve"> 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47"/>
        </w:rPr>
        <w:t xml:space="preserve"> </w:t>
      </w:r>
      <w:proofErr w:type="spellStart"/>
      <w:r w:rsidRPr="0047691B">
        <w:rPr>
          <w:color w:val="000000"/>
        </w:rPr>
        <w:t>polybor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</w:rPr>
        <w:t>silox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ne</w:t>
      </w:r>
      <w:proofErr w:type="spellEnd"/>
      <w:r w:rsidRPr="0047691B">
        <w:rPr>
          <w:color w:val="000000"/>
        </w:rPr>
        <w:t xml:space="preserve"> com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</w:rPr>
        <w:t>sites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48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48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ati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3"/>
        </w:rPr>
        <w:t>y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50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8"/>
        </w:rPr>
        <w:t xml:space="preserve"> </w:t>
      </w:r>
      <w:r w:rsidRPr="0047691B">
        <w:rPr>
          <w:color w:val="000000"/>
          <w:w w:val="101"/>
        </w:rPr>
        <w:t>PP sur</w:t>
      </w:r>
      <w:r w:rsidRPr="0047691B">
        <w:rPr>
          <w:color w:val="000000"/>
          <w:spacing w:val="-1"/>
          <w:w w:val="101"/>
        </w:rPr>
        <w:t>f</w:t>
      </w:r>
      <w:r w:rsidRPr="0047691B">
        <w:rPr>
          <w:color w:val="000000"/>
          <w:w w:val="101"/>
        </w:rPr>
        <w:t>ace.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  <w:spacing w:val="-1"/>
        </w:rPr>
        <w:t>D</w:t>
      </w:r>
      <w:r w:rsidRPr="0047691B">
        <w:rPr>
          <w:color w:val="000000"/>
          <w:spacing w:val="1"/>
        </w:rPr>
        <w:t>uri</w:t>
      </w:r>
      <w:r w:rsidRPr="0047691B">
        <w:rPr>
          <w:color w:val="000000"/>
        </w:rPr>
        <w:t>ng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proc</w:t>
      </w:r>
      <w:r w:rsidRPr="0047691B">
        <w:rPr>
          <w:color w:val="000000"/>
          <w:spacing w:val="1"/>
        </w:rPr>
        <w:t>ess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ou</w:t>
      </w:r>
      <w:r w:rsidRPr="0047691B">
        <w:rPr>
          <w:color w:val="000000"/>
        </w:rPr>
        <w:t>nd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 xml:space="preserve">at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 xml:space="preserve">he </w:t>
      </w:r>
      <w:proofErr w:type="spellStart"/>
      <w:r w:rsidRPr="0047691B">
        <w:rPr>
          <w:color w:val="000000"/>
          <w:spacing w:val="1"/>
        </w:rPr>
        <w:t>pBSi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</w:rPr>
        <w:t>–</w:t>
      </w:r>
      <w:r w:rsidRPr="0047691B">
        <w:rPr>
          <w:color w:val="000000"/>
          <w:spacing w:val="1"/>
        </w:rPr>
        <w:t>OSEP–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1"/>
        </w:rPr>
        <w:t>co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osit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ea</w:t>
      </w:r>
      <w:r w:rsidRPr="0047691B">
        <w:rPr>
          <w:color w:val="000000"/>
          <w:spacing w:val="1"/>
        </w:rPr>
        <w:t>di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w w:val="101"/>
        </w:rPr>
        <w:t xml:space="preserve">a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ntinu</w:t>
      </w:r>
      <w:r w:rsidRPr="0047691B">
        <w:rPr>
          <w:color w:val="000000"/>
          <w:spacing w:val="1"/>
        </w:rPr>
        <w:t>ou</w:t>
      </w:r>
      <w:r w:rsidRPr="0047691B">
        <w:rPr>
          <w:color w:val="000000"/>
        </w:rPr>
        <w:t>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er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su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ace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PP.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500</w:t>
      </w:r>
      <w:r w:rsidRPr="0047691B">
        <w:rPr>
          <w:color w:val="000000"/>
          <w:spacing w:val="4"/>
        </w:rPr>
        <w:t xml:space="preserve"> </w:t>
      </w:r>
      <w:proofErr w:type="spellStart"/>
      <w:r w:rsidRPr="0047691B">
        <w:rPr>
          <w:color w:val="000000"/>
        </w:rPr>
        <w:t>μm</w:t>
      </w:r>
      <w:proofErr w:type="spellEnd"/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er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rmed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PP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 xml:space="preserve">4 </w:t>
      </w:r>
      <w:r w:rsidRPr="0047691B">
        <w:rPr>
          <w:color w:val="000000"/>
          <w:spacing w:val="1"/>
          <w:w w:val="101"/>
        </w:rPr>
        <w:t>m</w:t>
      </w:r>
      <w:r w:rsidRPr="0047691B">
        <w:rPr>
          <w:color w:val="000000"/>
          <w:w w:val="101"/>
        </w:rPr>
        <w:t xml:space="preserve">m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rre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onds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ess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alf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 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west</w:t>
      </w:r>
      <w:r w:rsidRPr="0047691B">
        <w:rPr>
          <w:color w:val="000000"/>
          <w:spacing w:val="6"/>
        </w:rPr>
        <w:t xml:space="preserve"> 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BSil</w:t>
      </w:r>
      <w:proofErr w:type="spellEnd"/>
      <w:r w:rsidRPr="0047691B">
        <w:rPr>
          <w:color w:val="000000"/>
        </w:rPr>
        <w:t>–OSEP–MB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2"/>
          <w:w w:val="101"/>
        </w:rPr>
        <w:t>c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>ce</w:t>
      </w:r>
      <w:r w:rsidRPr="0047691B">
        <w:rPr>
          <w:color w:val="000000"/>
          <w:spacing w:val="1"/>
          <w:w w:val="101"/>
        </w:rPr>
        <w:t>n</w:t>
      </w:r>
      <w:r w:rsidRPr="0047691B">
        <w:rPr>
          <w:color w:val="000000"/>
          <w:w w:val="101"/>
        </w:rPr>
        <w:t>tra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>i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w w:val="101"/>
        </w:rPr>
        <w:t xml:space="preserve">n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  <w:spacing w:val="-1"/>
        </w:rPr>
        <w:t>N</w:t>
      </w:r>
      <w:r w:rsidRPr="0047691B">
        <w:rPr>
          <w:color w:val="000000"/>
          <w:spacing w:val="1"/>
        </w:rPr>
        <w:t>KM</w:t>
      </w:r>
      <w:r w:rsidRPr="0047691B">
        <w:rPr>
          <w:color w:val="000000"/>
          <w:spacing w:val="-1"/>
        </w:rPr>
        <w:t>B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</w:rPr>
        <w:t>61).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or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ati</w:t>
      </w:r>
      <w:r w:rsidRPr="0047691B">
        <w:rPr>
          <w:color w:val="000000"/>
        </w:rPr>
        <w:t>on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1"/>
        </w:rPr>
        <w:t>su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h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er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st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ur</w:t>
      </w:r>
      <w:r w:rsidRPr="0047691B">
        <w:rPr>
          <w:color w:val="000000"/>
        </w:rPr>
        <w:t>es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</w:rPr>
        <w:t>re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lt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spacing w:val="-1"/>
          <w:w w:val="101"/>
        </w:rPr>
        <w:t>m</w:t>
      </w:r>
      <w:r w:rsidRPr="0047691B">
        <w:rPr>
          <w:color w:val="000000"/>
          <w:spacing w:val="1"/>
          <w:w w:val="101"/>
        </w:rPr>
        <w:t>prov</w:t>
      </w:r>
      <w:r w:rsidRPr="0047691B">
        <w:rPr>
          <w:color w:val="000000"/>
          <w:spacing w:val="-3"/>
          <w:w w:val="101"/>
        </w:rPr>
        <w:t>e</w:t>
      </w:r>
      <w:r w:rsidRPr="0047691B">
        <w:rPr>
          <w:color w:val="000000"/>
          <w:w w:val="101"/>
        </w:rPr>
        <w:t xml:space="preserve">d </w:t>
      </w:r>
      <w:r w:rsidRPr="0047691B">
        <w:rPr>
          <w:color w:val="000000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bu</w:t>
      </w:r>
      <w:r w:rsidRPr="0047691B">
        <w:rPr>
          <w:color w:val="000000"/>
        </w:rPr>
        <w:t>stion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eristics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(see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Fig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4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</w:rPr>
        <w:t>4):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than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30%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ction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 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k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w w:val="101"/>
        </w:rPr>
        <w:t xml:space="preserve">HRR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id</w:t>
      </w:r>
      <w:r w:rsidRPr="0047691B">
        <w:rPr>
          <w:color w:val="000000"/>
        </w:rPr>
        <w:t>er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y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th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k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ro</w:t>
      </w:r>
      <w:r w:rsidRPr="0047691B">
        <w:rPr>
          <w:color w:val="000000"/>
        </w:rPr>
        <w:t>m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2</w:t>
      </w:r>
      <w:r w:rsidRPr="0047691B">
        <w:rPr>
          <w:color w:val="000000"/>
        </w:rPr>
        <w:t>17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o 4</w:t>
      </w:r>
      <w:r w:rsidRPr="0047691B">
        <w:rPr>
          <w:color w:val="000000"/>
          <w:spacing w:val="1"/>
        </w:rPr>
        <w:t>5</w:t>
      </w:r>
      <w:r w:rsidRPr="0047691B">
        <w:rPr>
          <w:color w:val="000000"/>
        </w:rPr>
        <w:t>4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)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par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an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al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o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 xml:space="preserve">be 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ser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.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rt</w:t>
      </w:r>
      <w:r w:rsidRPr="0047691B">
        <w:rPr>
          <w:color w:val="000000"/>
          <w:spacing w:val="1"/>
        </w:rPr>
        <w:t>he</w:t>
      </w:r>
      <w:r w:rsidRPr="0047691B">
        <w:rPr>
          <w:color w:val="000000"/>
        </w:rPr>
        <w:t>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e,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th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case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TTI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t </w:t>
      </w:r>
      <w:r w:rsidRPr="0047691B">
        <w:rPr>
          <w:color w:val="000000"/>
          <w:spacing w:val="1"/>
        </w:rPr>
        <w:t>de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ea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ut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reas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 xml:space="preserve">to </w:t>
      </w:r>
      <w:r w:rsidRPr="0047691B">
        <w:rPr>
          <w:color w:val="000000"/>
          <w:spacing w:val="1"/>
        </w:rPr>
        <w:t>6</w:t>
      </w:r>
      <w:r w:rsidRPr="0047691B">
        <w:rPr>
          <w:color w:val="000000"/>
        </w:rPr>
        <w:t>0%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 xml:space="preserve">of </w:t>
      </w:r>
      <w:r w:rsidRPr="0047691B">
        <w:rPr>
          <w:color w:val="000000"/>
          <w:spacing w:val="1"/>
          <w:w w:val="101"/>
        </w:rPr>
        <w:t>th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</w:rPr>
        <w:t>orig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al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2"/>
          <w:w w:val="101"/>
        </w:rPr>
        <w:t>v</w:t>
      </w:r>
      <w:r w:rsidRPr="0047691B">
        <w:rPr>
          <w:color w:val="000000"/>
          <w:spacing w:val="-2"/>
          <w:w w:val="101"/>
        </w:rPr>
        <w:t>a</w:t>
      </w:r>
      <w:r w:rsidRPr="0047691B">
        <w:rPr>
          <w:color w:val="000000"/>
          <w:w w:val="101"/>
        </w:rPr>
        <w:t>lue.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DE2CA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7691B">
        <w:rPr>
          <w:color w:val="000000"/>
          <w:spacing w:val="-1"/>
        </w:rPr>
        <w:t>[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igur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2"/>
        </w:rPr>
        <w:t>4</w:t>
      </w:r>
      <w:r w:rsidRPr="0047691B">
        <w:rPr>
          <w:color w:val="000000"/>
          <w:spacing w:val="-2"/>
        </w:rPr>
        <w:t>.</w:t>
      </w:r>
      <w:r w:rsidRPr="0047691B">
        <w:rPr>
          <w:color w:val="000000"/>
        </w:rPr>
        <w:t>4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ne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re]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we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lity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u</w:t>
      </w:r>
      <w:r w:rsidRPr="0047691B">
        <w:rPr>
          <w:color w:val="000000"/>
          <w:spacing w:val="-1"/>
        </w:rPr>
        <w:t>d</w:t>
      </w:r>
      <w:r w:rsidRPr="0047691B">
        <w:rPr>
          <w:color w:val="000000"/>
        </w:rPr>
        <w:t>y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th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surface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reve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at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coa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layer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is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less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</w:rPr>
        <w:t>adhes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ve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w w:val="101"/>
        </w:rPr>
        <w:t>th</w:t>
      </w:r>
      <w:r w:rsidRPr="0047691B">
        <w:rPr>
          <w:color w:val="000000"/>
          <w:spacing w:val="-2"/>
          <w:w w:val="101"/>
        </w:rPr>
        <w:t>a</w:t>
      </w:r>
      <w:r w:rsidRPr="0047691B">
        <w:rPr>
          <w:color w:val="000000"/>
          <w:w w:val="101"/>
        </w:rPr>
        <w:t xml:space="preserve">n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at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</w:rPr>
        <w:t>pris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PP</w:t>
      </w:r>
      <w:r w:rsidRPr="0047691B">
        <w:rPr>
          <w:color w:val="000000"/>
        </w:rPr>
        <w:t>,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ho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</w:rPr>
        <w:t>n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Fi</w:t>
      </w:r>
      <w:r w:rsidRPr="0047691B">
        <w:rPr>
          <w:color w:val="000000"/>
        </w:rPr>
        <w:t>g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4</w:t>
      </w:r>
      <w:r w:rsidRPr="0047691B">
        <w:rPr>
          <w:color w:val="000000"/>
          <w:spacing w:val="-1"/>
        </w:rPr>
        <w:t>.</w:t>
      </w:r>
      <w:r w:rsidRPr="0047691B">
        <w:rPr>
          <w:color w:val="000000"/>
          <w:spacing w:val="1"/>
        </w:rPr>
        <w:t>5</w:t>
      </w:r>
      <w:r w:rsidRPr="0047691B">
        <w:rPr>
          <w:color w:val="000000"/>
        </w:rPr>
        <w:t>,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en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y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eq</w:t>
      </w:r>
      <w:r w:rsidRPr="0047691B">
        <w:rPr>
          <w:color w:val="000000"/>
          <w:spacing w:val="1"/>
        </w:rPr>
        <w:t>ui</w:t>
      </w:r>
      <w:r w:rsidRPr="0047691B">
        <w:rPr>
          <w:color w:val="000000"/>
        </w:rPr>
        <w:t>pped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git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era</w:t>
      </w:r>
      <w:r w:rsidRPr="0047691B">
        <w:rPr>
          <w:color w:val="000000"/>
        </w:rPr>
        <w:t>.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  <w:w w:val="101"/>
        </w:rPr>
        <w:t>T</w:t>
      </w:r>
      <w:r w:rsidRPr="0047691B">
        <w:rPr>
          <w:color w:val="000000"/>
          <w:w w:val="101"/>
        </w:rPr>
        <w:t xml:space="preserve">he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nt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55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5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47"/>
        </w:rPr>
        <w:t xml:space="preserve"> </w:t>
      </w:r>
      <w:r w:rsidRPr="0047691B">
        <w:rPr>
          <w:color w:val="000000"/>
        </w:rPr>
        <w:t>wat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op</w:t>
      </w:r>
      <w:r w:rsidRPr="0047691B">
        <w:rPr>
          <w:color w:val="000000"/>
          <w:spacing w:val="50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8"/>
        </w:rPr>
        <w:t xml:space="preserve"> </w:t>
      </w:r>
      <w:r w:rsidRPr="0047691B">
        <w:rPr>
          <w:color w:val="000000"/>
        </w:rPr>
        <w:t>PP</w:t>
      </w:r>
      <w:r w:rsidRPr="0047691B">
        <w:rPr>
          <w:color w:val="000000"/>
          <w:spacing w:val="48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ur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52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45"/>
        </w:rPr>
        <w:t xml:space="preserve"> </w:t>
      </w:r>
      <w:r w:rsidRPr="0047691B">
        <w:rPr>
          <w:color w:val="000000"/>
        </w:rPr>
        <w:t>9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</w:rPr>
        <w:t>°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</w:rPr>
        <w:t>w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ile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8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rfa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  <w:w w:val="101"/>
        </w:rPr>
        <w:t xml:space="preserve">a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nt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lu</w:t>
      </w:r>
      <w:r w:rsidRPr="0047691B">
        <w:rPr>
          <w:color w:val="000000"/>
        </w:rPr>
        <w:t>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w w:val="101"/>
        </w:rPr>
        <w:t>1</w:t>
      </w:r>
      <w:r w:rsidRPr="0047691B">
        <w:rPr>
          <w:color w:val="000000"/>
          <w:spacing w:val="1"/>
          <w:w w:val="101"/>
        </w:rPr>
        <w:t>15°.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DE2CA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7691B">
        <w:rPr>
          <w:color w:val="000000"/>
          <w:spacing w:val="-1"/>
        </w:rPr>
        <w:t>[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igur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2"/>
        </w:rPr>
        <w:t>4</w:t>
      </w:r>
      <w:r w:rsidRPr="0047691B">
        <w:rPr>
          <w:color w:val="000000"/>
          <w:spacing w:val="-2"/>
        </w:rPr>
        <w:t>.</w:t>
      </w:r>
      <w:r w:rsidRPr="0047691B">
        <w:rPr>
          <w:color w:val="000000"/>
        </w:rPr>
        <w:t>5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ne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re]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 results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suggest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 xml:space="preserve">at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ul</w:t>
      </w:r>
      <w:r w:rsidRPr="0047691B">
        <w:rPr>
          <w:color w:val="000000"/>
        </w:rPr>
        <w:t>tilay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ruc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ures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ay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prov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prote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w w:val="101"/>
        </w:rPr>
        <w:t>efficien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w w:val="101"/>
        </w:rPr>
        <w:t xml:space="preserve">ly, </w:t>
      </w:r>
      <w:r w:rsidRPr="0047691B">
        <w:rPr>
          <w:color w:val="000000"/>
        </w:rPr>
        <w:t>es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all</w:t>
      </w:r>
      <w:r w:rsidRPr="0047691B">
        <w:rPr>
          <w:color w:val="000000"/>
        </w:rPr>
        <w:t>y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ns</w:t>
      </w:r>
      <w:r w:rsidRPr="0047691B">
        <w:rPr>
          <w:color w:val="000000"/>
        </w:rPr>
        <w:t>t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ear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egra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po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er,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xtu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1"/>
          <w:w w:val="101"/>
        </w:rPr>
        <w:t>s</w:t>
      </w:r>
      <w:r w:rsidRPr="0047691B">
        <w:rPr>
          <w:color w:val="000000"/>
          <w:w w:val="101"/>
        </w:rPr>
        <w:t>a</w:t>
      </w:r>
      <w:r w:rsidRPr="0047691B">
        <w:rPr>
          <w:color w:val="000000"/>
          <w:spacing w:val="-2"/>
          <w:w w:val="101"/>
        </w:rPr>
        <w:t>m</w:t>
      </w:r>
      <w:r w:rsidRPr="0047691B">
        <w:rPr>
          <w:color w:val="000000"/>
          <w:w w:val="101"/>
        </w:rPr>
        <w:t xml:space="preserve">e 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po</w:t>
      </w:r>
      <w:r w:rsidRPr="0047691B">
        <w:rPr>
          <w:color w:val="000000"/>
        </w:rPr>
        <w:t>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 xml:space="preserve">.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</w:rPr>
        <w:t>h</w:t>
      </w:r>
      <w:r w:rsidRPr="0047691B">
        <w:rPr>
          <w:color w:val="000000"/>
          <w:spacing w:val="54"/>
        </w:rPr>
        <w:t xml:space="preserve"> </w:t>
      </w:r>
      <w:r w:rsidRPr="0047691B">
        <w:rPr>
          <w:color w:val="000000"/>
          <w:spacing w:val="-1"/>
        </w:rPr>
        <w:t>su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1"/>
        </w:rPr>
        <w:t>fa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55"/>
        </w:rPr>
        <w:t xml:space="preserve"> </w:t>
      </w:r>
      <w:r w:rsidRPr="0047691B">
        <w:rPr>
          <w:color w:val="000000"/>
          <w:spacing w:val="-1"/>
        </w:rPr>
        <w:t>la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s</w:t>
      </w:r>
      <w:r w:rsidRPr="0047691B">
        <w:rPr>
          <w:color w:val="000000"/>
          <w:spacing w:val="52"/>
        </w:rPr>
        <w:t xml:space="preserve"> 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y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  <w:spacing w:val="2"/>
        </w:rPr>
        <w:t>p</w:t>
      </w:r>
      <w:r w:rsidRPr="0047691B">
        <w:rPr>
          <w:color w:val="000000"/>
        </w:rPr>
        <w:t>er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m</w:t>
      </w:r>
      <w:r w:rsidRPr="0047691B">
        <w:rPr>
          <w:color w:val="000000"/>
          <w:spacing w:val="57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ifunctional ro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</w:rPr>
        <w:t>acting</w:t>
      </w:r>
      <w:r w:rsidRPr="0047691B">
        <w:rPr>
          <w:color w:val="000000"/>
          <w:spacing w:val="54"/>
        </w:rPr>
        <w:t xml:space="preserve"> </w:t>
      </w:r>
      <w:r w:rsidRPr="0047691B">
        <w:rPr>
          <w:color w:val="000000"/>
        </w:rPr>
        <w:t>both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49"/>
        </w:rPr>
        <w:t xml:space="preserve"> </w:t>
      </w:r>
      <w:r w:rsidRPr="0047691B">
        <w:rPr>
          <w:color w:val="000000"/>
          <w:w w:val="101"/>
        </w:rPr>
        <w:t xml:space="preserve">a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retar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nt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ad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odi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t/g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ff</w:t>
      </w:r>
      <w:r w:rsidRPr="0047691B">
        <w:rPr>
          <w:color w:val="000000"/>
          <w:spacing w:val="1"/>
        </w:rPr>
        <w:t>it</w:t>
      </w:r>
      <w:r w:rsidRPr="0047691B">
        <w:rPr>
          <w:color w:val="000000"/>
        </w:rPr>
        <w:t>i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1"/>
        </w:rPr>
        <w:t>rel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,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-cle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)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1"/>
          <w:w w:val="101"/>
        </w:rPr>
        <w:t>l</w:t>
      </w:r>
      <w:r w:rsidRPr="0047691B">
        <w:rPr>
          <w:color w:val="000000"/>
          <w:spacing w:val="-2"/>
          <w:w w:val="101"/>
        </w:rPr>
        <w:t>a</w:t>
      </w:r>
      <w:r w:rsidRPr="0047691B">
        <w:rPr>
          <w:color w:val="000000"/>
          <w:spacing w:val="1"/>
          <w:w w:val="101"/>
        </w:rPr>
        <w:t>yer.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4"/>
        </w:rPr>
        <w:t xml:space="preserve"> </w:t>
      </w:r>
      <w:r w:rsidRPr="0047691B">
        <w:rPr>
          <w:b/>
          <w:bCs/>
          <w:color w:val="000000"/>
          <w:spacing w:val="-1"/>
          <w:w w:val="101"/>
        </w:rPr>
        <w:t>C</w:t>
      </w:r>
      <w:r w:rsidRPr="0047691B">
        <w:rPr>
          <w:b/>
          <w:bCs/>
          <w:color w:val="000000"/>
          <w:spacing w:val="1"/>
          <w:w w:val="101"/>
        </w:rPr>
        <w:t>o</w:t>
      </w:r>
      <w:r w:rsidRPr="0047691B">
        <w:rPr>
          <w:b/>
          <w:bCs/>
          <w:color w:val="000000"/>
          <w:w w:val="101"/>
        </w:rPr>
        <w:t>nclu</w:t>
      </w:r>
      <w:r w:rsidRPr="0047691B">
        <w:rPr>
          <w:b/>
          <w:bCs/>
          <w:color w:val="000000"/>
          <w:spacing w:val="-1"/>
          <w:w w:val="101"/>
        </w:rPr>
        <w:t>s</w:t>
      </w:r>
      <w:r w:rsidRPr="0047691B">
        <w:rPr>
          <w:b/>
          <w:bCs/>
          <w:color w:val="000000"/>
          <w:w w:val="101"/>
        </w:rPr>
        <w:t>ion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w w:val="101"/>
        </w:rPr>
      </w:pP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x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da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on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PDM</w:t>
      </w:r>
      <w:r w:rsidRPr="0047691B">
        <w:rPr>
          <w:color w:val="000000"/>
        </w:rPr>
        <w:t>S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af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ct</w:t>
      </w:r>
      <w:r w:rsidRPr="0047691B">
        <w:rPr>
          <w:color w:val="000000"/>
        </w:rPr>
        <w:t>ed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cl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si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bo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  <w:w w:val="101"/>
        </w:rPr>
        <w:t>a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1"/>
          <w:w w:val="101"/>
        </w:rPr>
        <w:t xml:space="preserve">s. </w:t>
      </w:r>
      <w:proofErr w:type="gramStart"/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0"/>
        </w:rPr>
        <w:t xml:space="preserve"> </w:t>
      </w:r>
      <w:proofErr w:type="spellStart"/>
      <w:r w:rsidRPr="0047691B">
        <w:rPr>
          <w:color w:val="000000"/>
        </w:rPr>
        <w:t>pBSil</w:t>
      </w:r>
      <w:proofErr w:type="spellEnd"/>
      <w:r w:rsidRPr="0047691B">
        <w:rPr>
          <w:color w:val="000000"/>
        </w:rPr>
        <w:t>,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for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ed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6"/>
        </w:rPr>
        <w:t xml:space="preserve"> </w:t>
      </w:r>
      <w:proofErr w:type="spellStart"/>
      <w:r w:rsidRPr="0047691B">
        <w:rPr>
          <w:color w:val="000000"/>
        </w:rPr>
        <w:t>poly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ondensation</w:t>
      </w:r>
      <w:proofErr w:type="spellEnd"/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</w:rPr>
        <w:t>reactio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,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ex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ts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h</w:t>
      </w:r>
      <w:r w:rsidRPr="0047691B">
        <w:rPr>
          <w:color w:val="000000"/>
          <w:spacing w:val="-2"/>
        </w:rPr>
        <w:t>i</w:t>
      </w:r>
      <w:r w:rsidRPr="0047691B">
        <w:rPr>
          <w:color w:val="000000"/>
        </w:rPr>
        <w:t>gher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ility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in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w w:val="101"/>
        </w:rPr>
        <w:t>in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w w:val="101"/>
        </w:rPr>
        <w:t xml:space="preserve">tial </w:t>
      </w:r>
      <w:r w:rsidRPr="0047691B">
        <w:rPr>
          <w:color w:val="000000"/>
        </w:rPr>
        <w:t>stages</w:t>
      </w:r>
      <w:r w:rsidRPr="0047691B">
        <w:rPr>
          <w:color w:val="000000"/>
          <w:spacing w:val="2"/>
        </w:rPr>
        <w:t xml:space="preserve"> 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deco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ition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boron-con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ining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un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hinder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splitting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 xml:space="preserve">of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3"/>
          <w:w w:val="101"/>
        </w:rPr>
        <w:t>c</w:t>
      </w:r>
      <w:r w:rsidRPr="0047691B">
        <w:rPr>
          <w:color w:val="000000"/>
          <w:spacing w:val="2"/>
          <w:w w:val="101"/>
        </w:rPr>
        <w:t>y</w:t>
      </w:r>
      <w:r w:rsidRPr="0047691B">
        <w:rPr>
          <w:color w:val="000000"/>
          <w:spacing w:val="-2"/>
          <w:w w:val="101"/>
        </w:rPr>
        <w:t>c</w:t>
      </w:r>
      <w:r w:rsidRPr="0047691B">
        <w:rPr>
          <w:color w:val="000000"/>
          <w:spacing w:val="1"/>
          <w:w w:val="101"/>
        </w:rPr>
        <w:t>l</w:t>
      </w:r>
      <w:r w:rsidRPr="0047691B">
        <w:rPr>
          <w:color w:val="000000"/>
          <w:w w:val="101"/>
        </w:rPr>
        <w:t xml:space="preserve">ic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-1"/>
        </w:rPr>
        <w:t>ig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rs.</w:t>
      </w:r>
      <w:proofErr w:type="gramEnd"/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hi</w:t>
      </w:r>
      <w:r w:rsidRPr="0047691B">
        <w:rPr>
          <w:color w:val="000000"/>
          <w:spacing w:val="1"/>
        </w:rPr>
        <w:t>gh</w:t>
      </w:r>
      <w:r w:rsidRPr="0047691B">
        <w:rPr>
          <w:color w:val="000000"/>
        </w:rPr>
        <w:t>er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-1"/>
        </w:rPr>
        <w:t>tem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</w:rPr>
        <w:t>r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s,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1"/>
        </w:rPr>
        <w:t>ho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</w:rPr>
        <w:t>,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ss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 xml:space="preserve">f </w:t>
      </w:r>
      <w:proofErr w:type="spellStart"/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il</w:t>
      </w:r>
      <w:proofErr w:type="spellEnd"/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ge</w:t>
      </w:r>
      <w:r w:rsidRPr="0047691B">
        <w:rPr>
          <w:color w:val="000000"/>
        </w:rPr>
        <w:t>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2"/>
          <w:w w:val="101"/>
        </w:rPr>
        <w:t>o</w:t>
      </w:r>
      <w:r w:rsidRPr="0047691B">
        <w:rPr>
          <w:color w:val="000000"/>
          <w:w w:val="101"/>
        </w:rPr>
        <w:t>f PDMS.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w w:val="101"/>
        </w:rPr>
      </w:pPr>
      <w:r w:rsidRPr="0047691B">
        <w:rPr>
          <w:color w:val="000000"/>
          <w:spacing w:val="1"/>
        </w:rPr>
        <w:t>Fo</w:t>
      </w:r>
      <w:r w:rsidRPr="0047691B">
        <w:rPr>
          <w:color w:val="000000"/>
        </w:rPr>
        <w:t>r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vi</w:t>
      </w:r>
      <w:r w:rsidRPr="0047691B">
        <w:rPr>
          <w:color w:val="000000"/>
        </w:rPr>
        <w:t>ng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ir</w:t>
      </w:r>
      <w:r w:rsidRPr="0047691B">
        <w:rPr>
          <w:color w:val="000000"/>
        </w:rPr>
        <w:t>e</w:t>
      </w:r>
      <w:r w:rsidRPr="0047691B">
        <w:rPr>
          <w:color w:val="000000"/>
          <w:spacing w:val="24"/>
        </w:rPr>
        <w:t xml:space="preserve"> </w:t>
      </w:r>
      <w:proofErr w:type="spellStart"/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cy</w:t>
      </w:r>
      <w:proofErr w:type="spellEnd"/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P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24"/>
        </w:rPr>
        <w:t xml:space="preserve"> </w:t>
      </w:r>
      <w:proofErr w:type="spellStart"/>
      <w:r w:rsidRPr="0047691B">
        <w:rPr>
          <w:color w:val="000000"/>
          <w:spacing w:val="1"/>
        </w:rPr>
        <w:t>pB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il</w:t>
      </w:r>
      <w:proofErr w:type="spellEnd"/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</w:rPr>
        <w:t>w</w:t>
      </w:r>
      <w:r w:rsidRPr="0047691B">
        <w:rPr>
          <w:color w:val="000000"/>
        </w:rPr>
        <w:t>as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4"/>
        </w:rPr>
        <w:t xml:space="preserve"> </w:t>
      </w:r>
      <w:r w:rsidRPr="0047691B">
        <w:rPr>
          <w:color w:val="000000"/>
          <w:spacing w:val="-1"/>
        </w:rPr>
        <w:t>w</w:t>
      </w:r>
      <w:r w:rsidRPr="0047691B">
        <w:rPr>
          <w:color w:val="000000"/>
          <w:spacing w:val="1"/>
        </w:rPr>
        <w:t>it</w:t>
      </w:r>
      <w:r w:rsidRPr="0047691B">
        <w:rPr>
          <w:color w:val="000000"/>
        </w:rPr>
        <w:t>h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in</w:t>
      </w:r>
      <w:r w:rsidRPr="0047691B">
        <w:rPr>
          <w:color w:val="000000"/>
        </w:rPr>
        <w:t>e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  <w:w w:val="101"/>
        </w:rPr>
        <w:t>b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spacing w:val="1"/>
          <w:w w:val="101"/>
        </w:rPr>
        <w:t xml:space="preserve">ate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cl</w:t>
      </w:r>
      <w:r w:rsidRPr="0047691B">
        <w:rPr>
          <w:color w:val="000000"/>
        </w:rPr>
        <w:t>ay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(</w:t>
      </w:r>
      <w:proofErr w:type="spellStart"/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ep</w:t>
      </w:r>
      <w:r w:rsidRPr="0047691B">
        <w:rPr>
          <w:color w:val="000000"/>
          <w:spacing w:val="1"/>
        </w:rPr>
        <w:t>io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e</w:t>
      </w:r>
      <w:proofErr w:type="spellEnd"/>
      <w:r w:rsidRPr="0047691B">
        <w:rPr>
          <w:color w:val="000000"/>
          <w:spacing w:val="1"/>
        </w:rPr>
        <w:t>)</w:t>
      </w:r>
      <w:r w:rsidRPr="0047691B">
        <w:rPr>
          <w:color w:val="000000"/>
        </w:rPr>
        <w:t>.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creas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1"/>
        </w:rPr>
        <w:t>nc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ntr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ti</w:t>
      </w:r>
      <w:r w:rsidRPr="0047691B">
        <w:rPr>
          <w:color w:val="000000"/>
        </w:rPr>
        <w:t>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P</w:t>
      </w:r>
      <w:r w:rsidRPr="0047691B">
        <w:rPr>
          <w:color w:val="000000"/>
          <w:spacing w:val="1"/>
        </w:rPr>
        <w:t>/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1"/>
        </w:rPr>
        <w:t>P–M</w:t>
      </w:r>
      <w:r w:rsidRPr="0047691B">
        <w:rPr>
          <w:color w:val="000000"/>
        </w:rPr>
        <w:t>B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1"/>
          <w:w w:val="101"/>
        </w:rPr>
        <w:t xml:space="preserve">PP </w:t>
      </w:r>
      <w:r w:rsidRPr="0047691B">
        <w:rPr>
          <w:color w:val="000000"/>
          <w:spacing w:val="1"/>
        </w:rPr>
        <w:t>de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se</w:t>
      </w:r>
      <w:r w:rsidRPr="0047691B">
        <w:rPr>
          <w:color w:val="000000"/>
        </w:rPr>
        <w:t>s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k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  <w:spacing w:val="1"/>
        </w:rPr>
        <w:t>HR</w:t>
      </w:r>
      <w:r w:rsidRPr="0047691B">
        <w:rPr>
          <w:color w:val="000000"/>
        </w:rPr>
        <w:t>R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ua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1"/>
        </w:rPr>
        <w:t>al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o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  <w:spacing w:val="-1"/>
        </w:rPr>
        <w:t>TH</w:t>
      </w:r>
      <w:r w:rsidRPr="0047691B">
        <w:rPr>
          <w:color w:val="000000"/>
        </w:rPr>
        <w:t>R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v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ue</w:t>
      </w:r>
      <w:r w:rsidRPr="0047691B">
        <w:rPr>
          <w:color w:val="000000"/>
        </w:rPr>
        <w:t>.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ese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lt</w:t>
      </w:r>
      <w:r w:rsidRPr="0047691B">
        <w:rPr>
          <w:color w:val="000000"/>
        </w:rPr>
        <w:t>s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gg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t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  <w:w w:val="101"/>
        </w:rPr>
        <w:t>th</w:t>
      </w:r>
      <w:r w:rsidRPr="0047691B">
        <w:rPr>
          <w:color w:val="000000"/>
          <w:w w:val="101"/>
        </w:rPr>
        <w:t xml:space="preserve">at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rm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tion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a no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-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bo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us,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wh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,</w:t>
      </w:r>
      <w:r w:rsidRPr="0047691B">
        <w:rPr>
          <w:color w:val="000000"/>
          <w:spacing w:val="5"/>
        </w:rPr>
        <w:t xml:space="preserve"> </w:t>
      </w:r>
      <w:proofErr w:type="spellStart"/>
      <w:r w:rsidRPr="0047691B">
        <w:rPr>
          <w:color w:val="000000"/>
        </w:rPr>
        <w:t>ce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ing</w:t>
      </w:r>
      <w:proofErr w:type="spellEnd"/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tu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sce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layer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2"/>
          <w:w w:val="101"/>
        </w:rPr>
        <w:t>s</w:t>
      </w:r>
      <w:r w:rsidRPr="0047691B">
        <w:rPr>
          <w:color w:val="000000"/>
          <w:spacing w:val="2"/>
          <w:w w:val="101"/>
        </w:rPr>
        <w:t>u</w:t>
      </w:r>
      <w:r w:rsidRPr="0047691B">
        <w:rPr>
          <w:color w:val="000000"/>
          <w:w w:val="101"/>
        </w:rPr>
        <w:t xml:space="preserve">rface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</w:rPr>
        <w:t>PP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y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act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ilarly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</w:rPr>
        <w:t>to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8"/>
        </w:rPr>
        <w:t xml:space="preserve"> </w:t>
      </w:r>
      <w:r w:rsidRPr="0047691B">
        <w:rPr>
          <w:color w:val="000000"/>
        </w:rPr>
        <w:t>conven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38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rb</w:t>
      </w:r>
      <w:r w:rsidRPr="0047691B">
        <w:rPr>
          <w:color w:val="000000"/>
          <w:spacing w:val="1"/>
        </w:rPr>
        <w:t>on</w:t>
      </w:r>
      <w:r w:rsidRPr="0047691B">
        <w:rPr>
          <w:color w:val="000000"/>
        </w:rPr>
        <w:t>ac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1"/>
        </w:rPr>
        <w:t>ou</w:t>
      </w:r>
      <w:r w:rsidRPr="0047691B">
        <w:rPr>
          <w:color w:val="000000"/>
        </w:rPr>
        <w:t>s</w:t>
      </w:r>
      <w:r w:rsidRPr="0047691B">
        <w:rPr>
          <w:color w:val="000000"/>
          <w:spacing w:val="38"/>
        </w:rPr>
        <w:t xml:space="preserve"> </w:t>
      </w:r>
      <w:r w:rsidRPr="0047691B">
        <w:rPr>
          <w:color w:val="000000"/>
          <w:spacing w:val="-2"/>
        </w:rPr>
        <w:t>f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,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spacing w:val="1"/>
        </w:rPr>
        <w:t>bu</w:t>
      </w:r>
      <w:r w:rsidRPr="0047691B">
        <w:rPr>
          <w:color w:val="000000"/>
        </w:rPr>
        <w:t>t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its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</w:rPr>
        <w:t>heat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stab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y</w:t>
      </w:r>
      <w:r w:rsidRPr="0047691B">
        <w:rPr>
          <w:color w:val="000000"/>
          <w:spacing w:val="32"/>
        </w:rPr>
        <w:t xml:space="preserve"> 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w w:val="101"/>
        </w:rPr>
        <w:t xml:space="preserve">s </w:t>
      </w:r>
      <w:r w:rsidRPr="0047691B">
        <w:rPr>
          <w:color w:val="000000"/>
          <w:spacing w:val="1"/>
        </w:rPr>
        <w:t>hi</w:t>
      </w:r>
      <w:r w:rsidRPr="0047691B">
        <w:rPr>
          <w:color w:val="000000"/>
        </w:rPr>
        <w:t>gh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</w:rPr>
        <w:t>.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rt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em</w:t>
      </w:r>
      <w:r w:rsidRPr="0047691B">
        <w:rPr>
          <w:color w:val="000000"/>
          <w:spacing w:val="1"/>
        </w:rPr>
        <w:t>en</w:t>
      </w:r>
      <w:r w:rsidRPr="0047691B">
        <w:rPr>
          <w:color w:val="000000"/>
        </w:rPr>
        <w:t>t</w:t>
      </w:r>
      <w:r w:rsidRPr="0047691B">
        <w:rPr>
          <w:color w:val="000000"/>
          <w:spacing w:val="33"/>
        </w:rPr>
        <w:t xml:space="preserve"> </w:t>
      </w:r>
      <w:r w:rsidRPr="0047691B">
        <w:rPr>
          <w:color w:val="000000"/>
          <w:spacing w:val="1"/>
        </w:rPr>
        <w:t>wa</w:t>
      </w:r>
      <w:r w:rsidRPr="0047691B">
        <w:rPr>
          <w:color w:val="000000"/>
        </w:rPr>
        <w:t>s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hi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nt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du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31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di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26"/>
        </w:rPr>
        <w:t xml:space="preserve"> </w:t>
      </w:r>
      <w:r w:rsidRPr="0047691B">
        <w:rPr>
          <w:color w:val="000000"/>
          <w:spacing w:val="1"/>
        </w:rPr>
        <w:t>ini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to</w:t>
      </w:r>
      <w:r w:rsidRPr="0047691B">
        <w:rPr>
          <w:color w:val="000000"/>
        </w:rPr>
        <w:t>r</w:t>
      </w:r>
      <w:r w:rsidRPr="0047691B">
        <w:rPr>
          <w:color w:val="000000"/>
          <w:spacing w:val="27"/>
        </w:rPr>
        <w:t xml:space="preserve"> </w:t>
      </w:r>
      <w:r w:rsidRPr="0047691B">
        <w:rPr>
          <w:color w:val="000000"/>
          <w:spacing w:val="1"/>
          <w:w w:val="101"/>
        </w:rPr>
        <w:t>i</w:t>
      </w:r>
      <w:r w:rsidRPr="0047691B">
        <w:rPr>
          <w:color w:val="000000"/>
          <w:w w:val="101"/>
        </w:rPr>
        <w:t>n</w:t>
      </w:r>
      <w:r w:rsidRPr="0047691B">
        <w:rPr>
          <w:color w:val="000000"/>
          <w:spacing w:val="-1"/>
          <w:w w:val="101"/>
        </w:rPr>
        <w:t>t</w:t>
      </w:r>
      <w:r w:rsidRPr="0047691B">
        <w:rPr>
          <w:color w:val="000000"/>
          <w:w w:val="101"/>
        </w:rPr>
        <w:t xml:space="preserve">o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ste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.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is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pro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ably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acts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rough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b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il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li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ka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etwe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n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w w:val="101"/>
        </w:rPr>
        <w:t>c</w:t>
      </w:r>
      <w:r w:rsidRPr="0047691B">
        <w:rPr>
          <w:color w:val="000000"/>
          <w:spacing w:val="1"/>
          <w:w w:val="101"/>
        </w:rPr>
        <w:t>h</w:t>
      </w:r>
      <w:r w:rsidRPr="0047691B">
        <w:rPr>
          <w:color w:val="000000"/>
          <w:w w:val="101"/>
        </w:rPr>
        <w:t>ai</w:t>
      </w:r>
      <w:r w:rsidRPr="0047691B">
        <w:rPr>
          <w:color w:val="000000"/>
          <w:spacing w:val="2"/>
          <w:w w:val="101"/>
        </w:rPr>
        <w:t>n</w:t>
      </w:r>
      <w:r w:rsidRPr="0047691B">
        <w:rPr>
          <w:color w:val="000000"/>
          <w:spacing w:val="-1"/>
          <w:w w:val="101"/>
        </w:rPr>
        <w:t>s</w:t>
      </w:r>
      <w:r w:rsidRPr="0047691B">
        <w:rPr>
          <w:color w:val="000000"/>
          <w:w w:val="101"/>
        </w:rPr>
        <w:t>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PP/</w:t>
      </w:r>
      <w:proofErr w:type="spellStart"/>
      <w:r w:rsidRPr="0047691B">
        <w:rPr>
          <w:color w:val="000000"/>
        </w:rPr>
        <w:t>pBS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  <w:spacing w:val="2"/>
        </w:rPr>
        <w:t>–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SEP</w:t>
      </w:r>
      <w:r w:rsidRPr="0047691B">
        <w:rPr>
          <w:color w:val="000000"/>
          <w:spacing w:val="1"/>
        </w:rPr>
        <w:t>–</w:t>
      </w:r>
      <w:r w:rsidRPr="0047691B">
        <w:rPr>
          <w:color w:val="000000"/>
        </w:rPr>
        <w:t>MB</w:t>
      </w:r>
      <w:r w:rsidRPr="0047691B">
        <w:rPr>
          <w:color w:val="000000"/>
          <w:spacing w:val="35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stem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s</w:t>
      </w:r>
      <w:r w:rsidRPr="0047691B">
        <w:rPr>
          <w:color w:val="000000"/>
          <w:spacing w:val="22"/>
        </w:rPr>
        <w:t xml:space="preserve"> </w:t>
      </w:r>
      <w:r w:rsidRPr="0047691B">
        <w:rPr>
          <w:color w:val="000000"/>
        </w:rPr>
        <w:t>rea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ily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6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1"/>
        </w:rPr>
        <w:t>nt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uous</w:t>
      </w:r>
      <w:r w:rsidRPr="0047691B">
        <w:rPr>
          <w:color w:val="000000"/>
          <w:spacing w:val="25"/>
        </w:rPr>
        <w:t xml:space="preserve"> 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on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</w:rPr>
        <w:t>surface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w w:val="101"/>
        </w:rPr>
        <w:t xml:space="preserve">PP. </w:t>
      </w:r>
      <w:r w:rsidRPr="0047691B">
        <w:rPr>
          <w:color w:val="000000"/>
        </w:rPr>
        <w:t>Ap</w:t>
      </w:r>
      <w:r w:rsidRPr="0047691B">
        <w:rPr>
          <w:color w:val="000000"/>
          <w:spacing w:val="1"/>
        </w:rPr>
        <w:t>pl</w:t>
      </w:r>
      <w:r w:rsidRPr="0047691B">
        <w:rPr>
          <w:color w:val="000000"/>
        </w:rPr>
        <w:t>ied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as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rfa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e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lay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 xml:space="preserve">t </w:t>
      </w:r>
      <w:r w:rsidRPr="0047691B">
        <w:rPr>
          <w:color w:val="000000"/>
          <w:spacing w:val="1"/>
        </w:rPr>
        <w:t>ac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s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 a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am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-re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arda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tecti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ati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also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w w:val="101"/>
        </w:rPr>
        <w:t>ena</w:t>
      </w:r>
      <w:r w:rsidRPr="0047691B">
        <w:rPr>
          <w:color w:val="000000"/>
          <w:spacing w:val="1"/>
          <w:w w:val="101"/>
        </w:rPr>
        <w:t>b</w:t>
      </w:r>
      <w:r w:rsidRPr="0047691B">
        <w:rPr>
          <w:color w:val="000000"/>
          <w:w w:val="101"/>
        </w:rPr>
        <w:t>l</w:t>
      </w:r>
      <w:r w:rsidRPr="0047691B">
        <w:rPr>
          <w:color w:val="000000"/>
          <w:spacing w:val="1"/>
          <w:w w:val="101"/>
        </w:rPr>
        <w:t>e</w:t>
      </w:r>
      <w:r w:rsidRPr="0047691B">
        <w:rPr>
          <w:color w:val="000000"/>
          <w:w w:val="101"/>
        </w:rPr>
        <w:t xml:space="preserve">s </w:t>
      </w:r>
      <w:r w:rsidRPr="0047691B">
        <w:rPr>
          <w:color w:val="000000"/>
          <w:spacing w:val="1"/>
        </w:rPr>
        <w:t>th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on</w:t>
      </w:r>
      <w:r w:rsidRPr="0047691B">
        <w:rPr>
          <w:color w:val="000000"/>
          <w:spacing w:val="-1"/>
        </w:rPr>
        <w:t>tr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dhe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ion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.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do</w:t>
      </w:r>
      <w:r w:rsidRPr="0047691B">
        <w:rPr>
          <w:color w:val="000000"/>
          <w:spacing w:val="1"/>
        </w:rPr>
        <w:t>ub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f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 xml:space="preserve">f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 xml:space="preserve">e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eve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ed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  <w:w w:val="101"/>
        </w:rPr>
        <w:t xml:space="preserve">is 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dv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nt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eous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ons</w:t>
      </w:r>
      <w:r w:rsidRPr="0047691B">
        <w:rPr>
          <w:color w:val="000000"/>
          <w:spacing w:val="-1"/>
        </w:rPr>
        <w:t>tr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o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,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v</w:t>
      </w:r>
      <w:r w:rsidRPr="0047691B">
        <w:rPr>
          <w:color w:val="000000"/>
        </w:rPr>
        <w:t>e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w w:val="101"/>
        </w:rPr>
        <w:t>n</w:t>
      </w:r>
      <w:r w:rsidRPr="0047691B">
        <w:rPr>
          <w:color w:val="000000"/>
          <w:spacing w:val="1"/>
          <w:w w:val="101"/>
        </w:rPr>
        <w:t>du</w:t>
      </w:r>
      <w:r w:rsidRPr="0047691B">
        <w:rPr>
          <w:color w:val="000000"/>
          <w:spacing w:val="-1"/>
          <w:w w:val="101"/>
        </w:rPr>
        <w:t>s</w:t>
      </w:r>
      <w:r w:rsidRPr="0047691B">
        <w:rPr>
          <w:color w:val="000000"/>
          <w:spacing w:val="1"/>
          <w:w w:val="101"/>
        </w:rPr>
        <w:t>tri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s.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w w:val="101"/>
        </w:rPr>
        <w:t>A</w:t>
      </w:r>
      <w:r w:rsidRPr="0047691B">
        <w:rPr>
          <w:b/>
          <w:bCs/>
          <w:color w:val="000000"/>
          <w:spacing w:val="-2"/>
          <w:w w:val="101"/>
        </w:rPr>
        <w:t>c</w:t>
      </w:r>
      <w:r w:rsidRPr="0047691B">
        <w:rPr>
          <w:b/>
          <w:bCs/>
          <w:color w:val="000000"/>
          <w:w w:val="101"/>
        </w:rPr>
        <w:t>know</w:t>
      </w:r>
      <w:r w:rsidRPr="0047691B">
        <w:rPr>
          <w:b/>
          <w:bCs/>
          <w:color w:val="000000"/>
          <w:spacing w:val="-1"/>
          <w:w w:val="101"/>
        </w:rPr>
        <w:t>l</w:t>
      </w:r>
      <w:r w:rsidRPr="0047691B">
        <w:rPr>
          <w:b/>
          <w:bCs/>
          <w:color w:val="000000"/>
          <w:spacing w:val="1"/>
          <w:w w:val="101"/>
        </w:rPr>
        <w:t>e</w:t>
      </w:r>
      <w:r w:rsidRPr="0047691B">
        <w:rPr>
          <w:b/>
          <w:bCs/>
          <w:color w:val="000000"/>
          <w:w w:val="101"/>
        </w:rPr>
        <w:t>dg</w:t>
      </w:r>
      <w:r w:rsidRPr="0047691B">
        <w:rPr>
          <w:b/>
          <w:bCs/>
          <w:color w:val="000000"/>
          <w:spacing w:val="-2"/>
          <w:w w:val="101"/>
        </w:rPr>
        <w:t>e</w:t>
      </w:r>
      <w:r w:rsidRPr="0047691B">
        <w:rPr>
          <w:b/>
          <w:bCs/>
          <w:color w:val="000000"/>
          <w:spacing w:val="1"/>
          <w:w w:val="101"/>
        </w:rPr>
        <w:t>m</w:t>
      </w:r>
      <w:r w:rsidRPr="0047691B">
        <w:rPr>
          <w:b/>
          <w:bCs/>
          <w:color w:val="000000"/>
          <w:w w:val="101"/>
        </w:rPr>
        <w:t>ent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ppo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t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</w:rPr>
        <w:t>fr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EU</w:t>
      </w:r>
      <w:r w:rsidRPr="0047691B">
        <w:rPr>
          <w:color w:val="000000"/>
          <w:spacing w:val="15"/>
        </w:rPr>
        <w:t xml:space="preserve"> </w:t>
      </w:r>
      <w:r w:rsidRPr="0047691B">
        <w:rPr>
          <w:color w:val="000000"/>
        </w:rPr>
        <w:t>6</w:t>
      </w:r>
      <w:r w:rsidRPr="0047691B">
        <w:rPr>
          <w:color w:val="000000"/>
          <w:spacing w:val="14"/>
        </w:rPr>
        <w:t xml:space="preserve"> </w:t>
      </w:r>
      <w:proofErr w:type="spellStart"/>
      <w:r w:rsidRPr="0047691B">
        <w:rPr>
          <w:color w:val="000000"/>
        </w:rPr>
        <w:t>Mu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tih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brids</w:t>
      </w:r>
      <w:proofErr w:type="spellEnd"/>
      <w:r w:rsidRPr="0047691B">
        <w:rPr>
          <w:color w:val="000000"/>
          <w:spacing w:val="24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</w:rPr>
        <w:t>IP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0</w:t>
      </w:r>
      <w:r w:rsidRPr="0047691B">
        <w:rPr>
          <w:color w:val="000000"/>
          <w:spacing w:val="2"/>
        </w:rPr>
        <w:t>2</w:t>
      </w:r>
      <w:r w:rsidRPr="0047691B">
        <w:rPr>
          <w:color w:val="000000"/>
        </w:rPr>
        <w:t>668</w:t>
      </w:r>
      <w:r w:rsidRPr="0047691B">
        <w:rPr>
          <w:color w:val="000000"/>
          <w:spacing w:val="1"/>
        </w:rPr>
        <w:t>5</w:t>
      </w:r>
      <w:r w:rsidRPr="0047691B">
        <w:rPr>
          <w:color w:val="000000"/>
        </w:rPr>
        <w:t>-2),</w:t>
      </w:r>
      <w:r w:rsidRPr="0047691B">
        <w:rPr>
          <w:color w:val="000000"/>
          <w:spacing w:val="22"/>
        </w:rPr>
        <w:t xml:space="preserve"> </w:t>
      </w:r>
      <w:proofErr w:type="spellStart"/>
      <w:r w:rsidRPr="0047691B">
        <w:rPr>
          <w:color w:val="000000"/>
        </w:rPr>
        <w:t>Nan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re</w:t>
      </w:r>
      <w:proofErr w:type="spellEnd"/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</w:rPr>
        <w:t>(NMP</w:t>
      </w:r>
      <w:r w:rsidRPr="0047691B">
        <w:rPr>
          <w:color w:val="000000"/>
          <w:spacing w:val="1"/>
        </w:rPr>
        <w:t>3</w:t>
      </w:r>
      <w:r w:rsidRPr="0047691B">
        <w:rPr>
          <w:color w:val="000000"/>
        </w:rPr>
        <w:t>-CT</w:t>
      </w:r>
      <w:r w:rsidRPr="0047691B">
        <w:rPr>
          <w:color w:val="000000"/>
          <w:spacing w:val="23"/>
        </w:rPr>
        <w:t xml:space="preserve"> </w:t>
      </w:r>
      <w:r w:rsidRPr="0047691B">
        <w:rPr>
          <w:color w:val="000000"/>
          <w:w w:val="101"/>
        </w:rPr>
        <w:t>20</w:t>
      </w:r>
      <w:r w:rsidRPr="0047691B">
        <w:rPr>
          <w:color w:val="000000"/>
          <w:spacing w:val="1"/>
          <w:w w:val="101"/>
        </w:rPr>
        <w:t>04</w:t>
      </w:r>
      <w:r w:rsidRPr="0047691B">
        <w:rPr>
          <w:color w:val="000000"/>
          <w:spacing w:val="-1"/>
          <w:w w:val="101"/>
        </w:rPr>
        <w:t>-</w:t>
      </w:r>
      <w:r w:rsidRPr="0047691B">
        <w:rPr>
          <w:color w:val="000000"/>
          <w:w w:val="101"/>
        </w:rPr>
        <w:t>5</w:t>
      </w:r>
      <w:r w:rsidRPr="0047691B">
        <w:rPr>
          <w:color w:val="000000"/>
          <w:spacing w:val="1"/>
          <w:w w:val="101"/>
        </w:rPr>
        <w:t>0</w:t>
      </w:r>
      <w:r w:rsidRPr="0047691B">
        <w:rPr>
          <w:color w:val="000000"/>
          <w:w w:val="101"/>
        </w:rPr>
        <w:t>563</w:t>
      </w:r>
      <w:r w:rsidRPr="0047691B">
        <w:rPr>
          <w:color w:val="000000"/>
          <w:spacing w:val="2"/>
          <w:w w:val="101"/>
        </w:rPr>
        <w:t>7</w:t>
      </w:r>
      <w:r w:rsidRPr="0047691B">
        <w:rPr>
          <w:color w:val="000000"/>
          <w:w w:val="101"/>
        </w:rPr>
        <w:t>)</w:t>
      </w:r>
      <w:r w:rsidRPr="0047691B">
        <w:rPr>
          <w:color w:val="000000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je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, H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 xml:space="preserve">arian 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search Found OTKA T049</w:t>
      </w:r>
      <w:r w:rsidRPr="0047691B">
        <w:rPr>
          <w:color w:val="000000"/>
          <w:spacing w:val="1"/>
        </w:rPr>
        <w:t>1</w:t>
      </w:r>
      <w:r w:rsidRPr="0047691B">
        <w:rPr>
          <w:color w:val="000000"/>
        </w:rPr>
        <w:t>2</w:t>
      </w:r>
      <w:r w:rsidRPr="0047691B">
        <w:rPr>
          <w:color w:val="000000"/>
          <w:spacing w:val="1"/>
        </w:rPr>
        <w:t>1</w:t>
      </w:r>
      <w:r w:rsidRPr="0047691B">
        <w:rPr>
          <w:color w:val="000000"/>
        </w:rPr>
        <w:t>, Fu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 xml:space="preserve">d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57"/>
        </w:rPr>
        <w:t xml:space="preserve"> 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ro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</w:rPr>
        <w:t>an U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 xml:space="preserve">ion </w:t>
      </w:r>
      <w:r w:rsidRPr="0047691B">
        <w:rPr>
          <w:color w:val="000000"/>
          <w:w w:val="101"/>
        </w:rPr>
        <w:t xml:space="preserve">and </w:t>
      </w:r>
      <w:r w:rsidRPr="0047691B">
        <w:rPr>
          <w:color w:val="000000"/>
        </w:rPr>
        <w:t>Hun</w:t>
      </w:r>
      <w:r w:rsidRPr="0047691B">
        <w:rPr>
          <w:color w:val="000000"/>
          <w:spacing w:val="2"/>
        </w:rPr>
        <w:t>g</w:t>
      </w:r>
      <w:r w:rsidRPr="0047691B">
        <w:rPr>
          <w:color w:val="000000"/>
        </w:rPr>
        <w:t>ar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</w:t>
      </w:r>
      <w:r w:rsidRPr="0047691B">
        <w:rPr>
          <w:color w:val="000000"/>
          <w:spacing w:val="21"/>
        </w:rPr>
        <w:t xml:space="preserve"> </w:t>
      </w:r>
      <w:r w:rsidRPr="0047691B">
        <w:rPr>
          <w:color w:val="000000"/>
        </w:rPr>
        <w:t>state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GVOP/</w:t>
      </w:r>
      <w:r w:rsidRPr="0047691B">
        <w:rPr>
          <w:color w:val="000000"/>
          <w:spacing w:val="1"/>
        </w:rPr>
        <w:t>3</w:t>
      </w:r>
      <w:r w:rsidRPr="0047691B">
        <w:rPr>
          <w:color w:val="000000"/>
        </w:rPr>
        <w:t>.</w:t>
      </w:r>
      <w:r w:rsidRPr="0047691B">
        <w:rPr>
          <w:color w:val="000000"/>
          <w:spacing w:val="1"/>
        </w:rPr>
        <w:t>1</w:t>
      </w:r>
      <w:r w:rsidRPr="0047691B">
        <w:rPr>
          <w:color w:val="000000"/>
        </w:rPr>
        <w:t>.</w:t>
      </w:r>
      <w:r w:rsidRPr="0047691B">
        <w:rPr>
          <w:color w:val="000000"/>
          <w:spacing w:val="1"/>
        </w:rPr>
        <w:t>1</w:t>
      </w:r>
      <w:r w:rsidRPr="0047691B">
        <w:rPr>
          <w:color w:val="000000"/>
        </w:rPr>
        <w:t>.-200</w:t>
      </w:r>
      <w:r w:rsidRPr="0047691B">
        <w:rPr>
          <w:color w:val="000000"/>
          <w:spacing w:val="1"/>
        </w:rPr>
        <w:t>4</w:t>
      </w:r>
      <w:r w:rsidRPr="0047691B">
        <w:rPr>
          <w:color w:val="000000"/>
        </w:rPr>
        <w:t>-05</w:t>
      </w:r>
      <w:r w:rsidRPr="0047691B">
        <w:rPr>
          <w:color w:val="000000"/>
          <w:spacing w:val="1"/>
        </w:rPr>
        <w:t>31</w:t>
      </w:r>
      <w:r w:rsidRPr="0047691B">
        <w:rPr>
          <w:color w:val="000000"/>
          <w:spacing w:val="-1"/>
        </w:rPr>
        <w:t>/</w:t>
      </w:r>
      <w:r w:rsidRPr="0047691B">
        <w:rPr>
          <w:color w:val="000000"/>
          <w:spacing w:val="2"/>
        </w:rPr>
        <w:t>3</w:t>
      </w:r>
      <w:r w:rsidRPr="0047691B">
        <w:rPr>
          <w:color w:val="000000"/>
          <w:spacing w:val="-2"/>
        </w:rPr>
        <w:t>.</w:t>
      </w:r>
      <w:r w:rsidRPr="0047691B">
        <w:rPr>
          <w:color w:val="000000"/>
          <w:spacing w:val="1"/>
        </w:rPr>
        <w:t>0</w:t>
      </w:r>
      <w:r w:rsidRPr="0047691B">
        <w:rPr>
          <w:color w:val="000000"/>
        </w:rPr>
        <w:t>,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-1"/>
        </w:rPr>
        <w:t>P</w:t>
      </w:r>
      <w:r w:rsidRPr="0047691B">
        <w:rPr>
          <w:color w:val="000000"/>
          <w:spacing w:val="1"/>
        </w:rPr>
        <w:t>ub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14"/>
        </w:rPr>
        <w:t xml:space="preserve"> </w:t>
      </w:r>
      <w:r w:rsidRPr="0047691B">
        <w:rPr>
          <w:color w:val="000000"/>
        </w:rPr>
        <w:t>Be</w:t>
      </w:r>
      <w:r w:rsidRPr="0047691B">
        <w:rPr>
          <w:color w:val="000000"/>
          <w:spacing w:val="1"/>
        </w:rPr>
        <w:t>ne</w:t>
      </w:r>
      <w:r w:rsidRPr="0047691B">
        <w:rPr>
          <w:color w:val="000000"/>
        </w:rPr>
        <w:t>fit</w:t>
      </w:r>
      <w:r w:rsidRPr="0047691B">
        <w:rPr>
          <w:color w:val="000000"/>
          <w:spacing w:val="17"/>
        </w:rPr>
        <w:t xml:space="preserve"> </w:t>
      </w:r>
      <w:r w:rsidRPr="0047691B">
        <w:rPr>
          <w:color w:val="000000"/>
        </w:rPr>
        <w:t>Association</w:t>
      </w:r>
      <w:r w:rsidRPr="0047691B">
        <w:rPr>
          <w:color w:val="000000"/>
          <w:spacing w:val="20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Scie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s</w:t>
      </w:r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w w:val="101"/>
        </w:rPr>
        <w:t>and</w:t>
      </w:r>
      <w:r w:rsidRPr="0047691B">
        <w:rPr>
          <w:color w:val="000000"/>
        </w:rPr>
        <w:t xml:space="preserve"> </w:t>
      </w:r>
      <w:r w:rsidRPr="0047691B">
        <w:rPr>
          <w:color w:val="000000"/>
          <w:spacing w:val="1"/>
        </w:rPr>
        <w:t>S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t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B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t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spacing w:val="-1"/>
        </w:rPr>
        <w:t>U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v</w:t>
      </w:r>
      <w:r w:rsidRPr="0047691B">
        <w:rPr>
          <w:color w:val="000000"/>
        </w:rPr>
        <w:t>er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y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T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</w:rPr>
        <w:t>hn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y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  <w:spacing w:val="-2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ic</w:t>
      </w:r>
      <w:r w:rsidRPr="0047691B">
        <w:rPr>
          <w:color w:val="000000"/>
        </w:rPr>
        <w:t>s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a</w:t>
      </w:r>
      <w:r w:rsidRPr="0047691B">
        <w:rPr>
          <w:color w:val="000000"/>
          <w:spacing w:val="-2"/>
          <w:w w:val="101"/>
        </w:rPr>
        <w:t>c</w:t>
      </w:r>
      <w:r w:rsidRPr="0047691B">
        <w:rPr>
          <w:color w:val="000000"/>
          <w:spacing w:val="1"/>
          <w:w w:val="101"/>
        </w:rPr>
        <w:t>k</w:t>
      </w:r>
      <w:r w:rsidRPr="0047691B">
        <w:rPr>
          <w:color w:val="000000"/>
          <w:w w:val="101"/>
        </w:rPr>
        <w:t>no</w:t>
      </w:r>
      <w:r w:rsidRPr="0047691B">
        <w:rPr>
          <w:color w:val="000000"/>
          <w:spacing w:val="1"/>
          <w:w w:val="101"/>
        </w:rPr>
        <w:t>wl</w:t>
      </w:r>
      <w:r w:rsidRPr="0047691B">
        <w:rPr>
          <w:color w:val="000000"/>
          <w:spacing w:val="-2"/>
          <w:w w:val="101"/>
        </w:rPr>
        <w:t>e</w:t>
      </w:r>
      <w:r w:rsidRPr="0047691B">
        <w:rPr>
          <w:color w:val="000000"/>
          <w:w w:val="101"/>
        </w:rPr>
        <w:t>d</w:t>
      </w:r>
      <w:r w:rsidRPr="0047691B">
        <w:rPr>
          <w:color w:val="000000"/>
          <w:spacing w:val="2"/>
          <w:w w:val="101"/>
        </w:rPr>
        <w:t>g</w:t>
      </w:r>
      <w:r w:rsidRPr="0047691B">
        <w:rPr>
          <w:color w:val="000000"/>
          <w:spacing w:val="-2"/>
          <w:w w:val="101"/>
        </w:rPr>
        <w:t>e</w:t>
      </w:r>
      <w:r w:rsidRPr="0047691B">
        <w:rPr>
          <w:color w:val="000000"/>
          <w:spacing w:val="1"/>
          <w:w w:val="101"/>
        </w:rPr>
        <w:t>d</w:t>
      </w:r>
      <w:r w:rsidRPr="0047691B">
        <w:rPr>
          <w:color w:val="000000"/>
          <w:w w:val="101"/>
        </w:rPr>
        <w:t>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w w:val="101"/>
        </w:rPr>
        <w:t>Ref</w:t>
      </w:r>
      <w:r w:rsidRPr="0047691B">
        <w:rPr>
          <w:b/>
          <w:bCs/>
          <w:color w:val="000000"/>
          <w:spacing w:val="-2"/>
          <w:w w:val="101"/>
        </w:rPr>
        <w:t>e</w:t>
      </w:r>
      <w:r w:rsidRPr="0047691B">
        <w:rPr>
          <w:b/>
          <w:bCs/>
          <w:color w:val="000000"/>
          <w:w w:val="101"/>
        </w:rPr>
        <w:t>rences</w:t>
      </w:r>
      <w:r>
        <w:rPr>
          <w:b/>
          <w:bCs/>
          <w:color w:val="000000"/>
          <w:w w:val="101"/>
        </w:rPr>
        <w:t>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36A08" w:rsidTr="002F2FDB">
        <w:tc>
          <w:tcPr>
            <w:tcW w:w="10490" w:type="dxa"/>
            <w:shd w:val="clear" w:color="auto" w:fill="EADA24"/>
          </w:tcPr>
          <w:p w:rsidR="00F36A08" w:rsidRDefault="00F36A08" w:rsidP="00066AE5">
            <w:pPr>
              <w:pStyle w:val="Default"/>
              <w:jc w:val="both"/>
              <w:rPr>
                <w:color w:val="313131"/>
                <w:sz w:val="20"/>
                <w:szCs w:val="20"/>
              </w:rPr>
            </w:pPr>
            <w:r w:rsidRPr="001929B9">
              <w:rPr>
                <w:color w:val="313131"/>
                <w:sz w:val="20"/>
                <w:szCs w:val="20"/>
              </w:rPr>
              <w:t>*</w:t>
            </w:r>
            <w:r>
              <w:rPr>
                <w:color w:val="313131"/>
                <w:sz w:val="20"/>
                <w:szCs w:val="20"/>
              </w:rPr>
              <w:t xml:space="preserve">For books in the </w:t>
            </w:r>
            <w:r w:rsidRPr="001929B9">
              <w:rPr>
                <w:i/>
                <w:color w:val="313131"/>
                <w:sz w:val="20"/>
                <w:szCs w:val="20"/>
              </w:rPr>
              <w:t>Issues in Toxicology</w:t>
            </w:r>
            <w:r>
              <w:rPr>
                <w:color w:val="313131"/>
                <w:sz w:val="20"/>
                <w:szCs w:val="20"/>
              </w:rPr>
              <w:t xml:space="preserve"> series, please include the full article title and page range.</w:t>
            </w:r>
          </w:p>
          <w:p w:rsidR="00F36A08" w:rsidRPr="001929B9" w:rsidRDefault="00F36A08" w:rsidP="00066AE5">
            <w:pPr>
              <w:pStyle w:val="Default"/>
              <w:jc w:val="both"/>
              <w:rPr>
                <w:color w:val="313131"/>
                <w:sz w:val="20"/>
                <w:szCs w:val="20"/>
              </w:rPr>
            </w:pPr>
            <w:r>
              <w:rPr>
                <w:color w:val="313131"/>
                <w:sz w:val="20"/>
                <w:szCs w:val="20"/>
              </w:rPr>
              <w:t xml:space="preserve"> For books in the </w:t>
            </w:r>
            <w:r w:rsidRPr="001929B9">
              <w:rPr>
                <w:i/>
                <w:color w:val="313131"/>
                <w:sz w:val="20"/>
                <w:szCs w:val="20"/>
              </w:rPr>
              <w:t>Food and Nutritional Components in Focus</w:t>
            </w:r>
            <w:r>
              <w:rPr>
                <w:color w:val="313131"/>
                <w:sz w:val="20"/>
                <w:szCs w:val="20"/>
              </w:rPr>
              <w:t xml:space="preserve"> (Editor: Victor </w:t>
            </w:r>
            <w:proofErr w:type="spellStart"/>
            <w:r>
              <w:rPr>
                <w:color w:val="313131"/>
                <w:sz w:val="20"/>
                <w:szCs w:val="20"/>
              </w:rPr>
              <w:t>Preedy</w:t>
            </w:r>
            <w:proofErr w:type="spellEnd"/>
            <w:r>
              <w:rPr>
                <w:color w:val="313131"/>
                <w:sz w:val="20"/>
                <w:szCs w:val="20"/>
              </w:rPr>
              <w:t>), please use Harvard referencing</w:t>
            </w:r>
            <w:r w:rsidR="00935F64">
              <w:rPr>
                <w:color w:val="313131"/>
                <w:sz w:val="20"/>
                <w:szCs w:val="20"/>
              </w:rPr>
              <w:t xml:space="preserve"> and include the full article title and page range</w:t>
            </w:r>
            <w:r>
              <w:rPr>
                <w:color w:val="313131"/>
                <w:sz w:val="20"/>
                <w:szCs w:val="20"/>
              </w:rPr>
              <w:t>.</w:t>
            </w:r>
          </w:p>
        </w:tc>
      </w:tr>
    </w:tbl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</w:rPr>
        <w:t>P.</w:t>
      </w:r>
      <w:r w:rsidRPr="006D1ECD">
        <w:rPr>
          <w:color w:val="000000"/>
          <w:spacing w:val="-1"/>
        </w:rPr>
        <w:t>J</w:t>
      </w:r>
      <w:r w:rsidRPr="006D1ECD">
        <w:rPr>
          <w:color w:val="000000"/>
        </w:rPr>
        <w:t>.</w:t>
      </w:r>
      <w:r w:rsidRPr="006D1ECD">
        <w:rPr>
          <w:color w:val="000000"/>
          <w:spacing w:val="5"/>
        </w:rPr>
        <w:t xml:space="preserve"> </w:t>
      </w:r>
      <w:r w:rsidRPr="006D1ECD">
        <w:rPr>
          <w:color w:val="000000"/>
        </w:rPr>
        <w:t>D</w:t>
      </w:r>
      <w:r w:rsidRPr="006D1ECD">
        <w:rPr>
          <w:color w:val="000000"/>
          <w:spacing w:val="-2"/>
        </w:rPr>
        <w:t>a</w:t>
      </w:r>
      <w:r w:rsidRPr="006D1ECD">
        <w:rPr>
          <w:color w:val="000000"/>
          <w:spacing w:val="2"/>
        </w:rPr>
        <w:t>v</w:t>
      </w:r>
      <w:r w:rsidRPr="006D1ECD">
        <w:rPr>
          <w:color w:val="000000"/>
        </w:rPr>
        <w:t>ies</w:t>
      </w:r>
      <w:r w:rsidRPr="006D1ECD">
        <w:rPr>
          <w:color w:val="000000"/>
          <w:spacing w:val="5"/>
        </w:rPr>
        <w:t xml:space="preserve"> </w:t>
      </w:r>
      <w:r w:rsidRPr="006D1ECD">
        <w:rPr>
          <w:color w:val="000000"/>
        </w:rPr>
        <w:t>and</w:t>
      </w:r>
      <w:r w:rsidRPr="006D1ECD">
        <w:rPr>
          <w:color w:val="000000"/>
          <w:spacing w:val="3"/>
        </w:rPr>
        <w:t xml:space="preserve"> </w:t>
      </w:r>
      <w:r w:rsidRPr="006D1ECD">
        <w:rPr>
          <w:color w:val="000000"/>
        </w:rPr>
        <w:t>A</w:t>
      </w:r>
      <w:r w:rsidRPr="006D1ECD">
        <w:rPr>
          <w:color w:val="000000"/>
          <w:spacing w:val="-1"/>
        </w:rPr>
        <w:t>.</w:t>
      </w:r>
      <w:r w:rsidRPr="006D1ECD">
        <w:rPr>
          <w:color w:val="000000"/>
        </w:rPr>
        <w:t>J.</w:t>
      </w:r>
      <w:r w:rsidRPr="006D1ECD">
        <w:rPr>
          <w:color w:val="000000"/>
          <w:spacing w:val="4"/>
        </w:rPr>
        <w:t xml:space="preserve"> </w:t>
      </w:r>
      <w:r w:rsidRPr="006D1ECD">
        <w:rPr>
          <w:color w:val="000000"/>
        </w:rPr>
        <w:t>Fl</w:t>
      </w:r>
      <w:r w:rsidRPr="006D1ECD">
        <w:rPr>
          <w:color w:val="000000"/>
          <w:spacing w:val="-2"/>
        </w:rPr>
        <w:t>e</w:t>
      </w:r>
      <w:r w:rsidRPr="006D1ECD">
        <w:rPr>
          <w:color w:val="000000"/>
        </w:rPr>
        <w:t>tch</w:t>
      </w:r>
      <w:r w:rsidRPr="006D1ECD">
        <w:rPr>
          <w:color w:val="000000"/>
          <w:spacing w:val="-2"/>
        </w:rPr>
        <w:t>e</w:t>
      </w:r>
      <w:r w:rsidRPr="006D1ECD">
        <w:rPr>
          <w:color w:val="000000"/>
        </w:rPr>
        <w:t>r,</w:t>
      </w:r>
      <w:r w:rsidRPr="006D1ECD">
        <w:rPr>
          <w:color w:val="000000"/>
          <w:spacing w:val="11"/>
        </w:rPr>
        <w:t xml:space="preserve"> </w:t>
      </w:r>
      <w:r w:rsidRPr="006D1ECD">
        <w:rPr>
          <w:i/>
          <w:iCs/>
          <w:color w:val="000000"/>
        </w:rPr>
        <w:t>J.</w:t>
      </w:r>
      <w:r w:rsidRPr="006D1ECD">
        <w:rPr>
          <w:i/>
          <w:iCs/>
          <w:color w:val="000000"/>
          <w:spacing w:val="2"/>
        </w:rPr>
        <w:t xml:space="preserve"> </w:t>
      </w:r>
      <w:r w:rsidRPr="006D1ECD">
        <w:rPr>
          <w:i/>
          <w:iCs/>
          <w:color w:val="000000"/>
        </w:rPr>
        <w:t>M</w:t>
      </w:r>
      <w:r w:rsidRPr="006D1ECD">
        <w:rPr>
          <w:i/>
          <w:iCs/>
          <w:color w:val="000000"/>
          <w:spacing w:val="1"/>
        </w:rPr>
        <w:t>e</w:t>
      </w:r>
      <w:r w:rsidRPr="006D1ECD">
        <w:rPr>
          <w:i/>
          <w:iCs/>
          <w:color w:val="000000"/>
          <w:spacing w:val="-2"/>
        </w:rPr>
        <w:t>c</w:t>
      </w:r>
      <w:r w:rsidRPr="006D1ECD">
        <w:rPr>
          <w:i/>
          <w:iCs/>
          <w:color w:val="000000"/>
          <w:spacing w:val="1"/>
        </w:rPr>
        <w:t>h</w:t>
      </w:r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7"/>
        </w:rPr>
        <w:t xml:space="preserve"> </w:t>
      </w:r>
      <w:r w:rsidRPr="006D1ECD">
        <w:rPr>
          <w:i/>
          <w:iCs/>
          <w:color w:val="000000"/>
          <w:spacing w:val="-2"/>
        </w:rPr>
        <w:t>E</w:t>
      </w:r>
      <w:r w:rsidRPr="006D1ECD">
        <w:rPr>
          <w:i/>
          <w:iCs/>
          <w:color w:val="000000"/>
        </w:rPr>
        <w:t>n</w:t>
      </w:r>
      <w:r w:rsidRPr="006D1ECD">
        <w:rPr>
          <w:i/>
          <w:iCs/>
          <w:color w:val="000000"/>
          <w:spacing w:val="2"/>
        </w:rPr>
        <w:t>g</w:t>
      </w:r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3"/>
        </w:rPr>
        <w:t xml:space="preserve"> </w:t>
      </w:r>
      <w:r w:rsidRPr="006D1ECD">
        <w:rPr>
          <w:i/>
          <w:iCs/>
          <w:color w:val="000000"/>
          <w:spacing w:val="1"/>
        </w:rPr>
        <w:t>S</w:t>
      </w:r>
      <w:r w:rsidRPr="006D1ECD">
        <w:rPr>
          <w:i/>
          <w:iCs/>
          <w:color w:val="000000"/>
        </w:rPr>
        <w:t>ci</w:t>
      </w:r>
      <w:r w:rsidRPr="006D1ECD">
        <w:rPr>
          <w:i/>
          <w:iCs/>
          <w:color w:val="000000"/>
          <w:spacing w:val="1"/>
        </w:rPr>
        <w:t>.</w:t>
      </w:r>
      <w:r w:rsidRPr="006D1ECD">
        <w:rPr>
          <w:color w:val="000000"/>
        </w:rPr>
        <w:t>,</w:t>
      </w:r>
      <w:r w:rsidRPr="006D1ECD">
        <w:rPr>
          <w:color w:val="000000"/>
          <w:spacing w:val="4"/>
        </w:rPr>
        <w:t xml:space="preserve"> </w:t>
      </w:r>
      <w:r w:rsidRPr="006D1ECD">
        <w:rPr>
          <w:color w:val="000000"/>
        </w:rPr>
        <w:t>1</w:t>
      </w:r>
      <w:r w:rsidRPr="006D1ECD">
        <w:rPr>
          <w:color w:val="000000"/>
          <w:spacing w:val="1"/>
        </w:rPr>
        <w:t>9</w:t>
      </w:r>
      <w:r w:rsidRPr="006D1ECD">
        <w:rPr>
          <w:color w:val="000000"/>
        </w:rPr>
        <w:t>9</w:t>
      </w:r>
      <w:r w:rsidRPr="006D1ECD">
        <w:rPr>
          <w:color w:val="000000"/>
          <w:spacing w:val="1"/>
        </w:rPr>
        <w:t>5</w:t>
      </w:r>
      <w:r w:rsidRPr="006D1ECD">
        <w:rPr>
          <w:color w:val="000000"/>
        </w:rPr>
        <w:t>,</w:t>
      </w:r>
      <w:r w:rsidRPr="006D1ECD">
        <w:rPr>
          <w:color w:val="000000"/>
          <w:spacing w:val="4"/>
        </w:rPr>
        <w:t xml:space="preserve"> </w:t>
      </w:r>
      <w:r w:rsidRPr="006D1ECD">
        <w:rPr>
          <w:b/>
          <w:bCs/>
          <w:color w:val="000000"/>
          <w:spacing w:val="1"/>
        </w:rPr>
        <w:t>2</w:t>
      </w:r>
      <w:r w:rsidRPr="006D1ECD">
        <w:rPr>
          <w:b/>
          <w:bCs/>
          <w:color w:val="000000"/>
        </w:rPr>
        <w:t>0</w:t>
      </w:r>
      <w:r w:rsidRPr="006D1ECD">
        <w:rPr>
          <w:b/>
          <w:bCs/>
          <w:color w:val="000000"/>
          <w:spacing w:val="1"/>
        </w:rPr>
        <w:t>9</w:t>
      </w:r>
      <w:r w:rsidRPr="006D1ECD">
        <w:rPr>
          <w:color w:val="000000"/>
        </w:rPr>
        <w:t>(</w:t>
      </w:r>
      <w:r w:rsidRPr="006D1ECD">
        <w:rPr>
          <w:color w:val="000000"/>
          <w:spacing w:val="1"/>
        </w:rPr>
        <w:t>6</w:t>
      </w:r>
      <w:r w:rsidRPr="006D1ECD">
        <w:rPr>
          <w:color w:val="000000"/>
        </w:rPr>
        <w:t>),</w:t>
      </w:r>
      <w:r w:rsidRPr="006D1ECD">
        <w:rPr>
          <w:color w:val="000000"/>
          <w:spacing w:val="8"/>
        </w:rPr>
        <w:t xml:space="preserve"> </w:t>
      </w:r>
      <w:r w:rsidRPr="006D1ECD">
        <w:rPr>
          <w:color w:val="000000"/>
          <w:w w:val="101"/>
        </w:rPr>
        <w:t>40</w:t>
      </w:r>
      <w:r w:rsidRPr="006D1ECD">
        <w:rPr>
          <w:color w:val="000000"/>
          <w:spacing w:val="2"/>
          <w:w w:val="101"/>
        </w:rPr>
        <w:t>8</w:t>
      </w:r>
      <w:r w:rsidRPr="006D1ECD">
        <w:rPr>
          <w:color w:val="000000"/>
          <w:w w:val="101"/>
        </w:rPr>
        <w:t>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</w:rPr>
        <w:t>A.</w:t>
      </w:r>
      <w:r w:rsidRPr="006D1ECD">
        <w:rPr>
          <w:color w:val="000000"/>
          <w:spacing w:val="2"/>
        </w:rPr>
        <w:t xml:space="preserve"> </w:t>
      </w:r>
      <w:proofErr w:type="spellStart"/>
      <w:r w:rsidRPr="006D1ECD">
        <w:rPr>
          <w:color w:val="000000"/>
          <w:spacing w:val="-1"/>
        </w:rPr>
        <w:t>J</w:t>
      </w:r>
      <w:r w:rsidRPr="006D1ECD">
        <w:rPr>
          <w:color w:val="000000"/>
        </w:rPr>
        <w:t>uhasz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9"/>
        </w:rPr>
        <w:t xml:space="preserve"> </w:t>
      </w:r>
      <w:r w:rsidRPr="006D1ECD">
        <w:rPr>
          <w:color w:val="000000"/>
          <w:spacing w:val="-1"/>
        </w:rPr>
        <w:t>P</w:t>
      </w:r>
      <w:r w:rsidRPr="006D1ECD">
        <w:rPr>
          <w:color w:val="000000"/>
        </w:rPr>
        <w:t>.</w:t>
      </w:r>
      <w:r w:rsidRPr="006D1ECD">
        <w:rPr>
          <w:color w:val="000000"/>
          <w:spacing w:val="2"/>
        </w:rPr>
        <w:t xml:space="preserve"> </w:t>
      </w:r>
      <w:proofErr w:type="spellStart"/>
      <w:r w:rsidRPr="006D1ECD">
        <w:rPr>
          <w:color w:val="000000"/>
        </w:rPr>
        <w:t>Tasnadi</w:t>
      </w:r>
      <w:proofErr w:type="spellEnd"/>
      <w:r w:rsidRPr="006D1ECD">
        <w:rPr>
          <w:color w:val="000000"/>
          <w:spacing w:val="9"/>
        </w:rPr>
        <w:t xml:space="preserve"> </w:t>
      </w:r>
      <w:r w:rsidRPr="006D1ECD">
        <w:rPr>
          <w:color w:val="000000"/>
        </w:rPr>
        <w:t>and</w:t>
      </w:r>
      <w:r w:rsidRPr="006D1ECD">
        <w:rPr>
          <w:color w:val="000000"/>
          <w:spacing w:val="5"/>
        </w:rPr>
        <w:t xml:space="preserve"> </w:t>
      </w:r>
      <w:r w:rsidRPr="006D1ECD">
        <w:rPr>
          <w:color w:val="000000"/>
          <w:spacing w:val="-1"/>
        </w:rPr>
        <w:t>L</w:t>
      </w:r>
      <w:r w:rsidRPr="006D1ECD">
        <w:rPr>
          <w:color w:val="000000"/>
        </w:rPr>
        <w:t>.</w:t>
      </w:r>
      <w:r w:rsidRPr="006D1ECD">
        <w:rPr>
          <w:color w:val="000000"/>
          <w:spacing w:val="4"/>
        </w:rPr>
        <w:t xml:space="preserve"> </w:t>
      </w:r>
      <w:proofErr w:type="spellStart"/>
      <w:r w:rsidRPr="006D1ECD">
        <w:rPr>
          <w:color w:val="000000"/>
        </w:rPr>
        <w:t>F</w:t>
      </w:r>
      <w:r w:rsidRPr="006D1ECD">
        <w:rPr>
          <w:color w:val="000000"/>
          <w:spacing w:val="-2"/>
        </w:rPr>
        <w:t>a</w:t>
      </w:r>
      <w:r w:rsidRPr="006D1ECD">
        <w:rPr>
          <w:color w:val="000000"/>
        </w:rPr>
        <w:t>bry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6"/>
        </w:rPr>
        <w:t xml:space="preserve"> </w:t>
      </w:r>
      <w:r w:rsidRPr="006D1ECD">
        <w:rPr>
          <w:i/>
          <w:iCs/>
          <w:color w:val="000000"/>
          <w:spacing w:val="1"/>
        </w:rPr>
        <w:t>Phy</w:t>
      </w:r>
      <w:r w:rsidRPr="006D1ECD">
        <w:rPr>
          <w:i/>
          <w:iCs/>
          <w:color w:val="000000"/>
          <w:spacing w:val="-1"/>
        </w:rPr>
        <w:t>s</w:t>
      </w:r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7"/>
        </w:rPr>
        <w:t xml:space="preserve"> </w:t>
      </w:r>
      <w:r w:rsidRPr="006D1ECD">
        <w:rPr>
          <w:i/>
          <w:iCs/>
          <w:color w:val="000000"/>
          <w:spacing w:val="-2"/>
        </w:rPr>
        <w:t>E</w:t>
      </w:r>
      <w:r w:rsidRPr="006D1ECD">
        <w:rPr>
          <w:i/>
          <w:iCs/>
          <w:color w:val="000000"/>
          <w:spacing w:val="1"/>
        </w:rPr>
        <w:t>du</w:t>
      </w:r>
      <w:r w:rsidRPr="006D1ECD">
        <w:rPr>
          <w:i/>
          <w:iCs/>
          <w:color w:val="000000"/>
        </w:rPr>
        <w:t>c.</w:t>
      </w:r>
      <w:r w:rsidRPr="006D1ECD">
        <w:rPr>
          <w:color w:val="000000"/>
        </w:rPr>
        <w:t>,</w:t>
      </w:r>
      <w:r w:rsidRPr="006D1ECD">
        <w:rPr>
          <w:color w:val="000000"/>
          <w:spacing w:val="6"/>
        </w:rPr>
        <w:t xml:space="preserve"> </w:t>
      </w:r>
      <w:r w:rsidRPr="006D1ECD">
        <w:rPr>
          <w:color w:val="000000"/>
        </w:rPr>
        <w:t>1</w:t>
      </w:r>
      <w:r w:rsidRPr="006D1ECD">
        <w:rPr>
          <w:color w:val="000000"/>
          <w:spacing w:val="1"/>
        </w:rPr>
        <w:t>9</w:t>
      </w:r>
      <w:r w:rsidRPr="006D1ECD">
        <w:rPr>
          <w:color w:val="000000"/>
        </w:rPr>
        <w:t>8</w:t>
      </w:r>
      <w:r w:rsidRPr="006D1ECD">
        <w:rPr>
          <w:color w:val="000000"/>
          <w:spacing w:val="1"/>
        </w:rPr>
        <w:t>4</w:t>
      </w:r>
      <w:r w:rsidRPr="006D1ECD">
        <w:rPr>
          <w:color w:val="000000"/>
        </w:rPr>
        <w:t>,</w:t>
      </w:r>
      <w:r w:rsidRPr="006D1ECD">
        <w:rPr>
          <w:color w:val="000000"/>
          <w:spacing w:val="4"/>
        </w:rPr>
        <w:t xml:space="preserve"> </w:t>
      </w:r>
      <w:r w:rsidRPr="006D1ECD">
        <w:rPr>
          <w:b/>
          <w:bCs/>
          <w:color w:val="000000"/>
          <w:spacing w:val="1"/>
        </w:rPr>
        <w:t>19</w:t>
      </w:r>
      <w:r w:rsidRPr="006D1ECD">
        <w:rPr>
          <w:color w:val="000000"/>
        </w:rPr>
        <w:t>,</w:t>
      </w:r>
      <w:r w:rsidRPr="006D1ECD">
        <w:rPr>
          <w:color w:val="000000"/>
          <w:spacing w:val="3"/>
        </w:rPr>
        <w:t xml:space="preserve"> </w:t>
      </w:r>
      <w:r w:rsidRPr="006D1ECD">
        <w:rPr>
          <w:color w:val="000000"/>
          <w:w w:val="101"/>
        </w:rPr>
        <w:t>3</w:t>
      </w:r>
      <w:r w:rsidRPr="006D1ECD">
        <w:rPr>
          <w:color w:val="000000"/>
          <w:spacing w:val="1"/>
          <w:w w:val="101"/>
        </w:rPr>
        <w:t>02.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-4"/>
        </w:rPr>
        <w:t>I</w:t>
      </w:r>
      <w:r w:rsidRPr="006D1ECD">
        <w:rPr>
          <w:color w:val="000000"/>
        </w:rPr>
        <w:t>.</w:t>
      </w:r>
      <w:r w:rsidRPr="006D1ECD">
        <w:rPr>
          <w:color w:val="000000"/>
          <w:spacing w:val="8"/>
        </w:rPr>
        <w:t xml:space="preserve"> </w:t>
      </w:r>
      <w:proofErr w:type="spellStart"/>
      <w:r w:rsidRPr="006D1ECD">
        <w:rPr>
          <w:color w:val="000000"/>
          <w:spacing w:val="-4"/>
        </w:rPr>
        <w:t>R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  <w:spacing w:val="-3"/>
        </w:rPr>
        <w:t>v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  <w:spacing w:val="-3"/>
        </w:rPr>
        <w:t>d</w:t>
      </w:r>
      <w:r w:rsidRPr="006D1ECD">
        <w:rPr>
          <w:color w:val="000000"/>
          <w:spacing w:val="-5"/>
        </w:rPr>
        <w:t>i</w:t>
      </w:r>
      <w:r w:rsidRPr="006D1ECD">
        <w:rPr>
          <w:color w:val="000000"/>
          <w:spacing w:val="-2"/>
        </w:rPr>
        <w:t>t</w:t>
      </w:r>
      <w:r w:rsidRPr="006D1ECD">
        <w:rPr>
          <w:color w:val="000000"/>
          <w:spacing w:val="-3"/>
        </w:rPr>
        <w:t>s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6"/>
        </w:rPr>
        <w:t xml:space="preserve"> </w:t>
      </w:r>
      <w:r w:rsidRPr="006D1ECD">
        <w:rPr>
          <w:color w:val="000000"/>
          <w:spacing w:val="-4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10"/>
        </w:rPr>
        <w:t xml:space="preserve"> </w:t>
      </w:r>
      <w:proofErr w:type="spellStart"/>
      <w:r w:rsidRPr="006D1ECD">
        <w:rPr>
          <w:color w:val="000000"/>
          <w:spacing w:val="-4"/>
        </w:rPr>
        <w:t>Tót</w:t>
      </w:r>
      <w:r w:rsidRPr="006D1ECD">
        <w:rPr>
          <w:color w:val="000000"/>
          <w:spacing w:val="-3"/>
        </w:rPr>
        <w:t>h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2"/>
        </w:rPr>
        <w:t xml:space="preserve"> </w:t>
      </w:r>
      <w:r w:rsidRPr="006D1ECD">
        <w:rPr>
          <w:color w:val="000000"/>
          <w:spacing w:val="-4"/>
        </w:rPr>
        <w:t>G</w:t>
      </w:r>
      <w:r w:rsidRPr="006D1ECD">
        <w:rPr>
          <w:color w:val="000000"/>
        </w:rPr>
        <w:t>.</w:t>
      </w:r>
      <w:r w:rsidRPr="006D1ECD">
        <w:rPr>
          <w:color w:val="000000"/>
          <w:spacing w:val="9"/>
        </w:rPr>
        <w:t xml:space="preserve"> </w:t>
      </w:r>
      <w:proofErr w:type="spellStart"/>
      <w:r w:rsidRPr="006D1ECD">
        <w:rPr>
          <w:color w:val="000000"/>
          <w:spacing w:val="-2"/>
        </w:rPr>
        <w:t>M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  <w:spacing w:val="-4"/>
        </w:rPr>
        <w:t>r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4"/>
        </w:rPr>
        <w:t>si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4"/>
        </w:rPr>
        <w:t xml:space="preserve"> </w:t>
      </w:r>
      <w:r w:rsidRPr="006D1ECD">
        <w:rPr>
          <w:color w:val="000000"/>
          <w:spacing w:val="-4"/>
        </w:rPr>
        <w:t>J</w:t>
      </w:r>
      <w:r w:rsidRPr="006D1ECD">
        <w:rPr>
          <w:color w:val="000000"/>
        </w:rPr>
        <w:t>.</w:t>
      </w:r>
      <w:r w:rsidRPr="006D1ECD">
        <w:rPr>
          <w:color w:val="000000"/>
          <w:spacing w:val="9"/>
        </w:rPr>
        <w:t xml:space="preserve"> </w:t>
      </w:r>
      <w:r w:rsidRPr="006D1ECD">
        <w:rPr>
          <w:color w:val="000000"/>
          <w:spacing w:val="-4"/>
        </w:rPr>
        <w:t>Pap</w:t>
      </w:r>
      <w:r w:rsidRPr="006D1ECD">
        <w:rPr>
          <w:color w:val="000000"/>
        </w:rPr>
        <w:t>p</w:t>
      </w:r>
      <w:r w:rsidRPr="006D1ECD">
        <w:rPr>
          <w:color w:val="000000"/>
          <w:spacing w:val="14"/>
        </w:rPr>
        <w:t xml:space="preserve"> </w:t>
      </w:r>
      <w:r w:rsidRPr="006D1ECD">
        <w:rPr>
          <w:color w:val="000000"/>
          <w:spacing w:val="-4"/>
        </w:rPr>
        <w:t>an</w:t>
      </w:r>
      <w:r w:rsidRPr="006D1ECD">
        <w:rPr>
          <w:color w:val="000000"/>
        </w:rPr>
        <w:t>d</w:t>
      </w:r>
      <w:r w:rsidRPr="006D1ECD">
        <w:rPr>
          <w:color w:val="000000"/>
          <w:spacing w:val="13"/>
        </w:rPr>
        <w:t xml:space="preserve"> </w:t>
      </w:r>
      <w:r w:rsidRPr="006D1ECD">
        <w:rPr>
          <w:color w:val="000000"/>
          <w:spacing w:val="-4"/>
        </w:rPr>
        <w:t>S</w:t>
      </w:r>
      <w:r w:rsidRPr="006D1ECD">
        <w:rPr>
          <w:color w:val="000000"/>
        </w:rPr>
        <w:t>.</w:t>
      </w:r>
      <w:r w:rsidRPr="006D1ECD">
        <w:rPr>
          <w:color w:val="000000"/>
          <w:spacing w:val="10"/>
        </w:rPr>
        <w:t xml:space="preserve"> </w:t>
      </w:r>
      <w:proofErr w:type="spellStart"/>
      <w:r w:rsidRPr="006D1ECD">
        <w:rPr>
          <w:color w:val="000000"/>
          <w:spacing w:val="-4"/>
        </w:rPr>
        <w:t>Sz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  <w:spacing w:val="-3"/>
        </w:rPr>
        <w:t>b</w:t>
      </w:r>
      <w:r w:rsidRPr="006D1ECD">
        <w:rPr>
          <w:color w:val="000000"/>
          <w:spacing w:val="-4"/>
        </w:rPr>
        <w:t>ó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3"/>
        </w:rPr>
        <w:t xml:space="preserve"> </w:t>
      </w:r>
      <w:proofErr w:type="spellStart"/>
      <w:r w:rsidRPr="006D1ECD">
        <w:rPr>
          <w:i/>
          <w:iCs/>
          <w:color w:val="000000"/>
          <w:spacing w:val="-5"/>
        </w:rPr>
        <w:t>P</w:t>
      </w:r>
      <w:r w:rsidRPr="006D1ECD">
        <w:rPr>
          <w:i/>
          <w:iCs/>
          <w:color w:val="000000"/>
          <w:spacing w:val="-4"/>
        </w:rPr>
        <w:t>o</w:t>
      </w:r>
      <w:r w:rsidRPr="006D1ECD">
        <w:rPr>
          <w:i/>
          <w:iCs/>
          <w:color w:val="000000"/>
          <w:spacing w:val="-3"/>
        </w:rPr>
        <w:t>l</w:t>
      </w:r>
      <w:r w:rsidRPr="006D1ECD">
        <w:rPr>
          <w:i/>
          <w:iCs/>
          <w:color w:val="000000"/>
          <w:spacing w:val="-5"/>
        </w:rPr>
        <w:t>y</w:t>
      </w:r>
      <w:r w:rsidRPr="006D1ECD">
        <w:rPr>
          <w:i/>
          <w:iCs/>
          <w:color w:val="000000"/>
          <w:spacing w:val="-4"/>
        </w:rPr>
        <w:t>m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15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D</w:t>
      </w:r>
      <w:r w:rsidRPr="006D1ECD">
        <w:rPr>
          <w:i/>
          <w:iCs/>
          <w:color w:val="000000"/>
          <w:spacing w:val="-5"/>
        </w:rPr>
        <w:t>e</w:t>
      </w:r>
      <w:r w:rsidRPr="006D1ECD">
        <w:rPr>
          <w:i/>
          <w:iCs/>
          <w:color w:val="000000"/>
          <w:spacing w:val="-3"/>
        </w:rPr>
        <w:t>g</w:t>
      </w:r>
      <w:r w:rsidRPr="006D1ECD">
        <w:rPr>
          <w:i/>
          <w:iCs/>
          <w:color w:val="000000"/>
          <w:spacing w:val="-4"/>
        </w:rPr>
        <w:t>rad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16"/>
        </w:rPr>
        <w:t xml:space="preserve"> </w:t>
      </w:r>
      <w:proofErr w:type="spellStart"/>
      <w:proofErr w:type="gramStart"/>
      <w:r w:rsidRPr="006D1ECD">
        <w:rPr>
          <w:i/>
          <w:iCs/>
          <w:color w:val="000000"/>
          <w:spacing w:val="-3"/>
        </w:rPr>
        <w:t>S</w:t>
      </w:r>
      <w:r w:rsidRPr="006D1ECD">
        <w:rPr>
          <w:i/>
          <w:iCs/>
          <w:color w:val="000000"/>
          <w:spacing w:val="-5"/>
        </w:rPr>
        <w:t>t</w:t>
      </w:r>
      <w:r w:rsidRPr="006D1ECD">
        <w:rPr>
          <w:i/>
          <w:iCs/>
          <w:color w:val="000000"/>
          <w:spacing w:val="-3"/>
        </w:rPr>
        <w:t>a</w:t>
      </w:r>
      <w:r w:rsidRPr="006D1ECD">
        <w:rPr>
          <w:i/>
          <w:iCs/>
          <w:color w:val="000000"/>
          <w:spacing w:val="-4"/>
        </w:rPr>
        <w:t>b</w:t>
      </w:r>
      <w:r w:rsidRPr="006D1ECD">
        <w:rPr>
          <w:i/>
          <w:iCs/>
          <w:color w:val="000000"/>
          <w:spacing w:val="-3"/>
        </w:rPr>
        <w:t>il</w:t>
      </w:r>
      <w:proofErr w:type="spellEnd"/>
      <w:r w:rsidRPr="006D1ECD">
        <w:rPr>
          <w:i/>
          <w:iCs/>
          <w:color w:val="000000"/>
          <w:spacing w:val="-4"/>
        </w:rPr>
        <w:t>.</w:t>
      </w:r>
      <w:r w:rsidRPr="006D1ECD">
        <w:rPr>
          <w:i/>
          <w:iCs/>
          <w:color w:val="000000"/>
        </w:rPr>
        <w:t>,</w:t>
      </w:r>
      <w:proofErr w:type="gramEnd"/>
      <w:r w:rsidRPr="006D1ECD">
        <w:rPr>
          <w:i/>
          <w:iCs/>
          <w:color w:val="000000"/>
          <w:spacing w:val="13"/>
        </w:rPr>
        <w:t xml:space="preserve"> </w:t>
      </w:r>
      <w:r w:rsidRPr="006D1ECD">
        <w:rPr>
          <w:color w:val="000000"/>
          <w:spacing w:val="-4"/>
        </w:rPr>
        <w:t>2</w:t>
      </w:r>
      <w:r w:rsidRPr="006D1ECD">
        <w:rPr>
          <w:color w:val="000000"/>
          <w:spacing w:val="-3"/>
        </w:rPr>
        <w:t>0</w:t>
      </w:r>
      <w:r w:rsidRPr="006D1ECD">
        <w:rPr>
          <w:color w:val="000000"/>
          <w:spacing w:val="-4"/>
        </w:rPr>
        <w:t>01</w:t>
      </w:r>
      <w:r w:rsidRPr="006D1ECD">
        <w:rPr>
          <w:color w:val="000000"/>
        </w:rPr>
        <w:t>,</w:t>
      </w:r>
      <w:r w:rsidRPr="006D1ECD">
        <w:rPr>
          <w:color w:val="000000"/>
          <w:spacing w:val="12"/>
        </w:rPr>
        <w:t xml:space="preserve"> </w:t>
      </w:r>
      <w:r w:rsidRPr="006D1ECD">
        <w:rPr>
          <w:b/>
          <w:bCs/>
          <w:color w:val="000000"/>
          <w:spacing w:val="-3"/>
          <w:w w:val="101"/>
        </w:rPr>
        <w:t>7</w:t>
      </w:r>
      <w:r w:rsidRPr="006D1ECD">
        <w:rPr>
          <w:b/>
          <w:bCs/>
          <w:color w:val="000000"/>
          <w:spacing w:val="-4"/>
          <w:w w:val="101"/>
        </w:rPr>
        <w:t>4</w:t>
      </w:r>
      <w:r w:rsidRPr="006D1ECD">
        <w:rPr>
          <w:color w:val="000000"/>
          <w:w w:val="101"/>
        </w:rPr>
        <w:t>,</w:t>
      </w:r>
      <w:r w:rsidRPr="006D1ECD">
        <w:rPr>
          <w:color w:val="000000"/>
        </w:rPr>
        <w:t xml:space="preserve"> </w:t>
      </w:r>
      <w:r w:rsidRPr="006D1ECD">
        <w:rPr>
          <w:color w:val="000000"/>
          <w:spacing w:val="-4"/>
          <w:w w:val="101"/>
        </w:rPr>
        <w:t>4</w:t>
      </w:r>
      <w:r w:rsidRPr="006D1ECD">
        <w:rPr>
          <w:color w:val="000000"/>
          <w:spacing w:val="-3"/>
          <w:w w:val="101"/>
        </w:rPr>
        <w:t>1</w:t>
      </w:r>
      <w:r w:rsidRPr="006D1ECD">
        <w:rPr>
          <w:color w:val="000000"/>
          <w:spacing w:val="-4"/>
          <w:w w:val="101"/>
        </w:rPr>
        <w:t>9.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-3"/>
        </w:rPr>
        <w:t>G</w:t>
      </w:r>
      <w:r w:rsidRPr="006D1ECD">
        <w:rPr>
          <w:color w:val="000000"/>
        </w:rPr>
        <w:t>.</w:t>
      </w:r>
      <w:r w:rsidRPr="006D1ECD">
        <w:rPr>
          <w:color w:val="000000"/>
          <w:spacing w:val="16"/>
        </w:rPr>
        <w:t xml:space="preserve"> </w:t>
      </w:r>
      <w:proofErr w:type="spellStart"/>
      <w:r w:rsidRPr="006D1ECD">
        <w:rPr>
          <w:color w:val="000000"/>
          <w:spacing w:val="-4"/>
        </w:rPr>
        <w:t>Maros</w:t>
      </w:r>
      <w:r w:rsidRPr="006D1ECD">
        <w:rPr>
          <w:color w:val="000000"/>
          <w:spacing w:val="-2"/>
        </w:rPr>
        <w:t>i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1"/>
        </w:rPr>
        <w:t xml:space="preserve"> 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16"/>
        </w:rPr>
        <w:t xml:space="preserve"> </w:t>
      </w:r>
      <w:proofErr w:type="spellStart"/>
      <w:r w:rsidRPr="006D1ECD">
        <w:rPr>
          <w:color w:val="000000"/>
          <w:spacing w:val="-4"/>
        </w:rPr>
        <w:t>Márton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1"/>
        </w:rPr>
        <w:t xml:space="preserve"> </w:t>
      </w:r>
      <w:r w:rsidRPr="006D1ECD">
        <w:rPr>
          <w:color w:val="000000"/>
          <w:spacing w:val="-4"/>
        </w:rPr>
        <w:t>P</w:t>
      </w:r>
      <w:r w:rsidRPr="006D1ECD">
        <w:rPr>
          <w:color w:val="000000"/>
        </w:rPr>
        <w:t>.</w:t>
      </w:r>
      <w:r w:rsidRPr="006D1ECD">
        <w:rPr>
          <w:color w:val="000000"/>
          <w:spacing w:val="17"/>
        </w:rPr>
        <w:t xml:space="preserve"> </w:t>
      </w:r>
      <w:r w:rsidRPr="006D1ECD">
        <w:rPr>
          <w:color w:val="000000"/>
          <w:spacing w:val="-4"/>
        </w:rPr>
        <w:t>A</w:t>
      </w:r>
      <w:r w:rsidRPr="006D1ECD">
        <w:rPr>
          <w:color w:val="000000"/>
          <w:spacing w:val="-3"/>
        </w:rPr>
        <w:t>n</w:t>
      </w:r>
      <w:r w:rsidRPr="006D1ECD">
        <w:rPr>
          <w:color w:val="000000"/>
          <w:spacing w:val="-4"/>
        </w:rPr>
        <w:t>na</w:t>
      </w:r>
      <w:r w:rsidRPr="006D1ECD">
        <w:rPr>
          <w:color w:val="000000"/>
        </w:rPr>
        <w:t>,</w:t>
      </w:r>
      <w:r w:rsidRPr="006D1ECD">
        <w:rPr>
          <w:color w:val="000000"/>
          <w:spacing w:val="19"/>
        </w:rPr>
        <w:t xml:space="preserve"> </w:t>
      </w:r>
      <w:r w:rsidRPr="006D1ECD">
        <w:rPr>
          <w:color w:val="000000"/>
          <w:spacing w:val="-2"/>
        </w:rPr>
        <w:t>G</w:t>
      </w:r>
      <w:r w:rsidRPr="006D1ECD">
        <w:rPr>
          <w:color w:val="000000"/>
        </w:rPr>
        <w:t>.</w:t>
      </w:r>
      <w:r w:rsidRPr="006D1ECD">
        <w:rPr>
          <w:color w:val="000000"/>
          <w:spacing w:val="16"/>
        </w:rPr>
        <w:t xml:space="preserve"> </w:t>
      </w:r>
      <w:proofErr w:type="spellStart"/>
      <w:r w:rsidRPr="006D1ECD">
        <w:rPr>
          <w:color w:val="000000"/>
          <w:spacing w:val="-4"/>
        </w:rPr>
        <w:t>B</w:t>
      </w:r>
      <w:r w:rsidRPr="006D1ECD">
        <w:rPr>
          <w:color w:val="000000"/>
          <w:spacing w:val="-3"/>
        </w:rPr>
        <w:t>e</w:t>
      </w:r>
      <w:r w:rsidRPr="006D1ECD">
        <w:rPr>
          <w:color w:val="000000"/>
          <w:spacing w:val="-4"/>
        </w:rPr>
        <w:t>rt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  <w:spacing w:val="-4"/>
        </w:rPr>
        <w:t>la</w:t>
      </w:r>
      <w:r w:rsidRPr="006D1ECD">
        <w:rPr>
          <w:color w:val="000000"/>
          <w:spacing w:val="-3"/>
        </w:rPr>
        <w:t>n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2"/>
        </w:rPr>
        <w:t xml:space="preserve"> </w:t>
      </w:r>
      <w:r w:rsidRPr="006D1ECD">
        <w:rPr>
          <w:color w:val="000000"/>
          <w:spacing w:val="-3"/>
        </w:rPr>
        <w:t>B</w:t>
      </w:r>
      <w:r w:rsidRPr="006D1ECD">
        <w:rPr>
          <w:color w:val="000000"/>
        </w:rPr>
        <w:t>.</w:t>
      </w:r>
      <w:r w:rsidRPr="006D1ECD">
        <w:rPr>
          <w:color w:val="000000"/>
          <w:spacing w:val="16"/>
        </w:rPr>
        <w:t xml:space="preserve"> </w:t>
      </w:r>
      <w:proofErr w:type="spellStart"/>
      <w:r w:rsidRPr="006D1ECD">
        <w:rPr>
          <w:color w:val="000000"/>
          <w:spacing w:val="-4"/>
        </w:rPr>
        <w:t>Maro</w:t>
      </w:r>
      <w:r w:rsidRPr="006D1ECD">
        <w:rPr>
          <w:color w:val="000000"/>
          <w:spacing w:val="-3"/>
        </w:rPr>
        <w:t>sfő</w:t>
      </w:r>
      <w:r w:rsidRPr="006D1ECD">
        <w:rPr>
          <w:color w:val="000000"/>
        </w:rPr>
        <w:t>i</w:t>
      </w:r>
      <w:proofErr w:type="spellEnd"/>
      <w:r w:rsidRPr="006D1ECD">
        <w:rPr>
          <w:color w:val="000000"/>
          <w:spacing w:val="22"/>
        </w:rPr>
        <w:t xml:space="preserve"> 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  <w:spacing w:val="-3"/>
        </w:rPr>
        <w:t>n</w:t>
      </w:r>
      <w:r w:rsidRPr="006D1ECD">
        <w:rPr>
          <w:color w:val="000000"/>
        </w:rPr>
        <w:t>d</w:t>
      </w:r>
      <w:r w:rsidRPr="006D1ECD">
        <w:rPr>
          <w:color w:val="000000"/>
          <w:spacing w:val="17"/>
        </w:rPr>
        <w:t xml:space="preserve"> </w:t>
      </w:r>
      <w:r w:rsidRPr="006D1ECD">
        <w:rPr>
          <w:color w:val="000000"/>
          <w:spacing w:val="-4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17"/>
        </w:rPr>
        <w:t xml:space="preserve"> </w:t>
      </w:r>
      <w:proofErr w:type="spellStart"/>
      <w:r w:rsidRPr="006D1ECD">
        <w:rPr>
          <w:color w:val="000000"/>
          <w:spacing w:val="-3"/>
        </w:rPr>
        <w:t>S</w:t>
      </w:r>
      <w:r w:rsidRPr="006D1ECD">
        <w:rPr>
          <w:color w:val="000000"/>
          <w:spacing w:val="-4"/>
        </w:rPr>
        <w:t>zép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0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Pol</w:t>
      </w:r>
      <w:r w:rsidRPr="006D1ECD">
        <w:rPr>
          <w:i/>
          <w:iCs/>
          <w:color w:val="000000"/>
          <w:spacing w:val="-5"/>
        </w:rPr>
        <w:t>y</w:t>
      </w:r>
      <w:r w:rsidRPr="006D1ECD">
        <w:rPr>
          <w:i/>
          <w:iCs/>
          <w:color w:val="000000"/>
          <w:spacing w:val="-4"/>
        </w:rPr>
        <w:t>m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19"/>
        </w:rPr>
        <w:t xml:space="preserve"> </w:t>
      </w:r>
      <w:proofErr w:type="spellStart"/>
      <w:r w:rsidRPr="006D1ECD">
        <w:rPr>
          <w:i/>
          <w:iCs/>
          <w:color w:val="000000"/>
          <w:spacing w:val="-4"/>
          <w:w w:val="101"/>
        </w:rPr>
        <w:t>Degrad</w:t>
      </w:r>
      <w:proofErr w:type="spellEnd"/>
      <w:r w:rsidRPr="006D1ECD">
        <w:rPr>
          <w:i/>
          <w:iCs/>
          <w:color w:val="000000"/>
          <w:spacing w:val="-4"/>
          <w:w w:val="101"/>
        </w:rPr>
        <w:t>.</w:t>
      </w:r>
      <w:r w:rsidRPr="006D1ECD">
        <w:rPr>
          <w:color w:val="000000"/>
        </w:rPr>
        <w:t xml:space="preserve"> </w:t>
      </w:r>
      <w:proofErr w:type="spellStart"/>
      <w:proofErr w:type="gramStart"/>
      <w:r w:rsidRPr="006D1ECD">
        <w:rPr>
          <w:i/>
          <w:iCs/>
          <w:color w:val="000000"/>
          <w:spacing w:val="-4"/>
        </w:rPr>
        <w:t>Stabil</w:t>
      </w:r>
      <w:proofErr w:type="spellEnd"/>
      <w:r w:rsidRPr="006D1ECD">
        <w:rPr>
          <w:i/>
          <w:iCs/>
          <w:color w:val="000000"/>
          <w:spacing w:val="-4"/>
        </w:rPr>
        <w:t>.</w:t>
      </w:r>
      <w:r w:rsidRPr="006D1ECD">
        <w:rPr>
          <w:i/>
          <w:iCs/>
          <w:color w:val="000000"/>
        </w:rPr>
        <w:t>,</w:t>
      </w:r>
      <w:proofErr w:type="gramEnd"/>
      <w:r w:rsidRPr="006D1ECD">
        <w:rPr>
          <w:i/>
          <w:iCs/>
          <w:color w:val="000000"/>
        </w:rPr>
        <w:t xml:space="preserve"> </w:t>
      </w:r>
      <w:r w:rsidRPr="006D1ECD">
        <w:rPr>
          <w:color w:val="000000"/>
          <w:spacing w:val="-4"/>
        </w:rPr>
        <w:t>2002</w:t>
      </w:r>
      <w:r w:rsidRPr="006D1ECD">
        <w:rPr>
          <w:color w:val="000000"/>
        </w:rPr>
        <w:t>,</w:t>
      </w:r>
      <w:r w:rsidRPr="006D1ECD">
        <w:rPr>
          <w:color w:val="000000"/>
          <w:spacing w:val="-2"/>
        </w:rPr>
        <w:t xml:space="preserve"> </w:t>
      </w:r>
      <w:r w:rsidRPr="006D1ECD">
        <w:rPr>
          <w:b/>
          <w:bCs/>
          <w:color w:val="000000"/>
          <w:spacing w:val="-4"/>
        </w:rPr>
        <w:t>7</w:t>
      </w:r>
      <w:r w:rsidRPr="006D1ECD">
        <w:rPr>
          <w:b/>
          <w:bCs/>
          <w:color w:val="000000"/>
          <w:spacing w:val="-3"/>
        </w:rPr>
        <w:t>7</w:t>
      </w:r>
      <w:r w:rsidRPr="006D1ECD">
        <w:rPr>
          <w:color w:val="000000"/>
        </w:rPr>
        <w:t>,</w:t>
      </w:r>
      <w:r w:rsidRPr="006D1ECD">
        <w:rPr>
          <w:color w:val="000000"/>
          <w:spacing w:val="-5"/>
        </w:rPr>
        <w:t xml:space="preserve"> </w:t>
      </w:r>
      <w:r w:rsidRPr="006D1ECD">
        <w:rPr>
          <w:color w:val="000000"/>
          <w:spacing w:val="-4"/>
          <w:w w:val="101"/>
        </w:rPr>
        <w:t>25</w:t>
      </w:r>
      <w:r w:rsidRPr="006D1ECD">
        <w:rPr>
          <w:color w:val="000000"/>
          <w:spacing w:val="-3"/>
          <w:w w:val="101"/>
        </w:rPr>
        <w:t>9</w:t>
      </w:r>
      <w:r w:rsidRPr="006D1ECD">
        <w:rPr>
          <w:color w:val="000000"/>
          <w:w w:val="101"/>
        </w:rPr>
        <w:t>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-3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23"/>
        </w:rPr>
        <w:t xml:space="preserve"> </w:t>
      </w:r>
      <w:proofErr w:type="spellStart"/>
      <w:r w:rsidRPr="006D1ECD">
        <w:rPr>
          <w:color w:val="000000"/>
          <w:spacing w:val="-5"/>
        </w:rPr>
        <w:t>T</w:t>
      </w:r>
      <w:r w:rsidRPr="006D1ECD">
        <w:rPr>
          <w:color w:val="000000"/>
          <w:spacing w:val="-4"/>
        </w:rPr>
        <w:t>o</w:t>
      </w:r>
      <w:r w:rsidRPr="006D1ECD">
        <w:rPr>
          <w:color w:val="000000"/>
          <w:spacing w:val="-3"/>
        </w:rPr>
        <w:t>l</w:t>
      </w:r>
      <w:r w:rsidRPr="006D1ECD">
        <w:rPr>
          <w:color w:val="000000"/>
          <w:spacing w:val="-4"/>
        </w:rPr>
        <w:t>d</w:t>
      </w:r>
      <w:r w:rsidRPr="006D1ECD">
        <w:rPr>
          <w:color w:val="000000"/>
          <w:spacing w:val="-3"/>
        </w:rPr>
        <w:t>y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7"/>
        </w:rPr>
        <w:t xml:space="preserve"> </w:t>
      </w:r>
      <w:r w:rsidRPr="006D1ECD">
        <w:rPr>
          <w:color w:val="000000"/>
          <w:spacing w:val="-3"/>
        </w:rPr>
        <w:t>P</w:t>
      </w:r>
      <w:r w:rsidRPr="006D1ECD">
        <w:rPr>
          <w:color w:val="000000"/>
        </w:rPr>
        <w:t>.</w:t>
      </w:r>
      <w:r w:rsidRPr="006D1ECD">
        <w:rPr>
          <w:color w:val="000000"/>
          <w:spacing w:val="23"/>
        </w:rPr>
        <w:t xml:space="preserve"> </w:t>
      </w:r>
      <w:r w:rsidRPr="006D1ECD">
        <w:rPr>
          <w:color w:val="000000"/>
          <w:spacing w:val="-4"/>
        </w:rPr>
        <w:t>An</w:t>
      </w:r>
      <w:r w:rsidRPr="006D1ECD">
        <w:rPr>
          <w:color w:val="000000"/>
          <w:spacing w:val="-3"/>
        </w:rPr>
        <w:t>n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</w:rPr>
        <w:t>,</w:t>
      </w:r>
      <w:r w:rsidRPr="006D1ECD">
        <w:rPr>
          <w:color w:val="000000"/>
          <w:spacing w:val="27"/>
        </w:rPr>
        <w:t xml:space="preserve"> </w:t>
      </w:r>
      <w:r w:rsidRPr="006D1ECD">
        <w:rPr>
          <w:color w:val="000000"/>
          <w:spacing w:val="-3"/>
        </w:rPr>
        <w:t>I</w:t>
      </w:r>
      <w:r w:rsidRPr="006D1ECD">
        <w:rPr>
          <w:color w:val="000000"/>
        </w:rPr>
        <w:t>.</w:t>
      </w:r>
      <w:r w:rsidRPr="006D1ECD">
        <w:rPr>
          <w:color w:val="000000"/>
          <w:spacing w:val="22"/>
        </w:rPr>
        <w:t xml:space="preserve"> </w:t>
      </w:r>
      <w:proofErr w:type="spellStart"/>
      <w:r w:rsidRPr="006D1ECD">
        <w:rPr>
          <w:color w:val="000000"/>
          <w:spacing w:val="-4"/>
        </w:rPr>
        <w:t>Cs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4"/>
        </w:rPr>
        <w:t>n</w:t>
      </w:r>
      <w:r w:rsidRPr="006D1ECD">
        <w:rPr>
          <w:color w:val="000000"/>
          <w:spacing w:val="-3"/>
        </w:rPr>
        <w:t>t</w:t>
      </w:r>
      <w:r w:rsidRPr="006D1ECD">
        <w:rPr>
          <w:color w:val="000000"/>
          <w:spacing w:val="-4"/>
        </w:rPr>
        <w:t>os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9"/>
        </w:rPr>
        <w:t xml:space="preserve"> 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24"/>
        </w:rPr>
        <w:t xml:space="preserve"> </w:t>
      </w:r>
      <w:proofErr w:type="spellStart"/>
      <w:r w:rsidRPr="006D1ECD">
        <w:rPr>
          <w:color w:val="000000"/>
          <w:spacing w:val="-5"/>
        </w:rPr>
        <w:t>Sz</w:t>
      </w:r>
      <w:r w:rsidRPr="006D1ECD">
        <w:rPr>
          <w:color w:val="000000"/>
          <w:spacing w:val="-4"/>
        </w:rPr>
        <w:t>ab</w:t>
      </w:r>
      <w:r w:rsidRPr="006D1ECD">
        <w:rPr>
          <w:color w:val="000000"/>
        </w:rPr>
        <w:t>ó</w:t>
      </w:r>
      <w:proofErr w:type="spellEnd"/>
      <w:r w:rsidRPr="006D1ECD">
        <w:rPr>
          <w:color w:val="000000"/>
          <w:spacing w:val="29"/>
        </w:rPr>
        <w:t xml:space="preserve"> 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  <w:spacing w:val="-3"/>
        </w:rPr>
        <w:t>n</w:t>
      </w:r>
      <w:r w:rsidRPr="006D1ECD">
        <w:rPr>
          <w:color w:val="000000"/>
        </w:rPr>
        <w:t>d</w:t>
      </w:r>
      <w:r w:rsidRPr="006D1ECD">
        <w:rPr>
          <w:color w:val="000000"/>
          <w:spacing w:val="23"/>
        </w:rPr>
        <w:t xml:space="preserve"> </w:t>
      </w:r>
      <w:r w:rsidRPr="006D1ECD">
        <w:rPr>
          <w:color w:val="000000"/>
          <w:spacing w:val="-3"/>
        </w:rPr>
        <w:t>G</w:t>
      </w:r>
      <w:r w:rsidRPr="006D1ECD">
        <w:rPr>
          <w:color w:val="000000"/>
        </w:rPr>
        <w:t>.</w:t>
      </w:r>
      <w:r w:rsidRPr="006D1ECD">
        <w:rPr>
          <w:color w:val="000000"/>
          <w:spacing w:val="23"/>
        </w:rPr>
        <w:t xml:space="preserve"> </w:t>
      </w:r>
      <w:proofErr w:type="spellStart"/>
      <w:r w:rsidRPr="006D1ECD">
        <w:rPr>
          <w:color w:val="000000"/>
          <w:spacing w:val="-3"/>
        </w:rPr>
        <w:t>M</w:t>
      </w:r>
      <w:r w:rsidRPr="006D1ECD">
        <w:rPr>
          <w:color w:val="000000"/>
          <w:spacing w:val="-4"/>
        </w:rPr>
        <w:t>a</w:t>
      </w:r>
      <w:r w:rsidRPr="006D1ECD">
        <w:rPr>
          <w:color w:val="000000"/>
          <w:spacing w:val="-5"/>
        </w:rPr>
        <w:t>r</w:t>
      </w:r>
      <w:r w:rsidRPr="006D1ECD">
        <w:rPr>
          <w:color w:val="000000"/>
          <w:spacing w:val="-4"/>
        </w:rPr>
        <w:t>o</w:t>
      </w:r>
      <w:r w:rsidRPr="006D1ECD">
        <w:rPr>
          <w:color w:val="000000"/>
          <w:spacing w:val="-3"/>
        </w:rPr>
        <w:t>si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9"/>
        </w:rPr>
        <w:t xml:space="preserve"> </w:t>
      </w:r>
      <w:proofErr w:type="spellStart"/>
      <w:r w:rsidRPr="006D1ECD">
        <w:rPr>
          <w:i/>
          <w:iCs/>
          <w:color w:val="000000"/>
          <w:spacing w:val="-6"/>
        </w:rPr>
        <w:t>P</w:t>
      </w:r>
      <w:r w:rsidRPr="006D1ECD">
        <w:rPr>
          <w:i/>
          <w:iCs/>
          <w:color w:val="000000"/>
          <w:spacing w:val="-3"/>
        </w:rPr>
        <w:t>o</w:t>
      </w:r>
      <w:r w:rsidRPr="006D1ECD">
        <w:rPr>
          <w:i/>
          <w:iCs/>
          <w:color w:val="000000"/>
          <w:spacing w:val="-4"/>
        </w:rPr>
        <w:t>lym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26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Degra</w:t>
      </w:r>
      <w:r w:rsidRPr="006D1ECD">
        <w:rPr>
          <w:i/>
          <w:iCs/>
          <w:color w:val="000000"/>
          <w:spacing w:val="-3"/>
        </w:rPr>
        <w:t>d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28"/>
        </w:rPr>
        <w:t xml:space="preserve"> </w:t>
      </w:r>
      <w:proofErr w:type="spellStart"/>
      <w:proofErr w:type="gramStart"/>
      <w:r w:rsidRPr="006D1ECD">
        <w:rPr>
          <w:i/>
          <w:iCs/>
          <w:color w:val="000000"/>
          <w:spacing w:val="-3"/>
        </w:rPr>
        <w:t>S</w:t>
      </w:r>
      <w:r w:rsidRPr="006D1ECD">
        <w:rPr>
          <w:i/>
          <w:iCs/>
          <w:color w:val="000000"/>
          <w:spacing w:val="-5"/>
        </w:rPr>
        <w:t>t</w:t>
      </w:r>
      <w:r w:rsidRPr="006D1ECD">
        <w:rPr>
          <w:i/>
          <w:iCs/>
          <w:color w:val="000000"/>
          <w:spacing w:val="-3"/>
        </w:rPr>
        <w:t>a</w:t>
      </w:r>
      <w:r w:rsidRPr="006D1ECD">
        <w:rPr>
          <w:i/>
          <w:iCs/>
          <w:color w:val="000000"/>
          <w:spacing w:val="-4"/>
        </w:rPr>
        <w:t>bil</w:t>
      </w:r>
      <w:proofErr w:type="spellEnd"/>
      <w:r w:rsidRPr="006D1ECD">
        <w:rPr>
          <w:i/>
          <w:iCs/>
          <w:color w:val="000000"/>
          <w:spacing w:val="-4"/>
        </w:rPr>
        <w:t>.</w:t>
      </w:r>
      <w:r w:rsidRPr="006D1ECD">
        <w:rPr>
          <w:i/>
          <w:iCs/>
          <w:color w:val="000000"/>
        </w:rPr>
        <w:t>,</w:t>
      </w:r>
      <w:proofErr w:type="gramEnd"/>
      <w:r w:rsidRPr="006D1ECD">
        <w:rPr>
          <w:i/>
          <w:iCs/>
          <w:color w:val="000000"/>
          <w:spacing w:val="28"/>
        </w:rPr>
        <w:t xml:space="preserve"> </w:t>
      </w:r>
      <w:r w:rsidRPr="006D1ECD">
        <w:rPr>
          <w:color w:val="000000"/>
          <w:spacing w:val="-4"/>
          <w:w w:val="101"/>
        </w:rPr>
        <w:t>200</w:t>
      </w:r>
      <w:r w:rsidRPr="006D1ECD">
        <w:rPr>
          <w:color w:val="000000"/>
          <w:spacing w:val="-5"/>
          <w:w w:val="101"/>
        </w:rPr>
        <w:t>7</w:t>
      </w:r>
      <w:r w:rsidRPr="006D1ECD">
        <w:rPr>
          <w:color w:val="000000"/>
          <w:w w:val="101"/>
        </w:rPr>
        <w:t>,</w:t>
      </w:r>
      <w:r w:rsidRPr="006D1ECD">
        <w:rPr>
          <w:color w:val="000000"/>
        </w:rPr>
        <w:t xml:space="preserve"> </w:t>
      </w:r>
      <w:r w:rsidRPr="006D1ECD">
        <w:rPr>
          <w:b/>
          <w:bCs/>
          <w:color w:val="000000"/>
          <w:spacing w:val="-4"/>
        </w:rPr>
        <w:t>9</w:t>
      </w:r>
      <w:r w:rsidRPr="006D1ECD">
        <w:rPr>
          <w:b/>
          <w:bCs/>
          <w:color w:val="000000"/>
          <w:spacing w:val="-3"/>
        </w:rPr>
        <w:t>2</w:t>
      </w:r>
      <w:r w:rsidRPr="006D1ECD">
        <w:rPr>
          <w:color w:val="000000"/>
        </w:rPr>
        <w:t>(1</w:t>
      </w:r>
      <w:r w:rsidRPr="006D1ECD">
        <w:rPr>
          <w:color w:val="000000"/>
          <w:spacing w:val="1"/>
        </w:rPr>
        <w:t>2</w:t>
      </w:r>
      <w:r w:rsidRPr="006D1ECD">
        <w:rPr>
          <w:color w:val="000000"/>
        </w:rPr>
        <w:t>),</w:t>
      </w:r>
      <w:r w:rsidRPr="006D1ECD">
        <w:rPr>
          <w:color w:val="000000"/>
          <w:spacing w:val="7"/>
        </w:rPr>
        <w:t xml:space="preserve"> </w:t>
      </w:r>
      <w:r w:rsidRPr="006D1ECD">
        <w:rPr>
          <w:color w:val="000000"/>
          <w:w w:val="101"/>
        </w:rPr>
        <w:t>222</w:t>
      </w:r>
      <w:r w:rsidRPr="006D1ECD">
        <w:rPr>
          <w:color w:val="000000"/>
          <w:spacing w:val="2"/>
          <w:w w:val="101"/>
        </w:rPr>
        <w:t>3</w:t>
      </w:r>
      <w:r w:rsidRPr="006D1ECD">
        <w:rPr>
          <w:color w:val="000000"/>
          <w:w w:val="101"/>
        </w:rPr>
        <w:t>.</w:t>
      </w:r>
    </w:p>
    <w:p w:rsidR="00F36A08" w:rsidRPr="006D1ECD" w:rsidRDefault="004D4459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hyperlink r:id="rId10" w:history="1">
        <w:r w:rsidR="00F36A08" w:rsidRPr="006D1ECD">
          <w:rPr>
            <w:color w:val="000000"/>
            <w:spacing w:val="-4"/>
          </w:rPr>
          <w:t>http:/</w:t>
        </w:r>
        <w:r w:rsidR="00F36A08" w:rsidRPr="006D1ECD">
          <w:rPr>
            <w:color w:val="000000"/>
            <w:spacing w:val="-2"/>
          </w:rPr>
          <w:t>/</w:t>
        </w:r>
        <w:r w:rsidR="00F36A08" w:rsidRPr="006D1ECD">
          <w:rPr>
            <w:color w:val="000000"/>
            <w:spacing w:val="-4"/>
          </w:rPr>
          <w:t>www.bora</w:t>
        </w:r>
        <w:r w:rsidR="00F36A08" w:rsidRPr="006D1ECD">
          <w:rPr>
            <w:color w:val="000000"/>
            <w:spacing w:val="-2"/>
          </w:rPr>
          <w:t>x</w:t>
        </w:r>
        <w:r w:rsidR="00F36A08" w:rsidRPr="006D1ECD">
          <w:rPr>
            <w:color w:val="000000"/>
            <w:spacing w:val="-6"/>
          </w:rPr>
          <w:t>.</w:t>
        </w:r>
        <w:r w:rsidR="00F36A08" w:rsidRPr="006D1ECD">
          <w:rPr>
            <w:color w:val="000000"/>
            <w:spacing w:val="-4"/>
          </w:rPr>
          <w:t>c</w:t>
        </w:r>
        <w:r w:rsidR="00F36A08" w:rsidRPr="006D1ECD">
          <w:rPr>
            <w:color w:val="000000"/>
            <w:spacing w:val="-3"/>
          </w:rPr>
          <w:t>o</w:t>
        </w:r>
        <w:r w:rsidR="00F36A08" w:rsidRPr="006D1ECD">
          <w:rPr>
            <w:color w:val="000000"/>
          </w:rPr>
          <w:t>m</w:t>
        </w:r>
        <w:r w:rsidR="00F36A08" w:rsidRPr="006D1ECD">
          <w:rPr>
            <w:color w:val="000000"/>
            <w:spacing w:val="14"/>
          </w:rPr>
          <w:t xml:space="preserve"> </w:t>
        </w:r>
      </w:hyperlink>
      <w:r w:rsidR="00F36A08" w:rsidRPr="006D1ECD">
        <w:rPr>
          <w:color w:val="000000"/>
          <w:spacing w:val="-4"/>
        </w:rPr>
        <w:t>(</w:t>
      </w:r>
      <w:r w:rsidR="00F36A08" w:rsidRPr="006D1ECD">
        <w:rPr>
          <w:color w:val="000000"/>
          <w:spacing w:val="-2"/>
        </w:rPr>
        <w:t>l</w:t>
      </w:r>
      <w:r w:rsidR="00F36A08" w:rsidRPr="006D1ECD">
        <w:rPr>
          <w:color w:val="000000"/>
          <w:spacing w:val="-4"/>
        </w:rPr>
        <w:t>as</w:t>
      </w:r>
      <w:r w:rsidR="00F36A08" w:rsidRPr="006D1ECD">
        <w:rPr>
          <w:color w:val="000000"/>
        </w:rPr>
        <w:t>t</w:t>
      </w:r>
      <w:r w:rsidR="00F36A08" w:rsidRPr="006D1ECD">
        <w:rPr>
          <w:color w:val="000000"/>
          <w:spacing w:val="-4"/>
        </w:rPr>
        <w:t xml:space="preserve"> a</w:t>
      </w:r>
      <w:r w:rsidR="00F36A08" w:rsidRPr="006D1ECD">
        <w:rPr>
          <w:color w:val="000000"/>
          <w:spacing w:val="-3"/>
        </w:rPr>
        <w:t>c</w:t>
      </w:r>
      <w:r w:rsidR="00F36A08" w:rsidRPr="006D1ECD">
        <w:rPr>
          <w:color w:val="000000"/>
          <w:spacing w:val="-4"/>
        </w:rPr>
        <w:t>c</w:t>
      </w:r>
      <w:r w:rsidR="00F36A08" w:rsidRPr="006D1ECD">
        <w:rPr>
          <w:color w:val="000000"/>
          <w:spacing w:val="-3"/>
        </w:rPr>
        <w:t>e</w:t>
      </w:r>
      <w:r w:rsidR="00F36A08" w:rsidRPr="006D1ECD">
        <w:rPr>
          <w:color w:val="000000"/>
          <w:spacing w:val="-4"/>
        </w:rPr>
        <w:t>sse</w:t>
      </w:r>
      <w:r w:rsidR="00F36A08" w:rsidRPr="006D1ECD">
        <w:rPr>
          <w:color w:val="000000"/>
        </w:rPr>
        <w:t xml:space="preserve">d </w:t>
      </w:r>
      <w:r w:rsidR="00F36A08" w:rsidRPr="006D1ECD">
        <w:rPr>
          <w:color w:val="000000"/>
          <w:spacing w:val="-4"/>
        </w:rPr>
        <w:t>Jun</w:t>
      </w:r>
      <w:r w:rsidR="00F36A08" w:rsidRPr="006D1ECD">
        <w:rPr>
          <w:color w:val="000000"/>
        </w:rPr>
        <w:t>e</w:t>
      </w:r>
      <w:r w:rsidR="00F36A08" w:rsidRPr="006D1ECD">
        <w:rPr>
          <w:color w:val="000000"/>
          <w:spacing w:val="-4"/>
        </w:rPr>
        <w:t xml:space="preserve"> </w:t>
      </w:r>
      <w:r w:rsidR="00F36A08" w:rsidRPr="006D1ECD">
        <w:rPr>
          <w:color w:val="000000"/>
          <w:spacing w:val="-4"/>
          <w:w w:val="101"/>
        </w:rPr>
        <w:t>20</w:t>
      </w:r>
      <w:r w:rsidR="00F36A08" w:rsidRPr="006D1ECD">
        <w:rPr>
          <w:color w:val="000000"/>
          <w:spacing w:val="-3"/>
          <w:w w:val="101"/>
        </w:rPr>
        <w:t>0</w:t>
      </w:r>
      <w:r w:rsidR="00F36A08" w:rsidRPr="006D1ECD">
        <w:rPr>
          <w:color w:val="000000"/>
          <w:spacing w:val="-4"/>
          <w:w w:val="101"/>
        </w:rPr>
        <w:t>7).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-4"/>
        </w:rPr>
        <w:t>S</w:t>
      </w:r>
      <w:r w:rsidRPr="006D1ECD">
        <w:rPr>
          <w:color w:val="000000"/>
        </w:rPr>
        <w:t>.</w:t>
      </w:r>
      <w:r w:rsidRPr="006D1ECD">
        <w:rPr>
          <w:color w:val="000000"/>
          <w:spacing w:val="43"/>
        </w:rPr>
        <w:t xml:space="preserve"> </w:t>
      </w:r>
      <w:proofErr w:type="spellStart"/>
      <w:r w:rsidRPr="006D1ECD">
        <w:rPr>
          <w:color w:val="000000"/>
          <w:spacing w:val="-4"/>
        </w:rPr>
        <w:t>Bourbig</w:t>
      </w:r>
      <w:r w:rsidRPr="006D1ECD">
        <w:rPr>
          <w:color w:val="000000"/>
          <w:spacing w:val="-5"/>
        </w:rPr>
        <w:t>o</w:t>
      </w:r>
      <w:r w:rsidRPr="006D1ECD">
        <w:rPr>
          <w:color w:val="000000"/>
          <w:spacing w:val="-2"/>
        </w:rPr>
        <w:t>t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51"/>
        </w:rPr>
        <w:t xml:space="preserve"> </w:t>
      </w:r>
      <w:r w:rsidRPr="006D1ECD">
        <w:rPr>
          <w:color w:val="000000"/>
          <w:spacing w:val="-4"/>
        </w:rPr>
        <w:t>M</w:t>
      </w:r>
      <w:r w:rsidRPr="006D1ECD">
        <w:rPr>
          <w:color w:val="000000"/>
        </w:rPr>
        <w:t>.</w:t>
      </w:r>
      <w:r w:rsidRPr="006D1ECD">
        <w:rPr>
          <w:color w:val="000000"/>
          <w:spacing w:val="46"/>
        </w:rPr>
        <w:t xml:space="preserve"> </w:t>
      </w:r>
      <w:r w:rsidRPr="006D1ECD">
        <w:rPr>
          <w:color w:val="000000"/>
          <w:spacing w:val="-6"/>
        </w:rPr>
        <w:t>L</w:t>
      </w:r>
      <w:r w:rsidRPr="006D1ECD">
        <w:rPr>
          <w:color w:val="000000"/>
        </w:rPr>
        <w:t>e</w:t>
      </w:r>
      <w:r w:rsidRPr="006D1ECD">
        <w:rPr>
          <w:color w:val="000000"/>
          <w:spacing w:val="45"/>
        </w:rPr>
        <w:t xml:space="preserve"> </w:t>
      </w:r>
      <w:r w:rsidRPr="006D1ECD">
        <w:rPr>
          <w:color w:val="000000"/>
          <w:spacing w:val="-4"/>
        </w:rPr>
        <w:t>Bra</w:t>
      </w:r>
      <w:r w:rsidRPr="006D1ECD">
        <w:rPr>
          <w:color w:val="000000"/>
        </w:rPr>
        <w:t>s</w:t>
      </w:r>
      <w:r w:rsidRPr="006D1ECD">
        <w:rPr>
          <w:color w:val="000000"/>
          <w:spacing w:val="45"/>
        </w:rPr>
        <w:t xml:space="preserve"> </w:t>
      </w:r>
      <w:r w:rsidRPr="006D1ECD">
        <w:rPr>
          <w:color w:val="000000"/>
          <w:spacing w:val="-4"/>
        </w:rPr>
        <w:t>an</w:t>
      </w:r>
      <w:r w:rsidRPr="006D1ECD">
        <w:rPr>
          <w:color w:val="000000"/>
        </w:rPr>
        <w:t>d</w:t>
      </w:r>
      <w:r w:rsidRPr="006D1ECD">
        <w:rPr>
          <w:color w:val="000000"/>
          <w:spacing w:val="48"/>
        </w:rPr>
        <w:t xml:space="preserve"> </w:t>
      </w:r>
      <w:r w:rsidRPr="006D1ECD">
        <w:rPr>
          <w:color w:val="000000"/>
          <w:spacing w:val="-4"/>
        </w:rPr>
        <w:t>S</w:t>
      </w:r>
      <w:r w:rsidRPr="006D1ECD">
        <w:rPr>
          <w:color w:val="000000"/>
        </w:rPr>
        <w:t>.</w:t>
      </w:r>
      <w:r w:rsidRPr="006D1ECD">
        <w:rPr>
          <w:color w:val="000000"/>
          <w:spacing w:val="43"/>
        </w:rPr>
        <w:t xml:space="preserve"> </w:t>
      </w:r>
      <w:r w:rsidRPr="006D1ECD">
        <w:rPr>
          <w:color w:val="000000"/>
          <w:spacing w:val="-4"/>
        </w:rPr>
        <w:t>Duq</w:t>
      </w:r>
      <w:r w:rsidRPr="006D1ECD">
        <w:rPr>
          <w:color w:val="000000"/>
          <w:spacing w:val="-3"/>
        </w:rPr>
        <w:t>u</w:t>
      </w:r>
      <w:r w:rsidRPr="006D1ECD">
        <w:rPr>
          <w:color w:val="000000"/>
          <w:spacing w:val="-5"/>
        </w:rPr>
        <w:t>e</w:t>
      </w:r>
      <w:r w:rsidRPr="006D1ECD">
        <w:rPr>
          <w:color w:val="000000"/>
          <w:spacing w:val="-4"/>
        </w:rPr>
        <w:t>s</w:t>
      </w:r>
      <w:r w:rsidRPr="006D1ECD">
        <w:rPr>
          <w:color w:val="000000"/>
          <w:spacing w:val="-3"/>
        </w:rPr>
        <w:t>n</w:t>
      </w:r>
      <w:r w:rsidRPr="006D1ECD">
        <w:rPr>
          <w:color w:val="000000"/>
        </w:rPr>
        <w:t>e</w:t>
      </w:r>
      <w:r w:rsidRPr="006D1ECD">
        <w:rPr>
          <w:color w:val="000000"/>
          <w:spacing w:val="51"/>
        </w:rPr>
        <w:t xml:space="preserve"> </w:t>
      </w:r>
      <w:r w:rsidRPr="006D1ECD">
        <w:rPr>
          <w:color w:val="000000"/>
          <w:spacing w:val="-4"/>
        </w:rPr>
        <w:t>i</w:t>
      </w:r>
      <w:r w:rsidRPr="006D1ECD">
        <w:rPr>
          <w:color w:val="000000"/>
        </w:rPr>
        <w:t>n</w:t>
      </w:r>
      <w:r w:rsidRPr="006D1ECD">
        <w:rPr>
          <w:color w:val="000000"/>
          <w:spacing w:val="46"/>
        </w:rPr>
        <w:t xml:space="preserve"> </w:t>
      </w:r>
      <w:r w:rsidRPr="006D1ECD">
        <w:rPr>
          <w:i/>
          <w:iCs/>
          <w:color w:val="000000"/>
          <w:spacing w:val="-4"/>
        </w:rPr>
        <w:t>Fir</w:t>
      </w:r>
      <w:r w:rsidRPr="006D1ECD">
        <w:rPr>
          <w:i/>
          <w:iCs/>
          <w:color w:val="000000"/>
        </w:rPr>
        <w:t>e</w:t>
      </w:r>
      <w:r w:rsidRPr="006D1ECD">
        <w:rPr>
          <w:i/>
          <w:iCs/>
          <w:color w:val="000000"/>
          <w:spacing w:val="48"/>
        </w:rPr>
        <w:t xml:space="preserve"> </w:t>
      </w:r>
      <w:proofErr w:type="spellStart"/>
      <w:r w:rsidRPr="006D1ECD">
        <w:rPr>
          <w:i/>
          <w:iCs/>
          <w:color w:val="000000"/>
          <w:spacing w:val="-6"/>
        </w:rPr>
        <w:t>R</w:t>
      </w:r>
      <w:r w:rsidRPr="006D1ECD">
        <w:rPr>
          <w:i/>
          <w:iCs/>
          <w:color w:val="000000"/>
          <w:spacing w:val="-3"/>
        </w:rPr>
        <w:t>e</w:t>
      </w:r>
      <w:r w:rsidRPr="006D1ECD">
        <w:rPr>
          <w:i/>
          <w:iCs/>
          <w:color w:val="000000"/>
          <w:spacing w:val="-4"/>
        </w:rPr>
        <w:t>tard</w:t>
      </w:r>
      <w:r w:rsidRPr="006D1ECD">
        <w:rPr>
          <w:i/>
          <w:iCs/>
          <w:color w:val="000000"/>
          <w:spacing w:val="-3"/>
        </w:rPr>
        <w:t>a</w:t>
      </w:r>
      <w:r w:rsidRPr="006D1ECD">
        <w:rPr>
          <w:i/>
          <w:iCs/>
          <w:color w:val="000000"/>
          <w:spacing w:val="-4"/>
        </w:rPr>
        <w:t>nc</w:t>
      </w:r>
      <w:r w:rsidRPr="006D1ECD">
        <w:rPr>
          <w:i/>
          <w:iCs/>
          <w:color w:val="000000"/>
        </w:rPr>
        <w:t>y</w:t>
      </w:r>
      <w:proofErr w:type="spellEnd"/>
      <w:r w:rsidRPr="006D1ECD">
        <w:rPr>
          <w:i/>
          <w:iCs/>
          <w:color w:val="000000"/>
          <w:spacing w:val="52"/>
        </w:rPr>
        <w:t xml:space="preserve"> </w:t>
      </w:r>
      <w:r w:rsidRPr="006D1ECD">
        <w:rPr>
          <w:i/>
          <w:iCs/>
          <w:color w:val="000000"/>
          <w:spacing w:val="-4"/>
        </w:rPr>
        <w:t>o</w:t>
      </w:r>
      <w:r w:rsidRPr="006D1ECD">
        <w:rPr>
          <w:i/>
          <w:iCs/>
          <w:color w:val="000000"/>
        </w:rPr>
        <w:t>f</w:t>
      </w:r>
      <w:r w:rsidRPr="006D1ECD">
        <w:rPr>
          <w:i/>
          <w:iCs/>
          <w:color w:val="000000"/>
          <w:spacing w:val="45"/>
        </w:rPr>
        <w:t xml:space="preserve"> </w:t>
      </w:r>
      <w:r w:rsidRPr="006D1ECD">
        <w:rPr>
          <w:i/>
          <w:iCs/>
          <w:color w:val="000000"/>
          <w:spacing w:val="-4"/>
        </w:rPr>
        <w:t>Pol</w:t>
      </w:r>
      <w:r w:rsidRPr="006D1ECD">
        <w:rPr>
          <w:i/>
          <w:iCs/>
          <w:color w:val="000000"/>
          <w:spacing w:val="-3"/>
        </w:rPr>
        <w:t>y</w:t>
      </w:r>
      <w:r w:rsidRPr="006D1ECD">
        <w:rPr>
          <w:i/>
          <w:iCs/>
          <w:color w:val="000000"/>
          <w:spacing w:val="-4"/>
        </w:rPr>
        <w:t>me</w:t>
      </w:r>
      <w:r w:rsidRPr="006D1ECD">
        <w:rPr>
          <w:i/>
          <w:iCs/>
          <w:color w:val="000000"/>
          <w:spacing w:val="-3"/>
        </w:rPr>
        <w:t>r</w:t>
      </w:r>
      <w:r w:rsidRPr="006D1ECD">
        <w:rPr>
          <w:i/>
          <w:iCs/>
          <w:color w:val="000000"/>
          <w:spacing w:val="-4"/>
        </w:rPr>
        <w:t>s</w:t>
      </w:r>
      <w:r w:rsidRPr="006D1ECD">
        <w:rPr>
          <w:color w:val="000000"/>
        </w:rPr>
        <w:t>,</w:t>
      </w:r>
      <w:r w:rsidRPr="006D1ECD">
        <w:rPr>
          <w:color w:val="000000"/>
          <w:spacing w:val="52"/>
        </w:rPr>
        <w:t xml:space="preserve"> </w:t>
      </w:r>
      <w:r w:rsidRPr="006D1ECD">
        <w:rPr>
          <w:color w:val="000000"/>
          <w:spacing w:val="-5"/>
        </w:rPr>
        <w:t>e</w:t>
      </w:r>
      <w:r w:rsidRPr="006D1ECD">
        <w:rPr>
          <w:color w:val="000000"/>
          <w:spacing w:val="-3"/>
        </w:rPr>
        <w:t>d</w:t>
      </w:r>
      <w:r w:rsidRPr="006D1ECD">
        <w:rPr>
          <w:color w:val="000000"/>
        </w:rPr>
        <w:t>.</w:t>
      </w:r>
      <w:r w:rsidRPr="006D1ECD">
        <w:rPr>
          <w:color w:val="000000"/>
          <w:spacing w:val="45"/>
        </w:rPr>
        <w:t xml:space="preserve"> </w:t>
      </w:r>
      <w:r w:rsidRPr="006D1ECD">
        <w:rPr>
          <w:color w:val="000000"/>
          <w:spacing w:val="-5"/>
          <w:w w:val="101"/>
        </w:rPr>
        <w:t>M</w:t>
      </w:r>
      <w:r w:rsidRPr="006D1ECD">
        <w:rPr>
          <w:color w:val="000000"/>
          <w:w w:val="101"/>
        </w:rPr>
        <w:t>.</w:t>
      </w:r>
      <w:r w:rsidRPr="006D1ECD">
        <w:rPr>
          <w:color w:val="000000"/>
        </w:rPr>
        <w:t xml:space="preserve"> </w:t>
      </w:r>
      <w:proofErr w:type="spellStart"/>
      <w:r w:rsidRPr="006D1ECD">
        <w:rPr>
          <w:color w:val="000000"/>
          <w:spacing w:val="-3"/>
        </w:rPr>
        <w:t>L</w:t>
      </w:r>
      <w:r w:rsidRPr="006D1ECD">
        <w:rPr>
          <w:color w:val="000000"/>
          <w:spacing w:val="-5"/>
        </w:rPr>
        <w:t>e</w:t>
      </w:r>
      <w:r w:rsidRPr="006D1ECD">
        <w:rPr>
          <w:color w:val="000000"/>
          <w:spacing w:val="-3"/>
        </w:rPr>
        <w:t>B</w:t>
      </w:r>
      <w:r w:rsidRPr="006D1ECD">
        <w:rPr>
          <w:color w:val="000000"/>
          <w:spacing w:val="-5"/>
        </w:rPr>
        <w:t>r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  <w:spacing w:val="-4"/>
        </w:rPr>
        <w:t>s</w:t>
      </w:r>
      <w:proofErr w:type="spellEnd"/>
      <w:r w:rsidRPr="006D1ECD">
        <w:rPr>
          <w:color w:val="000000"/>
        </w:rPr>
        <w:t xml:space="preserve">, </w:t>
      </w:r>
      <w:r w:rsidRPr="006D1ECD">
        <w:rPr>
          <w:color w:val="000000"/>
          <w:spacing w:val="-3"/>
        </w:rPr>
        <w:t>S</w:t>
      </w:r>
      <w:r w:rsidRPr="006D1ECD">
        <w:rPr>
          <w:color w:val="000000"/>
        </w:rPr>
        <w:t>.</w:t>
      </w:r>
      <w:r w:rsidRPr="006D1ECD">
        <w:rPr>
          <w:color w:val="000000"/>
          <w:spacing w:val="55"/>
        </w:rPr>
        <w:t xml:space="preserve"> </w:t>
      </w:r>
      <w:proofErr w:type="spellStart"/>
      <w:r w:rsidRPr="006D1ECD">
        <w:rPr>
          <w:color w:val="000000"/>
          <w:spacing w:val="-4"/>
        </w:rPr>
        <w:t>Bo</w:t>
      </w:r>
      <w:r w:rsidRPr="006D1ECD">
        <w:rPr>
          <w:color w:val="000000"/>
          <w:spacing w:val="-3"/>
        </w:rPr>
        <w:t>u</w:t>
      </w:r>
      <w:r w:rsidRPr="006D1ECD">
        <w:rPr>
          <w:color w:val="000000"/>
          <w:spacing w:val="-5"/>
        </w:rPr>
        <w:t>r</w:t>
      </w:r>
      <w:r w:rsidRPr="006D1ECD">
        <w:rPr>
          <w:color w:val="000000"/>
          <w:spacing w:val="-4"/>
        </w:rPr>
        <w:t>big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5"/>
        </w:rPr>
        <w:t>t</w:t>
      </w:r>
      <w:proofErr w:type="spellEnd"/>
      <w:r w:rsidRPr="006D1ECD">
        <w:rPr>
          <w:color w:val="000000"/>
        </w:rPr>
        <w:t xml:space="preserve">, </w:t>
      </w:r>
      <w:r w:rsidRPr="006D1ECD">
        <w:rPr>
          <w:color w:val="000000"/>
          <w:spacing w:val="-3"/>
        </w:rPr>
        <w:t>S</w:t>
      </w:r>
      <w:r w:rsidRPr="006D1ECD">
        <w:rPr>
          <w:color w:val="000000"/>
        </w:rPr>
        <w:t>.</w:t>
      </w:r>
      <w:r w:rsidRPr="006D1ECD">
        <w:rPr>
          <w:color w:val="000000"/>
          <w:spacing w:val="56"/>
        </w:rPr>
        <w:t xml:space="preserve"> </w:t>
      </w:r>
      <w:r w:rsidRPr="006D1ECD">
        <w:rPr>
          <w:color w:val="000000"/>
          <w:spacing w:val="-4"/>
        </w:rPr>
        <w:t>D</w:t>
      </w:r>
      <w:r w:rsidRPr="006D1ECD">
        <w:rPr>
          <w:color w:val="000000"/>
          <w:spacing w:val="-3"/>
        </w:rPr>
        <w:t>u</w:t>
      </w:r>
      <w:r w:rsidRPr="006D1ECD">
        <w:rPr>
          <w:color w:val="000000"/>
          <w:spacing w:val="-4"/>
        </w:rPr>
        <w:t>quesn</w:t>
      </w:r>
      <w:r w:rsidRPr="006D1ECD">
        <w:rPr>
          <w:color w:val="000000"/>
          <w:spacing w:val="-3"/>
        </w:rPr>
        <w:t>e</w:t>
      </w:r>
      <w:r w:rsidRPr="006D1ECD">
        <w:rPr>
          <w:color w:val="000000"/>
        </w:rPr>
        <w:t xml:space="preserve">, </w:t>
      </w:r>
      <w:r w:rsidRPr="006D1ECD">
        <w:rPr>
          <w:color w:val="000000"/>
          <w:spacing w:val="-3"/>
        </w:rPr>
        <w:t>C</w:t>
      </w:r>
      <w:r w:rsidRPr="006D1ECD">
        <w:rPr>
          <w:color w:val="000000"/>
        </w:rPr>
        <w:t>.</w:t>
      </w:r>
      <w:r w:rsidRPr="006D1ECD">
        <w:rPr>
          <w:color w:val="000000"/>
          <w:spacing w:val="57"/>
        </w:rPr>
        <w:t xml:space="preserve"> </w:t>
      </w:r>
      <w:proofErr w:type="spellStart"/>
      <w:r w:rsidRPr="006D1ECD">
        <w:rPr>
          <w:color w:val="000000"/>
          <w:spacing w:val="-4"/>
        </w:rPr>
        <w:t>J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  <w:spacing w:val="-5"/>
        </w:rPr>
        <w:t>m</w:t>
      </w:r>
      <w:r w:rsidRPr="006D1ECD">
        <w:rPr>
          <w:color w:val="000000"/>
        </w:rPr>
        <w:t>a</w:t>
      </w:r>
      <w:proofErr w:type="spellEnd"/>
      <w:r w:rsidRPr="006D1ECD">
        <w:rPr>
          <w:color w:val="000000"/>
        </w:rPr>
        <w:t xml:space="preserve"> 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  <w:spacing w:val="-3"/>
        </w:rPr>
        <w:t>n</w:t>
      </w:r>
      <w:r w:rsidRPr="006D1ECD">
        <w:rPr>
          <w:color w:val="000000"/>
        </w:rPr>
        <w:t xml:space="preserve">d </w:t>
      </w:r>
      <w:r w:rsidRPr="006D1ECD">
        <w:rPr>
          <w:color w:val="000000"/>
          <w:spacing w:val="-3"/>
        </w:rPr>
        <w:t>C</w:t>
      </w:r>
      <w:r w:rsidRPr="006D1ECD">
        <w:rPr>
          <w:color w:val="000000"/>
        </w:rPr>
        <w:t>.</w:t>
      </w:r>
      <w:r w:rsidRPr="006D1ECD">
        <w:rPr>
          <w:color w:val="000000"/>
          <w:spacing w:val="57"/>
        </w:rPr>
        <w:t xml:space="preserve"> </w:t>
      </w:r>
      <w:proofErr w:type="spellStart"/>
      <w:r w:rsidRPr="006D1ECD">
        <w:rPr>
          <w:color w:val="000000"/>
          <w:spacing w:val="-4"/>
        </w:rPr>
        <w:t>W</w:t>
      </w:r>
      <w:r w:rsidRPr="006D1ECD">
        <w:rPr>
          <w:color w:val="000000"/>
          <w:spacing w:val="-3"/>
        </w:rPr>
        <w:t>il</w:t>
      </w:r>
      <w:r w:rsidRPr="006D1ECD">
        <w:rPr>
          <w:color w:val="000000"/>
          <w:spacing w:val="-4"/>
        </w:rPr>
        <w:t>k</w:t>
      </w:r>
      <w:r w:rsidRPr="006D1ECD">
        <w:rPr>
          <w:color w:val="000000"/>
          <w:spacing w:val="-3"/>
        </w:rPr>
        <w:t>i</w:t>
      </w:r>
      <w:r w:rsidRPr="006D1ECD">
        <w:rPr>
          <w:color w:val="000000"/>
          <w:spacing w:val="-4"/>
        </w:rPr>
        <w:t>e</w:t>
      </w:r>
      <w:proofErr w:type="spellEnd"/>
      <w:r w:rsidRPr="006D1ECD">
        <w:rPr>
          <w:color w:val="000000"/>
        </w:rPr>
        <w:t xml:space="preserve">, </w:t>
      </w:r>
      <w:r w:rsidRPr="006D1ECD">
        <w:rPr>
          <w:color w:val="000000"/>
          <w:spacing w:val="-5"/>
        </w:rPr>
        <w:t>T</w:t>
      </w:r>
      <w:r w:rsidRPr="006D1ECD">
        <w:rPr>
          <w:color w:val="000000"/>
          <w:spacing w:val="-4"/>
        </w:rPr>
        <w:t>h</w:t>
      </w:r>
      <w:r w:rsidRPr="006D1ECD">
        <w:rPr>
          <w:color w:val="000000"/>
        </w:rPr>
        <w:t xml:space="preserve">e </w:t>
      </w:r>
      <w:r w:rsidRPr="006D1ECD">
        <w:rPr>
          <w:color w:val="000000"/>
          <w:spacing w:val="-3"/>
        </w:rPr>
        <w:t>R</w:t>
      </w:r>
      <w:r w:rsidRPr="006D1ECD">
        <w:rPr>
          <w:color w:val="000000"/>
          <w:spacing w:val="-5"/>
        </w:rPr>
        <w:t>o</w:t>
      </w:r>
      <w:r w:rsidRPr="006D1ECD">
        <w:rPr>
          <w:color w:val="000000"/>
          <w:spacing w:val="-3"/>
        </w:rPr>
        <w:t>y</w:t>
      </w:r>
      <w:r w:rsidRPr="006D1ECD">
        <w:rPr>
          <w:color w:val="000000"/>
          <w:spacing w:val="-4"/>
        </w:rPr>
        <w:t>a</w:t>
      </w:r>
      <w:r w:rsidRPr="006D1ECD">
        <w:rPr>
          <w:color w:val="000000"/>
        </w:rPr>
        <w:t xml:space="preserve">l </w:t>
      </w:r>
      <w:r w:rsidRPr="006D1ECD">
        <w:rPr>
          <w:color w:val="000000"/>
          <w:spacing w:val="-5"/>
        </w:rPr>
        <w:t>S</w:t>
      </w:r>
      <w:r w:rsidRPr="006D1ECD">
        <w:rPr>
          <w:color w:val="000000"/>
          <w:spacing w:val="-4"/>
        </w:rPr>
        <w:t>ociet</w:t>
      </w:r>
      <w:r w:rsidRPr="006D1ECD">
        <w:rPr>
          <w:color w:val="000000"/>
        </w:rPr>
        <w:t xml:space="preserve">y </w:t>
      </w:r>
      <w:r w:rsidRPr="006D1ECD">
        <w:rPr>
          <w:color w:val="000000"/>
          <w:spacing w:val="-3"/>
          <w:w w:val="101"/>
        </w:rPr>
        <w:t>of</w:t>
      </w:r>
      <w:r w:rsidRPr="006D1ECD">
        <w:rPr>
          <w:color w:val="000000"/>
        </w:rPr>
        <w:t xml:space="preserve"> </w:t>
      </w:r>
      <w:r w:rsidRPr="006D1ECD">
        <w:rPr>
          <w:color w:val="000000"/>
          <w:spacing w:val="-4"/>
        </w:rPr>
        <w:t>C</w:t>
      </w:r>
      <w:r w:rsidRPr="006D1ECD">
        <w:rPr>
          <w:color w:val="000000"/>
          <w:spacing w:val="-3"/>
        </w:rPr>
        <w:t>h</w:t>
      </w:r>
      <w:r w:rsidRPr="006D1ECD">
        <w:rPr>
          <w:color w:val="000000"/>
          <w:spacing w:val="-4"/>
        </w:rPr>
        <w:t>e</w:t>
      </w:r>
      <w:r w:rsidRPr="006D1ECD">
        <w:rPr>
          <w:color w:val="000000"/>
          <w:spacing w:val="-5"/>
        </w:rPr>
        <w:t>m</w:t>
      </w:r>
      <w:r w:rsidRPr="006D1ECD">
        <w:rPr>
          <w:color w:val="000000"/>
          <w:spacing w:val="-2"/>
        </w:rPr>
        <w:t>i</w:t>
      </w:r>
      <w:r w:rsidRPr="006D1ECD">
        <w:rPr>
          <w:color w:val="000000"/>
          <w:spacing w:val="-4"/>
        </w:rPr>
        <w:t>str</w:t>
      </w:r>
      <w:r w:rsidRPr="006D1ECD">
        <w:rPr>
          <w:color w:val="000000"/>
          <w:spacing w:val="-3"/>
        </w:rPr>
        <w:t>y</w:t>
      </w:r>
      <w:r w:rsidRPr="006D1ECD">
        <w:rPr>
          <w:color w:val="000000"/>
        </w:rPr>
        <w:t>,</w:t>
      </w:r>
      <w:r w:rsidRPr="006D1ECD">
        <w:rPr>
          <w:color w:val="000000"/>
          <w:spacing w:val="2"/>
        </w:rPr>
        <w:t xml:space="preserve"> </w:t>
      </w:r>
      <w:r w:rsidRPr="006D1ECD">
        <w:rPr>
          <w:color w:val="000000"/>
          <w:spacing w:val="-4"/>
        </w:rPr>
        <w:t>Ca</w:t>
      </w:r>
      <w:r w:rsidRPr="006D1ECD">
        <w:rPr>
          <w:color w:val="000000"/>
          <w:spacing w:val="-5"/>
        </w:rPr>
        <w:t>m</w:t>
      </w:r>
      <w:r w:rsidRPr="006D1ECD">
        <w:rPr>
          <w:color w:val="000000"/>
          <w:spacing w:val="-1"/>
        </w:rPr>
        <w:t>b</w:t>
      </w:r>
      <w:r w:rsidRPr="006D1ECD">
        <w:rPr>
          <w:color w:val="000000"/>
          <w:spacing w:val="-4"/>
        </w:rPr>
        <w:t>ri</w:t>
      </w:r>
      <w:r w:rsidRPr="006D1ECD">
        <w:rPr>
          <w:color w:val="000000"/>
          <w:spacing w:val="-3"/>
        </w:rPr>
        <w:t>d</w:t>
      </w:r>
      <w:r w:rsidRPr="006D1ECD">
        <w:rPr>
          <w:color w:val="000000"/>
          <w:spacing w:val="-4"/>
        </w:rPr>
        <w:t>ge</w:t>
      </w:r>
      <w:r w:rsidRPr="006D1ECD">
        <w:rPr>
          <w:color w:val="000000"/>
        </w:rPr>
        <w:t>,</w:t>
      </w:r>
      <w:r w:rsidRPr="006D1ECD">
        <w:rPr>
          <w:color w:val="000000"/>
          <w:spacing w:val="3"/>
        </w:rPr>
        <w:t xml:space="preserve"> </w:t>
      </w:r>
      <w:r w:rsidRPr="006D1ECD">
        <w:rPr>
          <w:color w:val="000000"/>
          <w:spacing w:val="-4"/>
        </w:rPr>
        <w:t>2</w:t>
      </w:r>
      <w:r w:rsidRPr="006D1ECD">
        <w:rPr>
          <w:color w:val="000000"/>
          <w:spacing w:val="-3"/>
        </w:rPr>
        <w:t>0</w:t>
      </w:r>
      <w:r w:rsidRPr="006D1ECD">
        <w:rPr>
          <w:color w:val="000000"/>
          <w:spacing w:val="-4"/>
        </w:rPr>
        <w:t>05</w:t>
      </w:r>
      <w:r w:rsidRPr="006D1ECD">
        <w:rPr>
          <w:color w:val="000000"/>
        </w:rPr>
        <w:t>,</w:t>
      </w:r>
      <w:r w:rsidRPr="006D1ECD">
        <w:rPr>
          <w:color w:val="000000"/>
          <w:spacing w:val="-3"/>
        </w:rPr>
        <w:t xml:space="preserve"> </w:t>
      </w:r>
      <w:r w:rsidRPr="006D1ECD">
        <w:rPr>
          <w:color w:val="000000"/>
          <w:spacing w:val="-4"/>
        </w:rPr>
        <w:t>p</w:t>
      </w:r>
      <w:r w:rsidRPr="006D1ECD">
        <w:rPr>
          <w:color w:val="000000"/>
        </w:rPr>
        <w:t>.</w:t>
      </w:r>
      <w:r w:rsidRPr="006D1ECD">
        <w:rPr>
          <w:color w:val="000000"/>
          <w:spacing w:val="-6"/>
        </w:rPr>
        <w:t xml:space="preserve"> </w:t>
      </w:r>
      <w:r w:rsidRPr="006D1ECD">
        <w:rPr>
          <w:color w:val="000000"/>
          <w:spacing w:val="-4"/>
          <w:w w:val="101"/>
        </w:rPr>
        <w:t>32</w:t>
      </w:r>
      <w:r w:rsidRPr="006D1ECD">
        <w:rPr>
          <w:color w:val="000000"/>
          <w:spacing w:val="-3"/>
          <w:w w:val="101"/>
        </w:rPr>
        <w:t>7</w:t>
      </w:r>
      <w:r w:rsidRPr="006D1ECD">
        <w:rPr>
          <w:color w:val="000000"/>
          <w:w w:val="101"/>
        </w:rPr>
        <w:t>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-4"/>
        </w:rPr>
        <w:t>F</w:t>
      </w:r>
      <w:r w:rsidRPr="006D1ECD">
        <w:rPr>
          <w:color w:val="000000"/>
        </w:rPr>
        <w:t>.</w:t>
      </w:r>
      <w:r w:rsidRPr="006D1ECD">
        <w:rPr>
          <w:color w:val="000000"/>
          <w:spacing w:val="-5"/>
        </w:rPr>
        <w:t xml:space="preserve"> </w:t>
      </w:r>
      <w:proofErr w:type="spellStart"/>
      <w:r w:rsidRPr="006D1ECD">
        <w:rPr>
          <w:color w:val="000000"/>
          <w:spacing w:val="-4"/>
        </w:rPr>
        <w:t>Sa</w:t>
      </w:r>
      <w:r w:rsidRPr="006D1ECD">
        <w:rPr>
          <w:color w:val="000000"/>
          <w:spacing w:val="-6"/>
        </w:rPr>
        <w:t>m</w:t>
      </w:r>
      <w:r w:rsidRPr="006D1ECD">
        <w:rPr>
          <w:color w:val="000000"/>
          <w:spacing w:val="-3"/>
        </w:rPr>
        <w:t>y</w:t>
      </w:r>
      <w:r w:rsidRPr="006D1ECD">
        <w:rPr>
          <w:color w:val="000000"/>
          <w:spacing w:val="-4"/>
        </w:rPr>
        <w:t>n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"/>
        </w:rPr>
        <w:t xml:space="preserve"> </w:t>
      </w:r>
      <w:r w:rsidRPr="006D1ECD">
        <w:rPr>
          <w:color w:val="000000"/>
          <w:spacing w:val="-4"/>
        </w:rPr>
        <w:t>S</w:t>
      </w:r>
      <w:r w:rsidRPr="006D1ECD">
        <w:rPr>
          <w:color w:val="000000"/>
        </w:rPr>
        <w:t>.</w:t>
      </w:r>
      <w:r w:rsidRPr="006D1ECD">
        <w:rPr>
          <w:color w:val="000000"/>
          <w:spacing w:val="-5"/>
        </w:rPr>
        <w:t xml:space="preserve"> </w:t>
      </w:r>
      <w:proofErr w:type="spellStart"/>
      <w:r w:rsidRPr="006D1ECD">
        <w:rPr>
          <w:color w:val="000000"/>
          <w:spacing w:val="-4"/>
        </w:rPr>
        <w:t>Bourbigot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"/>
        </w:rPr>
        <w:t xml:space="preserve"> </w:t>
      </w:r>
      <w:r w:rsidRPr="006D1ECD">
        <w:rPr>
          <w:color w:val="000000"/>
          <w:spacing w:val="-4"/>
        </w:rPr>
        <w:t>S</w:t>
      </w:r>
      <w:r w:rsidRPr="006D1ECD">
        <w:rPr>
          <w:color w:val="000000"/>
        </w:rPr>
        <w:t>.</w:t>
      </w:r>
      <w:r w:rsidRPr="006D1ECD">
        <w:rPr>
          <w:color w:val="000000"/>
          <w:spacing w:val="-4"/>
        </w:rPr>
        <w:t xml:space="preserve"> Du</w:t>
      </w:r>
      <w:r w:rsidRPr="006D1ECD">
        <w:rPr>
          <w:color w:val="000000"/>
          <w:spacing w:val="-3"/>
        </w:rPr>
        <w:t>q</w:t>
      </w:r>
      <w:r w:rsidRPr="006D1ECD">
        <w:rPr>
          <w:color w:val="000000"/>
          <w:spacing w:val="-4"/>
        </w:rPr>
        <w:t>uesn</w:t>
      </w:r>
      <w:r w:rsidRPr="006D1ECD">
        <w:rPr>
          <w:color w:val="000000"/>
        </w:rPr>
        <w:t>e</w:t>
      </w:r>
      <w:r w:rsidRPr="006D1ECD">
        <w:rPr>
          <w:color w:val="000000"/>
          <w:spacing w:val="2"/>
        </w:rPr>
        <w:t xml:space="preserve"> </w:t>
      </w:r>
      <w:r w:rsidRPr="006D1ECD">
        <w:rPr>
          <w:color w:val="000000"/>
          <w:spacing w:val="-4"/>
        </w:rPr>
        <w:t>an</w:t>
      </w:r>
      <w:r w:rsidRPr="006D1ECD">
        <w:rPr>
          <w:color w:val="000000"/>
        </w:rPr>
        <w:t>d</w:t>
      </w:r>
      <w:r w:rsidRPr="006D1ECD">
        <w:rPr>
          <w:color w:val="000000"/>
          <w:spacing w:val="-4"/>
        </w:rPr>
        <w:t xml:space="preserve"> </w:t>
      </w:r>
      <w:r w:rsidRPr="006D1ECD">
        <w:rPr>
          <w:color w:val="000000"/>
          <w:spacing w:val="-2"/>
        </w:rPr>
        <w:t>R</w:t>
      </w:r>
      <w:r w:rsidRPr="006D1ECD">
        <w:rPr>
          <w:color w:val="000000"/>
        </w:rPr>
        <w:t>.</w:t>
      </w:r>
      <w:r w:rsidRPr="006D1ECD">
        <w:rPr>
          <w:color w:val="000000"/>
          <w:spacing w:val="-6"/>
        </w:rPr>
        <w:t xml:space="preserve"> </w:t>
      </w:r>
      <w:proofErr w:type="spellStart"/>
      <w:r w:rsidRPr="006D1ECD">
        <w:rPr>
          <w:color w:val="000000"/>
          <w:spacing w:val="-4"/>
        </w:rPr>
        <w:t>D</w:t>
      </w:r>
      <w:r w:rsidRPr="006D1ECD">
        <w:rPr>
          <w:color w:val="000000"/>
          <w:spacing w:val="-3"/>
        </w:rPr>
        <w:t>e</w:t>
      </w:r>
      <w:r w:rsidRPr="006D1ECD">
        <w:rPr>
          <w:color w:val="000000"/>
          <w:spacing w:val="-4"/>
        </w:rPr>
        <w:t>l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4"/>
        </w:rPr>
        <w:t>b</w:t>
      </w:r>
      <w:r w:rsidRPr="006D1ECD">
        <w:rPr>
          <w:color w:val="000000"/>
          <w:spacing w:val="-3"/>
        </w:rPr>
        <w:t>e</w:t>
      </w:r>
      <w:r w:rsidRPr="006D1ECD">
        <w:rPr>
          <w:color w:val="000000"/>
          <w:spacing w:val="-4"/>
        </w:rPr>
        <w:t>l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2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Thermochim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3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Act</w:t>
      </w:r>
      <w:r w:rsidRPr="006D1ECD">
        <w:rPr>
          <w:i/>
          <w:iCs/>
          <w:color w:val="000000"/>
          <w:spacing w:val="-3"/>
        </w:rPr>
        <w:t>a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-3"/>
        </w:rPr>
        <w:t xml:space="preserve"> </w:t>
      </w:r>
      <w:r w:rsidRPr="006D1ECD">
        <w:rPr>
          <w:color w:val="000000"/>
          <w:spacing w:val="-4"/>
        </w:rPr>
        <w:t>2</w:t>
      </w:r>
      <w:r w:rsidRPr="006D1ECD">
        <w:rPr>
          <w:color w:val="000000"/>
          <w:spacing w:val="-3"/>
        </w:rPr>
        <w:t>0</w:t>
      </w:r>
      <w:r w:rsidRPr="006D1ECD">
        <w:rPr>
          <w:color w:val="000000"/>
          <w:spacing w:val="-4"/>
        </w:rPr>
        <w:t>07</w:t>
      </w:r>
      <w:r w:rsidRPr="006D1ECD">
        <w:rPr>
          <w:color w:val="000000"/>
        </w:rPr>
        <w:t>,</w:t>
      </w:r>
      <w:r w:rsidRPr="006D1ECD">
        <w:rPr>
          <w:color w:val="000000"/>
          <w:spacing w:val="-2"/>
        </w:rPr>
        <w:t xml:space="preserve"> </w:t>
      </w:r>
      <w:r w:rsidRPr="006D1ECD">
        <w:rPr>
          <w:b/>
          <w:bCs/>
          <w:color w:val="000000"/>
          <w:spacing w:val="-4"/>
        </w:rPr>
        <w:t>4</w:t>
      </w:r>
      <w:r w:rsidRPr="006D1ECD">
        <w:rPr>
          <w:b/>
          <w:bCs/>
          <w:color w:val="000000"/>
          <w:spacing w:val="-3"/>
        </w:rPr>
        <w:t>5</w:t>
      </w:r>
      <w:r w:rsidRPr="006D1ECD">
        <w:rPr>
          <w:b/>
          <w:bCs/>
          <w:color w:val="000000"/>
          <w:spacing w:val="-4"/>
        </w:rPr>
        <w:t>6</w:t>
      </w:r>
      <w:r w:rsidRPr="006D1ECD">
        <w:rPr>
          <w:color w:val="000000"/>
        </w:rPr>
        <w:t>,</w:t>
      </w:r>
      <w:r w:rsidRPr="006D1ECD">
        <w:rPr>
          <w:color w:val="000000"/>
          <w:spacing w:val="-5"/>
        </w:rPr>
        <w:t xml:space="preserve"> </w:t>
      </w:r>
      <w:r w:rsidRPr="006D1ECD">
        <w:rPr>
          <w:color w:val="000000"/>
          <w:spacing w:val="-3"/>
          <w:w w:val="101"/>
        </w:rPr>
        <w:t>1</w:t>
      </w:r>
      <w:r w:rsidRPr="006D1ECD">
        <w:rPr>
          <w:color w:val="000000"/>
          <w:spacing w:val="-4"/>
          <w:w w:val="101"/>
        </w:rPr>
        <w:t>34.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-4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10"/>
        </w:rPr>
        <w:t xml:space="preserve"> </w:t>
      </w:r>
      <w:proofErr w:type="spellStart"/>
      <w:r w:rsidRPr="006D1ECD">
        <w:rPr>
          <w:color w:val="000000"/>
          <w:spacing w:val="-4"/>
        </w:rPr>
        <w:t>Dechirico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8"/>
        </w:rPr>
        <w:t xml:space="preserve"> </w:t>
      </w:r>
      <w:r w:rsidRPr="006D1ECD">
        <w:rPr>
          <w:color w:val="000000"/>
          <w:spacing w:val="-4"/>
        </w:rPr>
        <w:t>G</w:t>
      </w:r>
      <w:r w:rsidRPr="006D1ECD">
        <w:rPr>
          <w:color w:val="000000"/>
        </w:rPr>
        <w:t>.</w:t>
      </w:r>
      <w:r w:rsidRPr="006D1ECD">
        <w:rPr>
          <w:color w:val="000000"/>
          <w:spacing w:val="13"/>
        </w:rPr>
        <w:t xml:space="preserve"> </w:t>
      </w:r>
      <w:proofErr w:type="spellStart"/>
      <w:r w:rsidRPr="006D1ECD">
        <w:rPr>
          <w:color w:val="000000"/>
          <w:spacing w:val="-4"/>
        </w:rPr>
        <w:t>Audisi</w:t>
      </w:r>
      <w:r w:rsidRPr="006D1ECD">
        <w:rPr>
          <w:color w:val="000000"/>
          <w:spacing w:val="-3"/>
        </w:rPr>
        <w:t>o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7"/>
        </w:rPr>
        <w:t xml:space="preserve"> </w:t>
      </w:r>
      <w:r w:rsidRPr="006D1ECD">
        <w:rPr>
          <w:color w:val="000000"/>
          <w:spacing w:val="-4"/>
        </w:rPr>
        <w:t>F</w:t>
      </w:r>
      <w:r w:rsidRPr="006D1ECD">
        <w:rPr>
          <w:color w:val="000000"/>
        </w:rPr>
        <w:t>.</w:t>
      </w:r>
      <w:r w:rsidRPr="006D1ECD">
        <w:rPr>
          <w:color w:val="000000"/>
          <w:spacing w:val="10"/>
        </w:rPr>
        <w:t xml:space="preserve"> </w:t>
      </w:r>
      <w:proofErr w:type="spellStart"/>
      <w:r w:rsidRPr="006D1ECD">
        <w:rPr>
          <w:color w:val="000000"/>
          <w:spacing w:val="-4"/>
        </w:rPr>
        <w:t>Pr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4"/>
        </w:rPr>
        <w:t>va</w:t>
      </w:r>
      <w:r w:rsidRPr="006D1ECD">
        <w:rPr>
          <w:color w:val="000000"/>
          <w:spacing w:val="-6"/>
        </w:rPr>
        <w:t>s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5"/>
        </w:rPr>
        <w:t>l</w:t>
      </w:r>
      <w:r w:rsidRPr="006D1ECD">
        <w:rPr>
          <w:color w:val="000000"/>
          <w:spacing w:val="-4"/>
        </w:rPr>
        <w:t>i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9"/>
        </w:rPr>
        <w:t xml:space="preserve"> </w:t>
      </w:r>
      <w:r w:rsidRPr="006D1ECD">
        <w:rPr>
          <w:color w:val="000000"/>
          <w:spacing w:val="-4"/>
        </w:rPr>
        <w:t>M</w:t>
      </w:r>
      <w:r w:rsidRPr="006D1ECD">
        <w:rPr>
          <w:color w:val="000000"/>
        </w:rPr>
        <w:t>.</w:t>
      </w:r>
      <w:r w:rsidRPr="006D1ECD">
        <w:rPr>
          <w:color w:val="000000"/>
          <w:spacing w:val="11"/>
        </w:rPr>
        <w:t xml:space="preserve"> </w:t>
      </w:r>
      <w:proofErr w:type="spellStart"/>
      <w:r w:rsidRPr="006D1ECD">
        <w:rPr>
          <w:color w:val="000000"/>
          <w:spacing w:val="-4"/>
        </w:rPr>
        <w:t>A</w:t>
      </w:r>
      <w:r w:rsidRPr="006D1ECD">
        <w:rPr>
          <w:color w:val="000000"/>
          <w:spacing w:val="-2"/>
        </w:rPr>
        <w:t>r</w:t>
      </w:r>
      <w:r w:rsidRPr="006D1ECD">
        <w:rPr>
          <w:color w:val="000000"/>
          <w:spacing w:val="-6"/>
        </w:rPr>
        <w:t>m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  <w:spacing w:val="-4"/>
        </w:rPr>
        <w:t>nin</w:t>
      </w:r>
      <w:r w:rsidRPr="006D1ECD">
        <w:rPr>
          <w:color w:val="000000"/>
        </w:rPr>
        <w:t>i</w:t>
      </w:r>
      <w:proofErr w:type="spellEnd"/>
      <w:r w:rsidRPr="006D1ECD">
        <w:rPr>
          <w:color w:val="000000"/>
          <w:spacing w:val="19"/>
        </w:rPr>
        <w:t xml:space="preserve"> </w:t>
      </w:r>
      <w:r w:rsidRPr="006D1ECD">
        <w:rPr>
          <w:color w:val="000000"/>
          <w:spacing w:val="-4"/>
        </w:rPr>
        <w:t>an</w:t>
      </w:r>
      <w:r w:rsidRPr="006D1ECD">
        <w:rPr>
          <w:color w:val="000000"/>
        </w:rPr>
        <w:t>d</w:t>
      </w:r>
      <w:r w:rsidRPr="006D1ECD">
        <w:rPr>
          <w:color w:val="000000"/>
          <w:spacing w:val="12"/>
        </w:rPr>
        <w:t xml:space="preserve"> </w:t>
      </w:r>
      <w:r w:rsidRPr="006D1ECD">
        <w:rPr>
          <w:color w:val="000000"/>
          <w:spacing w:val="-4"/>
        </w:rPr>
        <w:t>R</w:t>
      </w:r>
      <w:r w:rsidRPr="006D1ECD">
        <w:rPr>
          <w:color w:val="000000"/>
        </w:rPr>
        <w:t>.</w:t>
      </w:r>
      <w:r w:rsidRPr="006D1ECD">
        <w:rPr>
          <w:color w:val="000000"/>
          <w:spacing w:val="11"/>
        </w:rPr>
        <w:t xml:space="preserve"> </w:t>
      </w:r>
      <w:proofErr w:type="spellStart"/>
      <w:r w:rsidRPr="006D1ECD">
        <w:rPr>
          <w:color w:val="000000"/>
          <w:spacing w:val="-4"/>
        </w:rPr>
        <w:t>Fr</w:t>
      </w:r>
      <w:r w:rsidRPr="006D1ECD">
        <w:rPr>
          <w:color w:val="000000"/>
          <w:spacing w:val="-5"/>
        </w:rPr>
        <w:t>a</w:t>
      </w:r>
      <w:r w:rsidRPr="006D1ECD">
        <w:rPr>
          <w:color w:val="000000"/>
          <w:spacing w:val="-1"/>
        </w:rPr>
        <w:t>n</w:t>
      </w:r>
      <w:r w:rsidRPr="006D1ECD">
        <w:rPr>
          <w:color w:val="000000"/>
          <w:spacing w:val="-5"/>
        </w:rPr>
        <w:t>z</w:t>
      </w:r>
      <w:r w:rsidRPr="006D1ECD">
        <w:rPr>
          <w:color w:val="000000"/>
          <w:spacing w:val="-4"/>
        </w:rPr>
        <w:t>ese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17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M</w:t>
      </w:r>
      <w:r w:rsidRPr="006D1ECD">
        <w:rPr>
          <w:i/>
          <w:iCs/>
          <w:color w:val="000000"/>
          <w:spacing w:val="-3"/>
        </w:rPr>
        <w:t>a</w:t>
      </w:r>
      <w:r w:rsidRPr="006D1ECD">
        <w:rPr>
          <w:i/>
          <w:iCs/>
          <w:color w:val="000000"/>
          <w:spacing w:val="-5"/>
        </w:rPr>
        <w:t>c</w:t>
      </w:r>
      <w:r w:rsidRPr="006D1ECD">
        <w:rPr>
          <w:i/>
          <w:iCs/>
          <w:color w:val="000000"/>
          <w:spacing w:val="-4"/>
        </w:rPr>
        <w:t>romol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19"/>
        </w:rPr>
        <w:t xml:space="preserve"> </w:t>
      </w:r>
      <w:proofErr w:type="spellStart"/>
      <w:r w:rsidRPr="006D1ECD">
        <w:rPr>
          <w:i/>
          <w:iCs/>
          <w:color w:val="000000"/>
          <w:spacing w:val="-4"/>
          <w:w w:val="101"/>
        </w:rPr>
        <w:t>Sym</w:t>
      </w:r>
      <w:r w:rsidRPr="006D1ECD">
        <w:rPr>
          <w:i/>
          <w:iCs/>
          <w:color w:val="000000"/>
          <w:spacing w:val="-5"/>
          <w:w w:val="101"/>
        </w:rPr>
        <w:t>p</w:t>
      </w:r>
      <w:proofErr w:type="spellEnd"/>
      <w:r w:rsidRPr="006D1ECD">
        <w:rPr>
          <w:i/>
          <w:iCs/>
          <w:color w:val="000000"/>
          <w:w w:val="101"/>
        </w:rPr>
        <w:t>.</w:t>
      </w:r>
      <w:r w:rsidRPr="006D1ECD">
        <w:rPr>
          <w:color w:val="000000"/>
        </w:rPr>
        <w:t xml:space="preserve"> </w:t>
      </w:r>
      <w:r w:rsidRPr="006D1ECD">
        <w:rPr>
          <w:color w:val="000000"/>
          <w:spacing w:val="-4"/>
        </w:rPr>
        <w:t>1</w:t>
      </w:r>
      <w:r w:rsidRPr="006D1ECD">
        <w:rPr>
          <w:color w:val="000000"/>
          <w:spacing w:val="-3"/>
        </w:rPr>
        <w:t>9</w:t>
      </w:r>
      <w:r w:rsidRPr="006D1ECD">
        <w:rPr>
          <w:color w:val="000000"/>
          <w:spacing w:val="-4"/>
        </w:rPr>
        <w:t>93</w:t>
      </w:r>
      <w:r w:rsidRPr="006D1ECD">
        <w:rPr>
          <w:color w:val="000000"/>
        </w:rPr>
        <w:t>,</w:t>
      </w:r>
      <w:r w:rsidRPr="006D1ECD">
        <w:rPr>
          <w:color w:val="000000"/>
          <w:spacing w:val="-3"/>
        </w:rPr>
        <w:t xml:space="preserve"> </w:t>
      </w:r>
      <w:r w:rsidRPr="006D1ECD">
        <w:rPr>
          <w:b/>
          <w:bCs/>
          <w:color w:val="000000"/>
          <w:spacing w:val="-4"/>
        </w:rPr>
        <w:t>74</w:t>
      </w:r>
      <w:r w:rsidRPr="006D1ECD">
        <w:rPr>
          <w:color w:val="000000"/>
        </w:rPr>
        <w:t>,</w:t>
      </w:r>
      <w:r w:rsidRPr="006D1ECD">
        <w:rPr>
          <w:color w:val="000000"/>
          <w:spacing w:val="-4"/>
        </w:rPr>
        <w:t xml:space="preserve"> </w:t>
      </w:r>
      <w:r w:rsidRPr="006D1ECD">
        <w:rPr>
          <w:color w:val="000000"/>
          <w:spacing w:val="-4"/>
          <w:w w:val="101"/>
        </w:rPr>
        <w:t>343.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-3"/>
        </w:rPr>
        <w:t>A</w:t>
      </w:r>
      <w:r w:rsidRPr="006D1ECD">
        <w:rPr>
          <w:color w:val="000000"/>
          <w:spacing w:val="-4"/>
        </w:rPr>
        <w:t>.B</w:t>
      </w:r>
      <w:r w:rsidRPr="006D1ECD">
        <w:rPr>
          <w:color w:val="000000"/>
        </w:rPr>
        <w:t>.</w:t>
      </w:r>
      <w:r w:rsidRPr="006D1ECD">
        <w:rPr>
          <w:color w:val="000000"/>
          <w:spacing w:val="-1"/>
        </w:rPr>
        <w:t xml:space="preserve"> </w:t>
      </w:r>
      <w:r w:rsidRPr="006D1ECD">
        <w:rPr>
          <w:color w:val="000000"/>
          <w:spacing w:val="-5"/>
        </w:rPr>
        <w:t>M</w:t>
      </w:r>
      <w:r w:rsidRPr="006D1ECD">
        <w:rPr>
          <w:color w:val="000000"/>
          <w:spacing w:val="-4"/>
        </w:rPr>
        <w:t>o</w:t>
      </w:r>
      <w:r w:rsidRPr="006D1ECD">
        <w:rPr>
          <w:color w:val="000000"/>
          <w:spacing w:val="-3"/>
        </w:rPr>
        <w:t>rgan</w:t>
      </w:r>
      <w:r w:rsidRPr="006D1ECD">
        <w:rPr>
          <w:color w:val="000000"/>
        </w:rPr>
        <w:t xml:space="preserve">, </w:t>
      </w:r>
      <w:r w:rsidRPr="006D1ECD">
        <w:rPr>
          <w:color w:val="000000"/>
          <w:spacing w:val="-3"/>
        </w:rPr>
        <w:t>J.L</w:t>
      </w:r>
      <w:r w:rsidRPr="006D1ECD">
        <w:rPr>
          <w:color w:val="000000"/>
        </w:rPr>
        <w:t>.</w:t>
      </w:r>
      <w:r w:rsidRPr="006D1ECD">
        <w:rPr>
          <w:color w:val="000000"/>
          <w:spacing w:val="-5"/>
        </w:rPr>
        <w:t xml:space="preserve"> </w:t>
      </w:r>
      <w:proofErr w:type="spellStart"/>
      <w:r w:rsidRPr="006D1ECD">
        <w:rPr>
          <w:color w:val="000000"/>
          <w:spacing w:val="-4"/>
        </w:rPr>
        <w:t>Ju</w:t>
      </w:r>
      <w:r w:rsidRPr="006D1ECD">
        <w:rPr>
          <w:color w:val="000000"/>
          <w:spacing w:val="-3"/>
        </w:rPr>
        <w:t>r</w:t>
      </w:r>
      <w:r w:rsidRPr="006D1ECD">
        <w:rPr>
          <w:color w:val="000000"/>
        </w:rPr>
        <w:t>s</w:t>
      </w:r>
      <w:proofErr w:type="spellEnd"/>
      <w:r w:rsidRPr="006D1ECD">
        <w:rPr>
          <w:color w:val="000000"/>
          <w:spacing w:val="-4"/>
        </w:rPr>
        <w:t xml:space="preserve"> </w:t>
      </w:r>
      <w:r w:rsidRPr="006D1ECD">
        <w:rPr>
          <w:color w:val="000000"/>
          <w:spacing w:val="-3"/>
        </w:rPr>
        <w:t>an</w:t>
      </w:r>
      <w:r w:rsidRPr="006D1ECD">
        <w:rPr>
          <w:color w:val="000000"/>
        </w:rPr>
        <w:t>d</w:t>
      </w:r>
      <w:r w:rsidRPr="006D1ECD">
        <w:rPr>
          <w:color w:val="000000"/>
          <w:spacing w:val="-5"/>
        </w:rPr>
        <w:t xml:space="preserve"> </w:t>
      </w:r>
      <w:r w:rsidRPr="006D1ECD">
        <w:rPr>
          <w:color w:val="000000"/>
          <w:spacing w:val="-3"/>
        </w:rPr>
        <w:t>J.</w:t>
      </w:r>
      <w:r w:rsidRPr="006D1ECD">
        <w:rPr>
          <w:color w:val="000000"/>
          <w:spacing w:val="-5"/>
        </w:rPr>
        <w:t>M</w:t>
      </w:r>
      <w:r w:rsidRPr="006D1ECD">
        <w:rPr>
          <w:color w:val="000000"/>
        </w:rPr>
        <w:t>.</w:t>
      </w:r>
      <w:r w:rsidRPr="006D1ECD">
        <w:rPr>
          <w:color w:val="000000"/>
          <w:spacing w:val="-1"/>
        </w:rPr>
        <w:t xml:space="preserve"> </w:t>
      </w:r>
      <w:r w:rsidRPr="006D1ECD">
        <w:rPr>
          <w:color w:val="000000"/>
          <w:spacing w:val="-6"/>
        </w:rPr>
        <w:t>T</w:t>
      </w:r>
      <w:r w:rsidRPr="006D1ECD">
        <w:rPr>
          <w:color w:val="000000"/>
          <w:spacing w:val="-3"/>
        </w:rPr>
        <w:t>ou</w:t>
      </w:r>
      <w:r w:rsidRPr="006D1ECD">
        <w:rPr>
          <w:color w:val="000000"/>
          <w:spacing w:val="-6"/>
        </w:rPr>
        <w:t>r</w:t>
      </w:r>
      <w:r w:rsidRPr="006D1ECD">
        <w:rPr>
          <w:color w:val="000000"/>
        </w:rPr>
        <w:t>,</w:t>
      </w:r>
      <w:r w:rsidRPr="006D1ECD">
        <w:rPr>
          <w:color w:val="000000"/>
          <w:spacing w:val="-2"/>
        </w:rPr>
        <w:t xml:space="preserve"> </w:t>
      </w:r>
      <w:r w:rsidRPr="006D1ECD">
        <w:rPr>
          <w:i/>
          <w:iCs/>
          <w:color w:val="000000"/>
          <w:spacing w:val="-5"/>
        </w:rPr>
        <w:t>J</w:t>
      </w:r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-3"/>
        </w:rPr>
        <w:t xml:space="preserve"> </w:t>
      </w:r>
      <w:r w:rsidRPr="006D1ECD">
        <w:rPr>
          <w:i/>
          <w:iCs/>
          <w:color w:val="000000"/>
          <w:spacing w:val="-4"/>
        </w:rPr>
        <w:t>Appl</w:t>
      </w:r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-2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Polym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-1"/>
        </w:rPr>
        <w:t xml:space="preserve"> </w:t>
      </w:r>
      <w:r w:rsidRPr="006D1ECD">
        <w:rPr>
          <w:i/>
          <w:iCs/>
          <w:color w:val="000000"/>
          <w:spacing w:val="-4"/>
        </w:rPr>
        <w:t>Sc</w:t>
      </w:r>
      <w:r w:rsidRPr="006D1ECD">
        <w:rPr>
          <w:i/>
          <w:iCs/>
          <w:color w:val="000000"/>
          <w:spacing w:val="-2"/>
        </w:rPr>
        <w:t>i</w:t>
      </w:r>
      <w:r w:rsidRPr="006D1ECD">
        <w:rPr>
          <w:i/>
          <w:iCs/>
          <w:color w:val="000000"/>
          <w:spacing w:val="-5"/>
        </w:rPr>
        <w:t>.</w:t>
      </w:r>
      <w:r w:rsidRPr="006D1ECD">
        <w:rPr>
          <w:color w:val="000000"/>
        </w:rPr>
        <w:t>,</w:t>
      </w:r>
      <w:r w:rsidRPr="006D1ECD">
        <w:rPr>
          <w:color w:val="000000"/>
          <w:spacing w:val="-4"/>
        </w:rPr>
        <w:t xml:space="preserve"> 2</w:t>
      </w:r>
      <w:r w:rsidRPr="006D1ECD">
        <w:rPr>
          <w:color w:val="000000"/>
          <w:spacing w:val="-3"/>
        </w:rPr>
        <w:t>0</w:t>
      </w:r>
      <w:r w:rsidRPr="006D1ECD">
        <w:rPr>
          <w:color w:val="000000"/>
          <w:spacing w:val="-4"/>
        </w:rPr>
        <w:t>00</w:t>
      </w:r>
      <w:r w:rsidRPr="006D1ECD">
        <w:rPr>
          <w:color w:val="000000"/>
        </w:rPr>
        <w:t>,</w:t>
      </w:r>
      <w:r w:rsidRPr="006D1ECD">
        <w:rPr>
          <w:color w:val="000000"/>
          <w:spacing w:val="-2"/>
        </w:rPr>
        <w:t xml:space="preserve"> </w:t>
      </w:r>
      <w:r w:rsidRPr="006D1ECD">
        <w:rPr>
          <w:b/>
          <w:bCs/>
          <w:color w:val="000000"/>
          <w:spacing w:val="-4"/>
        </w:rPr>
        <w:t>76</w:t>
      </w:r>
      <w:r w:rsidRPr="006D1ECD">
        <w:rPr>
          <w:color w:val="000000"/>
          <w:spacing w:val="-4"/>
        </w:rPr>
        <w:t>(8)</w:t>
      </w:r>
      <w:r w:rsidRPr="006D1ECD">
        <w:rPr>
          <w:color w:val="000000"/>
        </w:rPr>
        <w:t>,</w:t>
      </w:r>
      <w:r w:rsidRPr="006D1ECD">
        <w:rPr>
          <w:color w:val="000000"/>
          <w:spacing w:val="-1"/>
        </w:rPr>
        <w:t xml:space="preserve"> </w:t>
      </w:r>
      <w:r w:rsidRPr="006D1ECD">
        <w:rPr>
          <w:color w:val="000000"/>
          <w:spacing w:val="-4"/>
          <w:w w:val="101"/>
        </w:rPr>
        <w:t>1257.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1"/>
        </w:rPr>
        <w:t>G</w:t>
      </w:r>
      <w:r w:rsidRPr="006D1ECD">
        <w:rPr>
          <w:color w:val="000000"/>
        </w:rPr>
        <w:t>.</w:t>
      </w:r>
      <w:r w:rsidRPr="006D1ECD">
        <w:rPr>
          <w:color w:val="000000"/>
          <w:spacing w:val="3"/>
        </w:rPr>
        <w:t xml:space="preserve"> </w:t>
      </w:r>
      <w:r w:rsidRPr="006D1ECD">
        <w:rPr>
          <w:color w:val="000000"/>
          <w:spacing w:val="1"/>
        </w:rPr>
        <w:t>C</w:t>
      </w:r>
      <w:r w:rsidRPr="006D1ECD">
        <w:rPr>
          <w:color w:val="000000"/>
        </w:rPr>
        <w:t>a</w:t>
      </w:r>
      <w:r w:rsidRPr="006D1ECD">
        <w:rPr>
          <w:color w:val="000000"/>
          <w:spacing w:val="-2"/>
        </w:rPr>
        <w:t>m</w:t>
      </w:r>
      <w:r w:rsidRPr="006D1ECD">
        <w:rPr>
          <w:color w:val="000000"/>
        </w:rPr>
        <w:t>i</w:t>
      </w:r>
      <w:r w:rsidRPr="006D1ECD">
        <w:rPr>
          <w:color w:val="000000"/>
          <w:spacing w:val="1"/>
        </w:rPr>
        <w:t>no</w:t>
      </w:r>
      <w:r w:rsidRPr="006D1ECD">
        <w:rPr>
          <w:color w:val="000000"/>
        </w:rPr>
        <w:t>,</w:t>
      </w:r>
      <w:r w:rsidRPr="006D1ECD">
        <w:rPr>
          <w:color w:val="000000"/>
          <w:spacing w:val="7"/>
        </w:rPr>
        <w:t xml:space="preserve"> </w:t>
      </w:r>
      <w:r w:rsidRPr="006D1ECD">
        <w:rPr>
          <w:color w:val="000000"/>
          <w:spacing w:val="1"/>
        </w:rPr>
        <w:t>S.M</w:t>
      </w:r>
      <w:r w:rsidRPr="006D1ECD">
        <w:rPr>
          <w:color w:val="000000"/>
        </w:rPr>
        <w:t>.</w:t>
      </w:r>
      <w:r w:rsidRPr="006D1ECD">
        <w:rPr>
          <w:color w:val="000000"/>
          <w:spacing w:val="4"/>
        </w:rPr>
        <w:t xml:space="preserve"> </w:t>
      </w:r>
      <w:proofErr w:type="spellStart"/>
      <w:r w:rsidRPr="006D1ECD">
        <w:rPr>
          <w:color w:val="000000"/>
          <w:spacing w:val="1"/>
        </w:rPr>
        <w:t>Lo</w:t>
      </w:r>
      <w:r w:rsidRPr="006D1ECD">
        <w:rPr>
          <w:color w:val="000000"/>
          <w:spacing w:val="-1"/>
        </w:rPr>
        <w:t>m</w:t>
      </w:r>
      <w:r w:rsidRPr="006D1ECD">
        <w:rPr>
          <w:color w:val="000000"/>
        </w:rPr>
        <w:t>a</w:t>
      </w:r>
      <w:r w:rsidRPr="006D1ECD">
        <w:rPr>
          <w:color w:val="000000"/>
          <w:spacing w:val="1"/>
        </w:rPr>
        <w:t>ki</w:t>
      </w:r>
      <w:r w:rsidRPr="006D1ECD">
        <w:rPr>
          <w:color w:val="000000"/>
        </w:rPr>
        <w:t>n</w:t>
      </w:r>
      <w:proofErr w:type="spellEnd"/>
      <w:r w:rsidRPr="006D1ECD">
        <w:rPr>
          <w:color w:val="000000"/>
          <w:spacing w:val="9"/>
        </w:rPr>
        <w:t xml:space="preserve"> </w:t>
      </w:r>
      <w:r w:rsidRPr="006D1ECD">
        <w:rPr>
          <w:color w:val="000000"/>
          <w:spacing w:val="-2"/>
        </w:rPr>
        <w:t>a</w:t>
      </w:r>
      <w:r w:rsidRPr="006D1ECD">
        <w:rPr>
          <w:color w:val="000000"/>
          <w:spacing w:val="1"/>
        </w:rPr>
        <w:t>n</w:t>
      </w:r>
      <w:r w:rsidRPr="006D1ECD">
        <w:rPr>
          <w:color w:val="000000"/>
        </w:rPr>
        <w:t>d</w:t>
      </w:r>
      <w:r w:rsidRPr="006D1ECD">
        <w:rPr>
          <w:color w:val="000000"/>
          <w:spacing w:val="4"/>
        </w:rPr>
        <w:t xml:space="preserve"> </w:t>
      </w:r>
      <w:r w:rsidRPr="006D1ECD">
        <w:rPr>
          <w:color w:val="000000"/>
          <w:spacing w:val="1"/>
        </w:rPr>
        <w:t>M</w:t>
      </w:r>
      <w:r w:rsidRPr="006D1ECD">
        <w:rPr>
          <w:color w:val="000000"/>
        </w:rPr>
        <w:t>.</w:t>
      </w:r>
      <w:r w:rsidRPr="006D1ECD">
        <w:rPr>
          <w:color w:val="000000"/>
          <w:spacing w:val="3"/>
        </w:rPr>
        <w:t xml:space="preserve"> </w:t>
      </w:r>
      <w:proofErr w:type="spellStart"/>
      <w:r w:rsidRPr="006D1ECD">
        <w:rPr>
          <w:color w:val="000000"/>
          <w:spacing w:val="-2"/>
        </w:rPr>
        <w:t>L</w:t>
      </w:r>
      <w:r w:rsidRPr="006D1ECD">
        <w:rPr>
          <w:color w:val="000000"/>
          <w:spacing w:val="1"/>
        </w:rPr>
        <w:t>ag</w:t>
      </w:r>
      <w:r w:rsidRPr="006D1ECD">
        <w:rPr>
          <w:color w:val="000000"/>
        </w:rPr>
        <w:t>ear</w:t>
      </w:r>
      <w:r w:rsidRPr="006D1ECD">
        <w:rPr>
          <w:color w:val="000000"/>
          <w:spacing w:val="1"/>
        </w:rPr>
        <w:t>d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8"/>
        </w:rPr>
        <w:t xml:space="preserve"> </w:t>
      </w:r>
      <w:r w:rsidRPr="006D1ECD">
        <w:rPr>
          <w:i/>
          <w:iCs/>
          <w:color w:val="000000"/>
          <w:spacing w:val="-1"/>
        </w:rPr>
        <w:t>P</w:t>
      </w:r>
      <w:r w:rsidRPr="006D1ECD">
        <w:rPr>
          <w:i/>
          <w:iCs/>
          <w:color w:val="000000"/>
          <w:spacing w:val="1"/>
        </w:rPr>
        <w:t>o</w:t>
      </w:r>
      <w:r w:rsidRPr="006D1ECD">
        <w:rPr>
          <w:i/>
          <w:iCs/>
          <w:color w:val="000000"/>
          <w:spacing w:val="-1"/>
        </w:rPr>
        <w:t>ly</w:t>
      </w:r>
      <w:r w:rsidRPr="006D1ECD">
        <w:rPr>
          <w:i/>
          <w:iCs/>
          <w:color w:val="000000"/>
          <w:spacing w:val="1"/>
        </w:rPr>
        <w:t>me</w:t>
      </w:r>
      <w:r w:rsidRPr="006D1ECD">
        <w:rPr>
          <w:i/>
          <w:iCs/>
          <w:color w:val="000000"/>
          <w:spacing w:val="-1"/>
        </w:rPr>
        <w:t>r</w:t>
      </w:r>
      <w:r w:rsidRPr="006D1ECD">
        <w:rPr>
          <w:i/>
          <w:iCs/>
          <w:color w:val="000000"/>
        </w:rPr>
        <w:t>,</w:t>
      </w:r>
      <w:r w:rsidRPr="006D1ECD">
        <w:rPr>
          <w:i/>
          <w:iCs/>
          <w:color w:val="000000"/>
          <w:spacing w:val="8"/>
        </w:rPr>
        <w:t xml:space="preserve"> </w:t>
      </w:r>
      <w:r w:rsidRPr="006D1ECD">
        <w:rPr>
          <w:color w:val="000000"/>
        </w:rPr>
        <w:t>200</w:t>
      </w:r>
      <w:r w:rsidRPr="006D1ECD">
        <w:rPr>
          <w:color w:val="000000"/>
          <w:spacing w:val="2"/>
        </w:rPr>
        <w:t>2</w:t>
      </w:r>
      <w:r w:rsidRPr="006D1ECD">
        <w:rPr>
          <w:color w:val="000000"/>
        </w:rPr>
        <w:t>,</w:t>
      </w:r>
      <w:r w:rsidRPr="006D1ECD">
        <w:rPr>
          <w:color w:val="000000"/>
          <w:spacing w:val="5"/>
        </w:rPr>
        <w:t xml:space="preserve"> </w:t>
      </w:r>
      <w:r w:rsidRPr="006D1ECD">
        <w:rPr>
          <w:b/>
          <w:bCs/>
          <w:color w:val="000000"/>
        </w:rPr>
        <w:t>4</w:t>
      </w:r>
      <w:r w:rsidRPr="006D1ECD">
        <w:rPr>
          <w:b/>
          <w:bCs/>
          <w:color w:val="000000"/>
          <w:spacing w:val="1"/>
        </w:rPr>
        <w:t>3</w:t>
      </w:r>
      <w:r w:rsidRPr="006D1ECD">
        <w:rPr>
          <w:color w:val="000000"/>
        </w:rPr>
        <w:t>,</w:t>
      </w:r>
      <w:r w:rsidRPr="006D1ECD">
        <w:rPr>
          <w:color w:val="000000"/>
          <w:spacing w:val="3"/>
        </w:rPr>
        <w:t xml:space="preserve"> </w:t>
      </w:r>
      <w:r w:rsidRPr="006D1ECD">
        <w:rPr>
          <w:color w:val="000000"/>
          <w:w w:val="101"/>
        </w:rPr>
        <w:t>201</w:t>
      </w:r>
      <w:r w:rsidRPr="006D1ECD">
        <w:rPr>
          <w:color w:val="000000"/>
          <w:spacing w:val="2"/>
          <w:w w:val="101"/>
        </w:rPr>
        <w:t>1</w:t>
      </w:r>
      <w:r w:rsidRPr="006D1ECD">
        <w:rPr>
          <w:color w:val="000000"/>
          <w:w w:val="101"/>
        </w:rPr>
        <w:t>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</w:rPr>
        <w:t>W.</w:t>
      </w:r>
      <w:r w:rsidRPr="006D1ECD">
        <w:rPr>
          <w:color w:val="000000"/>
          <w:spacing w:val="4"/>
        </w:rPr>
        <w:t xml:space="preserve"> </w:t>
      </w:r>
      <w:r w:rsidRPr="006D1ECD">
        <w:rPr>
          <w:color w:val="000000"/>
        </w:rPr>
        <w:t>Zho</w:t>
      </w:r>
      <w:r w:rsidRPr="006D1ECD">
        <w:rPr>
          <w:color w:val="000000"/>
          <w:spacing w:val="1"/>
        </w:rPr>
        <w:t>u</w:t>
      </w:r>
      <w:r w:rsidRPr="006D1ECD">
        <w:rPr>
          <w:color w:val="000000"/>
        </w:rPr>
        <w:t>,</w:t>
      </w:r>
      <w:r w:rsidRPr="006D1ECD">
        <w:rPr>
          <w:color w:val="000000"/>
          <w:spacing w:val="5"/>
        </w:rPr>
        <w:t xml:space="preserve"> </w:t>
      </w:r>
      <w:r w:rsidRPr="006D1ECD">
        <w:rPr>
          <w:color w:val="000000"/>
        </w:rPr>
        <w:t>H.</w:t>
      </w:r>
      <w:r w:rsidRPr="006D1ECD">
        <w:rPr>
          <w:color w:val="000000"/>
          <w:spacing w:val="1"/>
        </w:rPr>
        <w:t xml:space="preserve"> </w:t>
      </w:r>
      <w:r w:rsidRPr="006D1ECD">
        <w:rPr>
          <w:color w:val="000000"/>
        </w:rPr>
        <w:t>Y</w:t>
      </w:r>
      <w:r w:rsidRPr="006D1ECD">
        <w:rPr>
          <w:color w:val="000000"/>
          <w:spacing w:val="-2"/>
        </w:rPr>
        <w:t>a</w:t>
      </w:r>
      <w:r w:rsidRPr="006D1ECD">
        <w:rPr>
          <w:color w:val="000000"/>
          <w:spacing w:val="1"/>
        </w:rPr>
        <w:t>ng</w:t>
      </w:r>
      <w:r w:rsidRPr="006D1ECD">
        <w:rPr>
          <w:color w:val="000000"/>
        </w:rPr>
        <w:t>,</w:t>
      </w:r>
      <w:r w:rsidRPr="006D1ECD">
        <w:rPr>
          <w:color w:val="000000"/>
          <w:spacing w:val="6"/>
        </w:rPr>
        <w:t xml:space="preserve"> </w:t>
      </w:r>
      <w:r w:rsidRPr="006D1ECD">
        <w:rPr>
          <w:color w:val="000000"/>
        </w:rPr>
        <w:t>X.</w:t>
      </w:r>
      <w:r w:rsidRPr="006D1ECD">
        <w:rPr>
          <w:color w:val="000000"/>
          <w:spacing w:val="1"/>
        </w:rPr>
        <w:t xml:space="preserve"> </w:t>
      </w:r>
      <w:proofErr w:type="spellStart"/>
      <w:r w:rsidRPr="006D1ECD">
        <w:rPr>
          <w:color w:val="000000"/>
        </w:rPr>
        <w:t>G</w:t>
      </w:r>
      <w:r w:rsidRPr="006D1ECD">
        <w:rPr>
          <w:color w:val="000000"/>
          <w:spacing w:val="1"/>
        </w:rPr>
        <w:t>u</w:t>
      </w:r>
      <w:r w:rsidRPr="006D1ECD">
        <w:rPr>
          <w:color w:val="000000"/>
        </w:rPr>
        <w:t>o</w:t>
      </w:r>
      <w:proofErr w:type="spellEnd"/>
      <w:r w:rsidRPr="006D1ECD">
        <w:rPr>
          <w:color w:val="000000"/>
          <w:spacing w:val="6"/>
        </w:rPr>
        <w:t xml:space="preserve"> </w:t>
      </w:r>
      <w:r w:rsidRPr="006D1ECD">
        <w:rPr>
          <w:color w:val="000000"/>
          <w:spacing w:val="-2"/>
        </w:rPr>
        <w:t>a</w:t>
      </w:r>
      <w:r w:rsidRPr="006D1ECD">
        <w:rPr>
          <w:color w:val="000000"/>
        </w:rPr>
        <w:t>nd</w:t>
      </w:r>
      <w:r w:rsidRPr="006D1ECD">
        <w:rPr>
          <w:color w:val="000000"/>
          <w:spacing w:val="5"/>
        </w:rPr>
        <w:t xml:space="preserve"> </w:t>
      </w:r>
      <w:r w:rsidRPr="006D1ECD">
        <w:rPr>
          <w:color w:val="000000"/>
        </w:rPr>
        <w:t>J.</w:t>
      </w:r>
      <w:r w:rsidRPr="006D1ECD">
        <w:rPr>
          <w:color w:val="000000"/>
          <w:spacing w:val="1"/>
        </w:rPr>
        <w:t xml:space="preserve"> </w:t>
      </w:r>
      <w:r w:rsidRPr="006D1ECD">
        <w:rPr>
          <w:color w:val="000000"/>
        </w:rPr>
        <w:t>Lu,</w:t>
      </w:r>
      <w:r w:rsidRPr="006D1ECD">
        <w:rPr>
          <w:color w:val="000000"/>
          <w:spacing w:val="4"/>
        </w:rPr>
        <w:t xml:space="preserve"> </w:t>
      </w:r>
      <w:proofErr w:type="spellStart"/>
      <w:r w:rsidRPr="006D1ECD">
        <w:rPr>
          <w:i/>
          <w:iCs/>
          <w:color w:val="000000"/>
          <w:spacing w:val="-6"/>
        </w:rPr>
        <w:t>P</w:t>
      </w:r>
      <w:r w:rsidRPr="006D1ECD">
        <w:rPr>
          <w:i/>
          <w:iCs/>
          <w:color w:val="000000"/>
          <w:spacing w:val="-1"/>
        </w:rPr>
        <w:t>o</w:t>
      </w:r>
      <w:r w:rsidRPr="006D1ECD">
        <w:rPr>
          <w:i/>
          <w:iCs/>
          <w:color w:val="000000"/>
          <w:spacing w:val="-4"/>
        </w:rPr>
        <w:t>lym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-3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Degr</w:t>
      </w:r>
      <w:r w:rsidRPr="006D1ECD">
        <w:rPr>
          <w:i/>
          <w:iCs/>
          <w:color w:val="000000"/>
          <w:spacing w:val="-3"/>
        </w:rPr>
        <w:t>a</w:t>
      </w:r>
      <w:r w:rsidRPr="006D1ECD">
        <w:rPr>
          <w:i/>
          <w:iCs/>
          <w:color w:val="000000"/>
          <w:spacing w:val="-4"/>
        </w:rPr>
        <w:t>d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1"/>
        </w:rPr>
        <w:t xml:space="preserve"> </w:t>
      </w:r>
      <w:proofErr w:type="spellStart"/>
      <w:proofErr w:type="gramStart"/>
      <w:r w:rsidRPr="006D1ECD">
        <w:rPr>
          <w:i/>
          <w:iCs/>
          <w:color w:val="000000"/>
          <w:spacing w:val="-4"/>
        </w:rPr>
        <w:t>St</w:t>
      </w:r>
      <w:r w:rsidRPr="006D1ECD">
        <w:rPr>
          <w:i/>
          <w:iCs/>
          <w:color w:val="000000"/>
          <w:spacing w:val="-3"/>
        </w:rPr>
        <w:t>a</w:t>
      </w:r>
      <w:r w:rsidRPr="006D1ECD">
        <w:rPr>
          <w:i/>
          <w:iCs/>
          <w:color w:val="000000"/>
          <w:spacing w:val="-4"/>
        </w:rPr>
        <w:t>bil</w:t>
      </w:r>
      <w:proofErr w:type="spellEnd"/>
      <w:r w:rsidRPr="006D1ECD">
        <w:rPr>
          <w:color w:val="000000"/>
        </w:rPr>
        <w:t>.,</w:t>
      </w:r>
      <w:proofErr w:type="gramEnd"/>
      <w:r w:rsidRPr="006D1ECD">
        <w:rPr>
          <w:color w:val="000000"/>
          <w:spacing w:val="7"/>
        </w:rPr>
        <w:t xml:space="preserve"> </w:t>
      </w:r>
      <w:r w:rsidRPr="006D1ECD">
        <w:rPr>
          <w:color w:val="000000"/>
        </w:rPr>
        <w:t>2</w:t>
      </w:r>
      <w:r w:rsidRPr="006D1ECD">
        <w:rPr>
          <w:color w:val="000000"/>
          <w:spacing w:val="1"/>
        </w:rPr>
        <w:t>0</w:t>
      </w:r>
      <w:r w:rsidRPr="006D1ECD">
        <w:rPr>
          <w:color w:val="000000"/>
        </w:rPr>
        <w:t>0</w:t>
      </w:r>
      <w:r w:rsidRPr="006D1ECD">
        <w:rPr>
          <w:color w:val="000000"/>
          <w:spacing w:val="1"/>
        </w:rPr>
        <w:t>6</w:t>
      </w:r>
      <w:r w:rsidRPr="006D1ECD">
        <w:rPr>
          <w:color w:val="000000"/>
        </w:rPr>
        <w:t>,</w:t>
      </w:r>
      <w:r w:rsidRPr="006D1ECD">
        <w:rPr>
          <w:color w:val="000000"/>
          <w:spacing w:val="4"/>
        </w:rPr>
        <w:t xml:space="preserve"> </w:t>
      </w:r>
      <w:r w:rsidRPr="006D1ECD">
        <w:rPr>
          <w:b/>
          <w:bCs/>
          <w:color w:val="000000"/>
          <w:spacing w:val="1"/>
        </w:rPr>
        <w:t>91</w:t>
      </w:r>
      <w:r w:rsidRPr="006D1ECD">
        <w:rPr>
          <w:color w:val="000000"/>
        </w:rPr>
        <w:t>(7),</w:t>
      </w:r>
      <w:r w:rsidRPr="006D1ECD">
        <w:rPr>
          <w:color w:val="000000"/>
          <w:spacing w:val="7"/>
        </w:rPr>
        <w:t xml:space="preserve"> </w:t>
      </w:r>
      <w:r w:rsidRPr="006D1ECD">
        <w:rPr>
          <w:color w:val="000000"/>
          <w:w w:val="101"/>
        </w:rPr>
        <w:t>147</w:t>
      </w:r>
      <w:r w:rsidRPr="006D1ECD">
        <w:rPr>
          <w:color w:val="000000"/>
          <w:spacing w:val="2"/>
          <w:w w:val="101"/>
        </w:rPr>
        <w:t>1</w:t>
      </w:r>
      <w:r w:rsidRPr="006D1ECD">
        <w:rPr>
          <w:color w:val="000000"/>
          <w:w w:val="101"/>
        </w:rPr>
        <w:t>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</w:rPr>
        <w:t>G.D.</w:t>
      </w:r>
      <w:r w:rsidRPr="006D1ECD">
        <w:rPr>
          <w:color w:val="000000"/>
          <w:spacing w:val="44"/>
        </w:rPr>
        <w:t xml:space="preserve"> </w:t>
      </w:r>
      <w:proofErr w:type="spellStart"/>
      <w:r w:rsidRPr="006D1ECD">
        <w:rPr>
          <w:color w:val="000000"/>
        </w:rPr>
        <w:t>S</w:t>
      </w:r>
      <w:r w:rsidRPr="006D1ECD">
        <w:rPr>
          <w:color w:val="000000"/>
          <w:spacing w:val="1"/>
        </w:rPr>
        <w:t>o</w:t>
      </w:r>
      <w:r w:rsidRPr="006D1ECD">
        <w:rPr>
          <w:color w:val="000000"/>
        </w:rPr>
        <w:t>raru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46"/>
        </w:rPr>
        <w:t xml:space="preserve"> </w:t>
      </w:r>
      <w:r w:rsidRPr="006D1ECD">
        <w:rPr>
          <w:color w:val="000000"/>
        </w:rPr>
        <w:t>F.</w:t>
      </w:r>
      <w:r w:rsidRPr="006D1ECD">
        <w:rPr>
          <w:color w:val="000000"/>
          <w:spacing w:val="41"/>
        </w:rPr>
        <w:t xml:space="preserve"> </w:t>
      </w:r>
      <w:proofErr w:type="spellStart"/>
      <w:r w:rsidRPr="006D1ECD">
        <w:rPr>
          <w:color w:val="000000"/>
        </w:rPr>
        <w:t>Babon</w:t>
      </w:r>
      <w:r w:rsidRPr="006D1ECD">
        <w:rPr>
          <w:color w:val="000000"/>
          <w:spacing w:val="1"/>
        </w:rPr>
        <w:t>n</w:t>
      </w:r>
      <w:r w:rsidRPr="006D1ECD">
        <w:rPr>
          <w:color w:val="000000"/>
        </w:rPr>
        <w:t>ea</w:t>
      </w:r>
      <w:r w:rsidRPr="006D1ECD">
        <w:rPr>
          <w:color w:val="000000"/>
          <w:spacing w:val="1"/>
        </w:rPr>
        <w:t>u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48"/>
        </w:rPr>
        <w:t xml:space="preserve"> </w:t>
      </w:r>
      <w:r w:rsidRPr="006D1ECD">
        <w:rPr>
          <w:color w:val="000000"/>
        </w:rPr>
        <w:t>S.</w:t>
      </w:r>
      <w:r w:rsidRPr="006D1ECD">
        <w:rPr>
          <w:color w:val="000000"/>
          <w:spacing w:val="41"/>
        </w:rPr>
        <w:t xml:space="preserve"> </w:t>
      </w:r>
      <w:proofErr w:type="spellStart"/>
      <w:r w:rsidRPr="006D1ECD">
        <w:rPr>
          <w:color w:val="000000"/>
        </w:rPr>
        <w:t>M</w:t>
      </w:r>
      <w:r w:rsidRPr="006D1ECD">
        <w:rPr>
          <w:color w:val="000000"/>
          <w:spacing w:val="-2"/>
        </w:rPr>
        <w:t>a</w:t>
      </w:r>
      <w:r w:rsidRPr="006D1ECD">
        <w:rPr>
          <w:color w:val="000000"/>
          <w:spacing w:val="1"/>
        </w:rPr>
        <w:t>u</w:t>
      </w:r>
      <w:r w:rsidRPr="006D1ECD">
        <w:rPr>
          <w:color w:val="000000"/>
        </w:rPr>
        <w:t>ri</w:t>
      </w:r>
      <w:r w:rsidRPr="006D1ECD">
        <w:rPr>
          <w:color w:val="000000"/>
          <w:spacing w:val="2"/>
        </w:rPr>
        <w:t>n</w:t>
      </w:r>
      <w:r w:rsidRPr="006D1ECD">
        <w:rPr>
          <w:color w:val="000000"/>
        </w:rPr>
        <w:t>a</w:t>
      </w:r>
      <w:proofErr w:type="spellEnd"/>
      <w:r w:rsidRPr="006D1ECD">
        <w:rPr>
          <w:color w:val="000000"/>
          <w:spacing w:val="47"/>
        </w:rPr>
        <w:t xml:space="preserve"> </w:t>
      </w:r>
      <w:r w:rsidRPr="006D1ECD">
        <w:rPr>
          <w:color w:val="000000"/>
          <w:spacing w:val="-2"/>
        </w:rPr>
        <w:t>a</w:t>
      </w:r>
      <w:r w:rsidRPr="006D1ECD">
        <w:rPr>
          <w:color w:val="000000"/>
          <w:spacing w:val="1"/>
        </w:rPr>
        <w:t>n</w:t>
      </w:r>
      <w:r w:rsidRPr="006D1ECD">
        <w:rPr>
          <w:color w:val="000000"/>
        </w:rPr>
        <w:t>d</w:t>
      </w:r>
      <w:r w:rsidRPr="006D1ECD">
        <w:rPr>
          <w:color w:val="000000"/>
          <w:spacing w:val="43"/>
        </w:rPr>
        <w:t xml:space="preserve"> </w:t>
      </w:r>
      <w:r w:rsidRPr="006D1ECD">
        <w:rPr>
          <w:color w:val="000000"/>
        </w:rPr>
        <w:t>J.</w:t>
      </w:r>
      <w:r w:rsidRPr="006D1ECD">
        <w:rPr>
          <w:color w:val="000000"/>
          <w:spacing w:val="40"/>
        </w:rPr>
        <w:t xml:space="preserve"> </w:t>
      </w:r>
      <w:proofErr w:type="spellStart"/>
      <w:r w:rsidRPr="006D1ECD">
        <w:rPr>
          <w:color w:val="000000"/>
        </w:rPr>
        <w:t>Vic</w:t>
      </w:r>
      <w:r w:rsidRPr="006D1ECD">
        <w:rPr>
          <w:color w:val="000000"/>
          <w:spacing w:val="-2"/>
        </w:rPr>
        <w:t>e</w:t>
      </w:r>
      <w:r w:rsidRPr="006D1ECD">
        <w:rPr>
          <w:color w:val="000000"/>
          <w:spacing w:val="1"/>
        </w:rPr>
        <w:t>n</w:t>
      </w:r>
      <w:r w:rsidRPr="006D1ECD">
        <w:rPr>
          <w:color w:val="000000"/>
        </w:rPr>
        <w:t>s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47"/>
        </w:rPr>
        <w:t xml:space="preserve"> </w:t>
      </w:r>
      <w:r w:rsidRPr="006D1ECD">
        <w:rPr>
          <w:i/>
          <w:iCs/>
          <w:color w:val="000000"/>
        </w:rPr>
        <w:t>J.</w:t>
      </w:r>
      <w:r w:rsidRPr="006D1ECD">
        <w:rPr>
          <w:i/>
          <w:iCs/>
          <w:color w:val="000000"/>
          <w:spacing w:val="40"/>
        </w:rPr>
        <w:t xml:space="preserve"> </w:t>
      </w:r>
      <w:r w:rsidRPr="006D1ECD">
        <w:rPr>
          <w:i/>
          <w:iCs/>
          <w:color w:val="000000"/>
        </w:rPr>
        <w:t>No</w:t>
      </w:r>
      <w:r w:rsidRPr="006D1ECD">
        <w:rPr>
          <w:i/>
          <w:iCs/>
          <w:color w:val="000000"/>
          <w:spacing w:val="2"/>
        </w:rPr>
        <w:t>n</w:t>
      </w:r>
      <w:r w:rsidRPr="006D1ECD">
        <w:rPr>
          <w:i/>
          <w:iCs/>
          <w:color w:val="000000"/>
          <w:spacing w:val="-1"/>
        </w:rPr>
        <w:t>-</w:t>
      </w:r>
      <w:proofErr w:type="spellStart"/>
      <w:r w:rsidRPr="006D1ECD">
        <w:rPr>
          <w:i/>
          <w:iCs/>
          <w:color w:val="000000"/>
        </w:rPr>
        <w:t>Cr</w:t>
      </w:r>
      <w:r w:rsidRPr="006D1ECD">
        <w:rPr>
          <w:i/>
          <w:iCs/>
          <w:color w:val="000000"/>
          <w:spacing w:val="1"/>
        </w:rPr>
        <w:t>y</w:t>
      </w:r>
      <w:r w:rsidRPr="006D1ECD">
        <w:rPr>
          <w:i/>
          <w:iCs/>
          <w:color w:val="000000"/>
          <w:spacing w:val="-2"/>
        </w:rPr>
        <w:t>s</w:t>
      </w:r>
      <w:r w:rsidRPr="006D1ECD">
        <w:rPr>
          <w:i/>
          <w:iCs/>
          <w:color w:val="000000"/>
          <w:spacing w:val="1"/>
        </w:rPr>
        <w:t>t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48"/>
        </w:rPr>
        <w:t xml:space="preserve"> </w:t>
      </w:r>
      <w:r w:rsidRPr="006D1ECD">
        <w:rPr>
          <w:i/>
          <w:iCs/>
          <w:color w:val="000000"/>
        </w:rPr>
        <w:t>S</w:t>
      </w:r>
      <w:r w:rsidRPr="006D1ECD">
        <w:rPr>
          <w:i/>
          <w:iCs/>
          <w:color w:val="000000"/>
          <w:spacing w:val="2"/>
        </w:rPr>
        <w:t>o</w:t>
      </w:r>
      <w:r w:rsidRPr="006D1ECD">
        <w:rPr>
          <w:i/>
          <w:iCs/>
          <w:color w:val="000000"/>
        </w:rPr>
        <w:t>li</w:t>
      </w:r>
      <w:r w:rsidRPr="006D1ECD">
        <w:rPr>
          <w:i/>
          <w:iCs/>
          <w:color w:val="000000"/>
          <w:spacing w:val="1"/>
        </w:rPr>
        <w:t>d</w:t>
      </w:r>
      <w:r w:rsidRPr="006D1ECD">
        <w:rPr>
          <w:i/>
          <w:iCs/>
          <w:color w:val="000000"/>
        </w:rPr>
        <w:t>s</w:t>
      </w:r>
      <w:r w:rsidRPr="006D1ECD">
        <w:rPr>
          <w:color w:val="000000"/>
        </w:rPr>
        <w:t>,</w:t>
      </w:r>
      <w:r w:rsidRPr="006D1ECD">
        <w:rPr>
          <w:color w:val="000000"/>
          <w:spacing w:val="45"/>
        </w:rPr>
        <w:t xml:space="preserve"> </w:t>
      </w:r>
      <w:r w:rsidRPr="006D1ECD">
        <w:rPr>
          <w:color w:val="000000"/>
          <w:w w:val="101"/>
        </w:rPr>
        <w:t>1</w:t>
      </w:r>
      <w:r w:rsidRPr="006D1ECD">
        <w:rPr>
          <w:color w:val="000000"/>
          <w:spacing w:val="1"/>
          <w:w w:val="101"/>
        </w:rPr>
        <w:t>9</w:t>
      </w:r>
      <w:r w:rsidRPr="006D1ECD">
        <w:rPr>
          <w:color w:val="000000"/>
          <w:w w:val="101"/>
        </w:rPr>
        <w:t>98,</w:t>
      </w:r>
      <w:r w:rsidRPr="006D1ECD">
        <w:rPr>
          <w:color w:val="000000"/>
        </w:rPr>
        <w:t xml:space="preserve"> </w:t>
      </w:r>
      <w:r w:rsidRPr="006D1ECD">
        <w:rPr>
          <w:b/>
          <w:bCs/>
          <w:color w:val="000000"/>
        </w:rPr>
        <w:t>22</w:t>
      </w:r>
      <w:r w:rsidRPr="006D1ECD">
        <w:rPr>
          <w:b/>
          <w:bCs/>
          <w:color w:val="000000"/>
          <w:spacing w:val="2"/>
        </w:rPr>
        <w:t>4</w:t>
      </w:r>
      <w:r w:rsidRPr="006D1ECD">
        <w:rPr>
          <w:color w:val="000000"/>
        </w:rPr>
        <w:t>,</w:t>
      </w:r>
      <w:r w:rsidRPr="006D1ECD">
        <w:rPr>
          <w:color w:val="000000"/>
          <w:spacing w:val="4"/>
        </w:rPr>
        <w:t xml:space="preserve"> </w:t>
      </w:r>
      <w:r w:rsidRPr="006D1ECD">
        <w:rPr>
          <w:color w:val="000000"/>
          <w:spacing w:val="-1"/>
          <w:w w:val="101"/>
        </w:rPr>
        <w:t>17</w:t>
      </w:r>
      <w:r w:rsidRPr="006D1ECD">
        <w:rPr>
          <w:color w:val="000000"/>
          <w:spacing w:val="2"/>
          <w:w w:val="101"/>
        </w:rPr>
        <w:t>3</w:t>
      </w:r>
      <w:r w:rsidRPr="006D1ECD">
        <w:rPr>
          <w:color w:val="000000"/>
          <w:w w:val="101"/>
        </w:rPr>
        <w:t>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1"/>
        </w:rPr>
        <w:t>R</w:t>
      </w:r>
      <w:r w:rsidRPr="006D1ECD">
        <w:rPr>
          <w:color w:val="000000"/>
        </w:rPr>
        <w:t>.</w:t>
      </w:r>
      <w:r w:rsidRPr="006D1ECD">
        <w:rPr>
          <w:color w:val="000000"/>
          <w:spacing w:val="3"/>
        </w:rPr>
        <w:t xml:space="preserve"> </w:t>
      </w:r>
      <w:r w:rsidRPr="006D1ECD">
        <w:rPr>
          <w:color w:val="000000"/>
          <w:spacing w:val="1"/>
        </w:rPr>
        <w:t>P</w:t>
      </w:r>
      <w:r w:rsidRPr="006D1ECD">
        <w:rPr>
          <w:color w:val="000000"/>
        </w:rPr>
        <w:t>e</w:t>
      </w:r>
      <w:r w:rsidRPr="006D1ECD">
        <w:rPr>
          <w:color w:val="000000"/>
          <w:spacing w:val="1"/>
        </w:rPr>
        <w:t>ñ</w:t>
      </w:r>
      <w:r w:rsidRPr="006D1ECD">
        <w:rPr>
          <w:color w:val="000000"/>
        </w:rPr>
        <w:t>a</w:t>
      </w:r>
      <w:r w:rsidRPr="006D1ECD">
        <w:rPr>
          <w:color w:val="000000"/>
          <w:spacing w:val="5"/>
        </w:rPr>
        <w:t xml:space="preserve"> </w:t>
      </w:r>
      <w:r w:rsidRPr="006D1ECD">
        <w:rPr>
          <w:color w:val="000000"/>
          <w:spacing w:val="-1"/>
        </w:rPr>
        <w:t>A</w:t>
      </w:r>
      <w:r w:rsidRPr="006D1ECD">
        <w:rPr>
          <w:color w:val="000000"/>
        </w:rPr>
        <w:t>lo</w:t>
      </w:r>
      <w:r w:rsidRPr="006D1ECD">
        <w:rPr>
          <w:color w:val="000000"/>
          <w:spacing w:val="1"/>
        </w:rPr>
        <w:t>n</w:t>
      </w:r>
      <w:r w:rsidRPr="006D1ECD">
        <w:rPr>
          <w:color w:val="000000"/>
          <w:spacing w:val="-1"/>
        </w:rPr>
        <w:t>s</w:t>
      </w:r>
      <w:r w:rsidRPr="006D1ECD">
        <w:rPr>
          <w:color w:val="000000"/>
          <w:spacing w:val="1"/>
        </w:rPr>
        <w:t>o</w:t>
      </w:r>
      <w:r w:rsidRPr="006D1ECD">
        <w:rPr>
          <w:color w:val="000000"/>
        </w:rPr>
        <w:t>,</w:t>
      </w:r>
      <w:r w:rsidRPr="006D1ECD">
        <w:rPr>
          <w:color w:val="000000"/>
          <w:spacing w:val="9"/>
        </w:rPr>
        <w:t xml:space="preserve"> </w:t>
      </w:r>
      <w:r w:rsidRPr="006D1ECD">
        <w:rPr>
          <w:color w:val="000000"/>
          <w:spacing w:val="1"/>
        </w:rPr>
        <w:t>F</w:t>
      </w:r>
      <w:r w:rsidRPr="006D1ECD">
        <w:rPr>
          <w:color w:val="000000"/>
        </w:rPr>
        <w:t>.</w:t>
      </w:r>
      <w:r w:rsidRPr="006D1ECD">
        <w:rPr>
          <w:color w:val="000000"/>
          <w:spacing w:val="1"/>
        </w:rPr>
        <w:t xml:space="preserve"> </w:t>
      </w:r>
      <w:r w:rsidRPr="006D1ECD">
        <w:rPr>
          <w:color w:val="000000"/>
          <w:spacing w:val="-1"/>
        </w:rPr>
        <w:t>R</w:t>
      </w:r>
      <w:r w:rsidRPr="006D1ECD">
        <w:rPr>
          <w:color w:val="000000"/>
          <w:spacing w:val="1"/>
        </w:rPr>
        <w:t>ub</w:t>
      </w:r>
      <w:r w:rsidRPr="006D1ECD">
        <w:rPr>
          <w:color w:val="000000"/>
          <w:spacing w:val="-1"/>
        </w:rPr>
        <w:t>i</w:t>
      </w:r>
      <w:r w:rsidRPr="006D1ECD">
        <w:rPr>
          <w:color w:val="000000"/>
          <w:spacing w:val="1"/>
        </w:rPr>
        <w:t>o</w:t>
      </w:r>
      <w:r w:rsidRPr="006D1ECD">
        <w:rPr>
          <w:color w:val="000000"/>
        </w:rPr>
        <w:t>,</w:t>
      </w:r>
      <w:r w:rsidRPr="006D1ECD">
        <w:rPr>
          <w:color w:val="000000"/>
          <w:spacing w:val="8"/>
        </w:rPr>
        <w:t xml:space="preserve"> </w:t>
      </w:r>
      <w:r w:rsidRPr="006D1ECD">
        <w:rPr>
          <w:color w:val="000000"/>
          <w:spacing w:val="1"/>
        </w:rPr>
        <w:t>J</w:t>
      </w:r>
      <w:r w:rsidRPr="006D1ECD">
        <w:rPr>
          <w:color w:val="000000"/>
        </w:rPr>
        <w:t xml:space="preserve">. </w:t>
      </w:r>
      <w:r w:rsidRPr="006D1ECD">
        <w:rPr>
          <w:color w:val="000000"/>
          <w:spacing w:val="-1"/>
        </w:rPr>
        <w:t>R</w:t>
      </w:r>
      <w:r w:rsidRPr="006D1ECD">
        <w:rPr>
          <w:color w:val="000000"/>
        </w:rPr>
        <w:t>u</w:t>
      </w:r>
      <w:r w:rsidRPr="006D1ECD">
        <w:rPr>
          <w:color w:val="000000"/>
          <w:spacing w:val="2"/>
        </w:rPr>
        <w:t>b</w:t>
      </w:r>
      <w:r w:rsidRPr="006D1ECD">
        <w:rPr>
          <w:color w:val="000000"/>
          <w:spacing w:val="-1"/>
        </w:rPr>
        <w:t>i</w:t>
      </w:r>
      <w:r w:rsidRPr="006D1ECD">
        <w:rPr>
          <w:color w:val="000000"/>
        </w:rPr>
        <w:t>o</w:t>
      </w:r>
      <w:r w:rsidRPr="006D1ECD">
        <w:rPr>
          <w:color w:val="000000"/>
          <w:spacing w:val="8"/>
        </w:rPr>
        <w:t xml:space="preserve"> </w:t>
      </w:r>
      <w:r w:rsidRPr="006D1ECD">
        <w:rPr>
          <w:color w:val="000000"/>
        </w:rPr>
        <w:t>and</w:t>
      </w:r>
      <w:r w:rsidRPr="006D1ECD">
        <w:rPr>
          <w:color w:val="000000"/>
          <w:spacing w:val="5"/>
        </w:rPr>
        <w:t xml:space="preserve"> </w:t>
      </w:r>
      <w:r w:rsidRPr="006D1ECD">
        <w:rPr>
          <w:color w:val="000000"/>
          <w:spacing w:val="1"/>
        </w:rPr>
        <w:t>J</w:t>
      </w:r>
      <w:r w:rsidRPr="006D1ECD">
        <w:rPr>
          <w:color w:val="000000"/>
          <w:spacing w:val="-1"/>
        </w:rPr>
        <w:t>.</w:t>
      </w:r>
      <w:r w:rsidRPr="006D1ECD">
        <w:rPr>
          <w:color w:val="000000"/>
          <w:spacing w:val="1"/>
        </w:rPr>
        <w:t>L</w:t>
      </w:r>
      <w:r w:rsidRPr="006D1ECD">
        <w:rPr>
          <w:color w:val="000000"/>
        </w:rPr>
        <w:t>.</w:t>
      </w:r>
      <w:r w:rsidRPr="006D1ECD">
        <w:rPr>
          <w:color w:val="000000"/>
          <w:spacing w:val="2"/>
        </w:rPr>
        <w:t xml:space="preserve"> </w:t>
      </w:r>
      <w:proofErr w:type="spellStart"/>
      <w:r w:rsidRPr="006D1ECD">
        <w:rPr>
          <w:color w:val="000000"/>
          <w:spacing w:val="1"/>
        </w:rPr>
        <w:t>Ot</w:t>
      </w:r>
      <w:r w:rsidRPr="006D1ECD">
        <w:rPr>
          <w:color w:val="000000"/>
          <w:spacing w:val="-2"/>
        </w:rPr>
        <w:t>e</w:t>
      </w:r>
      <w:r w:rsidRPr="006D1ECD">
        <w:rPr>
          <w:color w:val="000000"/>
        </w:rPr>
        <w:t>o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8"/>
        </w:rPr>
        <w:t xml:space="preserve"> </w:t>
      </w:r>
      <w:r w:rsidRPr="006D1ECD">
        <w:rPr>
          <w:i/>
          <w:iCs/>
          <w:color w:val="000000"/>
        </w:rPr>
        <w:t>J.</w:t>
      </w:r>
      <w:r w:rsidRPr="006D1ECD">
        <w:rPr>
          <w:i/>
          <w:iCs/>
          <w:color w:val="000000"/>
          <w:spacing w:val="2"/>
        </w:rPr>
        <w:t xml:space="preserve"> </w:t>
      </w:r>
      <w:r w:rsidRPr="006D1ECD">
        <w:rPr>
          <w:i/>
          <w:iCs/>
          <w:color w:val="000000"/>
        </w:rPr>
        <w:t>Anal.</w:t>
      </w:r>
      <w:r w:rsidRPr="006D1ECD">
        <w:rPr>
          <w:i/>
          <w:iCs/>
          <w:color w:val="000000"/>
          <w:spacing w:val="5"/>
        </w:rPr>
        <w:t xml:space="preserve"> </w:t>
      </w:r>
      <w:r w:rsidRPr="006D1ECD">
        <w:rPr>
          <w:i/>
          <w:iCs/>
          <w:color w:val="000000"/>
        </w:rPr>
        <w:t>Appl.</w:t>
      </w:r>
      <w:r w:rsidRPr="006D1ECD">
        <w:rPr>
          <w:i/>
          <w:iCs/>
          <w:color w:val="000000"/>
          <w:spacing w:val="7"/>
        </w:rPr>
        <w:t xml:space="preserve"> </w:t>
      </w:r>
      <w:proofErr w:type="spellStart"/>
      <w:r w:rsidRPr="006D1ECD">
        <w:rPr>
          <w:i/>
          <w:iCs/>
          <w:color w:val="000000"/>
          <w:spacing w:val="-1"/>
        </w:rPr>
        <w:t>P</w:t>
      </w:r>
      <w:r w:rsidRPr="006D1ECD">
        <w:rPr>
          <w:i/>
          <w:iCs/>
          <w:color w:val="000000"/>
        </w:rPr>
        <w:t>yrol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color w:val="000000"/>
        </w:rPr>
        <w:t>,</w:t>
      </w:r>
      <w:r w:rsidRPr="006D1ECD">
        <w:rPr>
          <w:color w:val="000000"/>
          <w:spacing w:val="6"/>
        </w:rPr>
        <w:t xml:space="preserve"> </w:t>
      </w:r>
      <w:r w:rsidRPr="006D1ECD">
        <w:rPr>
          <w:color w:val="000000"/>
        </w:rPr>
        <w:t>200</w:t>
      </w:r>
      <w:r w:rsidRPr="006D1ECD">
        <w:rPr>
          <w:color w:val="000000"/>
          <w:spacing w:val="2"/>
        </w:rPr>
        <w:t>4</w:t>
      </w:r>
      <w:r w:rsidRPr="006D1ECD">
        <w:rPr>
          <w:color w:val="000000"/>
        </w:rPr>
        <w:t>,</w:t>
      </w:r>
      <w:r w:rsidRPr="006D1ECD">
        <w:rPr>
          <w:color w:val="000000"/>
          <w:spacing w:val="5"/>
        </w:rPr>
        <w:t xml:space="preserve"> </w:t>
      </w:r>
      <w:r w:rsidRPr="006D1ECD">
        <w:rPr>
          <w:b/>
          <w:bCs/>
          <w:color w:val="000000"/>
        </w:rPr>
        <w:t>7</w:t>
      </w:r>
      <w:r w:rsidRPr="006D1ECD">
        <w:rPr>
          <w:b/>
          <w:bCs/>
          <w:color w:val="000000"/>
          <w:spacing w:val="1"/>
        </w:rPr>
        <w:t>1</w:t>
      </w:r>
      <w:r w:rsidRPr="006D1ECD">
        <w:rPr>
          <w:color w:val="000000"/>
        </w:rPr>
        <w:t>,</w:t>
      </w:r>
      <w:r w:rsidRPr="006D1ECD">
        <w:rPr>
          <w:color w:val="000000"/>
          <w:spacing w:val="3"/>
        </w:rPr>
        <w:t xml:space="preserve"> </w:t>
      </w:r>
      <w:r w:rsidRPr="006D1ECD">
        <w:rPr>
          <w:color w:val="000000"/>
          <w:w w:val="101"/>
        </w:rPr>
        <w:t>827.</w:t>
      </w:r>
    </w:p>
    <w:p w:rsidR="00F36A08" w:rsidRPr="006D1ECD" w:rsidRDefault="00F36A08" w:rsidP="00066A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6D1ECD">
        <w:rPr>
          <w:color w:val="000000"/>
          <w:spacing w:val="-3"/>
        </w:rPr>
        <w:t>G</w:t>
      </w:r>
      <w:r w:rsidRPr="006D1ECD">
        <w:rPr>
          <w:color w:val="000000"/>
        </w:rPr>
        <w:t>.</w:t>
      </w:r>
      <w:r w:rsidRPr="006D1ECD">
        <w:rPr>
          <w:color w:val="000000"/>
          <w:spacing w:val="-6"/>
        </w:rPr>
        <w:t xml:space="preserve"> </w:t>
      </w:r>
      <w:proofErr w:type="spellStart"/>
      <w:r w:rsidRPr="006D1ECD">
        <w:rPr>
          <w:color w:val="000000"/>
          <w:spacing w:val="-4"/>
        </w:rPr>
        <w:t>Mar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4"/>
        </w:rPr>
        <w:t>si</w:t>
      </w:r>
      <w:proofErr w:type="spellEnd"/>
      <w:r w:rsidRPr="006D1ECD">
        <w:rPr>
          <w:color w:val="000000"/>
        </w:rPr>
        <w:t xml:space="preserve">, </w:t>
      </w:r>
      <w:r w:rsidRPr="006D1ECD">
        <w:rPr>
          <w:color w:val="000000"/>
          <w:spacing w:val="-4"/>
        </w:rPr>
        <w:t>P</w:t>
      </w:r>
      <w:r w:rsidRPr="006D1ECD">
        <w:rPr>
          <w:color w:val="000000"/>
        </w:rPr>
        <w:t>.</w:t>
      </w:r>
      <w:r w:rsidRPr="006D1ECD">
        <w:rPr>
          <w:color w:val="000000"/>
          <w:spacing w:val="-6"/>
        </w:rPr>
        <w:t xml:space="preserve"> </w:t>
      </w:r>
      <w:r w:rsidRPr="006D1ECD">
        <w:rPr>
          <w:color w:val="000000"/>
          <w:spacing w:val="-4"/>
        </w:rPr>
        <w:t>A</w:t>
      </w:r>
      <w:r w:rsidRPr="006D1ECD">
        <w:rPr>
          <w:color w:val="000000"/>
          <w:spacing w:val="-3"/>
        </w:rPr>
        <w:t>n</w:t>
      </w:r>
      <w:r w:rsidRPr="006D1ECD">
        <w:rPr>
          <w:color w:val="000000"/>
          <w:spacing w:val="-4"/>
        </w:rPr>
        <w:t>n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</w:rPr>
        <w:t>,</w:t>
      </w:r>
      <w:r w:rsidRPr="006D1ECD">
        <w:rPr>
          <w:color w:val="000000"/>
          <w:spacing w:val="-2"/>
        </w:rPr>
        <w:t xml:space="preserve"> </w:t>
      </w:r>
      <w:r w:rsidRPr="006D1ECD">
        <w:rPr>
          <w:color w:val="000000"/>
          <w:spacing w:val="-4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-5"/>
        </w:rPr>
        <w:t xml:space="preserve"> </w:t>
      </w:r>
      <w:proofErr w:type="spellStart"/>
      <w:r w:rsidRPr="006D1ECD">
        <w:rPr>
          <w:color w:val="000000"/>
          <w:spacing w:val="-4"/>
        </w:rPr>
        <w:t>M</w:t>
      </w:r>
      <w:r w:rsidRPr="006D1ECD">
        <w:rPr>
          <w:color w:val="000000"/>
          <w:spacing w:val="-3"/>
        </w:rPr>
        <w:t>á</w:t>
      </w:r>
      <w:r w:rsidRPr="006D1ECD">
        <w:rPr>
          <w:color w:val="000000"/>
          <w:spacing w:val="-4"/>
        </w:rPr>
        <w:t>rt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4"/>
        </w:rPr>
        <w:t>n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-1"/>
        </w:rPr>
        <w:t xml:space="preserve"> </w:t>
      </w:r>
      <w:r w:rsidRPr="006D1ECD">
        <w:rPr>
          <w:color w:val="000000"/>
          <w:spacing w:val="-3"/>
        </w:rPr>
        <w:t>G</w:t>
      </w:r>
      <w:r w:rsidRPr="006D1ECD">
        <w:rPr>
          <w:color w:val="000000"/>
        </w:rPr>
        <w:t>.</w:t>
      </w:r>
      <w:r w:rsidRPr="006D1ECD">
        <w:rPr>
          <w:color w:val="000000"/>
          <w:spacing w:val="-6"/>
        </w:rPr>
        <w:t xml:space="preserve"> </w:t>
      </w:r>
      <w:proofErr w:type="spellStart"/>
      <w:r w:rsidRPr="006D1ECD">
        <w:rPr>
          <w:color w:val="000000"/>
          <w:spacing w:val="-4"/>
        </w:rPr>
        <w:t>Ber</w:t>
      </w:r>
      <w:r w:rsidRPr="006D1ECD">
        <w:rPr>
          <w:color w:val="000000"/>
          <w:spacing w:val="-2"/>
        </w:rPr>
        <w:t>t</w:t>
      </w:r>
      <w:r w:rsidRPr="006D1ECD">
        <w:rPr>
          <w:color w:val="000000"/>
          <w:spacing w:val="-4"/>
        </w:rPr>
        <w:t>ala</w:t>
      </w:r>
      <w:r w:rsidRPr="006D1ECD">
        <w:rPr>
          <w:color w:val="000000"/>
          <w:spacing w:val="-3"/>
        </w:rPr>
        <w:t>n</w:t>
      </w:r>
      <w:proofErr w:type="spellEnd"/>
      <w:r w:rsidRPr="006D1ECD">
        <w:rPr>
          <w:color w:val="000000"/>
        </w:rPr>
        <w:t xml:space="preserve">, 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-6"/>
        </w:rPr>
        <w:t xml:space="preserve"> </w:t>
      </w:r>
      <w:proofErr w:type="spellStart"/>
      <w:r w:rsidRPr="006D1ECD">
        <w:rPr>
          <w:color w:val="000000"/>
          <w:spacing w:val="-4"/>
        </w:rPr>
        <w:t>Bót</w:t>
      </w:r>
      <w:r w:rsidRPr="006D1ECD">
        <w:rPr>
          <w:color w:val="000000"/>
          <w:spacing w:val="-3"/>
        </w:rPr>
        <w:t>a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-2"/>
        </w:rPr>
        <w:t xml:space="preserve"> </w:t>
      </w:r>
      <w:r w:rsidRPr="006D1ECD">
        <w:rPr>
          <w:color w:val="000000"/>
          <w:spacing w:val="-3"/>
        </w:rPr>
        <w:t>A</w:t>
      </w:r>
      <w:r w:rsidRPr="006D1ECD">
        <w:rPr>
          <w:color w:val="000000"/>
        </w:rPr>
        <w:t>.</w:t>
      </w:r>
      <w:r w:rsidRPr="006D1ECD">
        <w:rPr>
          <w:color w:val="000000"/>
          <w:spacing w:val="-6"/>
        </w:rPr>
        <w:t xml:space="preserve"> </w:t>
      </w:r>
      <w:proofErr w:type="spellStart"/>
      <w:r w:rsidRPr="006D1ECD">
        <w:rPr>
          <w:color w:val="000000"/>
          <w:spacing w:val="-4"/>
        </w:rPr>
        <w:t>Tóth</w:t>
      </w:r>
      <w:proofErr w:type="spellEnd"/>
      <w:r w:rsidRPr="006D1ECD">
        <w:rPr>
          <w:color w:val="000000"/>
        </w:rPr>
        <w:t>,</w:t>
      </w:r>
      <w:r w:rsidRPr="006D1ECD">
        <w:rPr>
          <w:color w:val="000000"/>
          <w:spacing w:val="-2"/>
        </w:rPr>
        <w:t xml:space="preserve"> </w:t>
      </w:r>
      <w:r w:rsidRPr="006D1ECD">
        <w:rPr>
          <w:color w:val="000000"/>
          <w:spacing w:val="-4"/>
        </w:rPr>
        <w:t>M</w:t>
      </w:r>
      <w:r w:rsidRPr="006D1ECD">
        <w:rPr>
          <w:color w:val="000000"/>
        </w:rPr>
        <w:t>.</w:t>
      </w:r>
      <w:r w:rsidRPr="006D1ECD">
        <w:rPr>
          <w:color w:val="000000"/>
          <w:spacing w:val="-5"/>
        </w:rPr>
        <w:t xml:space="preserve"> </w:t>
      </w:r>
      <w:proofErr w:type="spellStart"/>
      <w:r w:rsidRPr="006D1ECD">
        <w:rPr>
          <w:color w:val="000000"/>
          <w:spacing w:val="-4"/>
        </w:rPr>
        <w:t>M</w:t>
      </w:r>
      <w:r w:rsidRPr="006D1ECD">
        <w:rPr>
          <w:color w:val="000000"/>
          <w:spacing w:val="-3"/>
        </w:rPr>
        <w:t>o</w:t>
      </w:r>
      <w:r w:rsidRPr="006D1ECD">
        <w:rPr>
          <w:color w:val="000000"/>
          <w:spacing w:val="-4"/>
        </w:rPr>
        <w:t>ha</w:t>
      </w:r>
      <w:r w:rsidRPr="006D1ECD">
        <w:rPr>
          <w:color w:val="000000"/>
        </w:rPr>
        <w:t>i</w:t>
      </w:r>
      <w:proofErr w:type="spellEnd"/>
      <w:r w:rsidRPr="006D1ECD">
        <w:rPr>
          <w:color w:val="000000"/>
          <w:spacing w:val="-2"/>
        </w:rPr>
        <w:t xml:space="preserve"> </w:t>
      </w:r>
      <w:r w:rsidRPr="006D1ECD">
        <w:rPr>
          <w:color w:val="000000"/>
          <w:spacing w:val="-4"/>
        </w:rPr>
        <w:t>an</w:t>
      </w:r>
      <w:r w:rsidRPr="006D1ECD">
        <w:rPr>
          <w:color w:val="000000"/>
        </w:rPr>
        <w:t>d</w:t>
      </w:r>
      <w:r w:rsidRPr="006D1ECD">
        <w:rPr>
          <w:color w:val="000000"/>
          <w:spacing w:val="-4"/>
        </w:rPr>
        <w:t xml:space="preserve"> I</w:t>
      </w:r>
      <w:r w:rsidRPr="006D1ECD">
        <w:rPr>
          <w:color w:val="000000"/>
        </w:rPr>
        <w:t>.</w:t>
      </w:r>
      <w:r w:rsidRPr="006D1ECD">
        <w:rPr>
          <w:color w:val="000000"/>
          <w:spacing w:val="-6"/>
        </w:rPr>
        <w:t xml:space="preserve"> </w:t>
      </w:r>
      <w:proofErr w:type="spellStart"/>
      <w:r w:rsidRPr="006D1ECD">
        <w:rPr>
          <w:color w:val="000000"/>
          <w:spacing w:val="-4"/>
          <w:w w:val="101"/>
        </w:rPr>
        <w:t>R</w:t>
      </w:r>
      <w:r w:rsidRPr="006D1ECD">
        <w:rPr>
          <w:color w:val="000000"/>
          <w:spacing w:val="-3"/>
          <w:w w:val="101"/>
        </w:rPr>
        <w:t>á</w:t>
      </w:r>
      <w:r w:rsidRPr="006D1ECD">
        <w:rPr>
          <w:color w:val="000000"/>
          <w:spacing w:val="-4"/>
          <w:w w:val="101"/>
        </w:rPr>
        <w:t>c</w:t>
      </w:r>
      <w:r w:rsidRPr="006D1ECD">
        <w:rPr>
          <w:color w:val="000000"/>
          <w:spacing w:val="-3"/>
          <w:w w:val="101"/>
        </w:rPr>
        <w:t>z</w:t>
      </w:r>
      <w:proofErr w:type="spellEnd"/>
      <w:r w:rsidRPr="006D1ECD">
        <w:rPr>
          <w:color w:val="000000"/>
          <w:w w:val="101"/>
        </w:rPr>
        <w:t>,</w:t>
      </w:r>
      <w:r w:rsidRPr="006D1ECD">
        <w:rPr>
          <w:color w:val="000000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P</w:t>
      </w:r>
      <w:r w:rsidRPr="006D1ECD">
        <w:rPr>
          <w:i/>
          <w:iCs/>
          <w:color w:val="000000"/>
          <w:spacing w:val="-3"/>
        </w:rPr>
        <w:t>o</w:t>
      </w:r>
      <w:r w:rsidRPr="006D1ECD">
        <w:rPr>
          <w:i/>
          <w:iCs/>
          <w:color w:val="000000"/>
          <w:spacing w:val="-4"/>
        </w:rPr>
        <w:t>ly</w:t>
      </w:r>
      <w:r w:rsidRPr="006D1ECD">
        <w:rPr>
          <w:i/>
          <w:iCs/>
          <w:color w:val="000000"/>
          <w:spacing w:val="-3"/>
        </w:rPr>
        <w:t>m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-1"/>
        </w:rPr>
        <w:t xml:space="preserve"> </w:t>
      </w:r>
      <w:proofErr w:type="spellStart"/>
      <w:r w:rsidRPr="006D1ECD">
        <w:rPr>
          <w:i/>
          <w:iCs/>
          <w:color w:val="000000"/>
          <w:spacing w:val="-4"/>
        </w:rPr>
        <w:t>A</w:t>
      </w:r>
      <w:r w:rsidRPr="006D1ECD">
        <w:rPr>
          <w:i/>
          <w:iCs/>
          <w:color w:val="000000"/>
          <w:spacing w:val="-1"/>
        </w:rPr>
        <w:t>d</w:t>
      </w:r>
      <w:r w:rsidRPr="006D1ECD">
        <w:rPr>
          <w:i/>
          <w:iCs/>
          <w:color w:val="000000"/>
          <w:spacing w:val="-4"/>
        </w:rPr>
        <w:t>van</w:t>
      </w:r>
      <w:proofErr w:type="spellEnd"/>
      <w:r w:rsidRPr="006D1ECD">
        <w:rPr>
          <w:i/>
          <w:iCs/>
          <w:color w:val="000000"/>
        </w:rPr>
        <w:t>.</w:t>
      </w:r>
      <w:r w:rsidRPr="006D1ECD">
        <w:rPr>
          <w:i/>
          <w:iCs/>
          <w:color w:val="000000"/>
          <w:spacing w:val="-1"/>
        </w:rPr>
        <w:t xml:space="preserve"> </w:t>
      </w:r>
      <w:r w:rsidRPr="006D1ECD">
        <w:rPr>
          <w:i/>
          <w:iCs/>
          <w:color w:val="000000"/>
          <w:spacing w:val="-4"/>
        </w:rPr>
        <w:t>Tech</w:t>
      </w:r>
      <w:r w:rsidRPr="006D1ECD">
        <w:rPr>
          <w:i/>
          <w:iCs/>
          <w:color w:val="000000"/>
          <w:spacing w:val="-3"/>
        </w:rPr>
        <w:t>n</w:t>
      </w:r>
      <w:r w:rsidRPr="006D1ECD">
        <w:rPr>
          <w:i/>
          <w:iCs/>
          <w:color w:val="000000"/>
          <w:spacing w:val="-4"/>
        </w:rPr>
        <w:t>ol.</w:t>
      </w:r>
      <w:r w:rsidRPr="006D1ECD">
        <w:rPr>
          <w:i/>
          <w:iCs/>
          <w:color w:val="000000"/>
        </w:rPr>
        <w:t>,</w:t>
      </w:r>
      <w:r w:rsidRPr="006D1ECD">
        <w:rPr>
          <w:i/>
          <w:iCs/>
          <w:color w:val="000000"/>
          <w:spacing w:val="3"/>
        </w:rPr>
        <w:t xml:space="preserve"> </w:t>
      </w:r>
      <w:r w:rsidRPr="006D1ECD">
        <w:rPr>
          <w:color w:val="000000"/>
          <w:spacing w:val="-4"/>
        </w:rPr>
        <w:t>20</w:t>
      </w:r>
      <w:r w:rsidRPr="006D1ECD">
        <w:rPr>
          <w:color w:val="000000"/>
          <w:spacing w:val="-3"/>
        </w:rPr>
        <w:t>0</w:t>
      </w:r>
      <w:r w:rsidRPr="006D1ECD">
        <w:rPr>
          <w:color w:val="000000"/>
          <w:spacing w:val="-4"/>
        </w:rPr>
        <w:t>2</w:t>
      </w:r>
      <w:r w:rsidRPr="006D1ECD">
        <w:rPr>
          <w:color w:val="000000"/>
        </w:rPr>
        <w:t>,</w:t>
      </w:r>
      <w:r w:rsidRPr="006D1ECD">
        <w:rPr>
          <w:color w:val="000000"/>
          <w:spacing w:val="-4"/>
        </w:rPr>
        <w:t xml:space="preserve"> </w:t>
      </w:r>
      <w:r w:rsidRPr="006D1ECD">
        <w:rPr>
          <w:b/>
          <w:bCs/>
          <w:color w:val="000000"/>
          <w:spacing w:val="-3"/>
        </w:rPr>
        <w:t>1</w:t>
      </w:r>
      <w:r w:rsidRPr="006D1ECD">
        <w:rPr>
          <w:b/>
          <w:bCs/>
          <w:color w:val="000000"/>
          <w:spacing w:val="-4"/>
        </w:rPr>
        <w:t>3</w:t>
      </w:r>
      <w:r w:rsidRPr="006D1ECD">
        <w:rPr>
          <w:color w:val="000000"/>
        </w:rPr>
        <w:t>,</w:t>
      </w:r>
      <w:r w:rsidRPr="006D1ECD">
        <w:rPr>
          <w:color w:val="000000"/>
          <w:spacing w:val="-5"/>
        </w:rPr>
        <w:t xml:space="preserve"> </w:t>
      </w:r>
      <w:r w:rsidRPr="006D1ECD">
        <w:rPr>
          <w:color w:val="000000"/>
          <w:spacing w:val="-3"/>
          <w:w w:val="101"/>
        </w:rPr>
        <w:t>1</w:t>
      </w:r>
      <w:r w:rsidRPr="006D1ECD">
        <w:rPr>
          <w:color w:val="000000"/>
          <w:spacing w:val="-5"/>
          <w:w w:val="101"/>
        </w:rPr>
        <w:t>1</w:t>
      </w:r>
      <w:r w:rsidRPr="006D1ECD">
        <w:rPr>
          <w:color w:val="000000"/>
          <w:spacing w:val="-3"/>
          <w:w w:val="101"/>
        </w:rPr>
        <w:t>03.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Default="00F36A08" w:rsidP="00066AE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F36A08" w:rsidRPr="0047691B" w:rsidRDefault="00F36A08" w:rsidP="00066AE5">
      <w:pPr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</w:rPr>
        <w:t>Tab</w:t>
      </w:r>
      <w:r w:rsidRPr="0047691B">
        <w:rPr>
          <w:b/>
          <w:bCs/>
          <w:color w:val="000000"/>
          <w:spacing w:val="1"/>
        </w:rPr>
        <w:t>l</w:t>
      </w:r>
      <w:r w:rsidRPr="0047691B">
        <w:rPr>
          <w:b/>
          <w:bCs/>
          <w:color w:val="000000"/>
        </w:rPr>
        <w:t>e</w:t>
      </w:r>
      <w:r w:rsidRPr="0047691B">
        <w:rPr>
          <w:b/>
          <w:bCs/>
          <w:color w:val="000000"/>
          <w:spacing w:val="6"/>
        </w:rPr>
        <w:t xml:space="preserve"> </w:t>
      </w:r>
      <w:r w:rsidRPr="0047691B">
        <w:rPr>
          <w:b/>
          <w:bCs/>
          <w:color w:val="000000"/>
          <w:w w:val="101"/>
        </w:rPr>
        <w:t>Captions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-1"/>
        </w:rPr>
        <w:t>T</w:t>
      </w:r>
      <w:r w:rsidRPr="0047691B">
        <w:rPr>
          <w:b/>
          <w:bCs/>
          <w:color w:val="000000"/>
          <w:spacing w:val="1"/>
        </w:rPr>
        <w:t>abl</w:t>
      </w:r>
      <w:r w:rsidRPr="0047691B">
        <w:rPr>
          <w:b/>
          <w:bCs/>
          <w:color w:val="000000"/>
        </w:rPr>
        <w:t>e</w:t>
      </w:r>
      <w:r w:rsidRPr="0047691B">
        <w:rPr>
          <w:b/>
          <w:bCs/>
          <w:color w:val="000000"/>
          <w:spacing w:val="54"/>
        </w:rPr>
        <w:t xml:space="preserve"> </w:t>
      </w: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1</w:t>
      </w:r>
      <w:r w:rsidRPr="0047691B">
        <w:rPr>
          <w:b/>
          <w:bCs/>
          <w:color w:val="000000"/>
          <w:spacing w:val="51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53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pos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 xml:space="preserve">tion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51"/>
        </w:rPr>
        <w:t xml:space="preserve"> </w:t>
      </w:r>
      <w:proofErr w:type="spellStart"/>
      <w:r w:rsidRPr="0047691B">
        <w:rPr>
          <w:color w:val="000000"/>
        </w:rPr>
        <w:t>pBS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  <w:spacing w:val="54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55"/>
        </w:rPr>
        <w:t xml:space="preserve"> </w:t>
      </w:r>
      <w:r w:rsidRPr="0047691B">
        <w:rPr>
          <w:color w:val="000000"/>
        </w:rPr>
        <w:t>its</w:t>
      </w:r>
      <w:r w:rsidRPr="0047691B">
        <w:rPr>
          <w:color w:val="000000"/>
          <w:spacing w:val="52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posites wi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56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la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ine-b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 xml:space="preserve">e </w:t>
      </w:r>
      <w:r w:rsidRPr="0047691B">
        <w:rPr>
          <w:color w:val="000000"/>
          <w:w w:val="101"/>
        </w:rPr>
        <w:t>(MB)</w:t>
      </w:r>
      <w:r w:rsidRPr="0047691B">
        <w:rPr>
          <w:color w:val="000000"/>
        </w:rPr>
        <w:t xml:space="preserve"> 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d/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r</w:t>
      </w:r>
      <w:r w:rsidRPr="0047691B">
        <w:rPr>
          <w:color w:val="000000"/>
          <w:spacing w:val="5"/>
        </w:rPr>
        <w:t xml:space="preserve"> </w:t>
      </w:r>
      <w:proofErr w:type="spellStart"/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gan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fied</w:t>
      </w:r>
      <w:proofErr w:type="spellEnd"/>
      <w:r w:rsidRPr="0047691B">
        <w:rPr>
          <w:color w:val="000000"/>
          <w:spacing w:val="17"/>
        </w:rPr>
        <w:t xml:space="preserve"> </w:t>
      </w:r>
      <w:proofErr w:type="spellStart"/>
      <w:r w:rsidRPr="0047691B">
        <w:rPr>
          <w:color w:val="000000"/>
        </w:rPr>
        <w:t>se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li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w w:val="101"/>
        </w:rPr>
        <w:t>(OSEP).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-1"/>
        </w:rPr>
        <w:t>T</w:t>
      </w:r>
      <w:r w:rsidRPr="0047691B">
        <w:rPr>
          <w:b/>
          <w:bCs/>
          <w:color w:val="000000"/>
          <w:spacing w:val="1"/>
        </w:rPr>
        <w:t>abl</w:t>
      </w:r>
      <w:r w:rsidRPr="0047691B">
        <w:rPr>
          <w:b/>
          <w:bCs/>
          <w:color w:val="000000"/>
        </w:rPr>
        <w:t>e</w:t>
      </w:r>
      <w:r w:rsidRPr="0047691B">
        <w:rPr>
          <w:b/>
          <w:bCs/>
          <w:color w:val="000000"/>
          <w:spacing w:val="6"/>
        </w:rPr>
        <w:t xml:space="preserve"> </w:t>
      </w: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2</w:t>
      </w:r>
      <w:r w:rsidRPr="0047691B">
        <w:rPr>
          <w:b/>
          <w:bCs/>
          <w:color w:val="000000"/>
          <w:spacing w:val="3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ara</w:t>
      </w:r>
      <w:r w:rsidRPr="0047691B">
        <w:rPr>
          <w:color w:val="000000"/>
          <w:spacing w:val="-1"/>
        </w:rPr>
        <w:t>c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er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st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c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</w:rPr>
        <w:t>TG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data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y</w:t>
      </w:r>
      <w:r w:rsidRPr="0047691B">
        <w:rPr>
          <w:color w:val="000000"/>
        </w:rPr>
        <w:t>or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an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2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ox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</w:rPr>
        <w:t>poly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s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  <w:spacing w:val="1"/>
        </w:rPr>
        <w:t>an</w:t>
      </w:r>
      <w:r w:rsidRPr="0047691B">
        <w:rPr>
          <w:color w:val="000000"/>
        </w:rPr>
        <w:t>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  <w:w w:val="101"/>
        </w:rPr>
        <w:t>c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2"/>
          <w:w w:val="101"/>
        </w:rPr>
        <w:t>p</w:t>
      </w:r>
      <w:r w:rsidRPr="0047691B">
        <w:rPr>
          <w:color w:val="000000"/>
          <w:spacing w:val="1"/>
          <w:w w:val="101"/>
        </w:rPr>
        <w:t>osit</w:t>
      </w:r>
      <w:r w:rsidRPr="0047691B">
        <w:rPr>
          <w:color w:val="000000"/>
          <w:w w:val="101"/>
        </w:rPr>
        <w:t>e</w:t>
      </w:r>
      <w:r w:rsidRPr="0047691B">
        <w:rPr>
          <w:color w:val="000000"/>
          <w:spacing w:val="1"/>
          <w:w w:val="101"/>
        </w:rPr>
        <w:t>s.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</w:rPr>
        <w:t>F</w:t>
      </w:r>
      <w:r w:rsidRPr="0047691B">
        <w:rPr>
          <w:b/>
          <w:bCs/>
          <w:color w:val="000000"/>
          <w:spacing w:val="1"/>
        </w:rPr>
        <w:t>ig</w:t>
      </w:r>
      <w:r w:rsidRPr="0047691B">
        <w:rPr>
          <w:b/>
          <w:bCs/>
          <w:color w:val="000000"/>
        </w:rPr>
        <w:t>ure</w:t>
      </w:r>
      <w:r w:rsidRPr="0047691B">
        <w:rPr>
          <w:b/>
          <w:bCs/>
          <w:color w:val="000000"/>
          <w:spacing w:val="8"/>
        </w:rPr>
        <w:t xml:space="preserve"> </w:t>
      </w:r>
      <w:r w:rsidRPr="0047691B">
        <w:rPr>
          <w:b/>
          <w:bCs/>
          <w:color w:val="000000"/>
          <w:w w:val="101"/>
        </w:rPr>
        <w:t>C</w:t>
      </w:r>
      <w:r w:rsidRPr="0047691B">
        <w:rPr>
          <w:b/>
          <w:bCs/>
          <w:color w:val="000000"/>
          <w:spacing w:val="1"/>
          <w:w w:val="101"/>
        </w:rPr>
        <w:t>a</w:t>
      </w:r>
      <w:r w:rsidRPr="0047691B">
        <w:rPr>
          <w:b/>
          <w:bCs/>
          <w:color w:val="000000"/>
          <w:w w:val="101"/>
        </w:rPr>
        <w:t>pti</w:t>
      </w:r>
      <w:r w:rsidRPr="0047691B">
        <w:rPr>
          <w:b/>
          <w:bCs/>
          <w:color w:val="000000"/>
          <w:spacing w:val="1"/>
          <w:w w:val="101"/>
        </w:rPr>
        <w:t>o</w:t>
      </w:r>
      <w:r w:rsidRPr="0047691B">
        <w:rPr>
          <w:b/>
          <w:bCs/>
          <w:color w:val="000000"/>
          <w:w w:val="101"/>
        </w:rPr>
        <w:t>ns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-1"/>
        </w:rPr>
        <w:t>F</w:t>
      </w:r>
      <w:r w:rsidRPr="0047691B">
        <w:rPr>
          <w:b/>
          <w:bCs/>
          <w:color w:val="000000"/>
          <w:spacing w:val="1"/>
        </w:rPr>
        <w:t>igu</w:t>
      </w:r>
      <w:r w:rsidRPr="0047691B">
        <w:rPr>
          <w:b/>
          <w:bCs/>
          <w:color w:val="000000"/>
        </w:rPr>
        <w:t>re</w:t>
      </w:r>
      <w:r w:rsidRPr="0047691B">
        <w:rPr>
          <w:b/>
          <w:bCs/>
          <w:color w:val="000000"/>
          <w:spacing w:val="6"/>
        </w:rPr>
        <w:t xml:space="preserve"> </w:t>
      </w: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1</w:t>
      </w:r>
      <w:r w:rsidRPr="0047691B">
        <w:rPr>
          <w:b/>
          <w:bCs/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G</w:t>
      </w:r>
      <w:r w:rsidRPr="0047691B">
        <w:rPr>
          <w:color w:val="000000"/>
        </w:rPr>
        <w:t>A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DT</w:t>
      </w:r>
      <w:r w:rsidRPr="0047691B">
        <w:rPr>
          <w:color w:val="000000"/>
        </w:rPr>
        <w:t>A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ve</w:t>
      </w:r>
      <w:r w:rsidRPr="0047691B">
        <w:rPr>
          <w:color w:val="000000"/>
        </w:rPr>
        <w:t>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 xml:space="preserve">of </w:t>
      </w:r>
      <w:proofErr w:type="spellStart"/>
      <w:r w:rsidRPr="0047691B">
        <w:rPr>
          <w:color w:val="000000"/>
          <w:spacing w:val="1"/>
        </w:rPr>
        <w:t>po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ydi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ylsil</w:t>
      </w:r>
      <w:r w:rsidRPr="0047691B">
        <w:rPr>
          <w:color w:val="000000"/>
        </w:rPr>
        <w:t>oxa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18"/>
        </w:rPr>
        <w:t xml:space="preserve"> </w:t>
      </w:r>
      <w:r w:rsidRPr="0047691B">
        <w:rPr>
          <w:color w:val="000000"/>
          <w:spacing w:val="1"/>
        </w:rPr>
        <w:t>(PDMS</w:t>
      </w:r>
      <w:r w:rsidRPr="0047691B">
        <w:rPr>
          <w:color w:val="000000"/>
        </w:rPr>
        <w:t>)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2"/>
        </w:rPr>
        <w:t xml:space="preserve"> </w:t>
      </w:r>
      <w:proofErr w:type="spellStart"/>
      <w:r w:rsidRPr="0047691B">
        <w:rPr>
          <w:color w:val="000000"/>
          <w:w w:val="101"/>
        </w:rPr>
        <w:t>p</w:t>
      </w:r>
      <w:r w:rsidRPr="0047691B">
        <w:rPr>
          <w:color w:val="000000"/>
          <w:spacing w:val="1"/>
          <w:w w:val="101"/>
        </w:rPr>
        <w:t>oly</w:t>
      </w:r>
      <w:r w:rsidRPr="0047691B">
        <w:rPr>
          <w:color w:val="000000"/>
          <w:w w:val="101"/>
        </w:rPr>
        <w:t>b</w:t>
      </w:r>
      <w:r w:rsidRPr="0047691B">
        <w:rPr>
          <w:color w:val="000000"/>
          <w:spacing w:val="1"/>
          <w:w w:val="101"/>
        </w:rPr>
        <w:t>o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1"/>
          <w:w w:val="101"/>
        </w:rPr>
        <w:t>s</w:t>
      </w:r>
      <w:r w:rsidRPr="0047691B">
        <w:rPr>
          <w:color w:val="000000"/>
          <w:spacing w:val="-1"/>
          <w:w w:val="101"/>
        </w:rPr>
        <w:t>i</w:t>
      </w:r>
      <w:r w:rsidRPr="0047691B">
        <w:rPr>
          <w:color w:val="000000"/>
          <w:spacing w:val="1"/>
          <w:w w:val="101"/>
        </w:rPr>
        <w:t>l</w:t>
      </w:r>
      <w:r w:rsidRPr="0047691B">
        <w:rPr>
          <w:color w:val="000000"/>
          <w:w w:val="101"/>
        </w:rPr>
        <w:t>o</w:t>
      </w:r>
      <w:r w:rsidRPr="0047691B">
        <w:rPr>
          <w:color w:val="000000"/>
          <w:spacing w:val="1"/>
          <w:w w:val="101"/>
        </w:rPr>
        <w:t>x</w:t>
      </w:r>
      <w:r w:rsidRPr="0047691B">
        <w:rPr>
          <w:color w:val="000000"/>
          <w:w w:val="101"/>
        </w:rPr>
        <w:t>ane</w:t>
      </w:r>
      <w:proofErr w:type="spellEnd"/>
      <w:r w:rsidRPr="0047691B">
        <w:rPr>
          <w:color w:val="000000"/>
          <w:w w:val="101"/>
        </w:rPr>
        <w:t xml:space="preserve"> </w:t>
      </w:r>
      <w:r w:rsidRPr="0047691B">
        <w:rPr>
          <w:color w:val="000000"/>
          <w:spacing w:val="1"/>
        </w:rPr>
        <w:t>(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BS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l</w:t>
      </w:r>
      <w:proofErr w:type="spellEnd"/>
      <w:r w:rsidRPr="0047691B">
        <w:rPr>
          <w:color w:val="000000"/>
        </w:rPr>
        <w:t>)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</w:rPr>
        <w:t>y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er</w:t>
      </w:r>
      <w:r w:rsidRPr="0047691B">
        <w:rPr>
          <w:color w:val="000000"/>
        </w:rPr>
        <w:t>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an</w:t>
      </w:r>
      <w:r w:rsidRPr="0047691B">
        <w:rPr>
          <w:color w:val="000000"/>
        </w:rPr>
        <w:t>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y</w:t>
      </w:r>
      <w:r w:rsidRPr="0047691B">
        <w:rPr>
          <w:color w:val="000000"/>
          <w:spacing w:val="1"/>
        </w:rPr>
        <w:t>ste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s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ont</w:t>
      </w:r>
      <w:r w:rsidRPr="0047691B">
        <w:rPr>
          <w:color w:val="000000"/>
        </w:rPr>
        <w:t>a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</w:rPr>
        <w:t>ng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 xml:space="preserve">5 </w:t>
      </w:r>
      <w:proofErr w:type="spellStart"/>
      <w:r w:rsidRPr="0047691B">
        <w:rPr>
          <w:color w:val="000000"/>
          <w:spacing w:val="1"/>
        </w:rPr>
        <w:t>w</w:t>
      </w:r>
      <w:r w:rsidRPr="0047691B">
        <w:rPr>
          <w:color w:val="000000"/>
          <w:spacing w:val="-1"/>
        </w:rPr>
        <w:t>t</w:t>
      </w:r>
      <w:proofErr w:type="spellEnd"/>
      <w:r w:rsidRPr="0047691B">
        <w:rPr>
          <w:color w:val="000000"/>
        </w:rPr>
        <w:t>%</w:t>
      </w:r>
      <w:r w:rsidRPr="0047691B">
        <w:rPr>
          <w:color w:val="000000"/>
          <w:spacing w:val="2"/>
        </w:rPr>
        <w:t xml:space="preserve"> </w:t>
      </w:r>
      <w:proofErr w:type="spellStart"/>
      <w:r w:rsidRPr="0047691B">
        <w:rPr>
          <w:color w:val="000000"/>
          <w:spacing w:val="1"/>
        </w:rPr>
        <w:t>or</w:t>
      </w:r>
      <w:r w:rsidRPr="0047691B">
        <w:rPr>
          <w:color w:val="000000"/>
        </w:rPr>
        <w:t>g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no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f</w:t>
      </w:r>
      <w:r w:rsidRPr="0047691B">
        <w:rPr>
          <w:color w:val="000000"/>
          <w:spacing w:val="1"/>
        </w:rPr>
        <w:t>ie</w:t>
      </w:r>
      <w:r w:rsidRPr="0047691B">
        <w:rPr>
          <w:color w:val="000000"/>
        </w:rPr>
        <w:t>d</w:t>
      </w:r>
      <w:proofErr w:type="spellEnd"/>
      <w:r w:rsidRPr="0047691B">
        <w:rPr>
          <w:color w:val="000000"/>
          <w:spacing w:val="15"/>
        </w:rPr>
        <w:t xml:space="preserve"> </w:t>
      </w:r>
      <w:proofErr w:type="spellStart"/>
      <w:r w:rsidRPr="0047691B">
        <w:rPr>
          <w:color w:val="000000"/>
          <w:spacing w:val="-1"/>
        </w:rPr>
        <w:t>s</w:t>
      </w:r>
      <w:r w:rsidRPr="0047691B">
        <w:rPr>
          <w:color w:val="000000"/>
        </w:rPr>
        <w:t>epi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  <w:spacing w:val="-1"/>
        </w:rPr>
        <w:t>l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</w:rPr>
        <w:t>e</w:t>
      </w:r>
      <w:proofErr w:type="spellEnd"/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1"/>
        </w:rPr>
        <w:t>(OS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)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  <w:spacing w:val="-2"/>
          <w:w w:val="101"/>
        </w:rPr>
        <w:t>a</w:t>
      </w:r>
      <w:r w:rsidRPr="0047691B">
        <w:rPr>
          <w:color w:val="000000"/>
          <w:spacing w:val="1"/>
          <w:w w:val="101"/>
        </w:rPr>
        <w:t>nd</w:t>
      </w:r>
      <w:r w:rsidRPr="0047691B">
        <w:rPr>
          <w:color w:val="000000"/>
          <w:spacing w:val="-1"/>
          <w:w w:val="101"/>
        </w:rPr>
        <w:t>/</w:t>
      </w:r>
      <w:r w:rsidRPr="0047691B">
        <w:rPr>
          <w:color w:val="000000"/>
          <w:spacing w:val="1"/>
          <w:w w:val="101"/>
        </w:rPr>
        <w:t xml:space="preserve">or 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la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i</w:t>
      </w:r>
      <w:r w:rsidRPr="0047691B">
        <w:rPr>
          <w:color w:val="000000"/>
          <w:spacing w:val="2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-1"/>
        </w:rPr>
        <w:t>-</w:t>
      </w:r>
      <w:r w:rsidRPr="0047691B">
        <w:rPr>
          <w:color w:val="000000"/>
          <w:spacing w:val="1"/>
        </w:rPr>
        <w:t>bo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>e</w:t>
      </w:r>
      <w:r w:rsidRPr="0047691B">
        <w:rPr>
          <w:color w:val="000000"/>
          <w:spacing w:val="51"/>
        </w:rPr>
        <w:t xml:space="preserve"> </w:t>
      </w:r>
      <w:r w:rsidRPr="0047691B">
        <w:rPr>
          <w:color w:val="000000"/>
          <w:spacing w:val="1"/>
        </w:rPr>
        <w:t>(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  <w:spacing w:val="1"/>
        </w:rPr>
        <w:t>B</w:t>
      </w:r>
      <w:r w:rsidRPr="0047691B">
        <w:rPr>
          <w:color w:val="000000"/>
        </w:rPr>
        <w:t>)</w:t>
      </w:r>
      <w:r w:rsidRPr="0047691B">
        <w:rPr>
          <w:color w:val="000000"/>
          <w:spacing w:val="41"/>
        </w:rPr>
        <w:t xml:space="preserve"> </w:t>
      </w:r>
      <w:r w:rsidRPr="0047691B">
        <w:rPr>
          <w:color w:val="000000"/>
          <w:spacing w:val="1"/>
        </w:rPr>
        <w:t>co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t</w:t>
      </w:r>
      <w:r w:rsidRPr="0047691B">
        <w:rPr>
          <w:color w:val="000000"/>
          <w:spacing w:val="46"/>
        </w:rPr>
        <w:t xml:space="preserve"> 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n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</w:rPr>
        <w:t>er</w:t>
      </w:r>
      <w:r w:rsidRPr="0047691B">
        <w:rPr>
          <w:color w:val="000000"/>
          <w:spacing w:val="44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r</w:t>
      </w:r>
      <w:r w:rsidRPr="0047691B">
        <w:rPr>
          <w:color w:val="000000"/>
          <w:spacing w:val="39"/>
        </w:rPr>
        <w:t xml:space="preserve"> </w:t>
      </w:r>
      <w:r w:rsidRPr="0047691B">
        <w:rPr>
          <w:color w:val="000000"/>
        </w:rPr>
        <w:t>at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ph</w:t>
      </w:r>
      <w:r w:rsidRPr="0047691B">
        <w:rPr>
          <w:color w:val="000000"/>
        </w:rPr>
        <w:t>e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e,</w:t>
      </w:r>
      <w:r w:rsidRPr="0047691B">
        <w:rPr>
          <w:color w:val="000000"/>
          <w:spacing w:val="47"/>
        </w:rPr>
        <w:t xml:space="preserve"> </w:t>
      </w:r>
      <w:r w:rsidRPr="0047691B">
        <w:rPr>
          <w:color w:val="000000"/>
          <w:spacing w:val="1"/>
        </w:rPr>
        <w:t>wit</w:t>
      </w:r>
      <w:r w:rsidRPr="0047691B">
        <w:rPr>
          <w:color w:val="000000"/>
        </w:rPr>
        <w:t>h</w:t>
      </w:r>
      <w:r w:rsidRPr="0047691B">
        <w:rPr>
          <w:color w:val="000000"/>
          <w:spacing w:val="42"/>
        </w:rPr>
        <w:t xml:space="preserve"> </w:t>
      </w:r>
      <w:r w:rsidRPr="0047691B">
        <w:rPr>
          <w:color w:val="000000"/>
        </w:rPr>
        <w:t>a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  <w:spacing w:val="1"/>
        </w:rPr>
        <w:t>he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  <w:spacing w:val="-1"/>
        </w:rPr>
        <w:t>i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g</w:t>
      </w:r>
      <w:r w:rsidRPr="0047691B">
        <w:rPr>
          <w:color w:val="000000"/>
          <w:spacing w:val="44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</w:t>
      </w:r>
      <w:r w:rsidRPr="0047691B">
        <w:rPr>
          <w:color w:val="000000"/>
          <w:spacing w:val="39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37"/>
        </w:rPr>
        <w:t xml:space="preserve"> </w:t>
      </w:r>
      <w:r w:rsidRPr="0047691B">
        <w:rPr>
          <w:color w:val="000000"/>
          <w:spacing w:val="1"/>
        </w:rPr>
        <w:t>1</w:t>
      </w:r>
      <w:r w:rsidRPr="0047691B">
        <w:rPr>
          <w:color w:val="000000"/>
        </w:rPr>
        <w:t>0</w:t>
      </w:r>
      <w:r w:rsidRPr="0047691B">
        <w:rPr>
          <w:color w:val="000000"/>
          <w:spacing w:val="39"/>
        </w:rPr>
        <w:t xml:space="preserve"> </w:t>
      </w:r>
      <w:r w:rsidRPr="0047691B">
        <w:rPr>
          <w:color w:val="000000"/>
          <w:spacing w:val="-1"/>
          <w:w w:val="101"/>
        </w:rPr>
        <w:t>°</w:t>
      </w:r>
      <w:r w:rsidRPr="0047691B">
        <w:rPr>
          <w:color w:val="000000"/>
          <w:w w:val="101"/>
        </w:rPr>
        <w:t>C m</w:t>
      </w:r>
      <w:r w:rsidRPr="0047691B">
        <w:rPr>
          <w:color w:val="000000"/>
          <w:w w:val="101"/>
          <w:vertAlign w:val="superscript"/>
        </w:rPr>
        <w:t>–1</w:t>
      </w:r>
      <w:r w:rsidRPr="0047691B">
        <w:rPr>
          <w:color w:val="000000"/>
          <w:w w:val="101"/>
        </w:rPr>
        <w:t>.</w:t>
      </w:r>
    </w:p>
    <w:p w:rsidR="00F36A08" w:rsidRPr="0047691B" w:rsidRDefault="00F36A08" w:rsidP="00066AE5">
      <w:pPr>
        <w:spacing w:line="360" w:lineRule="auto"/>
        <w:jc w:val="both"/>
        <w:rPr>
          <w:b/>
          <w:bCs/>
          <w:spacing w:val="-1"/>
        </w:rPr>
      </w:pPr>
    </w:p>
    <w:p w:rsidR="00F36A08" w:rsidRPr="0047691B" w:rsidRDefault="00F36A08" w:rsidP="00066AE5">
      <w:pPr>
        <w:spacing w:line="360" w:lineRule="auto"/>
        <w:jc w:val="both"/>
        <w:rPr>
          <w:w w:val="101"/>
        </w:rPr>
      </w:pPr>
      <w:r w:rsidRPr="0047691B">
        <w:rPr>
          <w:b/>
          <w:bCs/>
          <w:spacing w:val="-1"/>
        </w:rPr>
        <w:t>F</w:t>
      </w:r>
      <w:r w:rsidRPr="0047691B">
        <w:rPr>
          <w:b/>
          <w:bCs/>
          <w:spacing w:val="1"/>
        </w:rPr>
        <w:t>igu</w:t>
      </w:r>
      <w:r w:rsidRPr="0047691B">
        <w:rPr>
          <w:b/>
          <w:bCs/>
        </w:rPr>
        <w:t>re</w:t>
      </w:r>
      <w:r w:rsidRPr="0047691B">
        <w:rPr>
          <w:b/>
          <w:bCs/>
          <w:spacing w:val="8"/>
        </w:rPr>
        <w:t xml:space="preserve"> </w:t>
      </w:r>
      <w:r w:rsidRPr="0047691B">
        <w:rPr>
          <w:b/>
          <w:bCs/>
          <w:spacing w:val="1"/>
        </w:rPr>
        <w:t>4</w:t>
      </w:r>
      <w:r w:rsidRPr="0047691B">
        <w:rPr>
          <w:b/>
          <w:bCs/>
          <w:spacing w:val="-1"/>
        </w:rPr>
        <w:t>.</w:t>
      </w:r>
      <w:r w:rsidRPr="0047691B">
        <w:rPr>
          <w:b/>
          <w:bCs/>
        </w:rPr>
        <w:t>2</w:t>
      </w:r>
      <w:r w:rsidRPr="0047691B">
        <w:rPr>
          <w:b/>
          <w:bCs/>
          <w:spacing w:val="5"/>
        </w:rPr>
        <w:t xml:space="preserve"> </w:t>
      </w:r>
      <w:r w:rsidRPr="0047691B">
        <w:t>Rate</w:t>
      </w:r>
      <w:r w:rsidRPr="0047691B">
        <w:rPr>
          <w:spacing w:val="5"/>
        </w:rPr>
        <w:t xml:space="preserve"> </w:t>
      </w:r>
      <w:r w:rsidRPr="0047691B">
        <w:rPr>
          <w:spacing w:val="1"/>
        </w:rPr>
        <w:t>o</w:t>
      </w:r>
      <w:r w:rsidRPr="0047691B">
        <w:t>f</w:t>
      </w:r>
      <w:r w:rsidRPr="0047691B">
        <w:rPr>
          <w:spacing w:val="4"/>
        </w:rPr>
        <w:t xml:space="preserve"> </w:t>
      </w:r>
      <w:r w:rsidRPr="0047691B">
        <w:rPr>
          <w:spacing w:val="1"/>
        </w:rPr>
        <w:t>h</w:t>
      </w:r>
      <w:r w:rsidRPr="0047691B">
        <w:t>eat</w:t>
      </w:r>
      <w:r w:rsidRPr="0047691B">
        <w:rPr>
          <w:spacing w:val="7"/>
        </w:rPr>
        <w:t xml:space="preserve"> </w:t>
      </w:r>
      <w:r w:rsidRPr="0047691B">
        <w:t>re</w:t>
      </w:r>
      <w:r w:rsidRPr="0047691B">
        <w:rPr>
          <w:spacing w:val="1"/>
        </w:rPr>
        <w:t>l</w:t>
      </w:r>
      <w:r w:rsidRPr="0047691B">
        <w:rPr>
          <w:spacing w:val="-2"/>
        </w:rPr>
        <w:t>e</w:t>
      </w:r>
      <w:r w:rsidRPr="0047691B">
        <w:rPr>
          <w:spacing w:val="1"/>
        </w:rPr>
        <w:t>a</w:t>
      </w:r>
      <w:r w:rsidRPr="0047691B">
        <w:t>se</w:t>
      </w:r>
      <w:r w:rsidRPr="0047691B">
        <w:rPr>
          <w:spacing w:val="8"/>
        </w:rPr>
        <w:t xml:space="preserve"> </w:t>
      </w:r>
      <w:r w:rsidRPr="0047691B">
        <w:rPr>
          <w:i/>
          <w:iCs/>
        </w:rPr>
        <w:t>vs</w:t>
      </w:r>
      <w:r w:rsidRPr="0047691B">
        <w:t>.</w:t>
      </w:r>
      <w:r w:rsidRPr="0047691B">
        <w:rPr>
          <w:spacing w:val="5"/>
        </w:rPr>
        <w:t xml:space="preserve"> </w:t>
      </w:r>
      <w:r w:rsidRPr="0047691B">
        <w:t>t</w:t>
      </w:r>
      <w:r w:rsidRPr="0047691B">
        <w:rPr>
          <w:spacing w:val="-1"/>
        </w:rPr>
        <w:t>i</w:t>
      </w:r>
      <w:r w:rsidRPr="0047691B">
        <w:rPr>
          <w:spacing w:val="-2"/>
        </w:rPr>
        <w:t>m</w:t>
      </w:r>
      <w:r w:rsidRPr="0047691B">
        <w:t>e</w:t>
      </w:r>
      <w:r w:rsidRPr="0047691B">
        <w:rPr>
          <w:spacing w:val="6"/>
        </w:rPr>
        <w:t xml:space="preserve"> </w:t>
      </w:r>
      <w:r w:rsidRPr="0047691B">
        <w:t>curves</w:t>
      </w:r>
      <w:r w:rsidRPr="0047691B">
        <w:rPr>
          <w:spacing w:val="7"/>
        </w:rPr>
        <w:t xml:space="preserve"> </w:t>
      </w:r>
      <w:r w:rsidRPr="0047691B">
        <w:t>of</w:t>
      </w:r>
      <w:r w:rsidRPr="0047691B">
        <w:rPr>
          <w:spacing w:val="5"/>
        </w:rPr>
        <w:t xml:space="preserve"> </w:t>
      </w:r>
      <w:r w:rsidRPr="0047691B">
        <w:t>PP/</w:t>
      </w:r>
      <w:proofErr w:type="spellStart"/>
      <w:r w:rsidRPr="0047691B">
        <w:t>p</w:t>
      </w:r>
      <w:r w:rsidRPr="0047691B">
        <w:rPr>
          <w:spacing w:val="1"/>
        </w:rPr>
        <w:t>B</w:t>
      </w:r>
      <w:r w:rsidRPr="0047691B">
        <w:rPr>
          <w:spacing w:val="-1"/>
        </w:rPr>
        <w:t>S</w:t>
      </w:r>
      <w:r w:rsidRPr="0047691B">
        <w:t>i</w:t>
      </w:r>
      <w:r w:rsidRPr="0047691B">
        <w:rPr>
          <w:spacing w:val="-1"/>
        </w:rPr>
        <w:t>l</w:t>
      </w:r>
      <w:proofErr w:type="spellEnd"/>
      <w:r w:rsidRPr="0047691B">
        <w:rPr>
          <w:spacing w:val="1"/>
        </w:rPr>
        <w:t>–</w:t>
      </w:r>
      <w:r w:rsidRPr="0047691B">
        <w:t>OSEP–MB</w:t>
      </w:r>
      <w:r w:rsidRPr="0047691B">
        <w:rPr>
          <w:spacing w:val="21"/>
        </w:rPr>
        <w:t xml:space="preserve"> </w:t>
      </w:r>
      <w:r w:rsidRPr="0047691B">
        <w:t>co</w:t>
      </w:r>
      <w:r w:rsidRPr="0047691B">
        <w:rPr>
          <w:spacing w:val="-1"/>
        </w:rPr>
        <w:t>m</w:t>
      </w:r>
      <w:r w:rsidRPr="0047691B">
        <w:t>p</w:t>
      </w:r>
      <w:r w:rsidRPr="0047691B">
        <w:rPr>
          <w:spacing w:val="2"/>
        </w:rPr>
        <w:t>o</w:t>
      </w:r>
      <w:r w:rsidRPr="0047691B">
        <w:rPr>
          <w:spacing w:val="-1"/>
        </w:rPr>
        <w:t>s</w:t>
      </w:r>
      <w:r w:rsidRPr="0047691B">
        <w:t>ites</w:t>
      </w:r>
      <w:r w:rsidRPr="0047691B">
        <w:rPr>
          <w:spacing w:val="10"/>
        </w:rPr>
        <w:t xml:space="preserve"> </w:t>
      </w:r>
      <w:r w:rsidRPr="0047691B">
        <w:t>as</w:t>
      </w:r>
      <w:r w:rsidRPr="0047691B">
        <w:rPr>
          <w:spacing w:val="3"/>
        </w:rPr>
        <w:t xml:space="preserve"> </w:t>
      </w:r>
      <w:r w:rsidRPr="0047691B">
        <w:rPr>
          <w:w w:val="101"/>
        </w:rPr>
        <w:t>the</w:t>
      </w:r>
      <w:r w:rsidRPr="0047691B">
        <w:t xml:space="preserve"> </w:t>
      </w:r>
      <w:r w:rsidRPr="0047691B">
        <w:rPr>
          <w:spacing w:val="1"/>
        </w:rPr>
        <w:t>p</w:t>
      </w:r>
      <w:r w:rsidRPr="0047691B">
        <w:t>e</w:t>
      </w:r>
      <w:r w:rsidRPr="0047691B">
        <w:rPr>
          <w:spacing w:val="1"/>
        </w:rPr>
        <w:t>r</w:t>
      </w:r>
      <w:r w:rsidRPr="0047691B">
        <w:t>cen</w:t>
      </w:r>
      <w:r w:rsidRPr="0047691B">
        <w:rPr>
          <w:spacing w:val="1"/>
        </w:rPr>
        <w:t>t</w:t>
      </w:r>
      <w:r w:rsidRPr="0047691B">
        <w:rPr>
          <w:spacing w:val="-2"/>
        </w:rPr>
        <w:t>a</w:t>
      </w:r>
      <w:r w:rsidRPr="0047691B">
        <w:rPr>
          <w:spacing w:val="1"/>
        </w:rPr>
        <w:t>g</w:t>
      </w:r>
      <w:r w:rsidRPr="0047691B">
        <w:t>e</w:t>
      </w:r>
      <w:r w:rsidRPr="0047691B">
        <w:rPr>
          <w:spacing w:val="34"/>
        </w:rPr>
        <w:t xml:space="preserve"> </w:t>
      </w:r>
      <w:r w:rsidRPr="0047691B">
        <w:rPr>
          <w:spacing w:val="1"/>
        </w:rPr>
        <w:t>o</w:t>
      </w:r>
      <w:r w:rsidRPr="0047691B">
        <w:t>f</w:t>
      </w:r>
      <w:r w:rsidRPr="0047691B">
        <w:rPr>
          <w:spacing w:val="26"/>
        </w:rPr>
        <w:t xml:space="preserve"> </w:t>
      </w:r>
      <w:proofErr w:type="spellStart"/>
      <w:r w:rsidRPr="0047691B">
        <w:rPr>
          <w:spacing w:val="1"/>
        </w:rPr>
        <w:t>pBSi</w:t>
      </w:r>
      <w:r w:rsidRPr="0047691B">
        <w:rPr>
          <w:spacing w:val="-1"/>
        </w:rPr>
        <w:t>l</w:t>
      </w:r>
      <w:proofErr w:type="spellEnd"/>
      <w:r w:rsidRPr="0047691B">
        <w:rPr>
          <w:spacing w:val="1"/>
        </w:rPr>
        <w:t>–</w:t>
      </w:r>
      <w:r w:rsidRPr="0047691B">
        <w:rPr>
          <w:spacing w:val="-1"/>
        </w:rPr>
        <w:t>O</w:t>
      </w:r>
      <w:r w:rsidRPr="0047691B">
        <w:t>S</w:t>
      </w:r>
      <w:r w:rsidRPr="0047691B">
        <w:rPr>
          <w:spacing w:val="1"/>
        </w:rPr>
        <w:t>EP–M</w:t>
      </w:r>
      <w:r w:rsidRPr="0047691B">
        <w:t>B</w:t>
      </w:r>
      <w:r w:rsidRPr="0047691B">
        <w:rPr>
          <w:spacing w:val="40"/>
        </w:rPr>
        <w:t xml:space="preserve"> </w:t>
      </w:r>
      <w:r w:rsidRPr="0047691B">
        <w:rPr>
          <w:spacing w:val="-1"/>
        </w:rPr>
        <w:t>w</w:t>
      </w:r>
      <w:r w:rsidRPr="0047691B">
        <w:t>as</w:t>
      </w:r>
      <w:r w:rsidRPr="0047691B">
        <w:rPr>
          <w:spacing w:val="27"/>
        </w:rPr>
        <w:t xml:space="preserve"> </w:t>
      </w:r>
      <w:r w:rsidRPr="0047691B">
        <w:rPr>
          <w:spacing w:val="1"/>
        </w:rPr>
        <w:t>va</w:t>
      </w:r>
      <w:r w:rsidRPr="0047691B">
        <w:rPr>
          <w:spacing w:val="-1"/>
        </w:rPr>
        <w:t>r</w:t>
      </w:r>
      <w:r w:rsidRPr="0047691B">
        <w:rPr>
          <w:spacing w:val="1"/>
        </w:rPr>
        <w:t>i</w:t>
      </w:r>
      <w:r w:rsidRPr="0047691B">
        <w:rPr>
          <w:spacing w:val="-2"/>
        </w:rPr>
        <w:t>e</w:t>
      </w:r>
      <w:r w:rsidRPr="0047691B">
        <w:t>d</w:t>
      </w:r>
      <w:r w:rsidRPr="0047691B">
        <w:rPr>
          <w:spacing w:val="31"/>
        </w:rPr>
        <w:t xml:space="preserve"> </w:t>
      </w:r>
      <w:r w:rsidRPr="0047691B">
        <w:rPr>
          <w:spacing w:val="1"/>
        </w:rPr>
        <w:t>f</w:t>
      </w:r>
      <w:r w:rsidRPr="0047691B">
        <w:rPr>
          <w:spacing w:val="-1"/>
        </w:rPr>
        <w:t>r</w:t>
      </w:r>
      <w:r w:rsidRPr="0047691B">
        <w:rPr>
          <w:spacing w:val="1"/>
        </w:rPr>
        <w:t>o</w:t>
      </w:r>
      <w:r w:rsidRPr="0047691B">
        <w:t>m</w:t>
      </w:r>
      <w:r w:rsidRPr="0047691B">
        <w:rPr>
          <w:spacing w:val="27"/>
        </w:rPr>
        <w:t xml:space="preserve"> </w:t>
      </w:r>
      <w:r w:rsidRPr="0047691B">
        <w:t>0–</w:t>
      </w:r>
      <w:r w:rsidRPr="0047691B">
        <w:rPr>
          <w:spacing w:val="1"/>
        </w:rPr>
        <w:t>5</w:t>
      </w:r>
      <w:r w:rsidRPr="0047691B">
        <w:t>5</w:t>
      </w:r>
      <w:r w:rsidRPr="0047691B">
        <w:rPr>
          <w:spacing w:val="30"/>
        </w:rPr>
        <w:t xml:space="preserve"> </w:t>
      </w:r>
      <w:proofErr w:type="spellStart"/>
      <w:r w:rsidRPr="0047691B">
        <w:rPr>
          <w:spacing w:val="-1"/>
        </w:rPr>
        <w:t>wt</w:t>
      </w:r>
      <w:proofErr w:type="spellEnd"/>
      <w:r w:rsidRPr="0047691B">
        <w:t>%;</w:t>
      </w:r>
      <w:r w:rsidRPr="0047691B">
        <w:rPr>
          <w:spacing w:val="29"/>
        </w:rPr>
        <w:t xml:space="preserve"> </w:t>
      </w:r>
      <w:r w:rsidRPr="0047691B">
        <w:rPr>
          <w:spacing w:val="1"/>
          <w:w w:val="101"/>
        </w:rPr>
        <w:t>i</w:t>
      </w:r>
      <w:r w:rsidRPr="0047691B">
        <w:rPr>
          <w:spacing w:val="-1"/>
          <w:w w:val="101"/>
        </w:rPr>
        <w:t>r</w:t>
      </w:r>
      <w:r w:rsidRPr="0047691B">
        <w:rPr>
          <w:spacing w:val="1"/>
          <w:w w:val="101"/>
        </w:rPr>
        <w:t>r</w:t>
      </w:r>
      <w:r w:rsidRPr="0047691B">
        <w:rPr>
          <w:w w:val="101"/>
        </w:rPr>
        <w:t>ad</w:t>
      </w:r>
      <w:r w:rsidRPr="0047691B">
        <w:rPr>
          <w:spacing w:val="1"/>
          <w:w w:val="101"/>
        </w:rPr>
        <w:t>i</w:t>
      </w:r>
      <w:r w:rsidRPr="0047691B">
        <w:rPr>
          <w:w w:val="101"/>
        </w:rPr>
        <w:t>at</w:t>
      </w:r>
      <w:r w:rsidRPr="0047691B">
        <w:rPr>
          <w:spacing w:val="-1"/>
          <w:w w:val="101"/>
        </w:rPr>
        <w:t>i</w:t>
      </w:r>
      <w:r w:rsidRPr="0047691B">
        <w:rPr>
          <w:w w:val="101"/>
        </w:rPr>
        <w:t xml:space="preserve">on </w:t>
      </w:r>
      <w:r w:rsidRPr="0047691B">
        <w:rPr>
          <w:spacing w:val="1"/>
        </w:rPr>
        <w:t>he</w:t>
      </w:r>
      <w:r w:rsidRPr="0047691B">
        <w:rPr>
          <w:spacing w:val="-2"/>
        </w:rPr>
        <w:t>a</w:t>
      </w:r>
      <w:r w:rsidRPr="0047691B">
        <w:t>t</w:t>
      </w:r>
      <w:r w:rsidRPr="0047691B">
        <w:rPr>
          <w:spacing w:val="5"/>
        </w:rPr>
        <w:t xml:space="preserve"> </w:t>
      </w:r>
      <w:r w:rsidRPr="0047691B">
        <w:t>flu</w:t>
      </w:r>
      <w:r w:rsidRPr="0047691B">
        <w:rPr>
          <w:spacing w:val="1"/>
        </w:rPr>
        <w:t>x</w:t>
      </w:r>
      <w:r w:rsidRPr="0047691B">
        <w:t>:</w:t>
      </w:r>
      <w:r w:rsidRPr="0047691B">
        <w:rPr>
          <w:spacing w:val="5"/>
        </w:rPr>
        <w:t xml:space="preserve"> </w:t>
      </w:r>
      <w:r w:rsidRPr="0047691B">
        <w:t>50</w:t>
      </w:r>
      <w:r w:rsidRPr="0047691B">
        <w:rPr>
          <w:spacing w:val="3"/>
        </w:rPr>
        <w:t xml:space="preserve"> </w:t>
      </w:r>
      <w:r w:rsidR="009163F5">
        <w:rPr>
          <w:spacing w:val="3"/>
        </w:rPr>
        <w:t xml:space="preserve">000 </w:t>
      </w:r>
      <w:r w:rsidRPr="0047691B">
        <w:t>W</w:t>
      </w:r>
      <w:r w:rsidRPr="0047691B">
        <w:rPr>
          <w:spacing w:val="4"/>
        </w:rPr>
        <w:t xml:space="preserve"> 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-3"/>
          <w:w w:val="101"/>
          <w:vertAlign w:val="superscript"/>
        </w:rPr>
        <w:t>–2</w:t>
      </w:r>
      <w:r w:rsidRPr="0047691B">
        <w:rPr>
          <w:w w:val="101"/>
        </w:rPr>
        <w:t>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-1"/>
        </w:rPr>
        <w:t>F</w:t>
      </w:r>
      <w:r w:rsidRPr="0047691B">
        <w:rPr>
          <w:b/>
          <w:bCs/>
          <w:color w:val="000000"/>
          <w:spacing w:val="1"/>
        </w:rPr>
        <w:t>igu</w:t>
      </w:r>
      <w:r w:rsidRPr="0047691B">
        <w:rPr>
          <w:b/>
          <w:bCs/>
          <w:color w:val="000000"/>
        </w:rPr>
        <w:t>re</w:t>
      </w:r>
      <w:r w:rsidRPr="0047691B">
        <w:rPr>
          <w:b/>
          <w:bCs/>
          <w:color w:val="000000"/>
          <w:spacing w:val="7"/>
        </w:rPr>
        <w:t xml:space="preserve"> </w:t>
      </w: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3</w:t>
      </w:r>
      <w:r w:rsidRPr="0047691B">
        <w:rPr>
          <w:b/>
          <w:bCs/>
          <w:color w:val="000000"/>
          <w:spacing w:val="1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</w:rPr>
        <w:t>ages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-1"/>
        </w:rPr>
        <w:t>m</w:t>
      </w:r>
      <w:r w:rsidRPr="0047691B">
        <w:rPr>
          <w:color w:val="000000"/>
        </w:rPr>
        <w:t>b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</w:rPr>
        <w:t>s</w:t>
      </w:r>
      <w:r w:rsidRPr="0047691B">
        <w:rPr>
          <w:color w:val="000000"/>
          <w:spacing w:val="-1"/>
        </w:rPr>
        <w:t>ti</w:t>
      </w:r>
      <w:r w:rsidRPr="0047691B">
        <w:rPr>
          <w:color w:val="000000"/>
        </w:rPr>
        <w:t>on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residue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of (a)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PP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of</w:t>
      </w:r>
      <w:r w:rsidRPr="0047691B">
        <w:rPr>
          <w:color w:val="000000"/>
          <w:spacing w:val="1"/>
        </w:rPr>
        <w:t xml:space="preserve"> </w:t>
      </w:r>
      <w:r w:rsidRPr="0047691B">
        <w:rPr>
          <w:color w:val="000000"/>
        </w:rPr>
        <w:t>(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</w:rPr>
        <w:t>, c)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w w:val="101"/>
        </w:rPr>
        <w:t>PP/</w:t>
      </w:r>
      <w:proofErr w:type="spellStart"/>
      <w:r w:rsidRPr="0047691B">
        <w:rPr>
          <w:color w:val="000000"/>
          <w:w w:val="101"/>
        </w:rPr>
        <w:t>pBSi</w:t>
      </w:r>
      <w:r w:rsidRPr="0047691B">
        <w:rPr>
          <w:color w:val="000000"/>
          <w:spacing w:val="-1"/>
          <w:w w:val="101"/>
        </w:rPr>
        <w:t>l</w:t>
      </w:r>
      <w:proofErr w:type="spellEnd"/>
      <w:r w:rsidRPr="0047691B">
        <w:rPr>
          <w:color w:val="000000"/>
          <w:w w:val="101"/>
        </w:rPr>
        <w:t>–OSEP–</w:t>
      </w:r>
      <w:r w:rsidRPr="0047691B">
        <w:rPr>
          <w:color w:val="000000"/>
          <w:spacing w:val="-1"/>
          <w:w w:val="101"/>
        </w:rPr>
        <w:t>M</w:t>
      </w:r>
      <w:r w:rsidRPr="0047691B">
        <w:rPr>
          <w:color w:val="000000"/>
          <w:w w:val="101"/>
        </w:rPr>
        <w:t xml:space="preserve">B </w:t>
      </w:r>
      <w:r w:rsidRPr="0047691B">
        <w:rPr>
          <w:color w:val="000000"/>
        </w:rPr>
        <w:t>aft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trea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nt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u</w:t>
      </w:r>
      <w:r w:rsidRPr="0047691B">
        <w:rPr>
          <w:color w:val="000000"/>
          <w:spacing w:val="1"/>
        </w:rPr>
        <w:t>nd</w:t>
      </w:r>
      <w:r w:rsidRPr="0047691B">
        <w:rPr>
          <w:color w:val="000000"/>
        </w:rPr>
        <w:t>er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e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ea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</w:rPr>
        <w:t>(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eat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flu</w:t>
      </w:r>
      <w:r w:rsidRPr="0047691B">
        <w:rPr>
          <w:color w:val="000000"/>
          <w:spacing w:val="1"/>
        </w:rPr>
        <w:t>x</w:t>
      </w:r>
      <w:r w:rsidRPr="0047691B">
        <w:rPr>
          <w:color w:val="000000"/>
        </w:rPr>
        <w:t>:</w:t>
      </w:r>
      <w:r w:rsidRPr="0047691B">
        <w:rPr>
          <w:color w:val="000000"/>
          <w:spacing w:val="3"/>
        </w:rPr>
        <w:t xml:space="preserve"> </w:t>
      </w:r>
      <w:proofErr w:type="gramStart"/>
      <w:r w:rsidRPr="0047691B">
        <w:rPr>
          <w:color w:val="000000"/>
        </w:rPr>
        <w:t>50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spacing w:val="1"/>
        </w:rPr>
        <w:t>k</w:t>
      </w:r>
      <w:r w:rsidRPr="0047691B">
        <w:rPr>
          <w:color w:val="000000"/>
        </w:rPr>
        <w:t>W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-3"/>
          <w:w w:val="101"/>
          <w:vertAlign w:val="superscript"/>
        </w:rPr>
        <w:t>–2</w:t>
      </w:r>
      <w:proofErr w:type="gramEnd"/>
      <w:r w:rsidRPr="0047691B">
        <w:rPr>
          <w:color w:val="000000"/>
        </w:rPr>
        <w:t>).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I</w:t>
      </w:r>
      <w:r w:rsidRPr="0047691B">
        <w:rPr>
          <w:color w:val="000000"/>
          <w:spacing w:val="-2"/>
        </w:rPr>
        <w:t>m</w:t>
      </w:r>
      <w:r w:rsidRPr="0047691B">
        <w:rPr>
          <w:color w:val="000000"/>
        </w:rPr>
        <w:t>age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(c) shows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the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  <w:w w:val="101"/>
        </w:rPr>
        <w:t>no</w:t>
      </w:r>
      <w:r w:rsidRPr="0047691B">
        <w:rPr>
          <w:color w:val="000000"/>
          <w:spacing w:val="2"/>
          <w:w w:val="101"/>
        </w:rPr>
        <w:t>n</w:t>
      </w:r>
      <w:r w:rsidRPr="0047691B">
        <w:rPr>
          <w:color w:val="000000"/>
          <w:w w:val="101"/>
        </w:rPr>
        <w:t xml:space="preserve">- 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rb</w:t>
      </w:r>
      <w:r w:rsidRPr="0047691B">
        <w:rPr>
          <w:color w:val="000000"/>
          <w:spacing w:val="1"/>
        </w:rPr>
        <w:t>on</w:t>
      </w:r>
      <w:r w:rsidRPr="0047691B">
        <w:rPr>
          <w:color w:val="000000"/>
        </w:rPr>
        <w:t>aceous,</w:t>
      </w:r>
      <w:r w:rsidRPr="0047691B">
        <w:rPr>
          <w:color w:val="000000"/>
          <w:spacing w:val="38"/>
        </w:rPr>
        <w:t xml:space="preserve"> </w:t>
      </w:r>
      <w:proofErr w:type="spellStart"/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ram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</w:rPr>
        <w:t>fi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d</w:t>
      </w:r>
      <w:proofErr w:type="spellEnd"/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int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sc</w:t>
      </w:r>
      <w:r w:rsidRPr="0047691B">
        <w:rPr>
          <w:color w:val="000000"/>
          <w:spacing w:val="1"/>
        </w:rPr>
        <w:t>en</w:t>
      </w:r>
      <w:r w:rsidRPr="0047691B">
        <w:rPr>
          <w:color w:val="000000"/>
        </w:rPr>
        <w:t>t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s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ru</w:t>
      </w:r>
      <w:r w:rsidRPr="0047691B">
        <w:rPr>
          <w:color w:val="000000"/>
          <w:spacing w:val="1"/>
        </w:rPr>
        <w:t>c</w:t>
      </w:r>
      <w:r w:rsidRPr="0047691B">
        <w:rPr>
          <w:color w:val="000000"/>
          <w:spacing w:val="-1"/>
        </w:rPr>
        <w:t>t</w:t>
      </w:r>
      <w:r w:rsidRPr="0047691B">
        <w:rPr>
          <w:color w:val="000000"/>
          <w:spacing w:val="2"/>
        </w:rPr>
        <w:t>u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e.</w:t>
      </w:r>
      <w:r w:rsidRPr="0047691B">
        <w:rPr>
          <w:color w:val="000000"/>
          <w:spacing w:val="34"/>
        </w:rPr>
        <w:t xml:space="preserve"> </w:t>
      </w:r>
      <w:proofErr w:type="gramStart"/>
      <w:r w:rsidRPr="0047691B">
        <w:rPr>
          <w:color w:val="000000"/>
        </w:rPr>
        <w:t>(Reprod</w:t>
      </w:r>
      <w:r w:rsidRPr="0047691B">
        <w:rPr>
          <w:color w:val="000000"/>
          <w:spacing w:val="1"/>
        </w:rPr>
        <w:t>uc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</w:rPr>
        <w:t>d</w:t>
      </w:r>
      <w:r w:rsidRPr="0047691B">
        <w:rPr>
          <w:color w:val="000000"/>
          <w:spacing w:val="39"/>
        </w:rPr>
        <w:t xml:space="preserve"> </w:t>
      </w:r>
      <w:r w:rsidRPr="0047691B">
        <w:rPr>
          <w:color w:val="000000"/>
        </w:rPr>
        <w:t>with</w:t>
      </w:r>
      <w:r w:rsidRPr="0047691B">
        <w:rPr>
          <w:color w:val="000000"/>
          <w:spacing w:val="29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rmissi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36"/>
        </w:rPr>
        <w:t xml:space="preserve"> </w:t>
      </w:r>
      <w:r w:rsidRPr="0047691B">
        <w:rPr>
          <w:color w:val="000000"/>
        </w:rPr>
        <w:t>fr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m</w:t>
      </w:r>
      <w:r w:rsidRPr="0047691B">
        <w:rPr>
          <w:color w:val="000000"/>
          <w:spacing w:val="30"/>
        </w:rPr>
        <w:t xml:space="preserve"> </w:t>
      </w:r>
      <w:r w:rsidRPr="0047691B">
        <w:rPr>
          <w:color w:val="000000"/>
          <w:w w:val="101"/>
        </w:rPr>
        <w:t>r</w:t>
      </w:r>
      <w:r w:rsidRPr="0047691B">
        <w:rPr>
          <w:color w:val="000000"/>
          <w:spacing w:val="1"/>
          <w:w w:val="101"/>
        </w:rPr>
        <w:t>e</w:t>
      </w:r>
      <w:r w:rsidRPr="0047691B">
        <w:rPr>
          <w:color w:val="000000"/>
          <w:w w:val="101"/>
        </w:rPr>
        <w:t>f.</w:t>
      </w:r>
      <w:r w:rsidRPr="0047691B">
        <w:rPr>
          <w:color w:val="000000"/>
        </w:rPr>
        <w:t xml:space="preserve"> </w:t>
      </w:r>
      <w:r w:rsidRPr="0047691B">
        <w:rPr>
          <w:color w:val="000000"/>
          <w:spacing w:val="1"/>
          <w:w w:val="101"/>
        </w:rPr>
        <w:t>3).</w:t>
      </w:r>
      <w:proofErr w:type="gramEnd"/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-1"/>
        </w:rPr>
        <w:t>F</w:t>
      </w:r>
      <w:r w:rsidRPr="0047691B">
        <w:rPr>
          <w:b/>
          <w:bCs/>
          <w:color w:val="000000"/>
          <w:spacing w:val="1"/>
        </w:rPr>
        <w:t>igu</w:t>
      </w:r>
      <w:r w:rsidRPr="0047691B">
        <w:rPr>
          <w:b/>
          <w:bCs/>
          <w:color w:val="000000"/>
        </w:rPr>
        <w:t>re</w:t>
      </w:r>
      <w:r w:rsidRPr="0047691B">
        <w:rPr>
          <w:b/>
          <w:bCs/>
          <w:color w:val="000000"/>
          <w:spacing w:val="7"/>
        </w:rPr>
        <w:t xml:space="preserve"> </w:t>
      </w: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4</w:t>
      </w:r>
      <w:r w:rsidRPr="0047691B">
        <w:rPr>
          <w:b/>
          <w:bCs/>
          <w:color w:val="000000"/>
          <w:spacing w:val="3"/>
        </w:rPr>
        <w:t xml:space="preserve"> </w:t>
      </w:r>
      <w:r w:rsidRPr="0047691B">
        <w:rPr>
          <w:color w:val="000000"/>
        </w:rPr>
        <w:t>He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rel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ase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te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resu</w:t>
      </w:r>
      <w:r w:rsidRPr="0047691B">
        <w:rPr>
          <w:color w:val="000000"/>
          <w:spacing w:val="1"/>
        </w:rPr>
        <w:t>l</w:t>
      </w:r>
      <w:r w:rsidRPr="0047691B">
        <w:rPr>
          <w:color w:val="000000"/>
        </w:rPr>
        <w:t>ts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2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fere</w:t>
      </w:r>
      <w:r w:rsidRPr="0047691B">
        <w:rPr>
          <w:color w:val="000000"/>
          <w:spacing w:val="1"/>
        </w:rPr>
        <w:t>nc</w:t>
      </w:r>
      <w:r w:rsidRPr="0047691B">
        <w:rPr>
          <w:color w:val="000000"/>
        </w:rPr>
        <w:t>e</w:t>
      </w:r>
      <w:r w:rsidRPr="0047691B">
        <w:rPr>
          <w:color w:val="000000"/>
          <w:spacing w:val="9"/>
        </w:rPr>
        <w:t xml:space="preserve"> 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l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nd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t</w:t>
      </w:r>
      <w:r w:rsidRPr="0047691B">
        <w:rPr>
          <w:color w:val="000000"/>
          <w:spacing w:val="1"/>
        </w:rPr>
        <w:t>h</w:t>
      </w:r>
      <w:r w:rsidRPr="0047691B">
        <w:rPr>
          <w:color w:val="000000"/>
        </w:rPr>
        <w:t>e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</w:rPr>
        <w:t>m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l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il</w:t>
      </w:r>
      <w:r w:rsidRPr="0047691B">
        <w:rPr>
          <w:color w:val="000000"/>
          <w:spacing w:val="-1"/>
        </w:rPr>
        <w:t>a</w:t>
      </w:r>
      <w:r w:rsidRPr="0047691B">
        <w:rPr>
          <w:color w:val="000000"/>
          <w:spacing w:val="2"/>
        </w:rPr>
        <w:t>y</w:t>
      </w:r>
      <w:r w:rsidRPr="0047691B">
        <w:rPr>
          <w:color w:val="000000"/>
        </w:rPr>
        <w:t>er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  <w:w w:val="101"/>
        </w:rPr>
        <w:t>str</w:t>
      </w:r>
      <w:r w:rsidRPr="0047691B">
        <w:rPr>
          <w:color w:val="000000"/>
          <w:spacing w:val="2"/>
          <w:w w:val="101"/>
        </w:rPr>
        <w:t>u</w:t>
      </w:r>
      <w:r w:rsidRPr="0047691B">
        <w:rPr>
          <w:color w:val="000000"/>
          <w:spacing w:val="-2"/>
          <w:w w:val="101"/>
        </w:rPr>
        <w:t>c</w:t>
      </w:r>
      <w:r w:rsidRPr="0047691B">
        <w:rPr>
          <w:color w:val="000000"/>
          <w:w w:val="101"/>
        </w:rPr>
        <w:t>t</w:t>
      </w:r>
      <w:r w:rsidRPr="0047691B">
        <w:rPr>
          <w:color w:val="000000"/>
          <w:spacing w:val="1"/>
          <w:w w:val="101"/>
        </w:rPr>
        <w:t>u</w:t>
      </w:r>
      <w:r w:rsidRPr="0047691B">
        <w:rPr>
          <w:color w:val="000000"/>
          <w:spacing w:val="-1"/>
          <w:w w:val="101"/>
        </w:rPr>
        <w:t>r</w:t>
      </w:r>
      <w:r w:rsidRPr="0047691B">
        <w:rPr>
          <w:color w:val="000000"/>
          <w:spacing w:val="1"/>
          <w:w w:val="101"/>
        </w:rPr>
        <w:t>e</w:t>
      </w:r>
      <w:r w:rsidRPr="0047691B">
        <w:rPr>
          <w:color w:val="000000"/>
          <w:w w:val="101"/>
        </w:rPr>
        <w:t>;</w:t>
      </w:r>
      <w:r w:rsidRPr="0047691B">
        <w:rPr>
          <w:color w:val="000000"/>
        </w:rPr>
        <w:t xml:space="preserve"> ir</w:t>
      </w:r>
      <w:r w:rsidRPr="0047691B">
        <w:rPr>
          <w:color w:val="000000"/>
          <w:spacing w:val="2"/>
        </w:rPr>
        <w:t>r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2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11"/>
        </w:rPr>
        <w:t xml:space="preserve"> </w:t>
      </w:r>
      <w:r w:rsidRPr="0047691B">
        <w:rPr>
          <w:color w:val="000000"/>
        </w:rPr>
        <w:t>heat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flu</w:t>
      </w:r>
      <w:r w:rsidRPr="0047691B">
        <w:rPr>
          <w:color w:val="000000"/>
          <w:spacing w:val="1"/>
        </w:rPr>
        <w:t>x</w:t>
      </w:r>
      <w:r w:rsidRPr="0047691B">
        <w:rPr>
          <w:color w:val="000000"/>
        </w:rPr>
        <w:t>:</w:t>
      </w:r>
      <w:r w:rsidRPr="0047691B">
        <w:rPr>
          <w:color w:val="000000"/>
          <w:spacing w:val="4"/>
        </w:rPr>
        <w:t xml:space="preserve"> </w:t>
      </w:r>
      <w:proofErr w:type="gramStart"/>
      <w:r w:rsidRPr="0047691B">
        <w:rPr>
          <w:color w:val="000000"/>
          <w:spacing w:val="1"/>
        </w:rPr>
        <w:t>5</w:t>
      </w:r>
      <w:r w:rsidRPr="0047691B">
        <w:rPr>
          <w:color w:val="000000"/>
        </w:rPr>
        <w:t>0</w:t>
      </w:r>
      <w:r w:rsidRPr="0047691B">
        <w:rPr>
          <w:color w:val="000000"/>
          <w:spacing w:val="2"/>
        </w:rPr>
        <w:t xml:space="preserve"> k</w:t>
      </w:r>
      <w:r w:rsidRPr="0047691B">
        <w:rPr>
          <w:color w:val="000000"/>
        </w:rPr>
        <w:t>W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3"/>
          <w:w w:val="101"/>
        </w:rPr>
        <w:t>m</w:t>
      </w:r>
      <w:r w:rsidRPr="0047691B">
        <w:rPr>
          <w:color w:val="000000"/>
          <w:spacing w:val="-3"/>
          <w:w w:val="101"/>
          <w:vertAlign w:val="superscript"/>
        </w:rPr>
        <w:t>–2</w:t>
      </w:r>
      <w:proofErr w:type="gramEnd"/>
      <w:r w:rsidRPr="0047691B">
        <w:rPr>
          <w:color w:val="000000"/>
          <w:w w:val="101"/>
        </w:rPr>
        <w:t>.</w:t>
      </w: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36A08" w:rsidRPr="0047691B" w:rsidRDefault="00F36A08" w:rsidP="00066A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691B">
        <w:rPr>
          <w:b/>
          <w:bCs/>
          <w:color w:val="000000"/>
          <w:spacing w:val="-1"/>
        </w:rPr>
        <w:t>F</w:t>
      </w:r>
      <w:r w:rsidRPr="0047691B">
        <w:rPr>
          <w:b/>
          <w:bCs/>
          <w:color w:val="000000"/>
          <w:spacing w:val="1"/>
        </w:rPr>
        <w:t>igu</w:t>
      </w:r>
      <w:r w:rsidRPr="0047691B">
        <w:rPr>
          <w:b/>
          <w:bCs/>
          <w:color w:val="000000"/>
        </w:rPr>
        <w:t>re</w:t>
      </w:r>
      <w:r w:rsidRPr="0047691B">
        <w:rPr>
          <w:b/>
          <w:bCs/>
          <w:color w:val="000000"/>
          <w:spacing w:val="7"/>
        </w:rPr>
        <w:t xml:space="preserve"> </w:t>
      </w:r>
      <w:r w:rsidRPr="0047691B">
        <w:rPr>
          <w:b/>
          <w:bCs/>
          <w:color w:val="000000"/>
          <w:spacing w:val="1"/>
        </w:rPr>
        <w:t>4</w:t>
      </w:r>
      <w:r w:rsidRPr="0047691B">
        <w:rPr>
          <w:b/>
          <w:bCs/>
          <w:color w:val="000000"/>
          <w:spacing w:val="-1"/>
        </w:rPr>
        <w:t>.</w:t>
      </w:r>
      <w:r w:rsidRPr="0047691B">
        <w:rPr>
          <w:b/>
          <w:bCs/>
          <w:color w:val="000000"/>
        </w:rPr>
        <w:t>5</w:t>
      </w:r>
      <w:r w:rsidRPr="0047691B">
        <w:rPr>
          <w:b/>
          <w:bCs/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h</w:t>
      </w:r>
      <w:r w:rsidRPr="0047691B">
        <w:rPr>
          <w:color w:val="000000"/>
          <w:spacing w:val="1"/>
        </w:rPr>
        <w:t>ot</w:t>
      </w:r>
      <w:r w:rsidRPr="0047691B">
        <w:rPr>
          <w:color w:val="000000"/>
        </w:rPr>
        <w:t>o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2"/>
        </w:rPr>
        <w:t>o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 xml:space="preserve"> w</w:t>
      </w:r>
      <w:r w:rsidRPr="0047691B">
        <w:rPr>
          <w:color w:val="000000"/>
        </w:rPr>
        <w:t>a</w:t>
      </w:r>
      <w:r w:rsidRPr="0047691B">
        <w:rPr>
          <w:color w:val="000000"/>
          <w:spacing w:val="1"/>
        </w:rPr>
        <w:t>t</w:t>
      </w:r>
      <w:r w:rsidRPr="0047691B">
        <w:rPr>
          <w:color w:val="000000"/>
        </w:rPr>
        <w:t>er</w:t>
      </w:r>
      <w:r w:rsidRPr="0047691B">
        <w:rPr>
          <w:color w:val="000000"/>
          <w:spacing w:val="6"/>
        </w:rPr>
        <w:t xml:space="preserve"> </w:t>
      </w:r>
      <w:r w:rsidRPr="0047691B">
        <w:rPr>
          <w:color w:val="000000"/>
          <w:spacing w:val="1"/>
        </w:rPr>
        <w:t>d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p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-1"/>
        </w:rPr>
        <w:t>(</w:t>
      </w:r>
      <w:r w:rsidRPr="0047691B">
        <w:rPr>
          <w:color w:val="000000"/>
        </w:rPr>
        <w:t>a)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P</w:t>
      </w:r>
      <w:r w:rsidRPr="0047691B">
        <w:rPr>
          <w:color w:val="000000"/>
        </w:rPr>
        <w:t>P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</w:rPr>
        <w:t>co</w:t>
      </w:r>
      <w:r w:rsidRPr="0047691B">
        <w:rPr>
          <w:color w:val="000000"/>
          <w:spacing w:val="1"/>
        </w:rPr>
        <w:t>at</w:t>
      </w:r>
      <w:r w:rsidRPr="0047691B">
        <w:rPr>
          <w:color w:val="000000"/>
        </w:rPr>
        <w:t>ed</w:t>
      </w:r>
      <w:r w:rsidRPr="0047691B">
        <w:rPr>
          <w:color w:val="000000"/>
          <w:spacing w:val="7"/>
        </w:rPr>
        <w:t xml:space="preserve"> </w:t>
      </w:r>
      <w:r w:rsidRPr="0047691B">
        <w:rPr>
          <w:color w:val="000000"/>
        </w:rPr>
        <w:t>by</w:t>
      </w:r>
      <w:r w:rsidRPr="0047691B">
        <w:rPr>
          <w:color w:val="000000"/>
          <w:spacing w:val="3"/>
        </w:rPr>
        <w:t xml:space="preserve"> </w:t>
      </w:r>
      <w:proofErr w:type="spellStart"/>
      <w:r w:rsidRPr="0047691B">
        <w:rPr>
          <w:color w:val="000000"/>
        </w:rPr>
        <w:t>p</w:t>
      </w:r>
      <w:r w:rsidRPr="0047691B">
        <w:rPr>
          <w:color w:val="000000"/>
          <w:spacing w:val="2"/>
        </w:rPr>
        <w:t>B</w:t>
      </w:r>
      <w:r w:rsidRPr="0047691B">
        <w:rPr>
          <w:color w:val="000000"/>
          <w:spacing w:val="-1"/>
        </w:rPr>
        <w:t>S</w:t>
      </w:r>
      <w:r w:rsidRPr="0047691B">
        <w:rPr>
          <w:color w:val="000000"/>
          <w:spacing w:val="1"/>
        </w:rPr>
        <w:t>i</w:t>
      </w:r>
      <w:r w:rsidRPr="0047691B">
        <w:rPr>
          <w:color w:val="000000"/>
          <w:spacing w:val="-1"/>
        </w:rPr>
        <w:t>l</w:t>
      </w:r>
      <w:proofErr w:type="spellEnd"/>
      <w:r w:rsidRPr="0047691B">
        <w:rPr>
          <w:color w:val="000000"/>
          <w:spacing w:val="1"/>
        </w:rPr>
        <w:t>–</w:t>
      </w:r>
      <w:r w:rsidRPr="0047691B">
        <w:rPr>
          <w:color w:val="000000"/>
          <w:spacing w:val="-1"/>
        </w:rPr>
        <w:t>O</w:t>
      </w:r>
      <w:r w:rsidRPr="0047691B">
        <w:rPr>
          <w:color w:val="000000"/>
        </w:rPr>
        <w:t>S</w:t>
      </w:r>
      <w:r w:rsidRPr="0047691B">
        <w:rPr>
          <w:color w:val="000000"/>
          <w:spacing w:val="-1"/>
        </w:rPr>
        <w:t>E</w:t>
      </w:r>
      <w:r w:rsidRPr="0047691B">
        <w:rPr>
          <w:color w:val="000000"/>
        </w:rPr>
        <w:t>P</w:t>
      </w:r>
      <w:r w:rsidRPr="0047691B">
        <w:rPr>
          <w:color w:val="000000"/>
          <w:spacing w:val="1"/>
        </w:rPr>
        <w:t>–M</w:t>
      </w:r>
      <w:r w:rsidRPr="0047691B">
        <w:rPr>
          <w:color w:val="000000"/>
        </w:rPr>
        <w:t>B</w:t>
      </w:r>
      <w:r w:rsidRPr="0047691B">
        <w:rPr>
          <w:color w:val="000000"/>
          <w:spacing w:val="19"/>
        </w:rPr>
        <w:t xml:space="preserve"> </w:t>
      </w:r>
      <w:r w:rsidRPr="0047691B">
        <w:rPr>
          <w:color w:val="000000"/>
          <w:spacing w:val="-3"/>
        </w:rPr>
        <w:t>m</w:t>
      </w:r>
      <w:r w:rsidRPr="0047691B">
        <w:rPr>
          <w:color w:val="000000"/>
          <w:spacing w:val="1"/>
        </w:rPr>
        <w:t>ate</w:t>
      </w:r>
      <w:r w:rsidRPr="0047691B">
        <w:rPr>
          <w:color w:val="000000"/>
          <w:spacing w:val="-1"/>
        </w:rPr>
        <w:t>r</w:t>
      </w:r>
      <w:r w:rsidRPr="0047691B">
        <w:rPr>
          <w:color w:val="000000"/>
        </w:rPr>
        <w:t>i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l</w:t>
      </w:r>
      <w:r w:rsidRPr="0047691B">
        <w:rPr>
          <w:color w:val="000000"/>
          <w:spacing w:val="8"/>
        </w:rPr>
        <w:t xml:space="preserve"> </w:t>
      </w:r>
      <w:r w:rsidRPr="0047691B">
        <w:rPr>
          <w:color w:val="000000"/>
        </w:rPr>
        <w:t>and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-1"/>
          <w:w w:val="101"/>
        </w:rPr>
        <w:t>(</w:t>
      </w:r>
      <w:r w:rsidRPr="0047691B">
        <w:rPr>
          <w:color w:val="000000"/>
          <w:spacing w:val="1"/>
          <w:w w:val="101"/>
        </w:rPr>
        <w:t>b</w:t>
      </w:r>
      <w:r w:rsidRPr="0047691B">
        <w:rPr>
          <w:color w:val="000000"/>
          <w:w w:val="101"/>
        </w:rPr>
        <w:t>)</w:t>
      </w:r>
      <w:r w:rsidRPr="0047691B">
        <w:rPr>
          <w:color w:val="000000"/>
        </w:rPr>
        <w:t xml:space="preserve"> u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ated</w:t>
      </w:r>
      <w:r w:rsidRPr="0047691B">
        <w:rPr>
          <w:color w:val="000000"/>
          <w:spacing w:val="10"/>
        </w:rPr>
        <w:t xml:space="preserve"> </w:t>
      </w:r>
      <w:r w:rsidRPr="0047691B">
        <w:rPr>
          <w:color w:val="000000"/>
        </w:rPr>
        <w:t>PP</w:t>
      </w:r>
      <w:r w:rsidRPr="0047691B">
        <w:rPr>
          <w:color w:val="000000"/>
          <w:spacing w:val="3"/>
        </w:rPr>
        <w:t xml:space="preserve"> </w:t>
      </w:r>
      <w:r w:rsidRPr="0047691B">
        <w:rPr>
          <w:color w:val="000000"/>
          <w:spacing w:val="1"/>
        </w:rPr>
        <w:t>a</w:t>
      </w:r>
      <w:r w:rsidRPr="0047691B">
        <w:rPr>
          <w:color w:val="000000"/>
        </w:rPr>
        <w:t>s</w:t>
      </w:r>
      <w:r w:rsidRPr="0047691B">
        <w:rPr>
          <w:color w:val="000000"/>
          <w:spacing w:val="2"/>
        </w:rPr>
        <w:t xml:space="preserve"> </w:t>
      </w:r>
      <w:r w:rsidRPr="0047691B">
        <w:rPr>
          <w:color w:val="000000"/>
        </w:rPr>
        <w:t>r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f</w:t>
      </w:r>
      <w:r w:rsidRPr="0047691B">
        <w:rPr>
          <w:color w:val="000000"/>
          <w:spacing w:val="1"/>
        </w:rPr>
        <w:t>e</w:t>
      </w:r>
      <w:r w:rsidRPr="0047691B">
        <w:rPr>
          <w:color w:val="000000"/>
        </w:rPr>
        <w:t>r</w:t>
      </w:r>
      <w:r w:rsidRPr="0047691B">
        <w:rPr>
          <w:color w:val="000000"/>
          <w:spacing w:val="-2"/>
        </w:rPr>
        <w:t>e</w:t>
      </w:r>
      <w:r w:rsidRPr="0047691B">
        <w:rPr>
          <w:color w:val="000000"/>
          <w:spacing w:val="1"/>
        </w:rPr>
        <w:t>n</w:t>
      </w:r>
      <w:r w:rsidRPr="0047691B">
        <w:rPr>
          <w:color w:val="000000"/>
        </w:rPr>
        <w:t>ce.</w:t>
      </w:r>
      <w:r w:rsidRPr="0047691B">
        <w:rPr>
          <w:color w:val="000000"/>
          <w:spacing w:val="10"/>
        </w:rPr>
        <w:t xml:space="preserve"> </w:t>
      </w:r>
      <w:proofErr w:type="gramStart"/>
      <w:r w:rsidRPr="0047691B">
        <w:rPr>
          <w:color w:val="000000"/>
        </w:rPr>
        <w:t>(Repr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d</w:t>
      </w:r>
      <w:r w:rsidRPr="0047691B">
        <w:rPr>
          <w:color w:val="000000"/>
          <w:spacing w:val="1"/>
        </w:rPr>
        <w:t>u</w:t>
      </w:r>
      <w:r w:rsidRPr="0047691B">
        <w:rPr>
          <w:color w:val="000000"/>
        </w:rPr>
        <w:t>ced</w:t>
      </w:r>
      <w:r w:rsidRPr="0047691B">
        <w:rPr>
          <w:color w:val="000000"/>
          <w:spacing w:val="13"/>
        </w:rPr>
        <w:t xml:space="preserve"> </w:t>
      </w:r>
      <w:r w:rsidRPr="0047691B">
        <w:rPr>
          <w:color w:val="000000"/>
        </w:rPr>
        <w:t>with</w:t>
      </w:r>
      <w:r w:rsidRPr="0047691B">
        <w:rPr>
          <w:color w:val="000000"/>
          <w:spacing w:val="5"/>
        </w:rPr>
        <w:t xml:space="preserve"> </w:t>
      </w:r>
      <w:r w:rsidRPr="0047691B">
        <w:rPr>
          <w:color w:val="000000"/>
          <w:spacing w:val="1"/>
        </w:rPr>
        <w:t>pe</w:t>
      </w:r>
      <w:r w:rsidRPr="0047691B">
        <w:rPr>
          <w:color w:val="000000"/>
        </w:rPr>
        <w:t>rmissi</w:t>
      </w:r>
      <w:r w:rsidRPr="0047691B">
        <w:rPr>
          <w:color w:val="000000"/>
          <w:spacing w:val="1"/>
        </w:rPr>
        <w:t>o</w:t>
      </w:r>
      <w:r w:rsidRPr="0047691B">
        <w:rPr>
          <w:color w:val="000000"/>
        </w:rPr>
        <w:t>n</w:t>
      </w:r>
      <w:r w:rsidRPr="0047691B">
        <w:rPr>
          <w:color w:val="000000"/>
          <w:spacing w:val="12"/>
        </w:rPr>
        <w:t xml:space="preserve"> </w:t>
      </w:r>
      <w:r w:rsidRPr="0047691B">
        <w:rPr>
          <w:color w:val="000000"/>
        </w:rPr>
        <w:t>from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</w:rPr>
        <w:t>r</w:t>
      </w:r>
      <w:r w:rsidRPr="0047691B">
        <w:rPr>
          <w:color w:val="000000"/>
        </w:rPr>
        <w:t>ef.</w:t>
      </w:r>
      <w:r w:rsidRPr="0047691B">
        <w:rPr>
          <w:color w:val="000000"/>
          <w:spacing w:val="4"/>
        </w:rPr>
        <w:t xml:space="preserve"> </w:t>
      </w:r>
      <w:r w:rsidRPr="0047691B">
        <w:rPr>
          <w:color w:val="000000"/>
          <w:spacing w:val="1"/>
          <w:w w:val="101"/>
        </w:rPr>
        <w:t>3</w:t>
      </w:r>
      <w:r w:rsidRPr="0047691B">
        <w:rPr>
          <w:color w:val="000000"/>
          <w:w w:val="101"/>
        </w:rPr>
        <w:t>).</w:t>
      </w:r>
      <w:proofErr w:type="gramEnd"/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  <w:sectPr w:rsidR="00F36A08" w:rsidRPr="0047691B" w:rsidSect="00066AE5">
          <w:headerReference w:type="default" r:id="rId11"/>
          <w:headerReference w:type="first" r:id="rId12"/>
          <w:type w:val="continuous"/>
          <w:pgSz w:w="11900" w:h="16840" w:code="9"/>
          <w:pgMar w:top="720" w:right="720" w:bottom="720" w:left="720" w:header="720" w:footer="720" w:gutter="0"/>
          <w:cols w:space="720"/>
          <w:noEndnote/>
        </w:sect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  <w:sectPr w:rsidR="00F36A08" w:rsidRPr="0047691B" w:rsidSect="00F36A08">
          <w:pgSz w:w="11900" w:h="16840" w:code="9"/>
          <w:pgMar w:top="720" w:right="720" w:bottom="720" w:left="720" w:header="720" w:footer="720" w:gutter="0"/>
          <w:cols w:space="720"/>
          <w:noEndnote/>
        </w:sect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47691B">
        <w:rPr>
          <w:b/>
          <w:color w:val="000000"/>
        </w:rPr>
        <w:t>Table 4.1</w:t>
      </w:r>
    </w:p>
    <w:p w:rsidR="00F36A08" w:rsidRPr="0047691B" w:rsidRDefault="00F36A08" w:rsidP="00DE7D86">
      <w:pPr>
        <w:widowControl w:val="0"/>
        <w:tabs>
          <w:tab w:val="left" w:pos="4380"/>
          <w:tab w:val="left" w:pos="5220"/>
          <w:tab w:val="left" w:pos="6160"/>
          <w:tab w:val="left" w:pos="6980"/>
          <w:tab w:val="left" w:pos="7480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275"/>
        <w:gridCol w:w="1418"/>
      </w:tblGrid>
      <w:tr w:rsidR="00F36A08" w:rsidRPr="0047691B" w:rsidTr="002F2FDB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  <w:u w:val="single"/>
              </w:rPr>
            </w:pPr>
            <w:r w:rsidRPr="0047691B">
              <w:rPr>
                <w:i/>
                <w:iCs/>
                <w:color w:val="000000"/>
              </w:rPr>
              <w:t>Sam</w:t>
            </w:r>
            <w:r w:rsidRPr="0047691B">
              <w:rPr>
                <w:i/>
                <w:iCs/>
                <w:color w:val="000000"/>
                <w:spacing w:val="1"/>
              </w:rPr>
              <w:t>p</w:t>
            </w:r>
            <w:r w:rsidRPr="0047691B">
              <w:rPr>
                <w:i/>
                <w:iCs/>
                <w:color w:val="000000"/>
              </w:rPr>
              <w:t>le</w:t>
            </w:r>
            <w:r w:rsidRPr="0047691B">
              <w:rPr>
                <w:i/>
                <w:iCs/>
                <w:color w:val="000000"/>
                <w:spacing w:val="7"/>
              </w:rPr>
              <w:t xml:space="preserve"> </w:t>
            </w:r>
            <w:r w:rsidRPr="0047691B">
              <w:rPr>
                <w:i/>
                <w:iCs/>
                <w:color w:val="000000"/>
              </w:rPr>
              <w:t>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  <w:u w:val="single"/>
              </w:rPr>
            </w:pPr>
            <w:r w:rsidRPr="0047691B">
              <w:rPr>
                <w:i/>
                <w:iCs/>
                <w:color w:val="000000"/>
                <w:w w:val="101"/>
                <w:position w:val="6"/>
              </w:rPr>
              <w:t>PD</w:t>
            </w:r>
            <w:r w:rsidRPr="0047691B">
              <w:rPr>
                <w:i/>
                <w:iCs/>
                <w:color w:val="000000"/>
                <w:spacing w:val="-1"/>
                <w:w w:val="101"/>
                <w:position w:val="6"/>
              </w:rPr>
              <w:t>M</w:t>
            </w:r>
            <w:r w:rsidRPr="0047691B">
              <w:rPr>
                <w:i/>
                <w:iCs/>
                <w:color w:val="000000"/>
                <w:w w:val="101"/>
                <w:position w:val="6"/>
              </w:rPr>
              <w:t xml:space="preserve">S </w:t>
            </w:r>
            <w:proofErr w:type="spellStart"/>
            <w:r w:rsidRPr="0047691B">
              <w:rPr>
                <w:i/>
                <w:iCs/>
                <w:color w:val="000000"/>
                <w:w w:val="101"/>
                <w:position w:val="6"/>
              </w:rPr>
              <w:t>wt</w:t>
            </w:r>
            <w:proofErr w:type="spellEnd"/>
            <w:r w:rsidRPr="0047691B">
              <w:rPr>
                <w:i/>
                <w:iCs/>
                <w:color w:val="000000"/>
                <w:w w:val="101"/>
                <w:position w:val="6"/>
              </w:rPr>
              <w:t>%</w:t>
            </w:r>
            <w:r w:rsidRPr="0047691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  <w:u w:val="single"/>
              </w:rPr>
            </w:pPr>
            <w:r w:rsidRPr="0047691B">
              <w:rPr>
                <w:i/>
                <w:iCs/>
                <w:color w:val="000000"/>
                <w:w w:val="101"/>
              </w:rPr>
              <w:t xml:space="preserve">BA </w:t>
            </w:r>
            <w:proofErr w:type="spellStart"/>
            <w:r w:rsidRPr="0047691B">
              <w:rPr>
                <w:i/>
                <w:iCs/>
                <w:color w:val="000000"/>
                <w:w w:val="101"/>
              </w:rPr>
              <w:t>wt</w:t>
            </w:r>
            <w:proofErr w:type="spellEnd"/>
            <w:r w:rsidRPr="0047691B">
              <w:rPr>
                <w:i/>
                <w:iCs/>
                <w:color w:val="000000"/>
                <w:w w:val="101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  <w:u w:val="single"/>
              </w:rPr>
            </w:pPr>
            <w:r w:rsidRPr="0047691B">
              <w:rPr>
                <w:i/>
                <w:iCs/>
                <w:color w:val="000000"/>
                <w:w w:val="101"/>
              </w:rPr>
              <w:t xml:space="preserve">MB </w:t>
            </w:r>
            <w:proofErr w:type="spellStart"/>
            <w:r w:rsidRPr="0047691B">
              <w:rPr>
                <w:i/>
                <w:iCs/>
                <w:color w:val="000000"/>
                <w:w w:val="101"/>
              </w:rPr>
              <w:t>wt</w:t>
            </w:r>
            <w:proofErr w:type="spellEnd"/>
            <w:r w:rsidRPr="0047691B">
              <w:rPr>
                <w:i/>
                <w:iCs/>
                <w:color w:val="000000"/>
                <w:w w:val="101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  <w:u w:val="single"/>
              </w:rPr>
            </w:pPr>
            <w:r w:rsidRPr="0047691B">
              <w:rPr>
                <w:i/>
                <w:iCs/>
                <w:color w:val="000000"/>
                <w:w w:val="101"/>
              </w:rPr>
              <w:t xml:space="preserve">OSEP </w:t>
            </w:r>
            <w:proofErr w:type="spellStart"/>
            <w:r w:rsidRPr="0047691B">
              <w:rPr>
                <w:i/>
                <w:iCs/>
                <w:color w:val="000000"/>
                <w:w w:val="101"/>
              </w:rPr>
              <w:t>wt</w:t>
            </w:r>
            <w:proofErr w:type="spellEnd"/>
            <w:r w:rsidRPr="0047691B">
              <w:rPr>
                <w:i/>
                <w:iCs/>
                <w:color w:val="000000"/>
                <w:w w:val="101"/>
              </w:rPr>
              <w:t>%</w:t>
            </w:r>
          </w:p>
        </w:tc>
      </w:tr>
      <w:tr w:rsidR="00F36A08" w:rsidRPr="0047691B" w:rsidTr="002F2FDB">
        <w:tc>
          <w:tcPr>
            <w:tcW w:w="2943" w:type="dxa"/>
            <w:tcBorders>
              <w:top w:val="single" w:sz="4" w:space="0" w:color="auto"/>
              <w:left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</w:rPr>
              <w:t>P</w:t>
            </w:r>
            <w:r w:rsidRPr="0047691B">
              <w:rPr>
                <w:color w:val="000000"/>
                <w:spacing w:val="1"/>
              </w:rPr>
              <w:t>D</w:t>
            </w:r>
            <w:r w:rsidRPr="0047691B">
              <w:rPr>
                <w:color w:val="000000"/>
              </w:rPr>
              <w:t>MS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</w:rPr>
              <w:t>9</w:t>
            </w:r>
            <w:r w:rsidRPr="0047691B">
              <w:rPr>
                <w:color w:val="000000"/>
                <w:spacing w:val="1"/>
              </w:rPr>
              <w:t>0</w:t>
            </w:r>
            <w:r w:rsidRPr="0047691B">
              <w:rPr>
                <w:color w:val="000000"/>
              </w:rPr>
              <w:t xml:space="preserve">.9   </w:t>
            </w:r>
            <w:r w:rsidRPr="0047691B">
              <w:rPr>
                <w:color w:val="000000"/>
                <w:spacing w:val="3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w w:val="10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w w:val="101"/>
              </w:rPr>
              <w:t>-</w:t>
            </w:r>
          </w:p>
        </w:tc>
      </w:tr>
      <w:tr w:rsidR="00F36A08" w:rsidRPr="0047691B" w:rsidTr="002F2FDB">
        <w:tc>
          <w:tcPr>
            <w:tcW w:w="2943" w:type="dxa"/>
            <w:tcBorders>
              <w:left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proofErr w:type="spellStart"/>
            <w:r w:rsidRPr="0047691B">
              <w:rPr>
                <w:color w:val="000000"/>
              </w:rPr>
              <w:t>p</w:t>
            </w:r>
            <w:r w:rsidRPr="0047691B">
              <w:rPr>
                <w:color w:val="000000"/>
                <w:spacing w:val="2"/>
              </w:rPr>
              <w:t>B</w:t>
            </w:r>
            <w:r w:rsidRPr="0047691B">
              <w:rPr>
                <w:color w:val="000000"/>
                <w:spacing w:val="-1"/>
              </w:rPr>
              <w:t>S</w:t>
            </w:r>
            <w:r w:rsidRPr="0047691B">
              <w:rPr>
                <w:color w:val="000000"/>
                <w:spacing w:val="1"/>
              </w:rPr>
              <w:t>i</w:t>
            </w:r>
            <w:r w:rsidRPr="0047691B">
              <w:rPr>
                <w:color w:val="000000"/>
                <w:spacing w:val="-1"/>
              </w:rPr>
              <w:t>l</w:t>
            </w:r>
            <w:proofErr w:type="spellEnd"/>
            <w:r w:rsidRPr="0047691B">
              <w:rPr>
                <w:color w:val="000000"/>
                <w:spacing w:val="2"/>
              </w:rPr>
              <w:t>–</w:t>
            </w:r>
            <w:proofErr w:type="gramStart"/>
            <w:r w:rsidRPr="0047691B">
              <w:rPr>
                <w:color w:val="000000"/>
                <w:spacing w:val="-1"/>
              </w:rPr>
              <w:t>M</w:t>
            </w:r>
            <w:r w:rsidRPr="0047691B">
              <w:rPr>
                <w:color w:val="000000"/>
              </w:rPr>
              <w:t>B</w:t>
            </w:r>
            <w:r w:rsidRPr="0047691B">
              <w:rPr>
                <w:color w:val="000000"/>
                <w:spacing w:val="-1"/>
              </w:rPr>
              <w:t>(</w:t>
            </w:r>
            <w:proofErr w:type="gramEnd"/>
            <w:r w:rsidRPr="0047691B">
              <w:rPr>
                <w:color w:val="000000"/>
                <w:spacing w:val="2"/>
              </w:rPr>
              <w:t>5</w:t>
            </w:r>
            <w:r w:rsidRPr="0047691B">
              <w:rPr>
                <w:color w:val="000000"/>
                <w:spacing w:val="-1"/>
              </w:rPr>
              <w:t>%</w:t>
            </w:r>
            <w:r w:rsidRPr="0047691B">
              <w:rPr>
                <w:color w:val="000000"/>
              </w:rPr>
              <w:t>)</w:t>
            </w:r>
          </w:p>
        </w:tc>
        <w:tc>
          <w:tcPr>
            <w:tcW w:w="1418" w:type="dxa"/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</w:rPr>
              <w:t>8</w:t>
            </w:r>
            <w:r w:rsidRPr="0047691B">
              <w:rPr>
                <w:color w:val="000000"/>
                <w:spacing w:val="1"/>
              </w:rPr>
              <w:t>6</w:t>
            </w:r>
            <w:r w:rsidRPr="0047691B">
              <w:rPr>
                <w:color w:val="000000"/>
                <w:spacing w:val="-1"/>
              </w:rPr>
              <w:t>.</w:t>
            </w:r>
            <w:r w:rsidRPr="0047691B">
              <w:rPr>
                <w:color w:val="000000"/>
              </w:rPr>
              <w:t xml:space="preserve">4   </w:t>
            </w:r>
            <w:r w:rsidRPr="0047691B">
              <w:rPr>
                <w:color w:val="000000"/>
                <w:spacing w:val="35"/>
              </w:rPr>
              <w:t xml:space="preserve"> </w:t>
            </w:r>
          </w:p>
        </w:tc>
        <w:tc>
          <w:tcPr>
            <w:tcW w:w="1276" w:type="dxa"/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spacing w:val="1"/>
              </w:rPr>
              <w:t>8</w:t>
            </w:r>
            <w:r w:rsidRPr="0047691B">
              <w:rPr>
                <w:color w:val="000000"/>
                <w:spacing w:val="-1"/>
              </w:rPr>
              <w:t>.</w:t>
            </w:r>
            <w:r w:rsidRPr="0047691B">
              <w:rPr>
                <w:color w:val="000000"/>
              </w:rPr>
              <w:t xml:space="preserve">6     </w:t>
            </w:r>
            <w:r w:rsidRPr="0047691B">
              <w:rPr>
                <w:color w:val="000000"/>
                <w:spacing w:val="20"/>
              </w:rPr>
              <w:t xml:space="preserve"> </w:t>
            </w:r>
          </w:p>
        </w:tc>
        <w:tc>
          <w:tcPr>
            <w:tcW w:w="1275" w:type="dxa"/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spacing w:val="1"/>
              </w:rPr>
              <w:t>9</w:t>
            </w:r>
            <w:r w:rsidRPr="0047691B">
              <w:rPr>
                <w:color w:val="000000"/>
                <w:spacing w:val="-1"/>
              </w:rPr>
              <w:t>.</w:t>
            </w:r>
            <w:r w:rsidRPr="0047691B">
              <w:rPr>
                <w:color w:val="000000"/>
              </w:rPr>
              <w:t xml:space="preserve">1     </w:t>
            </w:r>
            <w:r w:rsidRPr="0047691B">
              <w:rPr>
                <w:color w:val="000000"/>
                <w:spacing w:val="39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w w:val="101"/>
              </w:rPr>
              <w:t>-</w:t>
            </w:r>
          </w:p>
        </w:tc>
      </w:tr>
      <w:tr w:rsidR="00F36A08" w:rsidRPr="0047691B" w:rsidTr="002F2FDB">
        <w:tc>
          <w:tcPr>
            <w:tcW w:w="2943" w:type="dxa"/>
            <w:tcBorders>
              <w:left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proofErr w:type="spellStart"/>
            <w:r w:rsidRPr="0047691B">
              <w:rPr>
                <w:color w:val="000000"/>
              </w:rPr>
              <w:t>p</w:t>
            </w:r>
            <w:r w:rsidRPr="0047691B">
              <w:rPr>
                <w:color w:val="000000"/>
                <w:spacing w:val="2"/>
              </w:rPr>
              <w:t>B</w:t>
            </w:r>
            <w:r w:rsidRPr="0047691B">
              <w:rPr>
                <w:color w:val="000000"/>
                <w:spacing w:val="-1"/>
              </w:rPr>
              <w:t>S</w:t>
            </w:r>
            <w:r w:rsidRPr="0047691B">
              <w:rPr>
                <w:color w:val="000000"/>
                <w:spacing w:val="1"/>
              </w:rPr>
              <w:t>i</w:t>
            </w:r>
            <w:r w:rsidRPr="0047691B">
              <w:rPr>
                <w:color w:val="000000"/>
                <w:spacing w:val="-1"/>
              </w:rPr>
              <w:t>l</w:t>
            </w:r>
            <w:proofErr w:type="spellEnd"/>
            <w:r w:rsidRPr="0047691B">
              <w:rPr>
                <w:color w:val="000000"/>
                <w:spacing w:val="1"/>
              </w:rPr>
              <w:t>–</w:t>
            </w:r>
            <w:proofErr w:type="gramStart"/>
            <w:r w:rsidRPr="0047691B">
              <w:rPr>
                <w:color w:val="000000"/>
                <w:spacing w:val="1"/>
              </w:rPr>
              <w:t>OS</w:t>
            </w:r>
            <w:r w:rsidRPr="0047691B">
              <w:rPr>
                <w:color w:val="000000"/>
                <w:spacing w:val="-1"/>
              </w:rPr>
              <w:t>E</w:t>
            </w:r>
            <w:r w:rsidRPr="0047691B">
              <w:rPr>
                <w:color w:val="000000"/>
              </w:rPr>
              <w:t>P</w:t>
            </w:r>
            <w:r w:rsidRPr="0047691B">
              <w:rPr>
                <w:color w:val="000000"/>
                <w:spacing w:val="1"/>
              </w:rPr>
              <w:t>(</w:t>
            </w:r>
            <w:proofErr w:type="gramEnd"/>
            <w:r w:rsidRPr="0047691B">
              <w:rPr>
                <w:color w:val="000000"/>
                <w:spacing w:val="1"/>
              </w:rPr>
              <w:t>5%</w:t>
            </w:r>
            <w:r w:rsidRPr="0047691B">
              <w:rPr>
                <w:color w:val="000000"/>
              </w:rPr>
              <w:t>)</w:t>
            </w:r>
          </w:p>
        </w:tc>
        <w:tc>
          <w:tcPr>
            <w:tcW w:w="1418" w:type="dxa"/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</w:rPr>
              <w:t>8</w:t>
            </w:r>
            <w:r w:rsidRPr="0047691B">
              <w:rPr>
                <w:color w:val="000000"/>
                <w:spacing w:val="1"/>
              </w:rPr>
              <w:t>6</w:t>
            </w:r>
            <w:r w:rsidRPr="0047691B">
              <w:rPr>
                <w:color w:val="000000"/>
                <w:spacing w:val="-1"/>
              </w:rPr>
              <w:t>.</w:t>
            </w:r>
            <w:r w:rsidRPr="0047691B">
              <w:rPr>
                <w:color w:val="000000"/>
              </w:rPr>
              <w:t xml:space="preserve">4   </w:t>
            </w:r>
            <w:r w:rsidRPr="0047691B">
              <w:rPr>
                <w:color w:val="000000"/>
                <w:spacing w:val="35"/>
              </w:rPr>
              <w:t xml:space="preserve"> </w:t>
            </w:r>
          </w:p>
        </w:tc>
        <w:tc>
          <w:tcPr>
            <w:tcW w:w="1276" w:type="dxa"/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spacing w:val="1"/>
              </w:rPr>
              <w:t>8</w:t>
            </w:r>
            <w:r w:rsidRPr="0047691B">
              <w:rPr>
                <w:color w:val="000000"/>
                <w:spacing w:val="-1"/>
              </w:rPr>
              <w:t>.</w:t>
            </w:r>
            <w:r w:rsidRPr="0047691B">
              <w:rPr>
                <w:color w:val="000000"/>
              </w:rPr>
              <w:t xml:space="preserve">6     </w:t>
            </w:r>
            <w:r w:rsidRPr="0047691B">
              <w:rPr>
                <w:color w:val="000000"/>
                <w:spacing w:val="39"/>
              </w:rPr>
              <w:t xml:space="preserve"> </w:t>
            </w:r>
          </w:p>
        </w:tc>
        <w:tc>
          <w:tcPr>
            <w:tcW w:w="1275" w:type="dxa"/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w w:val="101"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</w:rPr>
              <w:t>5</w:t>
            </w:r>
          </w:p>
        </w:tc>
      </w:tr>
      <w:tr w:rsidR="00F36A08" w:rsidRPr="0047691B" w:rsidTr="002F2FDB">
        <w:tc>
          <w:tcPr>
            <w:tcW w:w="2943" w:type="dxa"/>
            <w:tcBorders>
              <w:left w:val="nil"/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proofErr w:type="spellStart"/>
            <w:r w:rsidRPr="0047691B">
              <w:rPr>
                <w:color w:val="000000"/>
                <w:w w:val="101"/>
              </w:rPr>
              <w:t>p</w:t>
            </w:r>
            <w:r w:rsidRPr="0047691B">
              <w:rPr>
                <w:color w:val="000000"/>
                <w:spacing w:val="2"/>
                <w:w w:val="101"/>
              </w:rPr>
              <w:t>B</w:t>
            </w:r>
            <w:r w:rsidRPr="0047691B">
              <w:rPr>
                <w:color w:val="000000"/>
                <w:spacing w:val="-1"/>
                <w:w w:val="101"/>
              </w:rPr>
              <w:t>S</w:t>
            </w:r>
            <w:r w:rsidRPr="0047691B">
              <w:rPr>
                <w:color w:val="000000"/>
                <w:spacing w:val="1"/>
                <w:w w:val="101"/>
              </w:rPr>
              <w:t>i</w:t>
            </w:r>
            <w:r w:rsidRPr="0047691B">
              <w:rPr>
                <w:color w:val="000000"/>
                <w:spacing w:val="-1"/>
                <w:w w:val="101"/>
              </w:rPr>
              <w:t>l</w:t>
            </w:r>
            <w:proofErr w:type="spellEnd"/>
            <w:r w:rsidRPr="0047691B">
              <w:rPr>
                <w:color w:val="000000"/>
                <w:spacing w:val="2"/>
                <w:w w:val="101"/>
              </w:rPr>
              <w:t>–</w:t>
            </w:r>
            <w:proofErr w:type="gramStart"/>
            <w:r w:rsidRPr="0047691B">
              <w:rPr>
                <w:color w:val="000000"/>
                <w:spacing w:val="-1"/>
                <w:w w:val="101"/>
              </w:rPr>
              <w:t>M</w:t>
            </w:r>
            <w:r w:rsidRPr="0047691B">
              <w:rPr>
                <w:color w:val="000000"/>
                <w:w w:val="101"/>
              </w:rPr>
              <w:t>B</w:t>
            </w:r>
            <w:r w:rsidRPr="0047691B">
              <w:rPr>
                <w:color w:val="000000"/>
                <w:spacing w:val="-1"/>
                <w:w w:val="101"/>
              </w:rPr>
              <w:t>(</w:t>
            </w:r>
            <w:proofErr w:type="gramEnd"/>
            <w:r w:rsidRPr="0047691B">
              <w:rPr>
                <w:color w:val="000000"/>
                <w:spacing w:val="2"/>
                <w:w w:val="101"/>
              </w:rPr>
              <w:t>5</w:t>
            </w:r>
            <w:r w:rsidRPr="0047691B">
              <w:rPr>
                <w:color w:val="000000"/>
                <w:spacing w:val="-1"/>
                <w:w w:val="101"/>
              </w:rPr>
              <w:t>%)</w:t>
            </w:r>
            <w:r w:rsidRPr="0047691B">
              <w:rPr>
                <w:color w:val="000000"/>
                <w:spacing w:val="1"/>
                <w:w w:val="101"/>
              </w:rPr>
              <w:t>–OSEP</w:t>
            </w:r>
            <w:r w:rsidRPr="0047691B">
              <w:rPr>
                <w:color w:val="000000"/>
                <w:spacing w:val="-1"/>
                <w:w w:val="101"/>
              </w:rPr>
              <w:t>(</w:t>
            </w:r>
            <w:r w:rsidRPr="0047691B">
              <w:rPr>
                <w:color w:val="000000"/>
                <w:spacing w:val="1"/>
                <w:w w:val="101"/>
              </w:rPr>
              <w:t>5%)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w w:val="101"/>
              </w:rPr>
              <w:t>8</w:t>
            </w:r>
            <w:r w:rsidRPr="0047691B">
              <w:rPr>
                <w:color w:val="000000"/>
                <w:spacing w:val="1"/>
                <w:w w:val="101"/>
              </w:rPr>
              <w:t>1</w:t>
            </w:r>
            <w:r w:rsidRPr="0047691B">
              <w:rPr>
                <w:color w:val="000000"/>
                <w:spacing w:val="-1"/>
                <w:w w:val="101"/>
              </w:rPr>
              <w:t>.</w:t>
            </w:r>
            <w:r w:rsidRPr="0047691B">
              <w:rPr>
                <w:color w:val="000000"/>
                <w:w w:val="101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spacing w:val="1"/>
                <w:w w:val="101"/>
              </w:rPr>
              <w:t>8</w:t>
            </w:r>
            <w:r w:rsidRPr="0047691B">
              <w:rPr>
                <w:color w:val="000000"/>
                <w:spacing w:val="-1"/>
                <w:w w:val="101"/>
              </w:rPr>
              <w:t>.</w:t>
            </w:r>
            <w:r w:rsidRPr="0047691B">
              <w:rPr>
                <w:color w:val="000000"/>
                <w:w w:val="101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w w:val="101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4380"/>
                <w:tab w:val="left" w:pos="5220"/>
                <w:tab w:val="left" w:pos="6160"/>
                <w:tab w:val="left" w:pos="6980"/>
                <w:tab w:val="left" w:pos="74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w w:val="101"/>
              </w:rPr>
            </w:pPr>
            <w:r w:rsidRPr="0047691B">
              <w:rPr>
                <w:color w:val="000000"/>
                <w:w w:val="101"/>
              </w:rPr>
              <w:t>5</w:t>
            </w:r>
          </w:p>
        </w:tc>
      </w:tr>
    </w:tbl>
    <w:p w:rsidR="00F36A08" w:rsidRPr="0047691B" w:rsidRDefault="00F36A08" w:rsidP="00DE7D86">
      <w:pPr>
        <w:widowControl w:val="0"/>
        <w:tabs>
          <w:tab w:val="left" w:pos="4380"/>
          <w:tab w:val="left" w:pos="5220"/>
          <w:tab w:val="left" w:pos="6160"/>
          <w:tab w:val="left" w:pos="6980"/>
          <w:tab w:val="left" w:pos="7480"/>
        </w:tabs>
        <w:autoSpaceDE w:val="0"/>
        <w:autoSpaceDN w:val="0"/>
        <w:adjustRightInd w:val="0"/>
        <w:spacing w:line="360" w:lineRule="auto"/>
        <w:rPr>
          <w:color w:val="000000"/>
        </w:rPr>
        <w:sectPr w:rsidR="00F36A08" w:rsidRPr="0047691B" w:rsidSect="00F36A08">
          <w:headerReference w:type="default" r:id="rId13"/>
          <w:type w:val="continuous"/>
          <w:pgSz w:w="11900" w:h="16840" w:code="9"/>
          <w:pgMar w:top="720" w:right="720" w:bottom="720" w:left="720" w:header="720" w:footer="720" w:gutter="0"/>
          <w:cols w:space="720" w:equalWidth="0">
            <w:col w:w="9540"/>
          </w:cols>
          <w:noEndnote/>
        </w:sect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F36A08" w:rsidP="00DE7D86">
      <w:pPr>
        <w:spacing w:line="360" w:lineRule="auto"/>
        <w:rPr>
          <w:b/>
          <w:color w:val="000000"/>
        </w:rPr>
      </w:pPr>
      <w:r w:rsidRPr="0047691B">
        <w:rPr>
          <w:b/>
          <w:color w:val="000000"/>
        </w:rPr>
        <w:br w:type="page"/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47691B">
        <w:rPr>
          <w:b/>
          <w:color w:val="000000"/>
        </w:rPr>
        <w:t>Table 4.2</w:t>
      </w:r>
    </w:p>
    <w:p w:rsidR="00F36A08" w:rsidRPr="0047691B" w:rsidRDefault="00F36A08" w:rsidP="00DE7D86">
      <w:pPr>
        <w:widowControl w:val="0"/>
        <w:tabs>
          <w:tab w:val="left" w:pos="3300"/>
          <w:tab w:val="left" w:pos="4180"/>
          <w:tab w:val="left" w:pos="5060"/>
          <w:tab w:val="left" w:pos="7100"/>
          <w:tab w:val="left" w:pos="8280"/>
        </w:tabs>
        <w:autoSpaceDE w:val="0"/>
        <w:autoSpaceDN w:val="0"/>
        <w:adjustRightInd w:val="0"/>
        <w:spacing w:line="360" w:lineRule="auto"/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559"/>
        <w:gridCol w:w="1437"/>
      </w:tblGrid>
      <w:tr w:rsidR="00F36A08" w:rsidRPr="0047691B" w:rsidTr="002F2FDB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935F64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7691B">
              <w:rPr>
                <w:i/>
                <w:iCs/>
                <w:color w:val="000000"/>
              </w:rPr>
              <w:t>Sam</w:t>
            </w:r>
            <w:r w:rsidRPr="0047691B">
              <w:rPr>
                <w:i/>
                <w:iCs/>
                <w:color w:val="000000"/>
                <w:spacing w:val="2"/>
              </w:rPr>
              <w:t>p</w:t>
            </w:r>
            <w:r w:rsidRPr="0047691B">
              <w:rPr>
                <w:i/>
                <w:iCs/>
                <w:color w:val="000000"/>
              </w:rPr>
              <w:t>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A08" w:rsidRPr="0047691B" w:rsidRDefault="00F36A08" w:rsidP="00935F64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691B">
              <w:rPr>
                <w:i/>
                <w:iCs/>
                <w:color w:val="000000"/>
              </w:rPr>
              <w:t>Temp</w:t>
            </w:r>
            <w:r w:rsidRPr="0047691B">
              <w:rPr>
                <w:i/>
                <w:iCs/>
                <w:color w:val="000000"/>
                <w:spacing w:val="7"/>
              </w:rPr>
              <w:t xml:space="preserve"> </w:t>
            </w:r>
            <w:r w:rsidRPr="0047691B">
              <w:rPr>
                <w:i/>
                <w:iCs/>
                <w:color w:val="000000"/>
                <w:spacing w:val="-1"/>
              </w:rPr>
              <w:t>f</w:t>
            </w:r>
            <w:r w:rsidRPr="0047691B">
              <w:rPr>
                <w:i/>
                <w:iCs/>
                <w:color w:val="000000"/>
                <w:spacing w:val="1"/>
              </w:rPr>
              <w:t>o</w:t>
            </w:r>
            <w:r w:rsidRPr="0047691B">
              <w:rPr>
                <w:i/>
                <w:iCs/>
                <w:color w:val="000000"/>
              </w:rPr>
              <w:t>r</w:t>
            </w:r>
            <w:r w:rsidRPr="0047691B">
              <w:rPr>
                <w:i/>
                <w:iCs/>
                <w:color w:val="000000"/>
                <w:spacing w:val="3"/>
              </w:rPr>
              <w:t xml:space="preserve"> </w:t>
            </w:r>
            <w:r w:rsidRPr="0047691B">
              <w:rPr>
                <w:i/>
                <w:iCs/>
                <w:color w:val="000000"/>
                <w:spacing w:val="-1"/>
                <w:w w:val="101"/>
              </w:rPr>
              <w:t>M</w:t>
            </w:r>
            <w:r w:rsidRPr="0047691B">
              <w:rPr>
                <w:i/>
                <w:iCs/>
                <w:color w:val="000000"/>
                <w:spacing w:val="1"/>
                <w:w w:val="101"/>
              </w:rPr>
              <w:t>a</w:t>
            </w:r>
            <w:r w:rsidRPr="0047691B">
              <w:rPr>
                <w:i/>
                <w:iCs/>
                <w:color w:val="000000"/>
                <w:w w:val="101"/>
              </w:rPr>
              <w:t>ss</w:t>
            </w:r>
            <w:r w:rsidRPr="0047691B">
              <w:rPr>
                <w:color w:val="000000"/>
              </w:rPr>
              <w:t xml:space="preserve"> </w:t>
            </w:r>
            <w:r w:rsidRPr="0047691B">
              <w:rPr>
                <w:i/>
                <w:iCs/>
                <w:color w:val="000000"/>
                <w:w w:val="101"/>
              </w:rPr>
              <w:t>Loss</w:t>
            </w:r>
            <w:r w:rsidRPr="0047691B">
              <w:rPr>
                <w:color w:val="000000"/>
              </w:rPr>
              <w:t xml:space="preserve"> </w:t>
            </w:r>
            <w:r w:rsidRPr="0047691B">
              <w:rPr>
                <w:i/>
                <w:iCs/>
                <w:color w:val="000000"/>
                <w:w w:val="101"/>
                <w:position w:val="-1"/>
              </w:rPr>
              <w:t>[°</w:t>
            </w:r>
            <w:r w:rsidRPr="0047691B">
              <w:rPr>
                <w:i/>
                <w:iCs/>
                <w:color w:val="000000"/>
                <w:spacing w:val="-2"/>
                <w:w w:val="101"/>
                <w:position w:val="-1"/>
              </w:rPr>
              <w:t>C</w:t>
            </w:r>
            <w:r w:rsidRPr="0047691B">
              <w:rPr>
                <w:i/>
                <w:iCs/>
                <w:color w:val="000000"/>
                <w:w w:val="101"/>
                <w:position w:val="-1"/>
              </w:rPr>
              <w:t>]</w:t>
            </w:r>
          </w:p>
          <w:p w:rsidR="00F36A08" w:rsidRPr="0047691B" w:rsidRDefault="00F36A08" w:rsidP="00935F64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rPr>
                <w:i/>
                <w:iCs/>
                <w:w w:val="10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935F64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7691B">
              <w:rPr>
                <w:i/>
                <w:iCs/>
                <w:color w:val="000000"/>
              </w:rPr>
              <w:t>Temp</w:t>
            </w:r>
            <w:r w:rsidRPr="0047691B">
              <w:rPr>
                <w:i/>
                <w:iCs/>
                <w:color w:val="000000"/>
                <w:spacing w:val="7"/>
              </w:rPr>
              <w:t xml:space="preserve"> </w:t>
            </w:r>
            <w:r w:rsidRPr="0047691B">
              <w:rPr>
                <w:i/>
                <w:iCs/>
                <w:color w:val="000000"/>
              </w:rPr>
              <w:t>f</w:t>
            </w:r>
            <w:r w:rsidRPr="0047691B">
              <w:rPr>
                <w:i/>
                <w:iCs/>
                <w:color w:val="000000"/>
                <w:spacing w:val="1"/>
              </w:rPr>
              <w:t>o</w:t>
            </w:r>
            <w:r w:rsidRPr="0047691B">
              <w:rPr>
                <w:i/>
                <w:iCs/>
                <w:color w:val="000000"/>
              </w:rPr>
              <w:t>r</w:t>
            </w:r>
            <w:r w:rsidRPr="0047691B">
              <w:rPr>
                <w:i/>
                <w:iCs/>
                <w:color w:val="000000"/>
                <w:spacing w:val="3"/>
              </w:rPr>
              <w:t xml:space="preserve"> </w:t>
            </w:r>
            <w:r w:rsidRPr="0047691B">
              <w:rPr>
                <w:i/>
                <w:iCs/>
                <w:color w:val="000000"/>
                <w:w w:val="101"/>
              </w:rPr>
              <w:t>max</w:t>
            </w:r>
            <w:r w:rsidRPr="0047691B">
              <w:rPr>
                <w:i/>
                <w:iCs/>
                <w:color w:val="000000"/>
                <w:spacing w:val="1"/>
                <w:w w:val="101"/>
              </w:rPr>
              <w:t>i</w:t>
            </w:r>
            <w:r w:rsidRPr="0047691B">
              <w:rPr>
                <w:i/>
                <w:iCs/>
                <w:color w:val="000000"/>
                <w:w w:val="101"/>
              </w:rPr>
              <w:t xml:space="preserve">mal </w:t>
            </w:r>
            <w:r w:rsidRPr="0047691B">
              <w:rPr>
                <w:i/>
                <w:iCs/>
                <w:color w:val="000000"/>
              </w:rPr>
              <w:t>rate</w:t>
            </w:r>
            <w:r w:rsidRPr="0047691B">
              <w:rPr>
                <w:i/>
                <w:iCs/>
                <w:color w:val="000000"/>
                <w:spacing w:val="4"/>
              </w:rPr>
              <w:t xml:space="preserve"> </w:t>
            </w:r>
            <w:r w:rsidRPr="0047691B">
              <w:rPr>
                <w:i/>
                <w:iCs/>
                <w:color w:val="000000"/>
              </w:rPr>
              <w:t>of</w:t>
            </w:r>
            <w:r w:rsidRPr="0047691B">
              <w:rPr>
                <w:i/>
                <w:iCs/>
                <w:color w:val="000000"/>
                <w:spacing w:val="2"/>
              </w:rPr>
              <w:t xml:space="preserve"> </w:t>
            </w:r>
            <w:r w:rsidRPr="0047691B">
              <w:rPr>
                <w:i/>
                <w:iCs/>
                <w:color w:val="000000"/>
              </w:rPr>
              <w:t>mass</w:t>
            </w:r>
            <w:r w:rsidRPr="0047691B">
              <w:rPr>
                <w:i/>
                <w:iCs/>
                <w:color w:val="000000"/>
                <w:spacing w:val="5"/>
              </w:rPr>
              <w:t xml:space="preserve"> </w:t>
            </w:r>
            <w:r w:rsidRPr="0047691B">
              <w:rPr>
                <w:i/>
                <w:iCs/>
                <w:color w:val="000000"/>
                <w:w w:val="101"/>
              </w:rPr>
              <w:t>loss [°</w:t>
            </w:r>
            <w:r w:rsidRPr="0047691B">
              <w:rPr>
                <w:i/>
                <w:iCs/>
                <w:color w:val="000000"/>
                <w:spacing w:val="-2"/>
                <w:w w:val="101"/>
              </w:rPr>
              <w:t>C</w:t>
            </w:r>
            <w:r w:rsidRPr="0047691B">
              <w:rPr>
                <w:i/>
                <w:iCs/>
                <w:color w:val="000000"/>
                <w:w w:val="101"/>
              </w:rPr>
              <w:t>]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935F6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691B">
              <w:rPr>
                <w:i/>
                <w:iCs/>
                <w:color w:val="000000"/>
              </w:rPr>
              <w:t>Res</w:t>
            </w:r>
            <w:r w:rsidRPr="0047691B">
              <w:rPr>
                <w:i/>
                <w:iCs/>
                <w:color w:val="000000"/>
                <w:spacing w:val="-1"/>
              </w:rPr>
              <w:t>i</w:t>
            </w:r>
            <w:r w:rsidRPr="0047691B">
              <w:rPr>
                <w:i/>
                <w:iCs/>
                <w:color w:val="000000"/>
              </w:rPr>
              <w:t>due</w:t>
            </w:r>
            <w:r w:rsidRPr="0047691B">
              <w:rPr>
                <w:i/>
                <w:iCs/>
                <w:color w:val="000000"/>
                <w:spacing w:val="8"/>
              </w:rPr>
              <w:t xml:space="preserve"> </w:t>
            </w:r>
            <w:r w:rsidRPr="0047691B">
              <w:rPr>
                <w:i/>
                <w:iCs/>
                <w:color w:val="000000"/>
                <w:w w:val="101"/>
              </w:rPr>
              <w:t>at</w:t>
            </w:r>
            <w:r w:rsidRPr="0047691B">
              <w:rPr>
                <w:color w:val="000000"/>
              </w:rPr>
              <w:t xml:space="preserve"> </w:t>
            </w:r>
          </w:p>
          <w:p w:rsidR="00F36A08" w:rsidRPr="0047691B" w:rsidRDefault="00F36A08" w:rsidP="00935F6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691B">
              <w:rPr>
                <w:i/>
                <w:iCs/>
                <w:color w:val="000000"/>
                <w:spacing w:val="1"/>
              </w:rPr>
              <w:t>5</w:t>
            </w:r>
            <w:r w:rsidRPr="0047691B">
              <w:rPr>
                <w:i/>
                <w:iCs/>
                <w:color w:val="000000"/>
              </w:rPr>
              <w:t>50</w:t>
            </w:r>
            <w:r w:rsidRPr="0047691B">
              <w:rPr>
                <w:i/>
                <w:iCs/>
                <w:color w:val="000000"/>
                <w:spacing w:val="5"/>
              </w:rPr>
              <w:t xml:space="preserve"> </w:t>
            </w:r>
            <w:r w:rsidRPr="0047691B">
              <w:rPr>
                <w:i/>
                <w:iCs/>
                <w:color w:val="000000"/>
                <w:spacing w:val="-1"/>
                <w:w w:val="101"/>
              </w:rPr>
              <w:t>°</w:t>
            </w:r>
            <w:r w:rsidRPr="0047691B">
              <w:rPr>
                <w:i/>
                <w:iCs/>
                <w:color w:val="000000"/>
                <w:w w:val="101"/>
              </w:rPr>
              <w:t xml:space="preserve">C </w:t>
            </w:r>
            <w:r w:rsidRPr="0047691B">
              <w:rPr>
                <w:i/>
                <w:iCs/>
                <w:color w:val="000000"/>
                <w:spacing w:val="3"/>
                <w:w w:val="101"/>
              </w:rPr>
              <w:t>[</w:t>
            </w:r>
            <w:r w:rsidRPr="0047691B">
              <w:rPr>
                <w:i/>
                <w:iCs/>
                <w:color w:val="000000"/>
                <w:spacing w:val="-6"/>
                <w:w w:val="101"/>
              </w:rPr>
              <w:t>%</w:t>
            </w:r>
            <w:r w:rsidRPr="0047691B">
              <w:rPr>
                <w:i/>
                <w:iCs/>
                <w:color w:val="000000"/>
                <w:w w:val="101"/>
              </w:rPr>
              <w:t>]</w:t>
            </w:r>
          </w:p>
          <w:p w:rsidR="00F36A08" w:rsidRPr="0047691B" w:rsidRDefault="00F36A08" w:rsidP="00935F64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F36A08" w:rsidRPr="0047691B" w:rsidTr="002F2FDB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w w:val="10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i/>
                <w:iCs/>
                <w:w w:val="101"/>
              </w:rPr>
              <w:t>1</w:t>
            </w:r>
            <w:r w:rsidRPr="0047691B">
              <w:rPr>
                <w:i/>
                <w:iCs/>
                <w:spacing w:val="5"/>
                <w:w w:val="101"/>
              </w:rPr>
              <w:t>5</w:t>
            </w:r>
            <w:r w:rsidRPr="0047691B">
              <w:rPr>
                <w:i/>
                <w:iCs/>
                <w:w w:val="10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i/>
                <w:iCs/>
                <w:w w:val="101"/>
              </w:rPr>
              <w:t>5</w:t>
            </w:r>
            <w:r w:rsidRPr="0047691B">
              <w:rPr>
                <w:i/>
                <w:iCs/>
                <w:spacing w:val="3"/>
                <w:w w:val="101"/>
              </w:rPr>
              <w:t>0</w:t>
            </w:r>
            <w:r w:rsidRPr="0047691B">
              <w:rPr>
                <w:i/>
                <w:iCs/>
                <w:w w:val="101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F36A08" w:rsidRPr="0047691B" w:rsidTr="002F2FDB"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rPr>
                <w:w w:val="101"/>
              </w:rPr>
            </w:pPr>
            <w:r w:rsidRPr="0047691B">
              <w:rPr>
                <w:w w:val="101"/>
              </w:rPr>
              <w:t>PDMS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3</w:t>
            </w:r>
            <w:r w:rsidRPr="0047691B">
              <w:rPr>
                <w:spacing w:val="1"/>
                <w:w w:val="101"/>
              </w:rPr>
              <w:t>9</w:t>
            </w:r>
            <w:r w:rsidRPr="0047691B">
              <w:rPr>
                <w:w w:val="10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542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509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spacing w:val="1"/>
                <w:w w:val="101"/>
              </w:rPr>
              <w:t>4</w:t>
            </w:r>
            <w:r w:rsidRPr="0047691B">
              <w:rPr>
                <w:w w:val="101"/>
              </w:rPr>
              <w:t>8</w:t>
            </w:r>
          </w:p>
        </w:tc>
      </w:tr>
      <w:tr w:rsidR="00F36A08" w:rsidRPr="0047691B" w:rsidTr="002F2FDB">
        <w:tc>
          <w:tcPr>
            <w:tcW w:w="3085" w:type="dxa"/>
            <w:tcBorders>
              <w:top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rPr>
                <w:w w:val="101"/>
              </w:rPr>
            </w:pPr>
            <w:proofErr w:type="spellStart"/>
            <w:r w:rsidRPr="0047691B">
              <w:rPr>
                <w:w w:val="101"/>
              </w:rPr>
              <w:t>pBS</w:t>
            </w:r>
            <w:r w:rsidRPr="0047691B">
              <w:rPr>
                <w:spacing w:val="1"/>
                <w:w w:val="101"/>
              </w:rPr>
              <w:t>i</w:t>
            </w:r>
            <w:r w:rsidRPr="0047691B">
              <w:rPr>
                <w:w w:val="101"/>
              </w:rPr>
              <w:t>l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</w:t>
            </w:r>
            <w:r w:rsidRPr="0047691B">
              <w:rPr>
                <w:spacing w:val="1"/>
                <w:w w:val="101"/>
              </w:rPr>
              <w:t>1</w:t>
            </w:r>
            <w:r w:rsidRPr="0047691B">
              <w:rPr>
                <w:w w:val="101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488</w:t>
            </w:r>
          </w:p>
        </w:tc>
        <w:tc>
          <w:tcPr>
            <w:tcW w:w="1559" w:type="dxa"/>
            <w:tcBorders>
              <w:top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481</w:t>
            </w:r>
          </w:p>
        </w:tc>
        <w:tc>
          <w:tcPr>
            <w:tcW w:w="1437" w:type="dxa"/>
            <w:tcBorders>
              <w:top w:val="nil"/>
            </w:tcBorders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spacing w:val="1"/>
                <w:w w:val="101"/>
              </w:rPr>
              <w:t>3</w:t>
            </w:r>
            <w:r w:rsidRPr="0047691B">
              <w:rPr>
                <w:w w:val="101"/>
              </w:rPr>
              <w:t>8</w:t>
            </w:r>
          </w:p>
        </w:tc>
      </w:tr>
      <w:tr w:rsidR="00F36A08" w:rsidRPr="0047691B" w:rsidTr="002F2FDB">
        <w:tc>
          <w:tcPr>
            <w:tcW w:w="3085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rPr>
                <w:w w:val="101"/>
              </w:rPr>
            </w:pPr>
            <w:proofErr w:type="spellStart"/>
            <w:r w:rsidRPr="0047691B">
              <w:rPr>
                <w:w w:val="101"/>
              </w:rPr>
              <w:t>pBS</w:t>
            </w:r>
            <w:r w:rsidRPr="0047691B">
              <w:rPr>
                <w:spacing w:val="1"/>
                <w:w w:val="101"/>
              </w:rPr>
              <w:t>i</w:t>
            </w:r>
            <w:r w:rsidRPr="0047691B">
              <w:rPr>
                <w:w w:val="101"/>
              </w:rPr>
              <w:t>l</w:t>
            </w:r>
            <w:proofErr w:type="spellEnd"/>
            <w:r w:rsidRPr="0047691B">
              <w:rPr>
                <w:w w:val="101"/>
              </w:rPr>
              <w:t>–OSEP</w:t>
            </w:r>
          </w:p>
        </w:tc>
        <w:tc>
          <w:tcPr>
            <w:tcW w:w="1418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</w:t>
            </w:r>
            <w:r w:rsidRPr="0047691B">
              <w:rPr>
                <w:spacing w:val="1"/>
                <w:w w:val="101"/>
              </w:rPr>
              <w:t>2</w:t>
            </w:r>
            <w:r w:rsidRPr="0047691B">
              <w:rPr>
                <w:w w:val="101"/>
              </w:rPr>
              <w:t>4</w:t>
            </w:r>
          </w:p>
        </w:tc>
        <w:tc>
          <w:tcPr>
            <w:tcW w:w="1417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498</w:t>
            </w:r>
          </w:p>
        </w:tc>
        <w:tc>
          <w:tcPr>
            <w:tcW w:w="1559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489</w:t>
            </w:r>
          </w:p>
        </w:tc>
        <w:tc>
          <w:tcPr>
            <w:tcW w:w="1437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spacing w:val="1"/>
                <w:w w:val="101"/>
              </w:rPr>
              <w:t>3</w:t>
            </w:r>
            <w:r w:rsidRPr="0047691B">
              <w:rPr>
                <w:w w:val="101"/>
              </w:rPr>
              <w:t>6</w:t>
            </w:r>
          </w:p>
        </w:tc>
      </w:tr>
      <w:tr w:rsidR="00F36A08" w:rsidRPr="0047691B" w:rsidTr="002F2FDB">
        <w:tc>
          <w:tcPr>
            <w:tcW w:w="3085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rPr>
                <w:w w:val="101"/>
              </w:rPr>
            </w:pPr>
            <w:proofErr w:type="spellStart"/>
            <w:r w:rsidRPr="0047691B">
              <w:rPr>
                <w:w w:val="101"/>
              </w:rPr>
              <w:t>pBS</w:t>
            </w:r>
            <w:r w:rsidRPr="0047691B">
              <w:rPr>
                <w:spacing w:val="1"/>
                <w:w w:val="101"/>
              </w:rPr>
              <w:t>i</w:t>
            </w:r>
            <w:r w:rsidRPr="0047691B">
              <w:rPr>
                <w:w w:val="101"/>
              </w:rPr>
              <w:t>l</w:t>
            </w:r>
            <w:proofErr w:type="spellEnd"/>
            <w:r w:rsidRPr="0047691B">
              <w:rPr>
                <w:spacing w:val="1"/>
                <w:w w:val="101"/>
              </w:rPr>
              <w:t>–</w:t>
            </w:r>
            <w:r w:rsidRPr="0047691B">
              <w:rPr>
                <w:w w:val="101"/>
              </w:rPr>
              <w:t>MB</w:t>
            </w:r>
          </w:p>
        </w:tc>
        <w:tc>
          <w:tcPr>
            <w:tcW w:w="1418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</w:t>
            </w:r>
            <w:r w:rsidRPr="0047691B">
              <w:rPr>
                <w:spacing w:val="1"/>
                <w:w w:val="101"/>
              </w:rPr>
              <w:t>3</w:t>
            </w:r>
            <w:r w:rsidRPr="0047691B">
              <w:rPr>
                <w:w w:val="101"/>
              </w:rPr>
              <w:t>1</w:t>
            </w:r>
          </w:p>
        </w:tc>
        <w:tc>
          <w:tcPr>
            <w:tcW w:w="1417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476</w:t>
            </w:r>
          </w:p>
        </w:tc>
        <w:tc>
          <w:tcPr>
            <w:tcW w:w="1559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472</w:t>
            </w:r>
          </w:p>
        </w:tc>
        <w:tc>
          <w:tcPr>
            <w:tcW w:w="1437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spacing w:val="1"/>
                <w:w w:val="101"/>
              </w:rPr>
              <w:t>3</w:t>
            </w:r>
            <w:r w:rsidRPr="0047691B">
              <w:rPr>
                <w:w w:val="101"/>
              </w:rPr>
              <w:t>3</w:t>
            </w:r>
          </w:p>
        </w:tc>
      </w:tr>
      <w:tr w:rsidR="00F36A08" w:rsidRPr="0047691B" w:rsidTr="002F2FDB">
        <w:tc>
          <w:tcPr>
            <w:tcW w:w="3085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rPr>
                <w:w w:val="101"/>
              </w:rPr>
            </w:pPr>
            <w:proofErr w:type="spellStart"/>
            <w:r w:rsidRPr="0047691B">
              <w:rPr>
                <w:w w:val="101"/>
              </w:rPr>
              <w:t>pBSi</w:t>
            </w:r>
            <w:r w:rsidRPr="0047691B">
              <w:rPr>
                <w:spacing w:val="-1"/>
                <w:w w:val="101"/>
              </w:rPr>
              <w:t>l</w:t>
            </w:r>
            <w:proofErr w:type="spellEnd"/>
            <w:r w:rsidRPr="0047691B">
              <w:rPr>
                <w:spacing w:val="1"/>
                <w:w w:val="101"/>
              </w:rPr>
              <w:t>–</w:t>
            </w:r>
            <w:proofErr w:type="gramStart"/>
            <w:r w:rsidRPr="0047691B">
              <w:rPr>
                <w:w w:val="101"/>
              </w:rPr>
              <w:t>MB</w:t>
            </w:r>
            <w:r w:rsidRPr="0047691B">
              <w:rPr>
                <w:spacing w:val="-1"/>
                <w:w w:val="101"/>
              </w:rPr>
              <w:t>(</w:t>
            </w:r>
            <w:proofErr w:type="gramEnd"/>
            <w:r w:rsidRPr="0047691B">
              <w:rPr>
                <w:spacing w:val="1"/>
                <w:w w:val="101"/>
              </w:rPr>
              <w:t>5</w:t>
            </w:r>
            <w:r w:rsidRPr="0047691B">
              <w:rPr>
                <w:w w:val="101"/>
              </w:rPr>
              <w:t>%</w:t>
            </w:r>
            <w:r w:rsidRPr="0047691B">
              <w:rPr>
                <w:spacing w:val="-1"/>
                <w:w w:val="101"/>
              </w:rPr>
              <w:t>)</w:t>
            </w:r>
            <w:r w:rsidRPr="0047691B">
              <w:rPr>
                <w:w w:val="101"/>
              </w:rPr>
              <w:t>–OSEP</w:t>
            </w:r>
            <w:r w:rsidRPr="0047691B">
              <w:rPr>
                <w:spacing w:val="-1"/>
                <w:w w:val="101"/>
              </w:rPr>
              <w:t>(</w:t>
            </w:r>
            <w:r w:rsidRPr="0047691B">
              <w:rPr>
                <w:w w:val="101"/>
              </w:rPr>
              <w:t>5%)</w:t>
            </w:r>
          </w:p>
        </w:tc>
        <w:tc>
          <w:tcPr>
            <w:tcW w:w="1418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421</w:t>
            </w:r>
          </w:p>
        </w:tc>
        <w:tc>
          <w:tcPr>
            <w:tcW w:w="1417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477</w:t>
            </w:r>
          </w:p>
        </w:tc>
        <w:tc>
          <w:tcPr>
            <w:tcW w:w="1559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475</w:t>
            </w:r>
          </w:p>
        </w:tc>
        <w:tc>
          <w:tcPr>
            <w:tcW w:w="1437" w:type="dxa"/>
          </w:tcPr>
          <w:p w:rsidR="00F36A08" w:rsidRPr="0047691B" w:rsidRDefault="00F36A08" w:rsidP="00DE7D86">
            <w:pPr>
              <w:widowControl w:val="0"/>
              <w:tabs>
                <w:tab w:val="left" w:pos="3300"/>
                <w:tab w:val="left" w:pos="4180"/>
                <w:tab w:val="left" w:pos="5060"/>
                <w:tab w:val="left" w:pos="7100"/>
                <w:tab w:val="left" w:pos="8280"/>
              </w:tabs>
              <w:autoSpaceDE w:val="0"/>
              <w:autoSpaceDN w:val="0"/>
              <w:adjustRightInd w:val="0"/>
              <w:spacing w:line="360" w:lineRule="auto"/>
            </w:pPr>
            <w:r w:rsidRPr="0047691B">
              <w:rPr>
                <w:w w:val="101"/>
              </w:rPr>
              <w:t>30</w:t>
            </w:r>
          </w:p>
        </w:tc>
      </w:tr>
    </w:tbl>
    <w:p w:rsidR="00F36A08" w:rsidRPr="0047691B" w:rsidRDefault="00F36A08" w:rsidP="00DE7D86">
      <w:pPr>
        <w:widowControl w:val="0"/>
        <w:tabs>
          <w:tab w:val="left" w:pos="3300"/>
          <w:tab w:val="left" w:pos="4180"/>
          <w:tab w:val="left" w:pos="5060"/>
          <w:tab w:val="left" w:pos="7100"/>
          <w:tab w:val="left" w:pos="8280"/>
        </w:tabs>
        <w:autoSpaceDE w:val="0"/>
        <w:autoSpaceDN w:val="0"/>
        <w:adjustRightInd w:val="0"/>
        <w:spacing w:line="360" w:lineRule="auto"/>
        <w:sectPr w:rsidR="00F36A08" w:rsidRPr="0047691B" w:rsidSect="00F36A08">
          <w:type w:val="continuous"/>
          <w:pgSz w:w="11900" w:h="16840" w:code="9"/>
          <w:pgMar w:top="720" w:right="720" w:bottom="720" w:left="720" w:header="720" w:footer="720" w:gutter="0"/>
          <w:cols w:space="720" w:equalWidth="0">
            <w:col w:w="9660"/>
          </w:cols>
          <w:noEndnote/>
        </w:sect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  <w:sectPr w:rsidR="00F36A08" w:rsidRPr="0047691B" w:rsidSect="00F36A08">
          <w:headerReference w:type="default" r:id="rId14"/>
          <w:type w:val="continuous"/>
          <w:pgSz w:w="11900" w:h="16840" w:code="9"/>
          <w:pgMar w:top="720" w:right="720" w:bottom="720" w:left="720" w:header="720" w:footer="720" w:gutter="0"/>
          <w:cols w:num="2" w:space="720" w:equalWidth="0">
            <w:col w:w="4588" w:space="133"/>
            <w:col w:w="5739"/>
          </w:cols>
          <w:noEndnote/>
        </w:sect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7691B">
        <w:rPr>
          <w:b/>
          <w:bCs/>
          <w:color w:val="000000"/>
          <w:spacing w:val="-4"/>
          <w:highlight w:val="yellow"/>
        </w:rPr>
        <w:t>T</w:t>
      </w:r>
      <w:r w:rsidRPr="0047691B">
        <w:rPr>
          <w:b/>
          <w:bCs/>
          <w:color w:val="000000"/>
          <w:spacing w:val="-3"/>
          <w:highlight w:val="yellow"/>
        </w:rPr>
        <w:t>H</w:t>
      </w:r>
      <w:r w:rsidRPr="0047691B">
        <w:rPr>
          <w:b/>
          <w:bCs/>
          <w:color w:val="000000"/>
          <w:highlight w:val="yellow"/>
        </w:rPr>
        <w:t>E</w:t>
      </w:r>
      <w:r w:rsidRPr="0047691B">
        <w:rPr>
          <w:b/>
          <w:bCs/>
          <w:color w:val="000000"/>
          <w:spacing w:val="-8"/>
          <w:highlight w:val="yellow"/>
        </w:rPr>
        <w:t xml:space="preserve"> </w:t>
      </w:r>
      <w:r w:rsidRPr="0047691B">
        <w:rPr>
          <w:b/>
          <w:bCs/>
          <w:color w:val="000000"/>
          <w:spacing w:val="-4"/>
          <w:highlight w:val="yellow"/>
        </w:rPr>
        <w:t>F</w:t>
      </w:r>
      <w:r w:rsidRPr="0047691B">
        <w:rPr>
          <w:b/>
          <w:bCs/>
          <w:color w:val="000000"/>
          <w:spacing w:val="-3"/>
          <w:highlight w:val="yellow"/>
        </w:rPr>
        <w:t>O</w:t>
      </w:r>
      <w:r w:rsidRPr="0047691B">
        <w:rPr>
          <w:b/>
          <w:bCs/>
          <w:color w:val="000000"/>
          <w:spacing w:val="-4"/>
          <w:highlight w:val="yellow"/>
        </w:rPr>
        <w:t>LL</w:t>
      </w:r>
      <w:r w:rsidRPr="0047691B">
        <w:rPr>
          <w:b/>
          <w:bCs/>
          <w:color w:val="000000"/>
          <w:spacing w:val="-3"/>
          <w:highlight w:val="yellow"/>
        </w:rPr>
        <w:t>OW</w:t>
      </w:r>
      <w:r w:rsidRPr="0047691B">
        <w:rPr>
          <w:b/>
          <w:bCs/>
          <w:color w:val="000000"/>
          <w:spacing w:val="-4"/>
          <w:highlight w:val="yellow"/>
        </w:rPr>
        <w:t>I</w:t>
      </w:r>
      <w:r w:rsidRPr="0047691B">
        <w:rPr>
          <w:b/>
          <w:bCs/>
          <w:color w:val="000000"/>
          <w:spacing w:val="-3"/>
          <w:highlight w:val="yellow"/>
        </w:rPr>
        <w:t>N</w:t>
      </w:r>
      <w:r w:rsidRPr="0047691B">
        <w:rPr>
          <w:b/>
          <w:bCs/>
          <w:color w:val="000000"/>
          <w:highlight w:val="yellow"/>
        </w:rPr>
        <w:t>G</w:t>
      </w:r>
      <w:r w:rsidRPr="0047691B">
        <w:rPr>
          <w:b/>
          <w:bCs/>
          <w:color w:val="000000"/>
          <w:spacing w:val="-8"/>
          <w:highlight w:val="yellow"/>
        </w:rPr>
        <w:t xml:space="preserve"> </w:t>
      </w:r>
      <w:r w:rsidRPr="0047691B">
        <w:rPr>
          <w:b/>
          <w:bCs/>
          <w:color w:val="000000"/>
          <w:spacing w:val="-4"/>
          <w:highlight w:val="yellow"/>
        </w:rPr>
        <w:t>IMAGES</w:t>
      </w:r>
      <w:r w:rsidRPr="0047691B">
        <w:rPr>
          <w:b/>
          <w:bCs/>
          <w:color w:val="000000"/>
          <w:spacing w:val="-8"/>
          <w:highlight w:val="yellow"/>
        </w:rPr>
        <w:t xml:space="preserve"> </w:t>
      </w:r>
      <w:r w:rsidRPr="0047691B">
        <w:rPr>
          <w:b/>
          <w:bCs/>
          <w:color w:val="000000"/>
          <w:spacing w:val="-4"/>
          <w:highlight w:val="yellow"/>
        </w:rPr>
        <w:t>SHOULD</w:t>
      </w:r>
      <w:r w:rsidRPr="0047691B">
        <w:rPr>
          <w:b/>
          <w:bCs/>
          <w:color w:val="000000"/>
          <w:spacing w:val="-3"/>
          <w:highlight w:val="yellow"/>
        </w:rPr>
        <w:t xml:space="preserve"> </w:t>
      </w:r>
      <w:r w:rsidRPr="0047691B">
        <w:rPr>
          <w:b/>
          <w:bCs/>
          <w:color w:val="000000"/>
          <w:spacing w:val="-4"/>
          <w:highlight w:val="yellow"/>
        </w:rPr>
        <w:t>BE</w:t>
      </w:r>
      <w:r w:rsidRPr="0047691B">
        <w:rPr>
          <w:b/>
          <w:bCs/>
          <w:color w:val="000000"/>
          <w:spacing w:val="-3"/>
          <w:highlight w:val="yellow"/>
        </w:rPr>
        <w:t xml:space="preserve"> </w:t>
      </w:r>
      <w:r w:rsidRPr="0047691B">
        <w:rPr>
          <w:b/>
          <w:bCs/>
          <w:color w:val="000000"/>
          <w:spacing w:val="-4"/>
          <w:highlight w:val="yellow"/>
        </w:rPr>
        <w:t xml:space="preserve">SUPPLIED </w:t>
      </w:r>
      <w:r w:rsidRPr="0047691B">
        <w:rPr>
          <w:b/>
          <w:bCs/>
          <w:color w:val="000000"/>
          <w:spacing w:val="-2"/>
          <w:highlight w:val="yellow"/>
        </w:rPr>
        <w:t>A</w:t>
      </w:r>
      <w:r w:rsidRPr="0047691B">
        <w:rPr>
          <w:b/>
          <w:bCs/>
          <w:color w:val="000000"/>
          <w:highlight w:val="yellow"/>
        </w:rPr>
        <w:t>S</w:t>
      </w:r>
      <w:r w:rsidRPr="0047691B">
        <w:rPr>
          <w:b/>
          <w:bCs/>
          <w:color w:val="000000"/>
          <w:spacing w:val="-8"/>
          <w:highlight w:val="yellow"/>
        </w:rPr>
        <w:t xml:space="preserve"> </w:t>
      </w:r>
      <w:r w:rsidRPr="0047691B">
        <w:rPr>
          <w:b/>
          <w:bCs/>
          <w:color w:val="000000"/>
          <w:spacing w:val="-4"/>
          <w:highlight w:val="yellow"/>
        </w:rPr>
        <w:t>SEPARATE</w:t>
      </w:r>
      <w:r w:rsidRPr="0047691B">
        <w:rPr>
          <w:b/>
          <w:bCs/>
          <w:color w:val="000000"/>
          <w:spacing w:val="-3"/>
          <w:highlight w:val="yellow"/>
        </w:rPr>
        <w:t xml:space="preserve"> </w:t>
      </w:r>
      <w:r w:rsidRPr="0047691B">
        <w:rPr>
          <w:b/>
          <w:bCs/>
          <w:color w:val="000000"/>
          <w:spacing w:val="-4"/>
          <w:highlight w:val="yellow"/>
        </w:rPr>
        <w:t>FILES in one of the following formats: TIFF/PDF/EPS/DOC/XLS/PPT/JPEG/CDX</w:t>
      </w:r>
    </w:p>
    <w:p w:rsidR="00F36A08" w:rsidRDefault="00F36A08" w:rsidP="00DE7D86">
      <w:pPr>
        <w:spacing w:line="360" w:lineRule="auto"/>
        <w:rPr>
          <w:b/>
          <w:color w:val="000000"/>
        </w:rPr>
      </w:pPr>
    </w:p>
    <w:p w:rsidR="00F36A08" w:rsidRDefault="00F36A08" w:rsidP="00DE7D86">
      <w:pPr>
        <w:spacing w:line="360" w:lineRule="auto"/>
        <w:rPr>
          <w:b/>
          <w:color w:val="000000"/>
        </w:rPr>
      </w:pPr>
    </w:p>
    <w:p w:rsidR="00F36A08" w:rsidRPr="0047691B" w:rsidRDefault="00F36A08" w:rsidP="00DE7D86">
      <w:pPr>
        <w:spacing w:line="360" w:lineRule="auto"/>
        <w:rPr>
          <w:b/>
          <w:color w:val="000000"/>
        </w:rPr>
      </w:pPr>
      <w:r w:rsidRPr="0047691B">
        <w:rPr>
          <w:b/>
          <w:color w:val="000000"/>
        </w:rPr>
        <w:t>Figure 4.1</w:t>
      </w:r>
    </w:p>
    <w:p w:rsidR="00F36A08" w:rsidRPr="0047691B" w:rsidRDefault="00F36A08" w:rsidP="00DE7D86">
      <w:pPr>
        <w:spacing w:line="360" w:lineRule="auto"/>
        <w:rPr>
          <w:color w:val="000000"/>
        </w:rPr>
      </w:pPr>
    </w:p>
    <w:p w:rsidR="00F36A08" w:rsidRPr="0047691B" w:rsidRDefault="00F36A08" w:rsidP="00DE7D86">
      <w:pPr>
        <w:spacing w:line="360" w:lineRule="auto"/>
        <w:rPr>
          <w:color w:val="000000"/>
        </w:rPr>
      </w:pPr>
      <w:r w:rsidRPr="0047691B">
        <w:rPr>
          <w:noProof/>
        </w:rPr>
        <w:drawing>
          <wp:inline distT="0" distB="0" distL="0" distR="0" wp14:anchorId="4742A3FC" wp14:editId="6299DDC0">
            <wp:extent cx="3724275" cy="3514725"/>
            <wp:effectExtent l="0" t="0" r="9525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08" w:rsidRPr="0047691B" w:rsidRDefault="00F36A08" w:rsidP="00DE7D86">
      <w:pPr>
        <w:spacing w:line="360" w:lineRule="auto"/>
        <w:rPr>
          <w:color w:val="000000"/>
        </w:rPr>
      </w:pPr>
      <w:r w:rsidRPr="0047691B">
        <w:rPr>
          <w:color w:val="000000"/>
        </w:rPr>
        <w:br w:type="page"/>
      </w:r>
    </w:p>
    <w:p w:rsidR="00F36A08" w:rsidRPr="0047691B" w:rsidRDefault="00F36A08" w:rsidP="00DE7D86">
      <w:pPr>
        <w:spacing w:line="360" w:lineRule="auto"/>
        <w:rPr>
          <w:b/>
          <w:color w:val="000000"/>
        </w:rPr>
      </w:pPr>
      <w:r w:rsidRPr="0047691B">
        <w:rPr>
          <w:b/>
          <w:color w:val="000000"/>
        </w:rPr>
        <w:t>Figure 4.2</w:t>
      </w:r>
    </w:p>
    <w:p w:rsidR="00F36A08" w:rsidRPr="0047691B" w:rsidRDefault="0095370E" w:rsidP="00DE7D86">
      <w:pPr>
        <w:spacing w:line="36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619500" cy="2343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4.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08" w:rsidRPr="0047691B" w:rsidRDefault="00F36A08" w:rsidP="00DE7D86">
      <w:pPr>
        <w:spacing w:line="360" w:lineRule="auto"/>
        <w:rPr>
          <w:color w:val="000000"/>
        </w:rPr>
      </w:pPr>
      <w:r w:rsidRPr="0047691B">
        <w:rPr>
          <w:color w:val="000000"/>
        </w:rPr>
        <w:br w:type="page"/>
      </w:r>
    </w:p>
    <w:p w:rsidR="00F36A08" w:rsidRPr="0047691B" w:rsidRDefault="00F36A08" w:rsidP="00DE7D86">
      <w:pPr>
        <w:spacing w:line="360" w:lineRule="auto"/>
        <w:rPr>
          <w:b/>
          <w:color w:val="000000"/>
        </w:rPr>
      </w:pPr>
      <w:r w:rsidRPr="0047691B">
        <w:rPr>
          <w:b/>
          <w:color w:val="000000"/>
        </w:rPr>
        <w:t>Figure 4.3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EF7E2E1" wp14:editId="46C7B1A5">
            <wp:extent cx="5600700" cy="2684780"/>
            <wp:effectExtent l="0" t="0" r="0" b="1270"/>
            <wp:docPr id="3" name="Picture 3" descr="\\rsc\userdata\ProfilesUE2\hardingk\Desktop\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c\userdata\ProfilesUE2\hardingk\Desktop\Untitled-1.t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08" w:rsidRPr="0047691B" w:rsidRDefault="00F36A08" w:rsidP="00DE7D86">
      <w:pPr>
        <w:widowControl w:val="0"/>
        <w:tabs>
          <w:tab w:val="left" w:pos="2660"/>
          <w:tab w:val="left" w:pos="5880"/>
        </w:tabs>
        <w:autoSpaceDE w:val="0"/>
        <w:autoSpaceDN w:val="0"/>
        <w:adjustRightInd w:val="0"/>
        <w:spacing w:line="360" w:lineRule="auto"/>
        <w:rPr>
          <w:color w:val="000000"/>
        </w:rPr>
        <w:sectPr w:rsidR="00F36A08" w:rsidRPr="0047691B" w:rsidSect="00F36A08">
          <w:pgSz w:w="11900" w:h="16840" w:code="9"/>
          <w:pgMar w:top="720" w:right="720" w:bottom="720" w:left="720" w:header="2155" w:footer="0" w:gutter="0"/>
          <w:cols w:space="720" w:equalWidth="0">
            <w:col w:w="9540"/>
          </w:cols>
          <w:noEndnote/>
        </w:sect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47691B">
        <w:rPr>
          <w:b/>
          <w:color w:val="000000"/>
        </w:rPr>
        <w:t>Figure 4.4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4D4459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</w:rPr>
        <w:drawing>
          <wp:inline distT="0" distB="0" distL="0" distR="0">
            <wp:extent cx="4791075" cy="3028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4.4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A08" w:rsidRPr="0047691B">
        <w:rPr>
          <w:noProof/>
        </w:rPr>
        <w:t xml:space="preserve"> </w:t>
      </w:r>
      <w:bookmarkStart w:id="0" w:name="_GoBack"/>
      <w:bookmarkEnd w:id="0"/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4D4459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91075" cy="3028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4.4b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08" w:rsidRPr="0047691B" w:rsidRDefault="00F36A08" w:rsidP="00DE7D86">
      <w:pPr>
        <w:spacing w:line="360" w:lineRule="auto"/>
        <w:rPr>
          <w:color w:val="000000"/>
        </w:rPr>
      </w:pPr>
      <w:r w:rsidRPr="0047691B">
        <w:rPr>
          <w:color w:val="000000"/>
        </w:rPr>
        <w:br w:type="page"/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47691B">
        <w:rPr>
          <w:b/>
          <w:color w:val="000000"/>
        </w:rPr>
        <w:t>Figure 4.5</w:t>
      </w: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36A08" w:rsidRPr="0047691B" w:rsidRDefault="00F36A08" w:rsidP="00DE7D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47691B">
        <w:rPr>
          <w:noProof/>
          <w:color w:val="000000"/>
        </w:rPr>
        <w:drawing>
          <wp:inline distT="0" distB="0" distL="0" distR="0" wp14:anchorId="2129A872" wp14:editId="562FD649">
            <wp:extent cx="3238500" cy="1304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276" w:rsidRDefault="00E23276" w:rsidP="00DE7D86">
      <w:pPr>
        <w:pStyle w:val="NoSpacing"/>
      </w:pPr>
    </w:p>
    <w:sectPr w:rsidR="00E23276" w:rsidSect="00F36A08">
      <w:headerReference w:type="default" r:id="rId21"/>
      <w:footerReference w:type="default" r:id="rId22"/>
      <w:pgSz w:w="11906" w:h="16838"/>
      <w:pgMar w:top="720" w:right="720" w:bottom="720" w:left="720" w:header="227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DB" w:rsidRPr="00243C7E" w:rsidRDefault="002F2FDB" w:rsidP="000663F4">
      <w:pPr>
        <w:rPr>
          <w:sz w:val="10"/>
        </w:rPr>
      </w:pPr>
      <w:r>
        <w:separator/>
      </w:r>
    </w:p>
  </w:endnote>
  <w:endnote w:type="continuationSeparator" w:id="0">
    <w:p w:rsidR="002F2FDB" w:rsidRPr="00243C7E" w:rsidRDefault="002F2FDB" w:rsidP="000663F4">
      <w:pPr>
        <w:rPr>
          <w:sz w:val="1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88457"/>
      <w:docPartObj>
        <w:docPartGallery w:val="Page Numbers (Bottom of Page)"/>
        <w:docPartUnique/>
      </w:docPartObj>
    </w:sdtPr>
    <w:sdtEndPr/>
    <w:sdtContent>
      <w:p w:rsidR="002F2FDB" w:rsidRDefault="002F2FDB">
        <w:pPr>
          <w:pStyle w:val="Footer"/>
          <w:jc w:val="right"/>
        </w:pPr>
        <w:r w:rsidRPr="000663F4">
          <w:rPr>
            <w:rFonts w:ascii="Arial" w:hAnsi="Arial" w:cs="Arial"/>
            <w:sz w:val="20"/>
            <w:szCs w:val="20"/>
          </w:rPr>
          <w:fldChar w:fldCharType="begin"/>
        </w:r>
        <w:r w:rsidRPr="000663F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663F4">
          <w:rPr>
            <w:rFonts w:ascii="Arial" w:hAnsi="Arial" w:cs="Arial"/>
            <w:sz w:val="20"/>
            <w:szCs w:val="20"/>
          </w:rPr>
          <w:fldChar w:fldCharType="separate"/>
        </w:r>
        <w:r w:rsidR="004D4459">
          <w:rPr>
            <w:rFonts w:ascii="Arial" w:hAnsi="Arial" w:cs="Arial"/>
            <w:noProof/>
            <w:sz w:val="20"/>
            <w:szCs w:val="20"/>
          </w:rPr>
          <w:t>17</w:t>
        </w:r>
        <w:r w:rsidRPr="000663F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F2FDB" w:rsidRDefault="002F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DB" w:rsidRPr="00243C7E" w:rsidRDefault="002F2FDB" w:rsidP="000663F4">
      <w:pPr>
        <w:rPr>
          <w:sz w:val="10"/>
        </w:rPr>
      </w:pPr>
      <w:r>
        <w:separator/>
      </w:r>
    </w:p>
  </w:footnote>
  <w:footnote w:type="continuationSeparator" w:id="0">
    <w:p w:rsidR="002F2FDB" w:rsidRPr="00243C7E" w:rsidRDefault="002F2FDB" w:rsidP="000663F4">
      <w:pPr>
        <w:rPr>
          <w:sz w:val="1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DB" w:rsidRDefault="002F2FDB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42C2A603" wp14:editId="4067881F">
          <wp:extent cx="1276350" cy="871309"/>
          <wp:effectExtent l="0" t="0" r="0" b="0"/>
          <wp:docPr id="4" name="Picture 4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SC_LOGO_CMYK_FINAL al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418" cy="870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DB" w:rsidRDefault="002F2FDB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5EDDEE98" wp14:editId="03171530">
          <wp:extent cx="1276350" cy="871309"/>
          <wp:effectExtent l="0" t="0" r="0" b="0"/>
          <wp:docPr id="6" name="Picture 6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SC_LOGO_CMYK_FINAL al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418" cy="870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DB" w:rsidRDefault="002F2FDB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DB" w:rsidRDefault="002F2FDB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DB" w:rsidRDefault="002F2FDB" w:rsidP="001F6235">
    <w:pPr>
      <w:pStyle w:val="Header"/>
      <w:jc w:val="right"/>
    </w:pPr>
    <w:r>
      <w:rPr>
        <w:noProof/>
      </w:rPr>
      <w:drawing>
        <wp:inline distT="0" distB="0" distL="0" distR="0" wp14:anchorId="1A7B1FB6" wp14:editId="007C436B">
          <wp:extent cx="1276350" cy="871309"/>
          <wp:effectExtent l="0" t="0" r="0" b="0"/>
          <wp:docPr id="2" name="Picture 2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SC_LOGO_CMYK_FINAL al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418" cy="870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D74"/>
    <w:multiLevelType w:val="multilevel"/>
    <w:tmpl w:val="7DA21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2FE0838"/>
    <w:multiLevelType w:val="multilevel"/>
    <w:tmpl w:val="90C8D8C0"/>
    <w:lvl w:ilvl="0">
      <w:start w:val="1"/>
      <w:numFmt w:val="bullet"/>
      <w:lvlText w:val=""/>
      <w:lvlJc w:val="left"/>
      <w:pPr>
        <w:ind w:left="590" w:firstLine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0" w:hanging="1800"/>
      </w:pPr>
      <w:rPr>
        <w:rFonts w:hint="default"/>
      </w:rPr>
    </w:lvl>
  </w:abstractNum>
  <w:abstractNum w:abstractNumId="2">
    <w:nsid w:val="08990FCB"/>
    <w:multiLevelType w:val="hybridMultilevel"/>
    <w:tmpl w:val="CACC7FC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EE4363"/>
    <w:multiLevelType w:val="hybridMultilevel"/>
    <w:tmpl w:val="DC42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A5427"/>
    <w:multiLevelType w:val="hybridMultilevel"/>
    <w:tmpl w:val="7C08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06468"/>
    <w:multiLevelType w:val="hybridMultilevel"/>
    <w:tmpl w:val="44DE6E4A"/>
    <w:lvl w:ilvl="0" w:tplc="A6E4E1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143CD1"/>
    <w:multiLevelType w:val="hybridMultilevel"/>
    <w:tmpl w:val="6E5AFF6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A567F"/>
    <w:multiLevelType w:val="hybridMultilevel"/>
    <w:tmpl w:val="A43C2DA6"/>
    <w:lvl w:ilvl="0" w:tplc="0809000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8">
    <w:nsid w:val="1B345016"/>
    <w:multiLevelType w:val="hybridMultilevel"/>
    <w:tmpl w:val="5BE4AF5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A137E9"/>
    <w:multiLevelType w:val="hybridMultilevel"/>
    <w:tmpl w:val="A7EEC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41DD2"/>
    <w:multiLevelType w:val="multilevel"/>
    <w:tmpl w:val="BDD29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2714DB0"/>
    <w:multiLevelType w:val="hybridMultilevel"/>
    <w:tmpl w:val="30B86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7F7D35"/>
    <w:multiLevelType w:val="hybridMultilevel"/>
    <w:tmpl w:val="6528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45376"/>
    <w:multiLevelType w:val="hybridMultilevel"/>
    <w:tmpl w:val="50704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F5004A"/>
    <w:multiLevelType w:val="hybridMultilevel"/>
    <w:tmpl w:val="51906194"/>
    <w:lvl w:ilvl="0" w:tplc="A6E4E1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67E6C8A"/>
    <w:multiLevelType w:val="multilevel"/>
    <w:tmpl w:val="67F22EB2"/>
    <w:lvl w:ilvl="0">
      <w:start w:val="3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94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6">
    <w:nsid w:val="574B190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">
    <w:nsid w:val="575A58EA"/>
    <w:multiLevelType w:val="hybridMultilevel"/>
    <w:tmpl w:val="ABBE2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C5DB2"/>
    <w:multiLevelType w:val="hybridMultilevel"/>
    <w:tmpl w:val="72C67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A71467"/>
    <w:multiLevelType w:val="hybridMultilevel"/>
    <w:tmpl w:val="CA42E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5FE6"/>
    <w:multiLevelType w:val="hybridMultilevel"/>
    <w:tmpl w:val="4588E0A6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120268E"/>
    <w:multiLevelType w:val="hybridMultilevel"/>
    <w:tmpl w:val="7992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929DE"/>
    <w:multiLevelType w:val="hybridMultilevel"/>
    <w:tmpl w:val="B1B27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F0A0D"/>
    <w:multiLevelType w:val="hybridMultilevel"/>
    <w:tmpl w:val="66904252"/>
    <w:lvl w:ilvl="0" w:tplc="A6E4E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84CB7"/>
    <w:multiLevelType w:val="hybridMultilevel"/>
    <w:tmpl w:val="ABBC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814A7"/>
    <w:multiLevelType w:val="hybridMultilevel"/>
    <w:tmpl w:val="E2F68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21"/>
  </w:num>
  <w:num w:numId="5">
    <w:abstractNumId w:val="13"/>
  </w:num>
  <w:num w:numId="6">
    <w:abstractNumId w:val="10"/>
  </w:num>
  <w:num w:numId="7">
    <w:abstractNumId w:val="15"/>
  </w:num>
  <w:num w:numId="8">
    <w:abstractNumId w:val="20"/>
  </w:num>
  <w:num w:numId="9">
    <w:abstractNumId w:val="1"/>
  </w:num>
  <w:num w:numId="10">
    <w:abstractNumId w:val="8"/>
  </w:num>
  <w:num w:numId="11">
    <w:abstractNumId w:val="16"/>
  </w:num>
  <w:num w:numId="12">
    <w:abstractNumId w:val="24"/>
  </w:num>
  <w:num w:numId="13">
    <w:abstractNumId w:val="7"/>
  </w:num>
  <w:num w:numId="14">
    <w:abstractNumId w:val="9"/>
  </w:num>
  <w:num w:numId="15">
    <w:abstractNumId w:val="19"/>
  </w:num>
  <w:num w:numId="16">
    <w:abstractNumId w:val="2"/>
  </w:num>
  <w:num w:numId="17">
    <w:abstractNumId w:val="6"/>
  </w:num>
  <w:num w:numId="18">
    <w:abstractNumId w:val="0"/>
  </w:num>
  <w:num w:numId="19">
    <w:abstractNumId w:val="18"/>
  </w:num>
  <w:num w:numId="20">
    <w:abstractNumId w:val="4"/>
  </w:num>
  <w:num w:numId="21">
    <w:abstractNumId w:val="22"/>
  </w:num>
  <w:num w:numId="22">
    <w:abstractNumId w:val="17"/>
  </w:num>
  <w:num w:numId="23">
    <w:abstractNumId w:val="25"/>
  </w:num>
  <w:num w:numId="24">
    <w:abstractNumId w:val="12"/>
  </w:num>
  <w:num w:numId="25">
    <w:abstractNumId w:val="3"/>
  </w:num>
  <w:num w:numId="2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6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12"/>
    <w:rsid w:val="000003BB"/>
    <w:rsid w:val="00000446"/>
    <w:rsid w:val="00000674"/>
    <w:rsid w:val="00000C6C"/>
    <w:rsid w:val="00000FD2"/>
    <w:rsid w:val="00001058"/>
    <w:rsid w:val="00001143"/>
    <w:rsid w:val="000012C0"/>
    <w:rsid w:val="00001502"/>
    <w:rsid w:val="00001981"/>
    <w:rsid w:val="00001B51"/>
    <w:rsid w:val="00001E06"/>
    <w:rsid w:val="00001EF1"/>
    <w:rsid w:val="000021D6"/>
    <w:rsid w:val="00002B32"/>
    <w:rsid w:val="00002F4B"/>
    <w:rsid w:val="00003081"/>
    <w:rsid w:val="00003595"/>
    <w:rsid w:val="000036EA"/>
    <w:rsid w:val="00003B20"/>
    <w:rsid w:val="000042C8"/>
    <w:rsid w:val="00004685"/>
    <w:rsid w:val="00004DA5"/>
    <w:rsid w:val="00004F31"/>
    <w:rsid w:val="00005241"/>
    <w:rsid w:val="00005392"/>
    <w:rsid w:val="0000547A"/>
    <w:rsid w:val="0000584B"/>
    <w:rsid w:val="000059DE"/>
    <w:rsid w:val="00005B09"/>
    <w:rsid w:val="000065F4"/>
    <w:rsid w:val="00006927"/>
    <w:rsid w:val="00006C1E"/>
    <w:rsid w:val="00006ED2"/>
    <w:rsid w:val="000070A9"/>
    <w:rsid w:val="0000714A"/>
    <w:rsid w:val="00007375"/>
    <w:rsid w:val="00007746"/>
    <w:rsid w:val="0000780E"/>
    <w:rsid w:val="00007904"/>
    <w:rsid w:val="00007CAD"/>
    <w:rsid w:val="00007D79"/>
    <w:rsid w:val="00007F70"/>
    <w:rsid w:val="00007F9A"/>
    <w:rsid w:val="00010278"/>
    <w:rsid w:val="000109BF"/>
    <w:rsid w:val="00010BE0"/>
    <w:rsid w:val="000112CE"/>
    <w:rsid w:val="00011581"/>
    <w:rsid w:val="0001194D"/>
    <w:rsid w:val="0001195B"/>
    <w:rsid w:val="00011AB5"/>
    <w:rsid w:val="00011B0B"/>
    <w:rsid w:val="00011BB4"/>
    <w:rsid w:val="00011D0C"/>
    <w:rsid w:val="00011F0D"/>
    <w:rsid w:val="0001204A"/>
    <w:rsid w:val="000121B7"/>
    <w:rsid w:val="0001232E"/>
    <w:rsid w:val="00012487"/>
    <w:rsid w:val="0001268F"/>
    <w:rsid w:val="00012A44"/>
    <w:rsid w:val="00012CB5"/>
    <w:rsid w:val="0001308E"/>
    <w:rsid w:val="000134F3"/>
    <w:rsid w:val="00013562"/>
    <w:rsid w:val="000135A9"/>
    <w:rsid w:val="000136A9"/>
    <w:rsid w:val="00013C33"/>
    <w:rsid w:val="00013D10"/>
    <w:rsid w:val="00013F2E"/>
    <w:rsid w:val="00013FE8"/>
    <w:rsid w:val="00014215"/>
    <w:rsid w:val="00014697"/>
    <w:rsid w:val="00014A26"/>
    <w:rsid w:val="00014ADC"/>
    <w:rsid w:val="00014E9F"/>
    <w:rsid w:val="00015085"/>
    <w:rsid w:val="00015316"/>
    <w:rsid w:val="00015419"/>
    <w:rsid w:val="0001546A"/>
    <w:rsid w:val="00015596"/>
    <w:rsid w:val="000158C6"/>
    <w:rsid w:val="0001596D"/>
    <w:rsid w:val="00016040"/>
    <w:rsid w:val="00016125"/>
    <w:rsid w:val="00016129"/>
    <w:rsid w:val="00016451"/>
    <w:rsid w:val="00016523"/>
    <w:rsid w:val="00016696"/>
    <w:rsid w:val="00016880"/>
    <w:rsid w:val="000168B1"/>
    <w:rsid w:val="00016AFE"/>
    <w:rsid w:val="00016B8E"/>
    <w:rsid w:val="00016D18"/>
    <w:rsid w:val="00016EE4"/>
    <w:rsid w:val="00016FA9"/>
    <w:rsid w:val="00017277"/>
    <w:rsid w:val="00017320"/>
    <w:rsid w:val="000175E5"/>
    <w:rsid w:val="00017863"/>
    <w:rsid w:val="000178A7"/>
    <w:rsid w:val="00020089"/>
    <w:rsid w:val="000203C0"/>
    <w:rsid w:val="000204B6"/>
    <w:rsid w:val="0002050E"/>
    <w:rsid w:val="00020706"/>
    <w:rsid w:val="00020761"/>
    <w:rsid w:val="000207C1"/>
    <w:rsid w:val="00020BBC"/>
    <w:rsid w:val="00020D65"/>
    <w:rsid w:val="00020F0F"/>
    <w:rsid w:val="00020FE8"/>
    <w:rsid w:val="0002114F"/>
    <w:rsid w:val="000211C3"/>
    <w:rsid w:val="00021267"/>
    <w:rsid w:val="000214FF"/>
    <w:rsid w:val="000215E4"/>
    <w:rsid w:val="00021959"/>
    <w:rsid w:val="00021B81"/>
    <w:rsid w:val="00021D45"/>
    <w:rsid w:val="00021FDA"/>
    <w:rsid w:val="000220B8"/>
    <w:rsid w:val="00022146"/>
    <w:rsid w:val="000221FB"/>
    <w:rsid w:val="0002234E"/>
    <w:rsid w:val="000225EE"/>
    <w:rsid w:val="00022750"/>
    <w:rsid w:val="00022CE8"/>
    <w:rsid w:val="00022E26"/>
    <w:rsid w:val="00023296"/>
    <w:rsid w:val="00023989"/>
    <w:rsid w:val="00023CFD"/>
    <w:rsid w:val="00023D2F"/>
    <w:rsid w:val="00023DC5"/>
    <w:rsid w:val="00024301"/>
    <w:rsid w:val="0002471D"/>
    <w:rsid w:val="000247DE"/>
    <w:rsid w:val="00024E56"/>
    <w:rsid w:val="00024ECC"/>
    <w:rsid w:val="00024F89"/>
    <w:rsid w:val="00025081"/>
    <w:rsid w:val="00025191"/>
    <w:rsid w:val="00025215"/>
    <w:rsid w:val="000252ED"/>
    <w:rsid w:val="00025F02"/>
    <w:rsid w:val="000261CF"/>
    <w:rsid w:val="000262F5"/>
    <w:rsid w:val="0002673A"/>
    <w:rsid w:val="0002673D"/>
    <w:rsid w:val="000269E4"/>
    <w:rsid w:val="00026A42"/>
    <w:rsid w:val="00026EF5"/>
    <w:rsid w:val="0002715C"/>
    <w:rsid w:val="000273D9"/>
    <w:rsid w:val="00027573"/>
    <w:rsid w:val="00027615"/>
    <w:rsid w:val="00027829"/>
    <w:rsid w:val="00027A1E"/>
    <w:rsid w:val="000302D6"/>
    <w:rsid w:val="0003040F"/>
    <w:rsid w:val="00030609"/>
    <w:rsid w:val="000306D7"/>
    <w:rsid w:val="00030770"/>
    <w:rsid w:val="00030A17"/>
    <w:rsid w:val="00030F26"/>
    <w:rsid w:val="00030F3D"/>
    <w:rsid w:val="00030F9E"/>
    <w:rsid w:val="00031053"/>
    <w:rsid w:val="000311C3"/>
    <w:rsid w:val="000314B5"/>
    <w:rsid w:val="000315F3"/>
    <w:rsid w:val="000317B6"/>
    <w:rsid w:val="00031941"/>
    <w:rsid w:val="00031A41"/>
    <w:rsid w:val="00031C86"/>
    <w:rsid w:val="00031E7F"/>
    <w:rsid w:val="00032037"/>
    <w:rsid w:val="00032525"/>
    <w:rsid w:val="000325F9"/>
    <w:rsid w:val="0003266D"/>
    <w:rsid w:val="000327A2"/>
    <w:rsid w:val="00032966"/>
    <w:rsid w:val="00032BF2"/>
    <w:rsid w:val="00032D19"/>
    <w:rsid w:val="00032D4C"/>
    <w:rsid w:val="00032DA0"/>
    <w:rsid w:val="00032EEF"/>
    <w:rsid w:val="00032F1D"/>
    <w:rsid w:val="00033327"/>
    <w:rsid w:val="0003355F"/>
    <w:rsid w:val="00033B42"/>
    <w:rsid w:val="00033EA2"/>
    <w:rsid w:val="00033FCD"/>
    <w:rsid w:val="00034040"/>
    <w:rsid w:val="00034264"/>
    <w:rsid w:val="00034804"/>
    <w:rsid w:val="000349CF"/>
    <w:rsid w:val="000349F8"/>
    <w:rsid w:val="00034C4E"/>
    <w:rsid w:val="00034DCD"/>
    <w:rsid w:val="00034EDF"/>
    <w:rsid w:val="00034F0A"/>
    <w:rsid w:val="00035128"/>
    <w:rsid w:val="000354AF"/>
    <w:rsid w:val="000354EF"/>
    <w:rsid w:val="00035698"/>
    <w:rsid w:val="0003569C"/>
    <w:rsid w:val="00035B49"/>
    <w:rsid w:val="00035C14"/>
    <w:rsid w:val="00035D50"/>
    <w:rsid w:val="00035F93"/>
    <w:rsid w:val="0003615C"/>
    <w:rsid w:val="000361A7"/>
    <w:rsid w:val="000363FF"/>
    <w:rsid w:val="000364CF"/>
    <w:rsid w:val="00036AD7"/>
    <w:rsid w:val="00036B0E"/>
    <w:rsid w:val="00036D0D"/>
    <w:rsid w:val="0003703F"/>
    <w:rsid w:val="00037224"/>
    <w:rsid w:val="000375B6"/>
    <w:rsid w:val="000377AF"/>
    <w:rsid w:val="000400D3"/>
    <w:rsid w:val="000402B3"/>
    <w:rsid w:val="00040640"/>
    <w:rsid w:val="000408DA"/>
    <w:rsid w:val="00040981"/>
    <w:rsid w:val="00040BDC"/>
    <w:rsid w:val="0004132E"/>
    <w:rsid w:val="000413CB"/>
    <w:rsid w:val="0004143D"/>
    <w:rsid w:val="0004168C"/>
    <w:rsid w:val="00041825"/>
    <w:rsid w:val="00041C68"/>
    <w:rsid w:val="000420EB"/>
    <w:rsid w:val="00042283"/>
    <w:rsid w:val="00042312"/>
    <w:rsid w:val="0004250D"/>
    <w:rsid w:val="0004272B"/>
    <w:rsid w:val="00042996"/>
    <w:rsid w:val="000429BB"/>
    <w:rsid w:val="00042BA7"/>
    <w:rsid w:val="00042BB4"/>
    <w:rsid w:val="00042FC0"/>
    <w:rsid w:val="0004307A"/>
    <w:rsid w:val="0004325F"/>
    <w:rsid w:val="00043290"/>
    <w:rsid w:val="000432AD"/>
    <w:rsid w:val="0004332F"/>
    <w:rsid w:val="0004360E"/>
    <w:rsid w:val="0004376A"/>
    <w:rsid w:val="00043AFC"/>
    <w:rsid w:val="00043CCF"/>
    <w:rsid w:val="0004409B"/>
    <w:rsid w:val="000440CE"/>
    <w:rsid w:val="00044252"/>
    <w:rsid w:val="000444D6"/>
    <w:rsid w:val="000445A6"/>
    <w:rsid w:val="0004462A"/>
    <w:rsid w:val="00044863"/>
    <w:rsid w:val="00044874"/>
    <w:rsid w:val="00044CAE"/>
    <w:rsid w:val="00044DEC"/>
    <w:rsid w:val="00045008"/>
    <w:rsid w:val="00045113"/>
    <w:rsid w:val="00045145"/>
    <w:rsid w:val="00045C18"/>
    <w:rsid w:val="00045D46"/>
    <w:rsid w:val="000462AA"/>
    <w:rsid w:val="00046CB9"/>
    <w:rsid w:val="00046CC8"/>
    <w:rsid w:val="00046E5A"/>
    <w:rsid w:val="0004700D"/>
    <w:rsid w:val="000470FF"/>
    <w:rsid w:val="000477B0"/>
    <w:rsid w:val="0004780A"/>
    <w:rsid w:val="00047A5A"/>
    <w:rsid w:val="00047DCF"/>
    <w:rsid w:val="00047FAA"/>
    <w:rsid w:val="0005060D"/>
    <w:rsid w:val="00050651"/>
    <w:rsid w:val="00050763"/>
    <w:rsid w:val="00050840"/>
    <w:rsid w:val="000509C3"/>
    <w:rsid w:val="000511C8"/>
    <w:rsid w:val="00051622"/>
    <w:rsid w:val="00051664"/>
    <w:rsid w:val="000516ED"/>
    <w:rsid w:val="000518AB"/>
    <w:rsid w:val="000518EE"/>
    <w:rsid w:val="0005209B"/>
    <w:rsid w:val="00052397"/>
    <w:rsid w:val="0005250F"/>
    <w:rsid w:val="00052522"/>
    <w:rsid w:val="00052596"/>
    <w:rsid w:val="000528B1"/>
    <w:rsid w:val="000528CC"/>
    <w:rsid w:val="00052C14"/>
    <w:rsid w:val="00052DDF"/>
    <w:rsid w:val="0005317A"/>
    <w:rsid w:val="000532FB"/>
    <w:rsid w:val="0005337A"/>
    <w:rsid w:val="000535DA"/>
    <w:rsid w:val="000537A4"/>
    <w:rsid w:val="000537E3"/>
    <w:rsid w:val="00053D87"/>
    <w:rsid w:val="00054003"/>
    <w:rsid w:val="0005403B"/>
    <w:rsid w:val="000546A6"/>
    <w:rsid w:val="00054877"/>
    <w:rsid w:val="00054C17"/>
    <w:rsid w:val="00054D8D"/>
    <w:rsid w:val="00054DFA"/>
    <w:rsid w:val="00054E4B"/>
    <w:rsid w:val="00054E9A"/>
    <w:rsid w:val="0005502F"/>
    <w:rsid w:val="00055115"/>
    <w:rsid w:val="000551C4"/>
    <w:rsid w:val="00055658"/>
    <w:rsid w:val="000557BB"/>
    <w:rsid w:val="000557CD"/>
    <w:rsid w:val="000558D7"/>
    <w:rsid w:val="00055AD0"/>
    <w:rsid w:val="00055C11"/>
    <w:rsid w:val="00055C17"/>
    <w:rsid w:val="00055C7C"/>
    <w:rsid w:val="0005622F"/>
    <w:rsid w:val="00056397"/>
    <w:rsid w:val="0005641E"/>
    <w:rsid w:val="00056652"/>
    <w:rsid w:val="0005686E"/>
    <w:rsid w:val="0005699C"/>
    <w:rsid w:val="00056CC1"/>
    <w:rsid w:val="00057256"/>
    <w:rsid w:val="000572A2"/>
    <w:rsid w:val="0005753E"/>
    <w:rsid w:val="00057630"/>
    <w:rsid w:val="0005770D"/>
    <w:rsid w:val="000578F6"/>
    <w:rsid w:val="00057C10"/>
    <w:rsid w:val="00057D42"/>
    <w:rsid w:val="00057EAA"/>
    <w:rsid w:val="000603C8"/>
    <w:rsid w:val="0006082A"/>
    <w:rsid w:val="00060939"/>
    <w:rsid w:val="000609FA"/>
    <w:rsid w:val="00060C65"/>
    <w:rsid w:val="00061158"/>
    <w:rsid w:val="00061181"/>
    <w:rsid w:val="00061343"/>
    <w:rsid w:val="00061C40"/>
    <w:rsid w:val="00061E7B"/>
    <w:rsid w:val="00061E7F"/>
    <w:rsid w:val="0006220F"/>
    <w:rsid w:val="0006238E"/>
    <w:rsid w:val="00062414"/>
    <w:rsid w:val="000625BA"/>
    <w:rsid w:val="000627EB"/>
    <w:rsid w:val="00062AAE"/>
    <w:rsid w:val="00062E83"/>
    <w:rsid w:val="00062F4B"/>
    <w:rsid w:val="00062FAB"/>
    <w:rsid w:val="000632B4"/>
    <w:rsid w:val="00063302"/>
    <w:rsid w:val="00063308"/>
    <w:rsid w:val="00063515"/>
    <w:rsid w:val="0006361A"/>
    <w:rsid w:val="000636A9"/>
    <w:rsid w:val="00063E90"/>
    <w:rsid w:val="00064008"/>
    <w:rsid w:val="000643AB"/>
    <w:rsid w:val="00064691"/>
    <w:rsid w:val="000648B5"/>
    <w:rsid w:val="000648E5"/>
    <w:rsid w:val="00064A06"/>
    <w:rsid w:val="00064B72"/>
    <w:rsid w:val="00064E37"/>
    <w:rsid w:val="0006541F"/>
    <w:rsid w:val="00065983"/>
    <w:rsid w:val="00065A42"/>
    <w:rsid w:val="00065CB3"/>
    <w:rsid w:val="00065DFE"/>
    <w:rsid w:val="00065EAC"/>
    <w:rsid w:val="00065ED2"/>
    <w:rsid w:val="0006614D"/>
    <w:rsid w:val="000661EC"/>
    <w:rsid w:val="0006637A"/>
    <w:rsid w:val="000663F4"/>
    <w:rsid w:val="000664A4"/>
    <w:rsid w:val="000664F9"/>
    <w:rsid w:val="00066552"/>
    <w:rsid w:val="000665AC"/>
    <w:rsid w:val="0006664C"/>
    <w:rsid w:val="0006681D"/>
    <w:rsid w:val="00066A82"/>
    <w:rsid w:val="00066AE5"/>
    <w:rsid w:val="00066B22"/>
    <w:rsid w:val="00066F95"/>
    <w:rsid w:val="0006725E"/>
    <w:rsid w:val="000672F3"/>
    <w:rsid w:val="00067680"/>
    <w:rsid w:val="0006775F"/>
    <w:rsid w:val="0006788C"/>
    <w:rsid w:val="000678AD"/>
    <w:rsid w:val="00067902"/>
    <w:rsid w:val="00067ACA"/>
    <w:rsid w:val="00067E9A"/>
    <w:rsid w:val="00067EB4"/>
    <w:rsid w:val="000700AF"/>
    <w:rsid w:val="00070341"/>
    <w:rsid w:val="000705DC"/>
    <w:rsid w:val="00070CD5"/>
    <w:rsid w:val="00070DD8"/>
    <w:rsid w:val="00070E8F"/>
    <w:rsid w:val="00071035"/>
    <w:rsid w:val="0007127D"/>
    <w:rsid w:val="000715D1"/>
    <w:rsid w:val="00071983"/>
    <w:rsid w:val="00071D34"/>
    <w:rsid w:val="00071E7D"/>
    <w:rsid w:val="000722AA"/>
    <w:rsid w:val="00072354"/>
    <w:rsid w:val="0007254A"/>
    <w:rsid w:val="00072619"/>
    <w:rsid w:val="0007262C"/>
    <w:rsid w:val="000726B1"/>
    <w:rsid w:val="00072A96"/>
    <w:rsid w:val="00072AA9"/>
    <w:rsid w:val="00072C22"/>
    <w:rsid w:val="000734E6"/>
    <w:rsid w:val="0007367A"/>
    <w:rsid w:val="00073A8C"/>
    <w:rsid w:val="00073C29"/>
    <w:rsid w:val="00073EBF"/>
    <w:rsid w:val="0007427F"/>
    <w:rsid w:val="0007458A"/>
    <w:rsid w:val="00074AA5"/>
    <w:rsid w:val="00074C8F"/>
    <w:rsid w:val="00074FE4"/>
    <w:rsid w:val="00075213"/>
    <w:rsid w:val="000752DF"/>
    <w:rsid w:val="00075575"/>
    <w:rsid w:val="000755AB"/>
    <w:rsid w:val="00075878"/>
    <w:rsid w:val="0007597C"/>
    <w:rsid w:val="00075DEA"/>
    <w:rsid w:val="00075F44"/>
    <w:rsid w:val="00075FF3"/>
    <w:rsid w:val="0007611C"/>
    <w:rsid w:val="0007642E"/>
    <w:rsid w:val="000768F1"/>
    <w:rsid w:val="00076B95"/>
    <w:rsid w:val="00076CC5"/>
    <w:rsid w:val="00076E37"/>
    <w:rsid w:val="00076E69"/>
    <w:rsid w:val="00076F87"/>
    <w:rsid w:val="00077022"/>
    <w:rsid w:val="00077113"/>
    <w:rsid w:val="00077196"/>
    <w:rsid w:val="0007759A"/>
    <w:rsid w:val="00077781"/>
    <w:rsid w:val="00077BAC"/>
    <w:rsid w:val="00077C33"/>
    <w:rsid w:val="00077C75"/>
    <w:rsid w:val="00077EE1"/>
    <w:rsid w:val="00080098"/>
    <w:rsid w:val="000800A8"/>
    <w:rsid w:val="00080180"/>
    <w:rsid w:val="0008067C"/>
    <w:rsid w:val="00080808"/>
    <w:rsid w:val="00080814"/>
    <w:rsid w:val="000808E1"/>
    <w:rsid w:val="00080A04"/>
    <w:rsid w:val="00080DEC"/>
    <w:rsid w:val="0008110D"/>
    <w:rsid w:val="00081943"/>
    <w:rsid w:val="0008198B"/>
    <w:rsid w:val="00081A32"/>
    <w:rsid w:val="00082345"/>
    <w:rsid w:val="0008251A"/>
    <w:rsid w:val="000825E8"/>
    <w:rsid w:val="000827FA"/>
    <w:rsid w:val="00082AF0"/>
    <w:rsid w:val="00082C8F"/>
    <w:rsid w:val="00082FAA"/>
    <w:rsid w:val="00082FE2"/>
    <w:rsid w:val="0008305A"/>
    <w:rsid w:val="00083118"/>
    <w:rsid w:val="00083227"/>
    <w:rsid w:val="00083331"/>
    <w:rsid w:val="000835E3"/>
    <w:rsid w:val="00083A53"/>
    <w:rsid w:val="00083C3A"/>
    <w:rsid w:val="00083E04"/>
    <w:rsid w:val="00083EC4"/>
    <w:rsid w:val="000841F9"/>
    <w:rsid w:val="00084345"/>
    <w:rsid w:val="0008439B"/>
    <w:rsid w:val="000843F4"/>
    <w:rsid w:val="0008440C"/>
    <w:rsid w:val="000844D7"/>
    <w:rsid w:val="00084782"/>
    <w:rsid w:val="0008498C"/>
    <w:rsid w:val="00084997"/>
    <w:rsid w:val="00084A8B"/>
    <w:rsid w:val="00084AC3"/>
    <w:rsid w:val="00084D24"/>
    <w:rsid w:val="000850A6"/>
    <w:rsid w:val="00085130"/>
    <w:rsid w:val="0008584B"/>
    <w:rsid w:val="00085977"/>
    <w:rsid w:val="00085981"/>
    <w:rsid w:val="00085C0C"/>
    <w:rsid w:val="00085F17"/>
    <w:rsid w:val="000860C7"/>
    <w:rsid w:val="0008620C"/>
    <w:rsid w:val="00086411"/>
    <w:rsid w:val="00086534"/>
    <w:rsid w:val="00086538"/>
    <w:rsid w:val="0008657C"/>
    <w:rsid w:val="000869D3"/>
    <w:rsid w:val="000869EF"/>
    <w:rsid w:val="00086C26"/>
    <w:rsid w:val="00086DFC"/>
    <w:rsid w:val="00086F60"/>
    <w:rsid w:val="00086F85"/>
    <w:rsid w:val="00086FCC"/>
    <w:rsid w:val="00087960"/>
    <w:rsid w:val="00087F3D"/>
    <w:rsid w:val="00087FA1"/>
    <w:rsid w:val="000903D6"/>
    <w:rsid w:val="00090978"/>
    <w:rsid w:val="00090A88"/>
    <w:rsid w:val="00090AF1"/>
    <w:rsid w:val="00090F84"/>
    <w:rsid w:val="00091629"/>
    <w:rsid w:val="000919C3"/>
    <w:rsid w:val="000919FD"/>
    <w:rsid w:val="00091B4F"/>
    <w:rsid w:val="00091D3E"/>
    <w:rsid w:val="0009206A"/>
    <w:rsid w:val="000923B9"/>
    <w:rsid w:val="00092478"/>
    <w:rsid w:val="000926D2"/>
    <w:rsid w:val="00092EE9"/>
    <w:rsid w:val="00092F1F"/>
    <w:rsid w:val="00092FD3"/>
    <w:rsid w:val="00093239"/>
    <w:rsid w:val="00093477"/>
    <w:rsid w:val="00093AE8"/>
    <w:rsid w:val="000942B9"/>
    <w:rsid w:val="00094340"/>
    <w:rsid w:val="0009443E"/>
    <w:rsid w:val="000948DF"/>
    <w:rsid w:val="00094ADA"/>
    <w:rsid w:val="00094E24"/>
    <w:rsid w:val="000951D6"/>
    <w:rsid w:val="0009549A"/>
    <w:rsid w:val="000955A3"/>
    <w:rsid w:val="000955FC"/>
    <w:rsid w:val="000959A2"/>
    <w:rsid w:val="00095CED"/>
    <w:rsid w:val="00095F27"/>
    <w:rsid w:val="000960AA"/>
    <w:rsid w:val="00096B05"/>
    <w:rsid w:val="00096B6C"/>
    <w:rsid w:val="00096C8B"/>
    <w:rsid w:val="0009721D"/>
    <w:rsid w:val="000974BE"/>
    <w:rsid w:val="000977AB"/>
    <w:rsid w:val="0009782C"/>
    <w:rsid w:val="00097887"/>
    <w:rsid w:val="00097973"/>
    <w:rsid w:val="00097A04"/>
    <w:rsid w:val="000A006A"/>
    <w:rsid w:val="000A0110"/>
    <w:rsid w:val="000A03EC"/>
    <w:rsid w:val="000A050F"/>
    <w:rsid w:val="000A065B"/>
    <w:rsid w:val="000A06F2"/>
    <w:rsid w:val="000A0747"/>
    <w:rsid w:val="000A0B1C"/>
    <w:rsid w:val="000A13E1"/>
    <w:rsid w:val="000A14C7"/>
    <w:rsid w:val="000A1859"/>
    <w:rsid w:val="000A18EE"/>
    <w:rsid w:val="000A1E71"/>
    <w:rsid w:val="000A2066"/>
    <w:rsid w:val="000A20A9"/>
    <w:rsid w:val="000A2A09"/>
    <w:rsid w:val="000A2B30"/>
    <w:rsid w:val="000A2B48"/>
    <w:rsid w:val="000A314C"/>
    <w:rsid w:val="000A3544"/>
    <w:rsid w:val="000A35A6"/>
    <w:rsid w:val="000A3762"/>
    <w:rsid w:val="000A3817"/>
    <w:rsid w:val="000A3F6E"/>
    <w:rsid w:val="000A3FD7"/>
    <w:rsid w:val="000A4375"/>
    <w:rsid w:val="000A4379"/>
    <w:rsid w:val="000A46B8"/>
    <w:rsid w:val="000A4750"/>
    <w:rsid w:val="000A48B5"/>
    <w:rsid w:val="000A495B"/>
    <w:rsid w:val="000A4E02"/>
    <w:rsid w:val="000A4E3A"/>
    <w:rsid w:val="000A4F2B"/>
    <w:rsid w:val="000A5036"/>
    <w:rsid w:val="000A50B7"/>
    <w:rsid w:val="000A5681"/>
    <w:rsid w:val="000A5886"/>
    <w:rsid w:val="000A5B0E"/>
    <w:rsid w:val="000A5B2E"/>
    <w:rsid w:val="000A6039"/>
    <w:rsid w:val="000A619F"/>
    <w:rsid w:val="000A638B"/>
    <w:rsid w:val="000A666C"/>
    <w:rsid w:val="000A6742"/>
    <w:rsid w:val="000A6A45"/>
    <w:rsid w:val="000A6B51"/>
    <w:rsid w:val="000A6C90"/>
    <w:rsid w:val="000A7346"/>
    <w:rsid w:val="000A74E7"/>
    <w:rsid w:val="000A773D"/>
    <w:rsid w:val="000A784E"/>
    <w:rsid w:val="000A7AC6"/>
    <w:rsid w:val="000A7AF6"/>
    <w:rsid w:val="000A7AF7"/>
    <w:rsid w:val="000A7D18"/>
    <w:rsid w:val="000A7EA6"/>
    <w:rsid w:val="000B0110"/>
    <w:rsid w:val="000B0359"/>
    <w:rsid w:val="000B03C3"/>
    <w:rsid w:val="000B04B8"/>
    <w:rsid w:val="000B0606"/>
    <w:rsid w:val="000B09BC"/>
    <w:rsid w:val="000B0D8C"/>
    <w:rsid w:val="000B1340"/>
    <w:rsid w:val="000B14B0"/>
    <w:rsid w:val="000B15D5"/>
    <w:rsid w:val="000B185B"/>
    <w:rsid w:val="000B1DBB"/>
    <w:rsid w:val="000B21C2"/>
    <w:rsid w:val="000B2A21"/>
    <w:rsid w:val="000B2A5A"/>
    <w:rsid w:val="000B2BDB"/>
    <w:rsid w:val="000B2D74"/>
    <w:rsid w:val="000B304F"/>
    <w:rsid w:val="000B3681"/>
    <w:rsid w:val="000B36C0"/>
    <w:rsid w:val="000B37C2"/>
    <w:rsid w:val="000B3B63"/>
    <w:rsid w:val="000B475A"/>
    <w:rsid w:val="000B4881"/>
    <w:rsid w:val="000B4895"/>
    <w:rsid w:val="000B5842"/>
    <w:rsid w:val="000B5DC2"/>
    <w:rsid w:val="000B663D"/>
    <w:rsid w:val="000B6656"/>
    <w:rsid w:val="000B6735"/>
    <w:rsid w:val="000B6DF7"/>
    <w:rsid w:val="000B7214"/>
    <w:rsid w:val="000B7375"/>
    <w:rsid w:val="000B7441"/>
    <w:rsid w:val="000B749A"/>
    <w:rsid w:val="000B75B1"/>
    <w:rsid w:val="000B7B5A"/>
    <w:rsid w:val="000B7C9E"/>
    <w:rsid w:val="000B7D8D"/>
    <w:rsid w:val="000B7DB0"/>
    <w:rsid w:val="000C009D"/>
    <w:rsid w:val="000C01CD"/>
    <w:rsid w:val="000C05E9"/>
    <w:rsid w:val="000C0B57"/>
    <w:rsid w:val="000C0E57"/>
    <w:rsid w:val="000C11FE"/>
    <w:rsid w:val="000C167C"/>
    <w:rsid w:val="000C1980"/>
    <w:rsid w:val="000C1DD8"/>
    <w:rsid w:val="000C2699"/>
    <w:rsid w:val="000C27B2"/>
    <w:rsid w:val="000C288B"/>
    <w:rsid w:val="000C2A0C"/>
    <w:rsid w:val="000C2B15"/>
    <w:rsid w:val="000C2B1E"/>
    <w:rsid w:val="000C2C05"/>
    <w:rsid w:val="000C2CE9"/>
    <w:rsid w:val="000C30C6"/>
    <w:rsid w:val="000C3217"/>
    <w:rsid w:val="000C3277"/>
    <w:rsid w:val="000C32FD"/>
    <w:rsid w:val="000C3346"/>
    <w:rsid w:val="000C337F"/>
    <w:rsid w:val="000C3384"/>
    <w:rsid w:val="000C3465"/>
    <w:rsid w:val="000C372E"/>
    <w:rsid w:val="000C397A"/>
    <w:rsid w:val="000C39D5"/>
    <w:rsid w:val="000C3BDE"/>
    <w:rsid w:val="000C3D24"/>
    <w:rsid w:val="000C3E3D"/>
    <w:rsid w:val="000C40A8"/>
    <w:rsid w:val="000C41BE"/>
    <w:rsid w:val="000C42D9"/>
    <w:rsid w:val="000C4455"/>
    <w:rsid w:val="000C4544"/>
    <w:rsid w:val="000C4774"/>
    <w:rsid w:val="000C483F"/>
    <w:rsid w:val="000C486B"/>
    <w:rsid w:val="000C4BA2"/>
    <w:rsid w:val="000C4BE6"/>
    <w:rsid w:val="000C4CC8"/>
    <w:rsid w:val="000C4D13"/>
    <w:rsid w:val="000C4D35"/>
    <w:rsid w:val="000C4EF4"/>
    <w:rsid w:val="000C5282"/>
    <w:rsid w:val="000C598E"/>
    <w:rsid w:val="000C5A47"/>
    <w:rsid w:val="000C6043"/>
    <w:rsid w:val="000C60CF"/>
    <w:rsid w:val="000C644F"/>
    <w:rsid w:val="000C656F"/>
    <w:rsid w:val="000C664B"/>
    <w:rsid w:val="000C6A3E"/>
    <w:rsid w:val="000C6A6C"/>
    <w:rsid w:val="000C6E53"/>
    <w:rsid w:val="000C6FBA"/>
    <w:rsid w:val="000C6FC9"/>
    <w:rsid w:val="000C7056"/>
    <w:rsid w:val="000C7059"/>
    <w:rsid w:val="000C724A"/>
    <w:rsid w:val="000C7320"/>
    <w:rsid w:val="000C73F4"/>
    <w:rsid w:val="000C766E"/>
    <w:rsid w:val="000C768B"/>
    <w:rsid w:val="000C7977"/>
    <w:rsid w:val="000C7B5C"/>
    <w:rsid w:val="000C7BA2"/>
    <w:rsid w:val="000C7F49"/>
    <w:rsid w:val="000D0368"/>
    <w:rsid w:val="000D0399"/>
    <w:rsid w:val="000D085B"/>
    <w:rsid w:val="000D08BB"/>
    <w:rsid w:val="000D0948"/>
    <w:rsid w:val="000D0A88"/>
    <w:rsid w:val="000D0C55"/>
    <w:rsid w:val="000D0DBC"/>
    <w:rsid w:val="000D0EF9"/>
    <w:rsid w:val="000D0FAA"/>
    <w:rsid w:val="000D1163"/>
    <w:rsid w:val="000D137A"/>
    <w:rsid w:val="000D191F"/>
    <w:rsid w:val="000D1FA5"/>
    <w:rsid w:val="000D21F3"/>
    <w:rsid w:val="000D229F"/>
    <w:rsid w:val="000D233D"/>
    <w:rsid w:val="000D2467"/>
    <w:rsid w:val="000D2539"/>
    <w:rsid w:val="000D2A01"/>
    <w:rsid w:val="000D2C77"/>
    <w:rsid w:val="000D3025"/>
    <w:rsid w:val="000D3152"/>
    <w:rsid w:val="000D3156"/>
    <w:rsid w:val="000D316C"/>
    <w:rsid w:val="000D325E"/>
    <w:rsid w:val="000D38AD"/>
    <w:rsid w:val="000D3988"/>
    <w:rsid w:val="000D3A33"/>
    <w:rsid w:val="000D3F39"/>
    <w:rsid w:val="000D3FEB"/>
    <w:rsid w:val="000D409C"/>
    <w:rsid w:val="000D4967"/>
    <w:rsid w:val="000D4A0B"/>
    <w:rsid w:val="000D4B3B"/>
    <w:rsid w:val="000D4C64"/>
    <w:rsid w:val="000D4E58"/>
    <w:rsid w:val="000D5069"/>
    <w:rsid w:val="000D50E8"/>
    <w:rsid w:val="000D52B0"/>
    <w:rsid w:val="000D538F"/>
    <w:rsid w:val="000D5399"/>
    <w:rsid w:val="000D53C1"/>
    <w:rsid w:val="000D5635"/>
    <w:rsid w:val="000D56FE"/>
    <w:rsid w:val="000D5877"/>
    <w:rsid w:val="000D5957"/>
    <w:rsid w:val="000D5A8B"/>
    <w:rsid w:val="000D5BFC"/>
    <w:rsid w:val="000D5C66"/>
    <w:rsid w:val="000D5E79"/>
    <w:rsid w:val="000D6670"/>
    <w:rsid w:val="000D67CF"/>
    <w:rsid w:val="000D6ACD"/>
    <w:rsid w:val="000D6B9D"/>
    <w:rsid w:val="000D6BC1"/>
    <w:rsid w:val="000D6BCD"/>
    <w:rsid w:val="000D6C92"/>
    <w:rsid w:val="000D6D94"/>
    <w:rsid w:val="000D6E2E"/>
    <w:rsid w:val="000D74F2"/>
    <w:rsid w:val="000D76D8"/>
    <w:rsid w:val="000D7B72"/>
    <w:rsid w:val="000D7C82"/>
    <w:rsid w:val="000E025F"/>
    <w:rsid w:val="000E02D4"/>
    <w:rsid w:val="000E02FC"/>
    <w:rsid w:val="000E0933"/>
    <w:rsid w:val="000E0A8E"/>
    <w:rsid w:val="000E0DE7"/>
    <w:rsid w:val="000E0E79"/>
    <w:rsid w:val="000E0F64"/>
    <w:rsid w:val="000E1110"/>
    <w:rsid w:val="000E1596"/>
    <w:rsid w:val="000E17F6"/>
    <w:rsid w:val="000E1938"/>
    <w:rsid w:val="000E1D4E"/>
    <w:rsid w:val="000E2288"/>
    <w:rsid w:val="000E234C"/>
    <w:rsid w:val="000E2397"/>
    <w:rsid w:val="000E2698"/>
    <w:rsid w:val="000E2950"/>
    <w:rsid w:val="000E2C30"/>
    <w:rsid w:val="000E2CEC"/>
    <w:rsid w:val="000E2D61"/>
    <w:rsid w:val="000E2E9C"/>
    <w:rsid w:val="000E2F91"/>
    <w:rsid w:val="000E3009"/>
    <w:rsid w:val="000E31B1"/>
    <w:rsid w:val="000E33A5"/>
    <w:rsid w:val="000E3459"/>
    <w:rsid w:val="000E3669"/>
    <w:rsid w:val="000E38C5"/>
    <w:rsid w:val="000E399F"/>
    <w:rsid w:val="000E3B63"/>
    <w:rsid w:val="000E3D6B"/>
    <w:rsid w:val="000E4018"/>
    <w:rsid w:val="000E43DF"/>
    <w:rsid w:val="000E4AA2"/>
    <w:rsid w:val="000E4B0A"/>
    <w:rsid w:val="000E4B54"/>
    <w:rsid w:val="000E4B7D"/>
    <w:rsid w:val="000E5010"/>
    <w:rsid w:val="000E5442"/>
    <w:rsid w:val="000E5969"/>
    <w:rsid w:val="000E5BDE"/>
    <w:rsid w:val="000E5D04"/>
    <w:rsid w:val="000E6241"/>
    <w:rsid w:val="000E6378"/>
    <w:rsid w:val="000E64DF"/>
    <w:rsid w:val="000E6501"/>
    <w:rsid w:val="000E6506"/>
    <w:rsid w:val="000E6742"/>
    <w:rsid w:val="000E72A9"/>
    <w:rsid w:val="000E7574"/>
    <w:rsid w:val="000E7818"/>
    <w:rsid w:val="000E7A23"/>
    <w:rsid w:val="000E7B0A"/>
    <w:rsid w:val="000E7EC4"/>
    <w:rsid w:val="000F0187"/>
    <w:rsid w:val="000F044A"/>
    <w:rsid w:val="000F0785"/>
    <w:rsid w:val="000F0B62"/>
    <w:rsid w:val="000F0F17"/>
    <w:rsid w:val="000F15EB"/>
    <w:rsid w:val="000F1613"/>
    <w:rsid w:val="000F164B"/>
    <w:rsid w:val="000F168D"/>
    <w:rsid w:val="000F1842"/>
    <w:rsid w:val="000F18C8"/>
    <w:rsid w:val="000F1914"/>
    <w:rsid w:val="000F1BEC"/>
    <w:rsid w:val="000F22A4"/>
    <w:rsid w:val="000F24C2"/>
    <w:rsid w:val="000F25F5"/>
    <w:rsid w:val="000F2D6F"/>
    <w:rsid w:val="000F2EE7"/>
    <w:rsid w:val="000F2F62"/>
    <w:rsid w:val="000F3237"/>
    <w:rsid w:val="000F32CF"/>
    <w:rsid w:val="000F3732"/>
    <w:rsid w:val="000F3BE4"/>
    <w:rsid w:val="000F3D16"/>
    <w:rsid w:val="000F3D50"/>
    <w:rsid w:val="000F3ECE"/>
    <w:rsid w:val="000F4292"/>
    <w:rsid w:val="000F4BD6"/>
    <w:rsid w:val="000F4D7F"/>
    <w:rsid w:val="000F4F17"/>
    <w:rsid w:val="000F5024"/>
    <w:rsid w:val="000F5300"/>
    <w:rsid w:val="000F5418"/>
    <w:rsid w:val="000F5B6E"/>
    <w:rsid w:val="000F5DEE"/>
    <w:rsid w:val="000F6143"/>
    <w:rsid w:val="000F6847"/>
    <w:rsid w:val="000F6AE3"/>
    <w:rsid w:val="000F6E5C"/>
    <w:rsid w:val="000F6F56"/>
    <w:rsid w:val="000F7013"/>
    <w:rsid w:val="000F7147"/>
    <w:rsid w:val="000F71DF"/>
    <w:rsid w:val="000F79FF"/>
    <w:rsid w:val="000F7BAB"/>
    <w:rsid w:val="000F7D11"/>
    <w:rsid w:val="000F7F36"/>
    <w:rsid w:val="001000C7"/>
    <w:rsid w:val="001008DC"/>
    <w:rsid w:val="00100A87"/>
    <w:rsid w:val="00100D71"/>
    <w:rsid w:val="00100E0F"/>
    <w:rsid w:val="00101302"/>
    <w:rsid w:val="00101439"/>
    <w:rsid w:val="001017FA"/>
    <w:rsid w:val="001017FE"/>
    <w:rsid w:val="00101843"/>
    <w:rsid w:val="00101BEF"/>
    <w:rsid w:val="00101DC4"/>
    <w:rsid w:val="001020AC"/>
    <w:rsid w:val="001021A0"/>
    <w:rsid w:val="00102439"/>
    <w:rsid w:val="001025A7"/>
    <w:rsid w:val="00102995"/>
    <w:rsid w:val="00102D5F"/>
    <w:rsid w:val="00102EEB"/>
    <w:rsid w:val="0010305B"/>
    <w:rsid w:val="001031D9"/>
    <w:rsid w:val="001035D5"/>
    <w:rsid w:val="001038B3"/>
    <w:rsid w:val="00103920"/>
    <w:rsid w:val="001039AB"/>
    <w:rsid w:val="00103CC4"/>
    <w:rsid w:val="00103D5E"/>
    <w:rsid w:val="00103E9F"/>
    <w:rsid w:val="0010402E"/>
    <w:rsid w:val="00104351"/>
    <w:rsid w:val="001043B2"/>
    <w:rsid w:val="001047F3"/>
    <w:rsid w:val="00104A74"/>
    <w:rsid w:val="00104BE1"/>
    <w:rsid w:val="00104D80"/>
    <w:rsid w:val="001052C7"/>
    <w:rsid w:val="00105817"/>
    <w:rsid w:val="0010596F"/>
    <w:rsid w:val="00105AB7"/>
    <w:rsid w:val="00105CC3"/>
    <w:rsid w:val="00105FE5"/>
    <w:rsid w:val="00106035"/>
    <w:rsid w:val="0010634F"/>
    <w:rsid w:val="001063F6"/>
    <w:rsid w:val="0010647E"/>
    <w:rsid w:val="001065BB"/>
    <w:rsid w:val="00106903"/>
    <w:rsid w:val="00106AF6"/>
    <w:rsid w:val="00106F47"/>
    <w:rsid w:val="00107019"/>
    <w:rsid w:val="001070A4"/>
    <w:rsid w:val="001072B0"/>
    <w:rsid w:val="00107317"/>
    <w:rsid w:val="001073CF"/>
    <w:rsid w:val="0010749D"/>
    <w:rsid w:val="001077C1"/>
    <w:rsid w:val="00107A44"/>
    <w:rsid w:val="00107B7C"/>
    <w:rsid w:val="00107E59"/>
    <w:rsid w:val="00107E9E"/>
    <w:rsid w:val="0011003C"/>
    <w:rsid w:val="0011017E"/>
    <w:rsid w:val="001101D2"/>
    <w:rsid w:val="00110332"/>
    <w:rsid w:val="00110525"/>
    <w:rsid w:val="00110562"/>
    <w:rsid w:val="001106EB"/>
    <w:rsid w:val="00110E2A"/>
    <w:rsid w:val="00110EB2"/>
    <w:rsid w:val="00110F95"/>
    <w:rsid w:val="00111337"/>
    <w:rsid w:val="0011149B"/>
    <w:rsid w:val="001115C6"/>
    <w:rsid w:val="0011185F"/>
    <w:rsid w:val="001118E1"/>
    <w:rsid w:val="00111BFD"/>
    <w:rsid w:val="00111F9D"/>
    <w:rsid w:val="00111F9E"/>
    <w:rsid w:val="001121B9"/>
    <w:rsid w:val="00112440"/>
    <w:rsid w:val="001129B7"/>
    <w:rsid w:val="00112B83"/>
    <w:rsid w:val="00112DDA"/>
    <w:rsid w:val="0011320B"/>
    <w:rsid w:val="0011361A"/>
    <w:rsid w:val="001137C7"/>
    <w:rsid w:val="00113DA3"/>
    <w:rsid w:val="001144BA"/>
    <w:rsid w:val="001145A8"/>
    <w:rsid w:val="001145E3"/>
    <w:rsid w:val="0011469D"/>
    <w:rsid w:val="00114817"/>
    <w:rsid w:val="0011496E"/>
    <w:rsid w:val="001149EF"/>
    <w:rsid w:val="001149F2"/>
    <w:rsid w:val="00114AE6"/>
    <w:rsid w:val="00114C2E"/>
    <w:rsid w:val="00114FF3"/>
    <w:rsid w:val="00114FFB"/>
    <w:rsid w:val="0011528C"/>
    <w:rsid w:val="001152E2"/>
    <w:rsid w:val="0011532A"/>
    <w:rsid w:val="00115467"/>
    <w:rsid w:val="00115712"/>
    <w:rsid w:val="0011571C"/>
    <w:rsid w:val="00115E5A"/>
    <w:rsid w:val="001160DA"/>
    <w:rsid w:val="0011651C"/>
    <w:rsid w:val="001166A4"/>
    <w:rsid w:val="0011676C"/>
    <w:rsid w:val="00116960"/>
    <w:rsid w:val="00116A82"/>
    <w:rsid w:val="001170DA"/>
    <w:rsid w:val="00117364"/>
    <w:rsid w:val="001174D5"/>
    <w:rsid w:val="0011752F"/>
    <w:rsid w:val="00117CBA"/>
    <w:rsid w:val="001200E5"/>
    <w:rsid w:val="0012058E"/>
    <w:rsid w:val="001206AF"/>
    <w:rsid w:val="0012071C"/>
    <w:rsid w:val="00120937"/>
    <w:rsid w:val="00120FB6"/>
    <w:rsid w:val="00121943"/>
    <w:rsid w:val="00121C03"/>
    <w:rsid w:val="00121C9B"/>
    <w:rsid w:val="001220FF"/>
    <w:rsid w:val="00122294"/>
    <w:rsid w:val="00122318"/>
    <w:rsid w:val="00122380"/>
    <w:rsid w:val="001223C8"/>
    <w:rsid w:val="00122445"/>
    <w:rsid w:val="00122A30"/>
    <w:rsid w:val="00122B31"/>
    <w:rsid w:val="00122D86"/>
    <w:rsid w:val="00123692"/>
    <w:rsid w:val="0012424C"/>
    <w:rsid w:val="00124384"/>
    <w:rsid w:val="00124666"/>
    <w:rsid w:val="0012471C"/>
    <w:rsid w:val="0012487B"/>
    <w:rsid w:val="00124891"/>
    <w:rsid w:val="00124C15"/>
    <w:rsid w:val="0012505D"/>
    <w:rsid w:val="00125304"/>
    <w:rsid w:val="0012573A"/>
    <w:rsid w:val="0012580E"/>
    <w:rsid w:val="0012593D"/>
    <w:rsid w:val="00125B0B"/>
    <w:rsid w:val="00125E6C"/>
    <w:rsid w:val="001260AF"/>
    <w:rsid w:val="00126145"/>
    <w:rsid w:val="001264BC"/>
    <w:rsid w:val="00126619"/>
    <w:rsid w:val="00126742"/>
    <w:rsid w:val="001267AA"/>
    <w:rsid w:val="0012691E"/>
    <w:rsid w:val="00126A5B"/>
    <w:rsid w:val="00126B9A"/>
    <w:rsid w:val="00126DE6"/>
    <w:rsid w:val="00126EE1"/>
    <w:rsid w:val="00127357"/>
    <w:rsid w:val="00127762"/>
    <w:rsid w:val="00127792"/>
    <w:rsid w:val="0012782D"/>
    <w:rsid w:val="00127E37"/>
    <w:rsid w:val="00127E41"/>
    <w:rsid w:val="00127E7E"/>
    <w:rsid w:val="0013014B"/>
    <w:rsid w:val="00130184"/>
    <w:rsid w:val="00130204"/>
    <w:rsid w:val="00130324"/>
    <w:rsid w:val="00130494"/>
    <w:rsid w:val="001304FD"/>
    <w:rsid w:val="00130CE0"/>
    <w:rsid w:val="00130CE4"/>
    <w:rsid w:val="00130D94"/>
    <w:rsid w:val="00130E83"/>
    <w:rsid w:val="0013108E"/>
    <w:rsid w:val="00131311"/>
    <w:rsid w:val="001314D4"/>
    <w:rsid w:val="00131564"/>
    <w:rsid w:val="0013169A"/>
    <w:rsid w:val="001317E7"/>
    <w:rsid w:val="00131C4F"/>
    <w:rsid w:val="00131D30"/>
    <w:rsid w:val="00131EE1"/>
    <w:rsid w:val="00132194"/>
    <w:rsid w:val="00132632"/>
    <w:rsid w:val="00132776"/>
    <w:rsid w:val="00132915"/>
    <w:rsid w:val="00132A66"/>
    <w:rsid w:val="00132BDB"/>
    <w:rsid w:val="00132CE9"/>
    <w:rsid w:val="001330A6"/>
    <w:rsid w:val="00133139"/>
    <w:rsid w:val="00133210"/>
    <w:rsid w:val="00133301"/>
    <w:rsid w:val="001334AC"/>
    <w:rsid w:val="00133910"/>
    <w:rsid w:val="00133A4E"/>
    <w:rsid w:val="00133B76"/>
    <w:rsid w:val="00133CBB"/>
    <w:rsid w:val="00133D2A"/>
    <w:rsid w:val="00133DD7"/>
    <w:rsid w:val="0013412D"/>
    <w:rsid w:val="001341AE"/>
    <w:rsid w:val="00134375"/>
    <w:rsid w:val="00134809"/>
    <w:rsid w:val="00134813"/>
    <w:rsid w:val="001349A8"/>
    <w:rsid w:val="00134B6D"/>
    <w:rsid w:val="00134E62"/>
    <w:rsid w:val="00134EEE"/>
    <w:rsid w:val="00135177"/>
    <w:rsid w:val="001351D5"/>
    <w:rsid w:val="001353AE"/>
    <w:rsid w:val="0013566D"/>
    <w:rsid w:val="00135765"/>
    <w:rsid w:val="00135B11"/>
    <w:rsid w:val="00135C6C"/>
    <w:rsid w:val="00136029"/>
    <w:rsid w:val="00136317"/>
    <w:rsid w:val="001369B8"/>
    <w:rsid w:val="00136B62"/>
    <w:rsid w:val="00136FE5"/>
    <w:rsid w:val="001376D5"/>
    <w:rsid w:val="00137857"/>
    <w:rsid w:val="0013796E"/>
    <w:rsid w:val="00137C05"/>
    <w:rsid w:val="00140779"/>
    <w:rsid w:val="00140808"/>
    <w:rsid w:val="0014083F"/>
    <w:rsid w:val="0014089A"/>
    <w:rsid w:val="00140A0E"/>
    <w:rsid w:val="00140A4B"/>
    <w:rsid w:val="00140FEB"/>
    <w:rsid w:val="001415DF"/>
    <w:rsid w:val="00141B01"/>
    <w:rsid w:val="00141DC8"/>
    <w:rsid w:val="00141F2E"/>
    <w:rsid w:val="001422FB"/>
    <w:rsid w:val="001423C7"/>
    <w:rsid w:val="00142467"/>
    <w:rsid w:val="00142798"/>
    <w:rsid w:val="00142A8C"/>
    <w:rsid w:val="00142D2B"/>
    <w:rsid w:val="00142EC5"/>
    <w:rsid w:val="00142F92"/>
    <w:rsid w:val="00142FA8"/>
    <w:rsid w:val="001431EE"/>
    <w:rsid w:val="001435E1"/>
    <w:rsid w:val="00143720"/>
    <w:rsid w:val="00143733"/>
    <w:rsid w:val="00143AE7"/>
    <w:rsid w:val="00143B68"/>
    <w:rsid w:val="00143BAD"/>
    <w:rsid w:val="00144010"/>
    <w:rsid w:val="001441EF"/>
    <w:rsid w:val="001442AD"/>
    <w:rsid w:val="001443B9"/>
    <w:rsid w:val="001448C4"/>
    <w:rsid w:val="00144AD5"/>
    <w:rsid w:val="00144B73"/>
    <w:rsid w:val="00144C34"/>
    <w:rsid w:val="00144E0F"/>
    <w:rsid w:val="00145182"/>
    <w:rsid w:val="0014537E"/>
    <w:rsid w:val="001458CE"/>
    <w:rsid w:val="00145C23"/>
    <w:rsid w:val="00145C38"/>
    <w:rsid w:val="00145DE0"/>
    <w:rsid w:val="00145F12"/>
    <w:rsid w:val="0014640F"/>
    <w:rsid w:val="00146606"/>
    <w:rsid w:val="001466B9"/>
    <w:rsid w:val="00146A84"/>
    <w:rsid w:val="00146EAD"/>
    <w:rsid w:val="00146FE5"/>
    <w:rsid w:val="0014724C"/>
    <w:rsid w:val="001472A5"/>
    <w:rsid w:val="001473DF"/>
    <w:rsid w:val="00147518"/>
    <w:rsid w:val="00147A34"/>
    <w:rsid w:val="00147EB3"/>
    <w:rsid w:val="0015033B"/>
    <w:rsid w:val="00150353"/>
    <w:rsid w:val="00150C83"/>
    <w:rsid w:val="00150CDF"/>
    <w:rsid w:val="00150F40"/>
    <w:rsid w:val="00151132"/>
    <w:rsid w:val="0015157B"/>
    <w:rsid w:val="00151AA9"/>
    <w:rsid w:val="00151AC1"/>
    <w:rsid w:val="00151BB1"/>
    <w:rsid w:val="00151D54"/>
    <w:rsid w:val="00151D85"/>
    <w:rsid w:val="00151F81"/>
    <w:rsid w:val="001524BC"/>
    <w:rsid w:val="00152CA3"/>
    <w:rsid w:val="00152D99"/>
    <w:rsid w:val="00152DA3"/>
    <w:rsid w:val="00152FB9"/>
    <w:rsid w:val="0015301F"/>
    <w:rsid w:val="001532A5"/>
    <w:rsid w:val="00153402"/>
    <w:rsid w:val="00153539"/>
    <w:rsid w:val="00153609"/>
    <w:rsid w:val="00153B81"/>
    <w:rsid w:val="00153BF8"/>
    <w:rsid w:val="00153CE9"/>
    <w:rsid w:val="00154753"/>
    <w:rsid w:val="001549C5"/>
    <w:rsid w:val="00154C62"/>
    <w:rsid w:val="00154D99"/>
    <w:rsid w:val="00154DAC"/>
    <w:rsid w:val="00155092"/>
    <w:rsid w:val="00155495"/>
    <w:rsid w:val="00155577"/>
    <w:rsid w:val="001555C7"/>
    <w:rsid w:val="001558F7"/>
    <w:rsid w:val="001558FF"/>
    <w:rsid w:val="0015596A"/>
    <w:rsid w:val="00155A2C"/>
    <w:rsid w:val="00155DB0"/>
    <w:rsid w:val="00156361"/>
    <w:rsid w:val="00156564"/>
    <w:rsid w:val="001566E3"/>
    <w:rsid w:val="00156A6D"/>
    <w:rsid w:val="00156DFD"/>
    <w:rsid w:val="0015767B"/>
    <w:rsid w:val="001576E7"/>
    <w:rsid w:val="001577B5"/>
    <w:rsid w:val="00157E5E"/>
    <w:rsid w:val="00157F1C"/>
    <w:rsid w:val="00160025"/>
    <w:rsid w:val="001601D5"/>
    <w:rsid w:val="0016032A"/>
    <w:rsid w:val="001605DF"/>
    <w:rsid w:val="0016060D"/>
    <w:rsid w:val="0016084A"/>
    <w:rsid w:val="001609F1"/>
    <w:rsid w:val="00160B8E"/>
    <w:rsid w:val="00160F2F"/>
    <w:rsid w:val="00161128"/>
    <w:rsid w:val="0016143D"/>
    <w:rsid w:val="0016144D"/>
    <w:rsid w:val="001614D2"/>
    <w:rsid w:val="001616B8"/>
    <w:rsid w:val="00161BBE"/>
    <w:rsid w:val="001628D9"/>
    <w:rsid w:val="00162E6D"/>
    <w:rsid w:val="00163769"/>
    <w:rsid w:val="00163871"/>
    <w:rsid w:val="00163A2D"/>
    <w:rsid w:val="00163D46"/>
    <w:rsid w:val="001647BA"/>
    <w:rsid w:val="00164876"/>
    <w:rsid w:val="001648B0"/>
    <w:rsid w:val="00164B05"/>
    <w:rsid w:val="00164C64"/>
    <w:rsid w:val="001651F8"/>
    <w:rsid w:val="001653AC"/>
    <w:rsid w:val="001657B9"/>
    <w:rsid w:val="001658A8"/>
    <w:rsid w:val="00165E38"/>
    <w:rsid w:val="0016605C"/>
    <w:rsid w:val="001662D9"/>
    <w:rsid w:val="001664FA"/>
    <w:rsid w:val="00166840"/>
    <w:rsid w:val="001669E7"/>
    <w:rsid w:val="00166D7A"/>
    <w:rsid w:val="00166DDF"/>
    <w:rsid w:val="00166ED5"/>
    <w:rsid w:val="00166F1F"/>
    <w:rsid w:val="00167461"/>
    <w:rsid w:val="001675F0"/>
    <w:rsid w:val="001676E1"/>
    <w:rsid w:val="001676ED"/>
    <w:rsid w:val="00167C66"/>
    <w:rsid w:val="00167CF5"/>
    <w:rsid w:val="00167DA1"/>
    <w:rsid w:val="00167F82"/>
    <w:rsid w:val="00170012"/>
    <w:rsid w:val="001702F6"/>
    <w:rsid w:val="001705EC"/>
    <w:rsid w:val="001707F7"/>
    <w:rsid w:val="00170830"/>
    <w:rsid w:val="00170928"/>
    <w:rsid w:val="00170BCC"/>
    <w:rsid w:val="00170EF4"/>
    <w:rsid w:val="001712FC"/>
    <w:rsid w:val="00171895"/>
    <w:rsid w:val="00171A21"/>
    <w:rsid w:val="00171D98"/>
    <w:rsid w:val="0017216F"/>
    <w:rsid w:val="001724ED"/>
    <w:rsid w:val="00172820"/>
    <w:rsid w:val="00172A38"/>
    <w:rsid w:val="00172BE9"/>
    <w:rsid w:val="00172C4A"/>
    <w:rsid w:val="00172CA6"/>
    <w:rsid w:val="0017300A"/>
    <w:rsid w:val="00173395"/>
    <w:rsid w:val="00173680"/>
    <w:rsid w:val="001739CB"/>
    <w:rsid w:val="00173BCA"/>
    <w:rsid w:val="00174045"/>
    <w:rsid w:val="00174373"/>
    <w:rsid w:val="00174856"/>
    <w:rsid w:val="001749D7"/>
    <w:rsid w:val="00174F29"/>
    <w:rsid w:val="00175A4D"/>
    <w:rsid w:val="00175E39"/>
    <w:rsid w:val="001764DE"/>
    <w:rsid w:val="001764F0"/>
    <w:rsid w:val="00176834"/>
    <w:rsid w:val="001769E8"/>
    <w:rsid w:val="00176DEC"/>
    <w:rsid w:val="001773B9"/>
    <w:rsid w:val="001774F7"/>
    <w:rsid w:val="00177696"/>
    <w:rsid w:val="0017791C"/>
    <w:rsid w:val="001779DA"/>
    <w:rsid w:val="00177C56"/>
    <w:rsid w:val="00177D04"/>
    <w:rsid w:val="00177D77"/>
    <w:rsid w:val="001800AC"/>
    <w:rsid w:val="00180865"/>
    <w:rsid w:val="00180DFD"/>
    <w:rsid w:val="00181276"/>
    <w:rsid w:val="0018154F"/>
    <w:rsid w:val="00181570"/>
    <w:rsid w:val="0018160F"/>
    <w:rsid w:val="00181BD8"/>
    <w:rsid w:val="00181C54"/>
    <w:rsid w:val="00181E12"/>
    <w:rsid w:val="001820B7"/>
    <w:rsid w:val="001822E9"/>
    <w:rsid w:val="0018230B"/>
    <w:rsid w:val="0018266F"/>
    <w:rsid w:val="0018274F"/>
    <w:rsid w:val="00182DF1"/>
    <w:rsid w:val="00183068"/>
    <w:rsid w:val="0018333F"/>
    <w:rsid w:val="00183862"/>
    <w:rsid w:val="00183B5B"/>
    <w:rsid w:val="00184353"/>
    <w:rsid w:val="0018474E"/>
    <w:rsid w:val="00184808"/>
    <w:rsid w:val="00184833"/>
    <w:rsid w:val="001849A8"/>
    <w:rsid w:val="00184CC7"/>
    <w:rsid w:val="00184EBF"/>
    <w:rsid w:val="00185007"/>
    <w:rsid w:val="0018504D"/>
    <w:rsid w:val="00185584"/>
    <w:rsid w:val="0018560E"/>
    <w:rsid w:val="0018562F"/>
    <w:rsid w:val="001857CB"/>
    <w:rsid w:val="001857F4"/>
    <w:rsid w:val="00185AF9"/>
    <w:rsid w:val="00185F0E"/>
    <w:rsid w:val="00185F42"/>
    <w:rsid w:val="001861E8"/>
    <w:rsid w:val="001862B3"/>
    <w:rsid w:val="001866BD"/>
    <w:rsid w:val="001867F8"/>
    <w:rsid w:val="0018684A"/>
    <w:rsid w:val="001868EE"/>
    <w:rsid w:val="00186A7A"/>
    <w:rsid w:val="00186B1D"/>
    <w:rsid w:val="00186F1D"/>
    <w:rsid w:val="00186FA9"/>
    <w:rsid w:val="00187183"/>
    <w:rsid w:val="001871CF"/>
    <w:rsid w:val="00187298"/>
    <w:rsid w:val="0018729E"/>
    <w:rsid w:val="0018750B"/>
    <w:rsid w:val="0018752C"/>
    <w:rsid w:val="0018760C"/>
    <w:rsid w:val="0018768C"/>
    <w:rsid w:val="001876FA"/>
    <w:rsid w:val="001878C5"/>
    <w:rsid w:val="00187A68"/>
    <w:rsid w:val="00187AFE"/>
    <w:rsid w:val="00187E67"/>
    <w:rsid w:val="00187F12"/>
    <w:rsid w:val="00187FF4"/>
    <w:rsid w:val="00190001"/>
    <w:rsid w:val="00190093"/>
    <w:rsid w:val="00190696"/>
    <w:rsid w:val="001907A8"/>
    <w:rsid w:val="00190922"/>
    <w:rsid w:val="00190A96"/>
    <w:rsid w:val="00190AE0"/>
    <w:rsid w:val="00190B0A"/>
    <w:rsid w:val="00190B4E"/>
    <w:rsid w:val="00190CA9"/>
    <w:rsid w:val="00191312"/>
    <w:rsid w:val="00191462"/>
    <w:rsid w:val="001914EE"/>
    <w:rsid w:val="001919D7"/>
    <w:rsid w:val="00191A80"/>
    <w:rsid w:val="00191C9C"/>
    <w:rsid w:val="00191CC9"/>
    <w:rsid w:val="00191F5C"/>
    <w:rsid w:val="001923BA"/>
    <w:rsid w:val="0019255B"/>
    <w:rsid w:val="00192724"/>
    <w:rsid w:val="00192793"/>
    <w:rsid w:val="001927F7"/>
    <w:rsid w:val="001928E3"/>
    <w:rsid w:val="001929B9"/>
    <w:rsid w:val="00192B57"/>
    <w:rsid w:val="00192CBD"/>
    <w:rsid w:val="00193265"/>
    <w:rsid w:val="001936D1"/>
    <w:rsid w:val="001946CE"/>
    <w:rsid w:val="001947A0"/>
    <w:rsid w:val="001947B8"/>
    <w:rsid w:val="0019484A"/>
    <w:rsid w:val="001949F6"/>
    <w:rsid w:val="00194DCF"/>
    <w:rsid w:val="001955B2"/>
    <w:rsid w:val="00196616"/>
    <w:rsid w:val="00196807"/>
    <w:rsid w:val="00196A25"/>
    <w:rsid w:val="00196CE2"/>
    <w:rsid w:val="001970BF"/>
    <w:rsid w:val="001970F2"/>
    <w:rsid w:val="0019726F"/>
    <w:rsid w:val="001972E5"/>
    <w:rsid w:val="0019755B"/>
    <w:rsid w:val="001975C1"/>
    <w:rsid w:val="00197A29"/>
    <w:rsid w:val="00197DE4"/>
    <w:rsid w:val="00197E34"/>
    <w:rsid w:val="00197EA8"/>
    <w:rsid w:val="001A0297"/>
    <w:rsid w:val="001A06DB"/>
    <w:rsid w:val="001A07BC"/>
    <w:rsid w:val="001A1008"/>
    <w:rsid w:val="001A159D"/>
    <w:rsid w:val="001A1633"/>
    <w:rsid w:val="001A1670"/>
    <w:rsid w:val="001A1755"/>
    <w:rsid w:val="001A17AD"/>
    <w:rsid w:val="001A189E"/>
    <w:rsid w:val="001A18DD"/>
    <w:rsid w:val="001A1A46"/>
    <w:rsid w:val="001A1F7D"/>
    <w:rsid w:val="001A1FF9"/>
    <w:rsid w:val="001A201B"/>
    <w:rsid w:val="001A21BD"/>
    <w:rsid w:val="001A2299"/>
    <w:rsid w:val="001A22DC"/>
    <w:rsid w:val="001A2476"/>
    <w:rsid w:val="001A269D"/>
    <w:rsid w:val="001A275D"/>
    <w:rsid w:val="001A276E"/>
    <w:rsid w:val="001A2959"/>
    <w:rsid w:val="001A2AE9"/>
    <w:rsid w:val="001A366C"/>
    <w:rsid w:val="001A37AC"/>
    <w:rsid w:val="001A3937"/>
    <w:rsid w:val="001A399B"/>
    <w:rsid w:val="001A3AAF"/>
    <w:rsid w:val="001A3C8B"/>
    <w:rsid w:val="001A3CA6"/>
    <w:rsid w:val="001A3F03"/>
    <w:rsid w:val="001A3F71"/>
    <w:rsid w:val="001A41D7"/>
    <w:rsid w:val="001A433F"/>
    <w:rsid w:val="001A4A96"/>
    <w:rsid w:val="001A4C8C"/>
    <w:rsid w:val="001A4D7C"/>
    <w:rsid w:val="001A4E41"/>
    <w:rsid w:val="001A5254"/>
    <w:rsid w:val="001A52DE"/>
    <w:rsid w:val="001A5EB6"/>
    <w:rsid w:val="001A609B"/>
    <w:rsid w:val="001A63F2"/>
    <w:rsid w:val="001A659A"/>
    <w:rsid w:val="001A66B2"/>
    <w:rsid w:val="001A66E4"/>
    <w:rsid w:val="001A67C0"/>
    <w:rsid w:val="001A6BC3"/>
    <w:rsid w:val="001A72DF"/>
    <w:rsid w:val="001A7545"/>
    <w:rsid w:val="001A7549"/>
    <w:rsid w:val="001A797A"/>
    <w:rsid w:val="001A7A22"/>
    <w:rsid w:val="001A7BC8"/>
    <w:rsid w:val="001A7DC5"/>
    <w:rsid w:val="001B04E1"/>
    <w:rsid w:val="001B06DF"/>
    <w:rsid w:val="001B0740"/>
    <w:rsid w:val="001B0CC9"/>
    <w:rsid w:val="001B0CEB"/>
    <w:rsid w:val="001B0D6B"/>
    <w:rsid w:val="001B0DE5"/>
    <w:rsid w:val="001B0E1A"/>
    <w:rsid w:val="001B104F"/>
    <w:rsid w:val="001B1081"/>
    <w:rsid w:val="001B11E1"/>
    <w:rsid w:val="001B1214"/>
    <w:rsid w:val="001B190B"/>
    <w:rsid w:val="001B1D1B"/>
    <w:rsid w:val="001B1EDA"/>
    <w:rsid w:val="001B227F"/>
    <w:rsid w:val="001B2692"/>
    <w:rsid w:val="001B26B3"/>
    <w:rsid w:val="001B28B1"/>
    <w:rsid w:val="001B28D1"/>
    <w:rsid w:val="001B2A66"/>
    <w:rsid w:val="001B2ACE"/>
    <w:rsid w:val="001B2C26"/>
    <w:rsid w:val="001B317D"/>
    <w:rsid w:val="001B3253"/>
    <w:rsid w:val="001B3332"/>
    <w:rsid w:val="001B33FB"/>
    <w:rsid w:val="001B3480"/>
    <w:rsid w:val="001B373D"/>
    <w:rsid w:val="001B37D3"/>
    <w:rsid w:val="001B3EDB"/>
    <w:rsid w:val="001B3F81"/>
    <w:rsid w:val="001B406C"/>
    <w:rsid w:val="001B4178"/>
    <w:rsid w:val="001B43EB"/>
    <w:rsid w:val="001B4B76"/>
    <w:rsid w:val="001B4E07"/>
    <w:rsid w:val="001B52CD"/>
    <w:rsid w:val="001B53B1"/>
    <w:rsid w:val="001B5426"/>
    <w:rsid w:val="001B54FA"/>
    <w:rsid w:val="001B599A"/>
    <w:rsid w:val="001B5BB1"/>
    <w:rsid w:val="001B5D00"/>
    <w:rsid w:val="001B5D47"/>
    <w:rsid w:val="001B5D6E"/>
    <w:rsid w:val="001B5D8F"/>
    <w:rsid w:val="001B5DA5"/>
    <w:rsid w:val="001B5FDE"/>
    <w:rsid w:val="001B6413"/>
    <w:rsid w:val="001B64B4"/>
    <w:rsid w:val="001B64CD"/>
    <w:rsid w:val="001B6CAF"/>
    <w:rsid w:val="001B6D34"/>
    <w:rsid w:val="001B6D53"/>
    <w:rsid w:val="001B6F73"/>
    <w:rsid w:val="001B6F78"/>
    <w:rsid w:val="001B720C"/>
    <w:rsid w:val="001B72FD"/>
    <w:rsid w:val="001B75DB"/>
    <w:rsid w:val="001B77DE"/>
    <w:rsid w:val="001B7972"/>
    <w:rsid w:val="001C0188"/>
    <w:rsid w:val="001C074E"/>
    <w:rsid w:val="001C09B2"/>
    <w:rsid w:val="001C0AE4"/>
    <w:rsid w:val="001C0C24"/>
    <w:rsid w:val="001C0C47"/>
    <w:rsid w:val="001C0CBA"/>
    <w:rsid w:val="001C0CF5"/>
    <w:rsid w:val="001C0DD9"/>
    <w:rsid w:val="001C0E98"/>
    <w:rsid w:val="001C0ECB"/>
    <w:rsid w:val="001C0F5E"/>
    <w:rsid w:val="001C1099"/>
    <w:rsid w:val="001C10A1"/>
    <w:rsid w:val="001C1146"/>
    <w:rsid w:val="001C12BE"/>
    <w:rsid w:val="001C1367"/>
    <w:rsid w:val="001C1431"/>
    <w:rsid w:val="001C158E"/>
    <w:rsid w:val="001C1706"/>
    <w:rsid w:val="001C1CD4"/>
    <w:rsid w:val="001C1E01"/>
    <w:rsid w:val="001C2019"/>
    <w:rsid w:val="001C29F9"/>
    <w:rsid w:val="001C2A57"/>
    <w:rsid w:val="001C2B34"/>
    <w:rsid w:val="001C2F28"/>
    <w:rsid w:val="001C2F7C"/>
    <w:rsid w:val="001C32A3"/>
    <w:rsid w:val="001C357E"/>
    <w:rsid w:val="001C3635"/>
    <w:rsid w:val="001C3782"/>
    <w:rsid w:val="001C3909"/>
    <w:rsid w:val="001C3912"/>
    <w:rsid w:val="001C3AA6"/>
    <w:rsid w:val="001C3C65"/>
    <w:rsid w:val="001C3D14"/>
    <w:rsid w:val="001C3D1F"/>
    <w:rsid w:val="001C4201"/>
    <w:rsid w:val="001C458A"/>
    <w:rsid w:val="001C4796"/>
    <w:rsid w:val="001C4CC8"/>
    <w:rsid w:val="001C4D71"/>
    <w:rsid w:val="001C4E3D"/>
    <w:rsid w:val="001C507D"/>
    <w:rsid w:val="001C5761"/>
    <w:rsid w:val="001C5C26"/>
    <w:rsid w:val="001C5D4E"/>
    <w:rsid w:val="001C602D"/>
    <w:rsid w:val="001C62D8"/>
    <w:rsid w:val="001C644A"/>
    <w:rsid w:val="001C691D"/>
    <w:rsid w:val="001C7230"/>
    <w:rsid w:val="001C7393"/>
    <w:rsid w:val="001C73DC"/>
    <w:rsid w:val="001C7572"/>
    <w:rsid w:val="001C7718"/>
    <w:rsid w:val="001C7841"/>
    <w:rsid w:val="001C7D5A"/>
    <w:rsid w:val="001C7F8E"/>
    <w:rsid w:val="001D0135"/>
    <w:rsid w:val="001D01E9"/>
    <w:rsid w:val="001D01EE"/>
    <w:rsid w:val="001D0350"/>
    <w:rsid w:val="001D045B"/>
    <w:rsid w:val="001D067C"/>
    <w:rsid w:val="001D068A"/>
    <w:rsid w:val="001D06BC"/>
    <w:rsid w:val="001D0CA6"/>
    <w:rsid w:val="001D0DF0"/>
    <w:rsid w:val="001D0E96"/>
    <w:rsid w:val="001D0F7A"/>
    <w:rsid w:val="001D0FB6"/>
    <w:rsid w:val="001D10E6"/>
    <w:rsid w:val="001D1103"/>
    <w:rsid w:val="001D13BF"/>
    <w:rsid w:val="001D142D"/>
    <w:rsid w:val="001D145C"/>
    <w:rsid w:val="001D1743"/>
    <w:rsid w:val="001D174C"/>
    <w:rsid w:val="001D1939"/>
    <w:rsid w:val="001D230C"/>
    <w:rsid w:val="001D2422"/>
    <w:rsid w:val="001D2719"/>
    <w:rsid w:val="001D2805"/>
    <w:rsid w:val="001D2B7D"/>
    <w:rsid w:val="001D2D23"/>
    <w:rsid w:val="001D2E7D"/>
    <w:rsid w:val="001D3113"/>
    <w:rsid w:val="001D31BD"/>
    <w:rsid w:val="001D3576"/>
    <w:rsid w:val="001D35FD"/>
    <w:rsid w:val="001D36E3"/>
    <w:rsid w:val="001D37A0"/>
    <w:rsid w:val="001D384C"/>
    <w:rsid w:val="001D3904"/>
    <w:rsid w:val="001D39DB"/>
    <w:rsid w:val="001D3AF4"/>
    <w:rsid w:val="001D3B43"/>
    <w:rsid w:val="001D3C2D"/>
    <w:rsid w:val="001D3C93"/>
    <w:rsid w:val="001D3D1F"/>
    <w:rsid w:val="001D3EB2"/>
    <w:rsid w:val="001D4234"/>
    <w:rsid w:val="001D429D"/>
    <w:rsid w:val="001D46BC"/>
    <w:rsid w:val="001D479F"/>
    <w:rsid w:val="001D4874"/>
    <w:rsid w:val="001D4BEB"/>
    <w:rsid w:val="001D4ED7"/>
    <w:rsid w:val="001D4FE6"/>
    <w:rsid w:val="001D5504"/>
    <w:rsid w:val="001D5544"/>
    <w:rsid w:val="001D57D5"/>
    <w:rsid w:val="001D587F"/>
    <w:rsid w:val="001D5885"/>
    <w:rsid w:val="001D5BD0"/>
    <w:rsid w:val="001D5EE3"/>
    <w:rsid w:val="001D5F99"/>
    <w:rsid w:val="001D6042"/>
    <w:rsid w:val="001D6110"/>
    <w:rsid w:val="001D6520"/>
    <w:rsid w:val="001D691E"/>
    <w:rsid w:val="001D6B26"/>
    <w:rsid w:val="001D6DD8"/>
    <w:rsid w:val="001D6EFE"/>
    <w:rsid w:val="001D7381"/>
    <w:rsid w:val="001D781F"/>
    <w:rsid w:val="001D794E"/>
    <w:rsid w:val="001D7A80"/>
    <w:rsid w:val="001D7B82"/>
    <w:rsid w:val="001D7C4A"/>
    <w:rsid w:val="001D7F4C"/>
    <w:rsid w:val="001E034B"/>
    <w:rsid w:val="001E059B"/>
    <w:rsid w:val="001E0C49"/>
    <w:rsid w:val="001E1081"/>
    <w:rsid w:val="001E1378"/>
    <w:rsid w:val="001E1436"/>
    <w:rsid w:val="001E168E"/>
    <w:rsid w:val="001E170A"/>
    <w:rsid w:val="001E1E6D"/>
    <w:rsid w:val="001E1EE2"/>
    <w:rsid w:val="001E1EE8"/>
    <w:rsid w:val="001E23E5"/>
    <w:rsid w:val="001E23FB"/>
    <w:rsid w:val="001E2409"/>
    <w:rsid w:val="001E264C"/>
    <w:rsid w:val="001E26B0"/>
    <w:rsid w:val="001E2822"/>
    <w:rsid w:val="001E2B77"/>
    <w:rsid w:val="001E2C53"/>
    <w:rsid w:val="001E2F96"/>
    <w:rsid w:val="001E3106"/>
    <w:rsid w:val="001E312C"/>
    <w:rsid w:val="001E3184"/>
    <w:rsid w:val="001E3B71"/>
    <w:rsid w:val="001E3B79"/>
    <w:rsid w:val="001E3B8C"/>
    <w:rsid w:val="001E3C34"/>
    <w:rsid w:val="001E3D60"/>
    <w:rsid w:val="001E3F6D"/>
    <w:rsid w:val="001E3F96"/>
    <w:rsid w:val="001E4175"/>
    <w:rsid w:val="001E42A1"/>
    <w:rsid w:val="001E447D"/>
    <w:rsid w:val="001E45B3"/>
    <w:rsid w:val="001E4C23"/>
    <w:rsid w:val="001E4C7C"/>
    <w:rsid w:val="001E4D04"/>
    <w:rsid w:val="001E4E99"/>
    <w:rsid w:val="001E4ED0"/>
    <w:rsid w:val="001E5550"/>
    <w:rsid w:val="001E58DD"/>
    <w:rsid w:val="001E597D"/>
    <w:rsid w:val="001E5A16"/>
    <w:rsid w:val="001E6369"/>
    <w:rsid w:val="001E658D"/>
    <w:rsid w:val="001E67A7"/>
    <w:rsid w:val="001E691A"/>
    <w:rsid w:val="001E6BB4"/>
    <w:rsid w:val="001E6C7A"/>
    <w:rsid w:val="001E6D4C"/>
    <w:rsid w:val="001E6F84"/>
    <w:rsid w:val="001E6FC2"/>
    <w:rsid w:val="001E728C"/>
    <w:rsid w:val="001E74EA"/>
    <w:rsid w:val="001E7D17"/>
    <w:rsid w:val="001E7E4B"/>
    <w:rsid w:val="001E7E52"/>
    <w:rsid w:val="001F0302"/>
    <w:rsid w:val="001F03AC"/>
    <w:rsid w:val="001F0597"/>
    <w:rsid w:val="001F0AA8"/>
    <w:rsid w:val="001F0B81"/>
    <w:rsid w:val="001F0C2A"/>
    <w:rsid w:val="001F0C37"/>
    <w:rsid w:val="001F142F"/>
    <w:rsid w:val="001F158E"/>
    <w:rsid w:val="001F1B4D"/>
    <w:rsid w:val="001F1B70"/>
    <w:rsid w:val="001F1B83"/>
    <w:rsid w:val="001F1DFC"/>
    <w:rsid w:val="001F20C0"/>
    <w:rsid w:val="001F20EF"/>
    <w:rsid w:val="001F2688"/>
    <w:rsid w:val="001F2924"/>
    <w:rsid w:val="001F2946"/>
    <w:rsid w:val="001F29A1"/>
    <w:rsid w:val="001F3286"/>
    <w:rsid w:val="001F337A"/>
    <w:rsid w:val="001F3556"/>
    <w:rsid w:val="001F36B0"/>
    <w:rsid w:val="001F3B6C"/>
    <w:rsid w:val="001F3C82"/>
    <w:rsid w:val="001F3CF5"/>
    <w:rsid w:val="001F3FA2"/>
    <w:rsid w:val="001F4186"/>
    <w:rsid w:val="001F43B6"/>
    <w:rsid w:val="001F4BF3"/>
    <w:rsid w:val="001F4CFB"/>
    <w:rsid w:val="001F4E5E"/>
    <w:rsid w:val="001F4E68"/>
    <w:rsid w:val="001F4F2E"/>
    <w:rsid w:val="001F4F44"/>
    <w:rsid w:val="001F513B"/>
    <w:rsid w:val="001F537E"/>
    <w:rsid w:val="001F5694"/>
    <w:rsid w:val="001F571B"/>
    <w:rsid w:val="001F58A8"/>
    <w:rsid w:val="001F5A17"/>
    <w:rsid w:val="001F5A6D"/>
    <w:rsid w:val="001F5A70"/>
    <w:rsid w:val="001F5C26"/>
    <w:rsid w:val="001F5E63"/>
    <w:rsid w:val="001F6235"/>
    <w:rsid w:val="001F67A4"/>
    <w:rsid w:val="001F6A97"/>
    <w:rsid w:val="001F6C94"/>
    <w:rsid w:val="001F6D66"/>
    <w:rsid w:val="001F6F55"/>
    <w:rsid w:val="001F6F5D"/>
    <w:rsid w:val="001F72CC"/>
    <w:rsid w:val="001F79BD"/>
    <w:rsid w:val="001F7A1B"/>
    <w:rsid w:val="001F7BFE"/>
    <w:rsid w:val="002001C5"/>
    <w:rsid w:val="0020024E"/>
    <w:rsid w:val="00200702"/>
    <w:rsid w:val="002008C2"/>
    <w:rsid w:val="00200C03"/>
    <w:rsid w:val="00200DFB"/>
    <w:rsid w:val="00200F0F"/>
    <w:rsid w:val="0020104E"/>
    <w:rsid w:val="00201131"/>
    <w:rsid w:val="00201157"/>
    <w:rsid w:val="002018F4"/>
    <w:rsid w:val="00201B7C"/>
    <w:rsid w:val="002024F9"/>
    <w:rsid w:val="00202781"/>
    <w:rsid w:val="00202844"/>
    <w:rsid w:val="0020284B"/>
    <w:rsid w:val="00202903"/>
    <w:rsid w:val="002029FF"/>
    <w:rsid w:val="00202A2C"/>
    <w:rsid w:val="00202D99"/>
    <w:rsid w:val="00203332"/>
    <w:rsid w:val="002033AB"/>
    <w:rsid w:val="00203768"/>
    <w:rsid w:val="00204059"/>
    <w:rsid w:val="00204176"/>
    <w:rsid w:val="0020426F"/>
    <w:rsid w:val="002045BD"/>
    <w:rsid w:val="0020494B"/>
    <w:rsid w:val="00204971"/>
    <w:rsid w:val="00204A7B"/>
    <w:rsid w:val="00204BB1"/>
    <w:rsid w:val="00204BBB"/>
    <w:rsid w:val="00204D7F"/>
    <w:rsid w:val="00204ED2"/>
    <w:rsid w:val="00204F70"/>
    <w:rsid w:val="00205025"/>
    <w:rsid w:val="00205358"/>
    <w:rsid w:val="0020544A"/>
    <w:rsid w:val="0020573B"/>
    <w:rsid w:val="00205A76"/>
    <w:rsid w:val="00205C47"/>
    <w:rsid w:val="00205EDC"/>
    <w:rsid w:val="002062A3"/>
    <w:rsid w:val="00206518"/>
    <w:rsid w:val="002069A7"/>
    <w:rsid w:val="00206A82"/>
    <w:rsid w:val="00207024"/>
    <w:rsid w:val="00207107"/>
    <w:rsid w:val="00207278"/>
    <w:rsid w:val="0020770F"/>
    <w:rsid w:val="0020777B"/>
    <w:rsid w:val="00207783"/>
    <w:rsid w:val="002077B7"/>
    <w:rsid w:val="002078BD"/>
    <w:rsid w:val="002078D7"/>
    <w:rsid w:val="002100A0"/>
    <w:rsid w:val="0021046C"/>
    <w:rsid w:val="00210703"/>
    <w:rsid w:val="00210903"/>
    <w:rsid w:val="00210C97"/>
    <w:rsid w:val="00210E0D"/>
    <w:rsid w:val="00211069"/>
    <w:rsid w:val="00211121"/>
    <w:rsid w:val="0021157C"/>
    <w:rsid w:val="00211662"/>
    <w:rsid w:val="002118A2"/>
    <w:rsid w:val="00211AF1"/>
    <w:rsid w:val="0021219E"/>
    <w:rsid w:val="002127A8"/>
    <w:rsid w:val="002127CB"/>
    <w:rsid w:val="002127EC"/>
    <w:rsid w:val="002130E4"/>
    <w:rsid w:val="00213300"/>
    <w:rsid w:val="0021347D"/>
    <w:rsid w:val="00213596"/>
    <w:rsid w:val="00213776"/>
    <w:rsid w:val="00213799"/>
    <w:rsid w:val="002138FA"/>
    <w:rsid w:val="00213ADD"/>
    <w:rsid w:val="00213D4E"/>
    <w:rsid w:val="00213F7E"/>
    <w:rsid w:val="002141C8"/>
    <w:rsid w:val="002146E2"/>
    <w:rsid w:val="00214849"/>
    <w:rsid w:val="002148B5"/>
    <w:rsid w:val="00214A68"/>
    <w:rsid w:val="00214DA9"/>
    <w:rsid w:val="0021578B"/>
    <w:rsid w:val="002159A5"/>
    <w:rsid w:val="00215B14"/>
    <w:rsid w:val="00215DB2"/>
    <w:rsid w:val="00215E66"/>
    <w:rsid w:val="0021613C"/>
    <w:rsid w:val="002165F8"/>
    <w:rsid w:val="0021684A"/>
    <w:rsid w:val="002169B2"/>
    <w:rsid w:val="00216C96"/>
    <w:rsid w:val="0021718F"/>
    <w:rsid w:val="002171C5"/>
    <w:rsid w:val="0021738C"/>
    <w:rsid w:val="00217613"/>
    <w:rsid w:val="00217D18"/>
    <w:rsid w:val="00217EFF"/>
    <w:rsid w:val="0022013F"/>
    <w:rsid w:val="00220398"/>
    <w:rsid w:val="002206AF"/>
    <w:rsid w:val="0022099B"/>
    <w:rsid w:val="00220BFB"/>
    <w:rsid w:val="00220D06"/>
    <w:rsid w:val="002213BA"/>
    <w:rsid w:val="002213CD"/>
    <w:rsid w:val="002214E4"/>
    <w:rsid w:val="002215E4"/>
    <w:rsid w:val="002215EF"/>
    <w:rsid w:val="0022162D"/>
    <w:rsid w:val="00221828"/>
    <w:rsid w:val="00221D40"/>
    <w:rsid w:val="002222B4"/>
    <w:rsid w:val="002225E8"/>
    <w:rsid w:val="00222664"/>
    <w:rsid w:val="002227CE"/>
    <w:rsid w:val="00222803"/>
    <w:rsid w:val="00222C7B"/>
    <w:rsid w:val="00222D2D"/>
    <w:rsid w:val="00222D80"/>
    <w:rsid w:val="00222E98"/>
    <w:rsid w:val="00222FEB"/>
    <w:rsid w:val="00223082"/>
    <w:rsid w:val="002230E0"/>
    <w:rsid w:val="0022340C"/>
    <w:rsid w:val="00223718"/>
    <w:rsid w:val="002237D6"/>
    <w:rsid w:val="0022384A"/>
    <w:rsid w:val="002239F8"/>
    <w:rsid w:val="00223AFB"/>
    <w:rsid w:val="00223BE2"/>
    <w:rsid w:val="00223C22"/>
    <w:rsid w:val="00223F36"/>
    <w:rsid w:val="00223FB1"/>
    <w:rsid w:val="002241DC"/>
    <w:rsid w:val="00224409"/>
    <w:rsid w:val="0022451D"/>
    <w:rsid w:val="002247D8"/>
    <w:rsid w:val="00224889"/>
    <w:rsid w:val="002248CA"/>
    <w:rsid w:val="00224B72"/>
    <w:rsid w:val="00224C46"/>
    <w:rsid w:val="00224DC0"/>
    <w:rsid w:val="00225091"/>
    <w:rsid w:val="0022514F"/>
    <w:rsid w:val="002252DC"/>
    <w:rsid w:val="00225626"/>
    <w:rsid w:val="00225879"/>
    <w:rsid w:val="00225A74"/>
    <w:rsid w:val="00225B1E"/>
    <w:rsid w:val="00225C17"/>
    <w:rsid w:val="00225C51"/>
    <w:rsid w:val="00226074"/>
    <w:rsid w:val="002260F1"/>
    <w:rsid w:val="00226399"/>
    <w:rsid w:val="00226821"/>
    <w:rsid w:val="00226B56"/>
    <w:rsid w:val="00226D3C"/>
    <w:rsid w:val="00226E2F"/>
    <w:rsid w:val="00227495"/>
    <w:rsid w:val="0022778B"/>
    <w:rsid w:val="002277A2"/>
    <w:rsid w:val="00227BCF"/>
    <w:rsid w:val="00227E49"/>
    <w:rsid w:val="00227F59"/>
    <w:rsid w:val="00227F9F"/>
    <w:rsid w:val="002303BF"/>
    <w:rsid w:val="002306FC"/>
    <w:rsid w:val="0023094E"/>
    <w:rsid w:val="00230969"/>
    <w:rsid w:val="00230974"/>
    <w:rsid w:val="00230B73"/>
    <w:rsid w:val="00230CEC"/>
    <w:rsid w:val="00230D4C"/>
    <w:rsid w:val="00230E9F"/>
    <w:rsid w:val="0023122B"/>
    <w:rsid w:val="00231643"/>
    <w:rsid w:val="00231A82"/>
    <w:rsid w:val="00231C80"/>
    <w:rsid w:val="00232127"/>
    <w:rsid w:val="00232318"/>
    <w:rsid w:val="00232B1D"/>
    <w:rsid w:val="00232FDC"/>
    <w:rsid w:val="00233304"/>
    <w:rsid w:val="0023337E"/>
    <w:rsid w:val="00233402"/>
    <w:rsid w:val="002341A9"/>
    <w:rsid w:val="002341B5"/>
    <w:rsid w:val="0023441B"/>
    <w:rsid w:val="00234423"/>
    <w:rsid w:val="002348B3"/>
    <w:rsid w:val="002350C6"/>
    <w:rsid w:val="00235298"/>
    <w:rsid w:val="002354F9"/>
    <w:rsid w:val="002358B8"/>
    <w:rsid w:val="00235BE2"/>
    <w:rsid w:val="00235FF9"/>
    <w:rsid w:val="00236269"/>
    <w:rsid w:val="0023654E"/>
    <w:rsid w:val="00236A4F"/>
    <w:rsid w:val="00236B54"/>
    <w:rsid w:val="00236B7B"/>
    <w:rsid w:val="00236EBC"/>
    <w:rsid w:val="00236F44"/>
    <w:rsid w:val="0023736D"/>
    <w:rsid w:val="002374D0"/>
    <w:rsid w:val="002374DF"/>
    <w:rsid w:val="002377DB"/>
    <w:rsid w:val="00237D05"/>
    <w:rsid w:val="00237D3B"/>
    <w:rsid w:val="00237E59"/>
    <w:rsid w:val="00240737"/>
    <w:rsid w:val="00240A01"/>
    <w:rsid w:val="00240A6B"/>
    <w:rsid w:val="00240FEA"/>
    <w:rsid w:val="0024134E"/>
    <w:rsid w:val="00241734"/>
    <w:rsid w:val="00241C04"/>
    <w:rsid w:val="00241CCF"/>
    <w:rsid w:val="00241EFD"/>
    <w:rsid w:val="002422E9"/>
    <w:rsid w:val="0024248C"/>
    <w:rsid w:val="00242577"/>
    <w:rsid w:val="00242908"/>
    <w:rsid w:val="00242A9C"/>
    <w:rsid w:val="00242EF9"/>
    <w:rsid w:val="002430E0"/>
    <w:rsid w:val="00243121"/>
    <w:rsid w:val="0024397F"/>
    <w:rsid w:val="00244445"/>
    <w:rsid w:val="002444EF"/>
    <w:rsid w:val="00244553"/>
    <w:rsid w:val="0024498E"/>
    <w:rsid w:val="00244D6F"/>
    <w:rsid w:val="00245188"/>
    <w:rsid w:val="0024519D"/>
    <w:rsid w:val="0024565C"/>
    <w:rsid w:val="00245749"/>
    <w:rsid w:val="002458EE"/>
    <w:rsid w:val="002458FA"/>
    <w:rsid w:val="00245A15"/>
    <w:rsid w:val="00245BFE"/>
    <w:rsid w:val="002467B3"/>
    <w:rsid w:val="00246B96"/>
    <w:rsid w:val="00246DE8"/>
    <w:rsid w:val="00246E6D"/>
    <w:rsid w:val="0024718C"/>
    <w:rsid w:val="0024750B"/>
    <w:rsid w:val="002475C5"/>
    <w:rsid w:val="0024770C"/>
    <w:rsid w:val="00247871"/>
    <w:rsid w:val="00250188"/>
    <w:rsid w:val="002504BF"/>
    <w:rsid w:val="002505FE"/>
    <w:rsid w:val="00250F5E"/>
    <w:rsid w:val="00250FB3"/>
    <w:rsid w:val="0025105E"/>
    <w:rsid w:val="00251271"/>
    <w:rsid w:val="0025151B"/>
    <w:rsid w:val="00251970"/>
    <w:rsid w:val="0025224D"/>
    <w:rsid w:val="0025259A"/>
    <w:rsid w:val="002525AB"/>
    <w:rsid w:val="00252711"/>
    <w:rsid w:val="002528B8"/>
    <w:rsid w:val="00252A3E"/>
    <w:rsid w:val="00252A57"/>
    <w:rsid w:val="00252CC1"/>
    <w:rsid w:val="00252D96"/>
    <w:rsid w:val="00252DF5"/>
    <w:rsid w:val="002533B6"/>
    <w:rsid w:val="0025373E"/>
    <w:rsid w:val="002537F3"/>
    <w:rsid w:val="00253850"/>
    <w:rsid w:val="00253885"/>
    <w:rsid w:val="00253BDC"/>
    <w:rsid w:val="00253CC9"/>
    <w:rsid w:val="00254046"/>
    <w:rsid w:val="00254215"/>
    <w:rsid w:val="00254B43"/>
    <w:rsid w:val="00254B68"/>
    <w:rsid w:val="00254D91"/>
    <w:rsid w:val="00254D9F"/>
    <w:rsid w:val="002550C7"/>
    <w:rsid w:val="002555D2"/>
    <w:rsid w:val="002555F1"/>
    <w:rsid w:val="00255658"/>
    <w:rsid w:val="0025576F"/>
    <w:rsid w:val="002559DB"/>
    <w:rsid w:val="00255FEE"/>
    <w:rsid w:val="00256040"/>
    <w:rsid w:val="0025606D"/>
    <w:rsid w:val="0025615B"/>
    <w:rsid w:val="002568C1"/>
    <w:rsid w:val="00256921"/>
    <w:rsid w:val="00256A83"/>
    <w:rsid w:val="00256D7C"/>
    <w:rsid w:val="00256E7D"/>
    <w:rsid w:val="00256E93"/>
    <w:rsid w:val="00257168"/>
    <w:rsid w:val="002573C8"/>
    <w:rsid w:val="00257896"/>
    <w:rsid w:val="0025795B"/>
    <w:rsid w:val="00257A62"/>
    <w:rsid w:val="00257AF4"/>
    <w:rsid w:val="00257C02"/>
    <w:rsid w:val="00257EA5"/>
    <w:rsid w:val="00257F90"/>
    <w:rsid w:val="00257FBD"/>
    <w:rsid w:val="00260105"/>
    <w:rsid w:val="002602C9"/>
    <w:rsid w:val="00260456"/>
    <w:rsid w:val="0026055C"/>
    <w:rsid w:val="002606A2"/>
    <w:rsid w:val="002606DA"/>
    <w:rsid w:val="00260858"/>
    <w:rsid w:val="00260C58"/>
    <w:rsid w:val="00261070"/>
    <w:rsid w:val="002610A9"/>
    <w:rsid w:val="0026165D"/>
    <w:rsid w:val="0026180A"/>
    <w:rsid w:val="0026194B"/>
    <w:rsid w:val="00261A53"/>
    <w:rsid w:val="00261CA7"/>
    <w:rsid w:val="00261E88"/>
    <w:rsid w:val="00262118"/>
    <w:rsid w:val="0026247B"/>
    <w:rsid w:val="00262573"/>
    <w:rsid w:val="00262670"/>
    <w:rsid w:val="00262A8C"/>
    <w:rsid w:val="00262F8F"/>
    <w:rsid w:val="00263013"/>
    <w:rsid w:val="00263020"/>
    <w:rsid w:val="00263130"/>
    <w:rsid w:val="0026328E"/>
    <w:rsid w:val="00263417"/>
    <w:rsid w:val="00263957"/>
    <w:rsid w:val="00263985"/>
    <w:rsid w:val="00263B78"/>
    <w:rsid w:val="00263C76"/>
    <w:rsid w:val="00263DC7"/>
    <w:rsid w:val="0026402F"/>
    <w:rsid w:val="0026405D"/>
    <w:rsid w:val="0026421B"/>
    <w:rsid w:val="002642EA"/>
    <w:rsid w:val="0026444F"/>
    <w:rsid w:val="0026483E"/>
    <w:rsid w:val="00264B7B"/>
    <w:rsid w:val="00264E50"/>
    <w:rsid w:val="00265032"/>
    <w:rsid w:val="002650DB"/>
    <w:rsid w:val="0026513E"/>
    <w:rsid w:val="002651E9"/>
    <w:rsid w:val="00265547"/>
    <w:rsid w:val="00265669"/>
    <w:rsid w:val="00265735"/>
    <w:rsid w:val="002658B9"/>
    <w:rsid w:val="00265A35"/>
    <w:rsid w:val="00265D2A"/>
    <w:rsid w:val="00265D42"/>
    <w:rsid w:val="00265F4F"/>
    <w:rsid w:val="002661EA"/>
    <w:rsid w:val="002665B1"/>
    <w:rsid w:val="00266720"/>
    <w:rsid w:val="00266C85"/>
    <w:rsid w:val="00266F2F"/>
    <w:rsid w:val="002676C8"/>
    <w:rsid w:val="002677CC"/>
    <w:rsid w:val="00267987"/>
    <w:rsid w:val="00267C45"/>
    <w:rsid w:val="00267C46"/>
    <w:rsid w:val="00267CAC"/>
    <w:rsid w:val="00267E94"/>
    <w:rsid w:val="00267F18"/>
    <w:rsid w:val="00267F86"/>
    <w:rsid w:val="00270158"/>
    <w:rsid w:val="002708F8"/>
    <w:rsid w:val="00270A99"/>
    <w:rsid w:val="00270AD9"/>
    <w:rsid w:val="00270AFA"/>
    <w:rsid w:val="00270B49"/>
    <w:rsid w:val="00270D78"/>
    <w:rsid w:val="00271239"/>
    <w:rsid w:val="002712E4"/>
    <w:rsid w:val="00271351"/>
    <w:rsid w:val="0027163C"/>
    <w:rsid w:val="002717B7"/>
    <w:rsid w:val="0027196B"/>
    <w:rsid w:val="00271A40"/>
    <w:rsid w:val="002721F0"/>
    <w:rsid w:val="00272368"/>
    <w:rsid w:val="002724BA"/>
    <w:rsid w:val="0027258E"/>
    <w:rsid w:val="00272649"/>
    <w:rsid w:val="002726A3"/>
    <w:rsid w:val="00272800"/>
    <w:rsid w:val="00272836"/>
    <w:rsid w:val="00273062"/>
    <w:rsid w:val="0027325C"/>
    <w:rsid w:val="00273443"/>
    <w:rsid w:val="002737A4"/>
    <w:rsid w:val="00273E84"/>
    <w:rsid w:val="00273F93"/>
    <w:rsid w:val="00274D28"/>
    <w:rsid w:val="00274F74"/>
    <w:rsid w:val="00275327"/>
    <w:rsid w:val="00275367"/>
    <w:rsid w:val="00275440"/>
    <w:rsid w:val="002754A1"/>
    <w:rsid w:val="002754BA"/>
    <w:rsid w:val="00275731"/>
    <w:rsid w:val="00275CB3"/>
    <w:rsid w:val="0027614D"/>
    <w:rsid w:val="00276353"/>
    <w:rsid w:val="00276431"/>
    <w:rsid w:val="00276523"/>
    <w:rsid w:val="00276BBA"/>
    <w:rsid w:val="00276D59"/>
    <w:rsid w:val="00276DA5"/>
    <w:rsid w:val="00276EDD"/>
    <w:rsid w:val="00276EF0"/>
    <w:rsid w:val="002770B3"/>
    <w:rsid w:val="0027717D"/>
    <w:rsid w:val="002775FB"/>
    <w:rsid w:val="00277827"/>
    <w:rsid w:val="00277848"/>
    <w:rsid w:val="00277E5B"/>
    <w:rsid w:val="00277F46"/>
    <w:rsid w:val="0028003C"/>
    <w:rsid w:val="0028026F"/>
    <w:rsid w:val="0028072D"/>
    <w:rsid w:val="00280A5E"/>
    <w:rsid w:val="00280A69"/>
    <w:rsid w:val="00280AB0"/>
    <w:rsid w:val="00281095"/>
    <w:rsid w:val="0028117E"/>
    <w:rsid w:val="00281219"/>
    <w:rsid w:val="002814EB"/>
    <w:rsid w:val="002815B0"/>
    <w:rsid w:val="0028174E"/>
    <w:rsid w:val="002817D1"/>
    <w:rsid w:val="002818A8"/>
    <w:rsid w:val="00281B70"/>
    <w:rsid w:val="00281C81"/>
    <w:rsid w:val="00281CB9"/>
    <w:rsid w:val="00281DD1"/>
    <w:rsid w:val="00281F80"/>
    <w:rsid w:val="002821B4"/>
    <w:rsid w:val="002822B1"/>
    <w:rsid w:val="00282517"/>
    <w:rsid w:val="0028255F"/>
    <w:rsid w:val="0028262B"/>
    <w:rsid w:val="00282879"/>
    <w:rsid w:val="0028293D"/>
    <w:rsid w:val="00282EA8"/>
    <w:rsid w:val="00282F12"/>
    <w:rsid w:val="00283437"/>
    <w:rsid w:val="00283537"/>
    <w:rsid w:val="00283F1C"/>
    <w:rsid w:val="00284982"/>
    <w:rsid w:val="00284B33"/>
    <w:rsid w:val="00284C1D"/>
    <w:rsid w:val="002850E7"/>
    <w:rsid w:val="0028522C"/>
    <w:rsid w:val="002852B2"/>
    <w:rsid w:val="00285469"/>
    <w:rsid w:val="0028567E"/>
    <w:rsid w:val="0028576D"/>
    <w:rsid w:val="00285AD7"/>
    <w:rsid w:val="00286215"/>
    <w:rsid w:val="00286281"/>
    <w:rsid w:val="00286415"/>
    <w:rsid w:val="00286523"/>
    <w:rsid w:val="00286A40"/>
    <w:rsid w:val="00286D5F"/>
    <w:rsid w:val="00286ECE"/>
    <w:rsid w:val="00287C0C"/>
    <w:rsid w:val="00287FA8"/>
    <w:rsid w:val="0029019E"/>
    <w:rsid w:val="002901E0"/>
    <w:rsid w:val="002904B4"/>
    <w:rsid w:val="0029077C"/>
    <w:rsid w:val="00290BA6"/>
    <w:rsid w:val="00290DF8"/>
    <w:rsid w:val="00290F0D"/>
    <w:rsid w:val="00290FF1"/>
    <w:rsid w:val="00291142"/>
    <w:rsid w:val="00291345"/>
    <w:rsid w:val="0029146D"/>
    <w:rsid w:val="002914DA"/>
    <w:rsid w:val="00291532"/>
    <w:rsid w:val="0029154A"/>
    <w:rsid w:val="0029167D"/>
    <w:rsid w:val="00291701"/>
    <w:rsid w:val="00291900"/>
    <w:rsid w:val="002923A5"/>
    <w:rsid w:val="002923BD"/>
    <w:rsid w:val="002923ED"/>
    <w:rsid w:val="0029241C"/>
    <w:rsid w:val="00292A9B"/>
    <w:rsid w:val="00292BCA"/>
    <w:rsid w:val="00292FE3"/>
    <w:rsid w:val="00293195"/>
    <w:rsid w:val="00293809"/>
    <w:rsid w:val="002938B1"/>
    <w:rsid w:val="00293931"/>
    <w:rsid w:val="00293CF0"/>
    <w:rsid w:val="00293F0C"/>
    <w:rsid w:val="00293F1C"/>
    <w:rsid w:val="002943ED"/>
    <w:rsid w:val="002947CB"/>
    <w:rsid w:val="0029481D"/>
    <w:rsid w:val="002949DF"/>
    <w:rsid w:val="00294CDC"/>
    <w:rsid w:val="00294F0B"/>
    <w:rsid w:val="002953AF"/>
    <w:rsid w:val="002956CF"/>
    <w:rsid w:val="00295A7F"/>
    <w:rsid w:val="00295CCD"/>
    <w:rsid w:val="00295D33"/>
    <w:rsid w:val="002963A7"/>
    <w:rsid w:val="00296E1C"/>
    <w:rsid w:val="00297052"/>
    <w:rsid w:val="0029746B"/>
    <w:rsid w:val="00297564"/>
    <w:rsid w:val="002975A5"/>
    <w:rsid w:val="002976BF"/>
    <w:rsid w:val="00297937"/>
    <w:rsid w:val="002A0236"/>
    <w:rsid w:val="002A0342"/>
    <w:rsid w:val="002A0672"/>
    <w:rsid w:val="002A06EF"/>
    <w:rsid w:val="002A08AF"/>
    <w:rsid w:val="002A0AAF"/>
    <w:rsid w:val="002A0AB6"/>
    <w:rsid w:val="002A0AC8"/>
    <w:rsid w:val="002A0B33"/>
    <w:rsid w:val="002A0CB1"/>
    <w:rsid w:val="002A1041"/>
    <w:rsid w:val="002A119E"/>
    <w:rsid w:val="002A12C9"/>
    <w:rsid w:val="002A13C6"/>
    <w:rsid w:val="002A25D8"/>
    <w:rsid w:val="002A28A0"/>
    <w:rsid w:val="002A2987"/>
    <w:rsid w:val="002A2B4E"/>
    <w:rsid w:val="002A2D5C"/>
    <w:rsid w:val="002A2E27"/>
    <w:rsid w:val="002A2F66"/>
    <w:rsid w:val="002A39EA"/>
    <w:rsid w:val="002A3CD4"/>
    <w:rsid w:val="002A3DF5"/>
    <w:rsid w:val="002A416C"/>
    <w:rsid w:val="002A4598"/>
    <w:rsid w:val="002A46F6"/>
    <w:rsid w:val="002A47E4"/>
    <w:rsid w:val="002A4D4A"/>
    <w:rsid w:val="002A522C"/>
    <w:rsid w:val="002A529B"/>
    <w:rsid w:val="002A5300"/>
    <w:rsid w:val="002A56A8"/>
    <w:rsid w:val="002A5A1B"/>
    <w:rsid w:val="002A5AA7"/>
    <w:rsid w:val="002A5BF8"/>
    <w:rsid w:val="002A5E91"/>
    <w:rsid w:val="002A6102"/>
    <w:rsid w:val="002A6B30"/>
    <w:rsid w:val="002A6C89"/>
    <w:rsid w:val="002A6E42"/>
    <w:rsid w:val="002A7020"/>
    <w:rsid w:val="002A71E5"/>
    <w:rsid w:val="002A7609"/>
    <w:rsid w:val="002A76F3"/>
    <w:rsid w:val="002A7721"/>
    <w:rsid w:val="002A77E8"/>
    <w:rsid w:val="002A7CD3"/>
    <w:rsid w:val="002B0CA3"/>
    <w:rsid w:val="002B0E5C"/>
    <w:rsid w:val="002B1184"/>
    <w:rsid w:val="002B1238"/>
    <w:rsid w:val="002B1720"/>
    <w:rsid w:val="002B195C"/>
    <w:rsid w:val="002B1F07"/>
    <w:rsid w:val="002B2184"/>
    <w:rsid w:val="002B21A5"/>
    <w:rsid w:val="002B226C"/>
    <w:rsid w:val="002B2562"/>
    <w:rsid w:val="002B27FD"/>
    <w:rsid w:val="002B2966"/>
    <w:rsid w:val="002B2BB0"/>
    <w:rsid w:val="002B2C26"/>
    <w:rsid w:val="002B302D"/>
    <w:rsid w:val="002B320C"/>
    <w:rsid w:val="002B3530"/>
    <w:rsid w:val="002B37C2"/>
    <w:rsid w:val="002B3A95"/>
    <w:rsid w:val="002B3ACB"/>
    <w:rsid w:val="002B3F09"/>
    <w:rsid w:val="002B3F6E"/>
    <w:rsid w:val="002B40E1"/>
    <w:rsid w:val="002B4165"/>
    <w:rsid w:val="002B4381"/>
    <w:rsid w:val="002B4437"/>
    <w:rsid w:val="002B45CC"/>
    <w:rsid w:val="002B48AE"/>
    <w:rsid w:val="002B49ED"/>
    <w:rsid w:val="002B49F7"/>
    <w:rsid w:val="002B4C3C"/>
    <w:rsid w:val="002B51CF"/>
    <w:rsid w:val="002B52FC"/>
    <w:rsid w:val="002B574B"/>
    <w:rsid w:val="002B5CA6"/>
    <w:rsid w:val="002B5E6D"/>
    <w:rsid w:val="002B6170"/>
    <w:rsid w:val="002B6916"/>
    <w:rsid w:val="002B6EB5"/>
    <w:rsid w:val="002B707D"/>
    <w:rsid w:val="002B70DF"/>
    <w:rsid w:val="002B749D"/>
    <w:rsid w:val="002B76D5"/>
    <w:rsid w:val="002B77DF"/>
    <w:rsid w:val="002B7822"/>
    <w:rsid w:val="002B7B1E"/>
    <w:rsid w:val="002B7CBD"/>
    <w:rsid w:val="002B7EB4"/>
    <w:rsid w:val="002C00D1"/>
    <w:rsid w:val="002C02FF"/>
    <w:rsid w:val="002C034F"/>
    <w:rsid w:val="002C04BF"/>
    <w:rsid w:val="002C0553"/>
    <w:rsid w:val="002C06B0"/>
    <w:rsid w:val="002C0852"/>
    <w:rsid w:val="002C091A"/>
    <w:rsid w:val="002C097A"/>
    <w:rsid w:val="002C0A0A"/>
    <w:rsid w:val="002C0D47"/>
    <w:rsid w:val="002C0E07"/>
    <w:rsid w:val="002C0EBD"/>
    <w:rsid w:val="002C119E"/>
    <w:rsid w:val="002C182C"/>
    <w:rsid w:val="002C218F"/>
    <w:rsid w:val="002C2BC4"/>
    <w:rsid w:val="002C2D29"/>
    <w:rsid w:val="002C2DAD"/>
    <w:rsid w:val="002C2F66"/>
    <w:rsid w:val="002C30FF"/>
    <w:rsid w:val="002C3361"/>
    <w:rsid w:val="002C339B"/>
    <w:rsid w:val="002C3430"/>
    <w:rsid w:val="002C35F0"/>
    <w:rsid w:val="002C3894"/>
    <w:rsid w:val="002C3A1E"/>
    <w:rsid w:val="002C3E2F"/>
    <w:rsid w:val="002C3F25"/>
    <w:rsid w:val="002C4138"/>
    <w:rsid w:val="002C4824"/>
    <w:rsid w:val="002C4AEC"/>
    <w:rsid w:val="002C4CB4"/>
    <w:rsid w:val="002C4F8D"/>
    <w:rsid w:val="002C4FE6"/>
    <w:rsid w:val="002C5261"/>
    <w:rsid w:val="002C5312"/>
    <w:rsid w:val="002C55DB"/>
    <w:rsid w:val="002C58AA"/>
    <w:rsid w:val="002C5BE3"/>
    <w:rsid w:val="002C6203"/>
    <w:rsid w:val="002C6332"/>
    <w:rsid w:val="002C6363"/>
    <w:rsid w:val="002C6587"/>
    <w:rsid w:val="002C6737"/>
    <w:rsid w:val="002C6796"/>
    <w:rsid w:val="002C6873"/>
    <w:rsid w:val="002C69E6"/>
    <w:rsid w:val="002C6A19"/>
    <w:rsid w:val="002C7052"/>
    <w:rsid w:val="002C70DD"/>
    <w:rsid w:val="002C71BE"/>
    <w:rsid w:val="002C7577"/>
    <w:rsid w:val="002C7AA3"/>
    <w:rsid w:val="002C7C57"/>
    <w:rsid w:val="002C7C8E"/>
    <w:rsid w:val="002C7E52"/>
    <w:rsid w:val="002C7EE9"/>
    <w:rsid w:val="002D0279"/>
    <w:rsid w:val="002D0B66"/>
    <w:rsid w:val="002D0D25"/>
    <w:rsid w:val="002D0F23"/>
    <w:rsid w:val="002D13A8"/>
    <w:rsid w:val="002D152C"/>
    <w:rsid w:val="002D15FF"/>
    <w:rsid w:val="002D1AE9"/>
    <w:rsid w:val="002D1E55"/>
    <w:rsid w:val="002D232A"/>
    <w:rsid w:val="002D24DA"/>
    <w:rsid w:val="002D257B"/>
    <w:rsid w:val="002D2B29"/>
    <w:rsid w:val="002D2CCA"/>
    <w:rsid w:val="002D2F4B"/>
    <w:rsid w:val="002D3170"/>
    <w:rsid w:val="002D320B"/>
    <w:rsid w:val="002D35C1"/>
    <w:rsid w:val="002D35E1"/>
    <w:rsid w:val="002D36EF"/>
    <w:rsid w:val="002D3782"/>
    <w:rsid w:val="002D37BA"/>
    <w:rsid w:val="002D3E84"/>
    <w:rsid w:val="002D3F28"/>
    <w:rsid w:val="002D402D"/>
    <w:rsid w:val="002D4169"/>
    <w:rsid w:val="002D46D9"/>
    <w:rsid w:val="002D4BCA"/>
    <w:rsid w:val="002D4C88"/>
    <w:rsid w:val="002D5194"/>
    <w:rsid w:val="002D5312"/>
    <w:rsid w:val="002D5404"/>
    <w:rsid w:val="002D59A3"/>
    <w:rsid w:val="002D5A73"/>
    <w:rsid w:val="002D5E87"/>
    <w:rsid w:val="002D62C9"/>
    <w:rsid w:val="002D655B"/>
    <w:rsid w:val="002D6916"/>
    <w:rsid w:val="002D6BB1"/>
    <w:rsid w:val="002D6BDE"/>
    <w:rsid w:val="002D70A8"/>
    <w:rsid w:val="002D72FC"/>
    <w:rsid w:val="002D7377"/>
    <w:rsid w:val="002D740F"/>
    <w:rsid w:val="002D7487"/>
    <w:rsid w:val="002D78F0"/>
    <w:rsid w:val="002D79E1"/>
    <w:rsid w:val="002D7CF4"/>
    <w:rsid w:val="002D7DB9"/>
    <w:rsid w:val="002D7E55"/>
    <w:rsid w:val="002E027A"/>
    <w:rsid w:val="002E0530"/>
    <w:rsid w:val="002E0850"/>
    <w:rsid w:val="002E08DD"/>
    <w:rsid w:val="002E0C04"/>
    <w:rsid w:val="002E0F36"/>
    <w:rsid w:val="002E11C0"/>
    <w:rsid w:val="002E185E"/>
    <w:rsid w:val="002E18BB"/>
    <w:rsid w:val="002E18BD"/>
    <w:rsid w:val="002E1CFA"/>
    <w:rsid w:val="002E1DCF"/>
    <w:rsid w:val="002E1E89"/>
    <w:rsid w:val="002E203E"/>
    <w:rsid w:val="002E20F2"/>
    <w:rsid w:val="002E212A"/>
    <w:rsid w:val="002E2382"/>
    <w:rsid w:val="002E2387"/>
    <w:rsid w:val="002E2716"/>
    <w:rsid w:val="002E2E24"/>
    <w:rsid w:val="002E2F62"/>
    <w:rsid w:val="002E35B5"/>
    <w:rsid w:val="002E36F0"/>
    <w:rsid w:val="002E3986"/>
    <w:rsid w:val="002E3BFD"/>
    <w:rsid w:val="002E3F7A"/>
    <w:rsid w:val="002E3F92"/>
    <w:rsid w:val="002E3FEA"/>
    <w:rsid w:val="002E484B"/>
    <w:rsid w:val="002E48E3"/>
    <w:rsid w:val="002E4B45"/>
    <w:rsid w:val="002E4BD0"/>
    <w:rsid w:val="002E4BF9"/>
    <w:rsid w:val="002E4CBD"/>
    <w:rsid w:val="002E4E18"/>
    <w:rsid w:val="002E4E95"/>
    <w:rsid w:val="002E4F3C"/>
    <w:rsid w:val="002E55A7"/>
    <w:rsid w:val="002E57B6"/>
    <w:rsid w:val="002E5855"/>
    <w:rsid w:val="002E5A39"/>
    <w:rsid w:val="002E5F55"/>
    <w:rsid w:val="002E60BE"/>
    <w:rsid w:val="002E6249"/>
    <w:rsid w:val="002E64FA"/>
    <w:rsid w:val="002E6545"/>
    <w:rsid w:val="002E6826"/>
    <w:rsid w:val="002E6920"/>
    <w:rsid w:val="002E6D7B"/>
    <w:rsid w:val="002E6DA3"/>
    <w:rsid w:val="002E6E1F"/>
    <w:rsid w:val="002E71E9"/>
    <w:rsid w:val="002E7271"/>
    <w:rsid w:val="002E7351"/>
    <w:rsid w:val="002E7515"/>
    <w:rsid w:val="002E7680"/>
    <w:rsid w:val="002E78F2"/>
    <w:rsid w:val="002E7B7A"/>
    <w:rsid w:val="002E7E16"/>
    <w:rsid w:val="002E7E3E"/>
    <w:rsid w:val="002E7EAF"/>
    <w:rsid w:val="002F0517"/>
    <w:rsid w:val="002F09C9"/>
    <w:rsid w:val="002F114C"/>
    <w:rsid w:val="002F1350"/>
    <w:rsid w:val="002F137D"/>
    <w:rsid w:val="002F17FD"/>
    <w:rsid w:val="002F1F59"/>
    <w:rsid w:val="002F22EC"/>
    <w:rsid w:val="002F2586"/>
    <w:rsid w:val="002F2654"/>
    <w:rsid w:val="002F2E57"/>
    <w:rsid w:val="002F2EA1"/>
    <w:rsid w:val="002F2EC5"/>
    <w:rsid w:val="002F2FDB"/>
    <w:rsid w:val="002F3301"/>
    <w:rsid w:val="002F3703"/>
    <w:rsid w:val="002F3B4D"/>
    <w:rsid w:val="002F3C3D"/>
    <w:rsid w:val="002F3F2B"/>
    <w:rsid w:val="002F41EB"/>
    <w:rsid w:val="002F4231"/>
    <w:rsid w:val="002F42B5"/>
    <w:rsid w:val="002F440A"/>
    <w:rsid w:val="002F45DF"/>
    <w:rsid w:val="002F476B"/>
    <w:rsid w:val="002F47B9"/>
    <w:rsid w:val="002F487F"/>
    <w:rsid w:val="002F4BD7"/>
    <w:rsid w:val="002F4C94"/>
    <w:rsid w:val="002F4F35"/>
    <w:rsid w:val="002F5038"/>
    <w:rsid w:val="002F5053"/>
    <w:rsid w:val="002F516C"/>
    <w:rsid w:val="002F52E8"/>
    <w:rsid w:val="002F5617"/>
    <w:rsid w:val="002F59B8"/>
    <w:rsid w:val="002F5BF1"/>
    <w:rsid w:val="002F5E23"/>
    <w:rsid w:val="002F5F82"/>
    <w:rsid w:val="002F6028"/>
    <w:rsid w:val="002F628C"/>
    <w:rsid w:val="002F6499"/>
    <w:rsid w:val="002F6673"/>
    <w:rsid w:val="002F67AB"/>
    <w:rsid w:val="002F6BF8"/>
    <w:rsid w:val="002F75D4"/>
    <w:rsid w:val="002F7661"/>
    <w:rsid w:val="002F773D"/>
    <w:rsid w:val="003000B6"/>
    <w:rsid w:val="0030033F"/>
    <w:rsid w:val="00300445"/>
    <w:rsid w:val="003004B9"/>
    <w:rsid w:val="003005F4"/>
    <w:rsid w:val="00300752"/>
    <w:rsid w:val="00300E1C"/>
    <w:rsid w:val="00300FC9"/>
    <w:rsid w:val="003013C3"/>
    <w:rsid w:val="00301428"/>
    <w:rsid w:val="00301493"/>
    <w:rsid w:val="003016DB"/>
    <w:rsid w:val="003019A5"/>
    <w:rsid w:val="00301C02"/>
    <w:rsid w:val="00301E7B"/>
    <w:rsid w:val="00301F00"/>
    <w:rsid w:val="00301F06"/>
    <w:rsid w:val="00301F14"/>
    <w:rsid w:val="00301F93"/>
    <w:rsid w:val="00301FFB"/>
    <w:rsid w:val="003020AA"/>
    <w:rsid w:val="00302447"/>
    <w:rsid w:val="00302828"/>
    <w:rsid w:val="00302896"/>
    <w:rsid w:val="003028C6"/>
    <w:rsid w:val="0030294C"/>
    <w:rsid w:val="00302AFE"/>
    <w:rsid w:val="00302E6F"/>
    <w:rsid w:val="00302E87"/>
    <w:rsid w:val="00302FB1"/>
    <w:rsid w:val="003035A0"/>
    <w:rsid w:val="00303711"/>
    <w:rsid w:val="0030373C"/>
    <w:rsid w:val="003039CD"/>
    <w:rsid w:val="00303F29"/>
    <w:rsid w:val="00303FE7"/>
    <w:rsid w:val="0030425C"/>
    <w:rsid w:val="003043BC"/>
    <w:rsid w:val="00304493"/>
    <w:rsid w:val="0030481E"/>
    <w:rsid w:val="003049CE"/>
    <w:rsid w:val="00304C3E"/>
    <w:rsid w:val="00304D5B"/>
    <w:rsid w:val="00304E6A"/>
    <w:rsid w:val="00304E82"/>
    <w:rsid w:val="0030551B"/>
    <w:rsid w:val="00305540"/>
    <w:rsid w:val="00305820"/>
    <w:rsid w:val="003058DF"/>
    <w:rsid w:val="00305A6E"/>
    <w:rsid w:val="00305EDA"/>
    <w:rsid w:val="00306496"/>
    <w:rsid w:val="00306751"/>
    <w:rsid w:val="003071EA"/>
    <w:rsid w:val="0030733D"/>
    <w:rsid w:val="00307AE2"/>
    <w:rsid w:val="00307C48"/>
    <w:rsid w:val="00307CEF"/>
    <w:rsid w:val="00310197"/>
    <w:rsid w:val="003104AE"/>
    <w:rsid w:val="00310523"/>
    <w:rsid w:val="00310795"/>
    <w:rsid w:val="00310841"/>
    <w:rsid w:val="00310BD9"/>
    <w:rsid w:val="00310F49"/>
    <w:rsid w:val="003111F4"/>
    <w:rsid w:val="00311209"/>
    <w:rsid w:val="00311487"/>
    <w:rsid w:val="00311752"/>
    <w:rsid w:val="00311758"/>
    <w:rsid w:val="003117D8"/>
    <w:rsid w:val="00311A3B"/>
    <w:rsid w:val="00311FE7"/>
    <w:rsid w:val="00311FF2"/>
    <w:rsid w:val="00312339"/>
    <w:rsid w:val="00312396"/>
    <w:rsid w:val="00312B29"/>
    <w:rsid w:val="00312CD9"/>
    <w:rsid w:val="00312EA9"/>
    <w:rsid w:val="003131E9"/>
    <w:rsid w:val="003134BD"/>
    <w:rsid w:val="00313BD3"/>
    <w:rsid w:val="00313C6D"/>
    <w:rsid w:val="0031446D"/>
    <w:rsid w:val="00314562"/>
    <w:rsid w:val="003145C1"/>
    <w:rsid w:val="0031461C"/>
    <w:rsid w:val="0031497E"/>
    <w:rsid w:val="00314A0E"/>
    <w:rsid w:val="00314D78"/>
    <w:rsid w:val="003155BB"/>
    <w:rsid w:val="003155E4"/>
    <w:rsid w:val="00315787"/>
    <w:rsid w:val="003157BA"/>
    <w:rsid w:val="003158EF"/>
    <w:rsid w:val="003159D7"/>
    <w:rsid w:val="003162DB"/>
    <w:rsid w:val="0031648F"/>
    <w:rsid w:val="00316554"/>
    <w:rsid w:val="0031673B"/>
    <w:rsid w:val="00316B0A"/>
    <w:rsid w:val="00316B7B"/>
    <w:rsid w:val="00316F59"/>
    <w:rsid w:val="00316FA2"/>
    <w:rsid w:val="00317279"/>
    <w:rsid w:val="003172FD"/>
    <w:rsid w:val="003172FF"/>
    <w:rsid w:val="00317421"/>
    <w:rsid w:val="0031750F"/>
    <w:rsid w:val="00317A41"/>
    <w:rsid w:val="00317D7F"/>
    <w:rsid w:val="00317E35"/>
    <w:rsid w:val="00320201"/>
    <w:rsid w:val="00320AAC"/>
    <w:rsid w:val="00320B6E"/>
    <w:rsid w:val="003213E3"/>
    <w:rsid w:val="0032167F"/>
    <w:rsid w:val="00321685"/>
    <w:rsid w:val="003217E1"/>
    <w:rsid w:val="0032182C"/>
    <w:rsid w:val="00321864"/>
    <w:rsid w:val="0032201D"/>
    <w:rsid w:val="00322096"/>
    <w:rsid w:val="003223F1"/>
    <w:rsid w:val="003224F9"/>
    <w:rsid w:val="003225FC"/>
    <w:rsid w:val="00322D8D"/>
    <w:rsid w:val="00323E62"/>
    <w:rsid w:val="00323F3A"/>
    <w:rsid w:val="00323F89"/>
    <w:rsid w:val="00323FEB"/>
    <w:rsid w:val="00324302"/>
    <w:rsid w:val="003245AC"/>
    <w:rsid w:val="00324972"/>
    <w:rsid w:val="003249FA"/>
    <w:rsid w:val="003249FC"/>
    <w:rsid w:val="00324A2F"/>
    <w:rsid w:val="00324BE9"/>
    <w:rsid w:val="00324D48"/>
    <w:rsid w:val="00324DC5"/>
    <w:rsid w:val="00325086"/>
    <w:rsid w:val="00325470"/>
    <w:rsid w:val="00325C5F"/>
    <w:rsid w:val="00325D25"/>
    <w:rsid w:val="00325F0B"/>
    <w:rsid w:val="003261B1"/>
    <w:rsid w:val="003261DE"/>
    <w:rsid w:val="003261EC"/>
    <w:rsid w:val="003262E3"/>
    <w:rsid w:val="0032640F"/>
    <w:rsid w:val="00326427"/>
    <w:rsid w:val="0032662F"/>
    <w:rsid w:val="00326BFC"/>
    <w:rsid w:val="00326E28"/>
    <w:rsid w:val="0032712E"/>
    <w:rsid w:val="00327285"/>
    <w:rsid w:val="00327417"/>
    <w:rsid w:val="00327839"/>
    <w:rsid w:val="003278B4"/>
    <w:rsid w:val="0032799C"/>
    <w:rsid w:val="00327DC4"/>
    <w:rsid w:val="0033011D"/>
    <w:rsid w:val="003301AF"/>
    <w:rsid w:val="003301EF"/>
    <w:rsid w:val="00330292"/>
    <w:rsid w:val="0033095D"/>
    <w:rsid w:val="00330994"/>
    <w:rsid w:val="00330D81"/>
    <w:rsid w:val="00331083"/>
    <w:rsid w:val="003310D8"/>
    <w:rsid w:val="00331115"/>
    <w:rsid w:val="0033170F"/>
    <w:rsid w:val="00331949"/>
    <w:rsid w:val="003319BF"/>
    <w:rsid w:val="00331D4D"/>
    <w:rsid w:val="00331DF1"/>
    <w:rsid w:val="00331EF5"/>
    <w:rsid w:val="00332069"/>
    <w:rsid w:val="00332120"/>
    <w:rsid w:val="003321C3"/>
    <w:rsid w:val="00332220"/>
    <w:rsid w:val="00332387"/>
    <w:rsid w:val="0033270F"/>
    <w:rsid w:val="00332CA4"/>
    <w:rsid w:val="00332DA8"/>
    <w:rsid w:val="00332EBE"/>
    <w:rsid w:val="0033371A"/>
    <w:rsid w:val="00333856"/>
    <w:rsid w:val="00333A11"/>
    <w:rsid w:val="00334303"/>
    <w:rsid w:val="00334606"/>
    <w:rsid w:val="0033473F"/>
    <w:rsid w:val="003347DD"/>
    <w:rsid w:val="00334800"/>
    <w:rsid w:val="003348C7"/>
    <w:rsid w:val="003349A9"/>
    <w:rsid w:val="00334AAB"/>
    <w:rsid w:val="00334BDA"/>
    <w:rsid w:val="00334C7C"/>
    <w:rsid w:val="00334FA5"/>
    <w:rsid w:val="00335264"/>
    <w:rsid w:val="003352BD"/>
    <w:rsid w:val="00335629"/>
    <w:rsid w:val="00335916"/>
    <w:rsid w:val="00335948"/>
    <w:rsid w:val="00335AE9"/>
    <w:rsid w:val="00335CEB"/>
    <w:rsid w:val="00335D5C"/>
    <w:rsid w:val="00336010"/>
    <w:rsid w:val="003361E2"/>
    <w:rsid w:val="0033627D"/>
    <w:rsid w:val="0033658E"/>
    <w:rsid w:val="0033688D"/>
    <w:rsid w:val="00336DD8"/>
    <w:rsid w:val="00336EF4"/>
    <w:rsid w:val="0033719A"/>
    <w:rsid w:val="00337292"/>
    <w:rsid w:val="00337354"/>
    <w:rsid w:val="0033757B"/>
    <w:rsid w:val="003379D2"/>
    <w:rsid w:val="00337B29"/>
    <w:rsid w:val="00337B48"/>
    <w:rsid w:val="00337B5D"/>
    <w:rsid w:val="00337EE3"/>
    <w:rsid w:val="00340075"/>
    <w:rsid w:val="00340203"/>
    <w:rsid w:val="00340590"/>
    <w:rsid w:val="0034091B"/>
    <w:rsid w:val="00340D51"/>
    <w:rsid w:val="00340EA5"/>
    <w:rsid w:val="00341234"/>
    <w:rsid w:val="0034125F"/>
    <w:rsid w:val="00341531"/>
    <w:rsid w:val="00341581"/>
    <w:rsid w:val="0034164B"/>
    <w:rsid w:val="0034176E"/>
    <w:rsid w:val="003417BB"/>
    <w:rsid w:val="00341A56"/>
    <w:rsid w:val="00341C67"/>
    <w:rsid w:val="00342058"/>
    <w:rsid w:val="0034241F"/>
    <w:rsid w:val="003425CB"/>
    <w:rsid w:val="00342615"/>
    <w:rsid w:val="00342B61"/>
    <w:rsid w:val="00342FE7"/>
    <w:rsid w:val="00343030"/>
    <w:rsid w:val="00343453"/>
    <w:rsid w:val="0034360C"/>
    <w:rsid w:val="003438A1"/>
    <w:rsid w:val="003439CF"/>
    <w:rsid w:val="00343EC5"/>
    <w:rsid w:val="00343F8C"/>
    <w:rsid w:val="003440D2"/>
    <w:rsid w:val="003440DE"/>
    <w:rsid w:val="0034413B"/>
    <w:rsid w:val="003443A0"/>
    <w:rsid w:val="00344575"/>
    <w:rsid w:val="00344760"/>
    <w:rsid w:val="00344799"/>
    <w:rsid w:val="00344A49"/>
    <w:rsid w:val="0034531A"/>
    <w:rsid w:val="0034537C"/>
    <w:rsid w:val="00345476"/>
    <w:rsid w:val="003457AD"/>
    <w:rsid w:val="00345837"/>
    <w:rsid w:val="003459F9"/>
    <w:rsid w:val="00345E42"/>
    <w:rsid w:val="00345F19"/>
    <w:rsid w:val="0034648C"/>
    <w:rsid w:val="003467F5"/>
    <w:rsid w:val="00346B1D"/>
    <w:rsid w:val="00346C9E"/>
    <w:rsid w:val="00346D0E"/>
    <w:rsid w:val="00346DB5"/>
    <w:rsid w:val="0034719A"/>
    <w:rsid w:val="0034754A"/>
    <w:rsid w:val="0034767B"/>
    <w:rsid w:val="00347BF2"/>
    <w:rsid w:val="00347DAE"/>
    <w:rsid w:val="00350149"/>
    <w:rsid w:val="00350317"/>
    <w:rsid w:val="00350431"/>
    <w:rsid w:val="00350462"/>
    <w:rsid w:val="003505F6"/>
    <w:rsid w:val="0035085B"/>
    <w:rsid w:val="0035096C"/>
    <w:rsid w:val="00350B78"/>
    <w:rsid w:val="00350C8D"/>
    <w:rsid w:val="00350C9C"/>
    <w:rsid w:val="00350E91"/>
    <w:rsid w:val="00351029"/>
    <w:rsid w:val="00351068"/>
    <w:rsid w:val="0035139E"/>
    <w:rsid w:val="0035148C"/>
    <w:rsid w:val="003516BC"/>
    <w:rsid w:val="003518F9"/>
    <w:rsid w:val="003519C3"/>
    <w:rsid w:val="00351B31"/>
    <w:rsid w:val="003523B2"/>
    <w:rsid w:val="003523D0"/>
    <w:rsid w:val="00352455"/>
    <w:rsid w:val="003528F8"/>
    <w:rsid w:val="00352F1B"/>
    <w:rsid w:val="003531FB"/>
    <w:rsid w:val="00353228"/>
    <w:rsid w:val="003536B3"/>
    <w:rsid w:val="003536FC"/>
    <w:rsid w:val="00353730"/>
    <w:rsid w:val="00353A7C"/>
    <w:rsid w:val="003540A5"/>
    <w:rsid w:val="003543CC"/>
    <w:rsid w:val="003544AB"/>
    <w:rsid w:val="003544C4"/>
    <w:rsid w:val="00354571"/>
    <w:rsid w:val="003545BC"/>
    <w:rsid w:val="00354855"/>
    <w:rsid w:val="00354EE6"/>
    <w:rsid w:val="00354FB3"/>
    <w:rsid w:val="00355035"/>
    <w:rsid w:val="00355088"/>
    <w:rsid w:val="003551AB"/>
    <w:rsid w:val="003555DB"/>
    <w:rsid w:val="00355691"/>
    <w:rsid w:val="0035578F"/>
    <w:rsid w:val="00355890"/>
    <w:rsid w:val="00355964"/>
    <w:rsid w:val="00355AC8"/>
    <w:rsid w:val="00355C98"/>
    <w:rsid w:val="003562F2"/>
    <w:rsid w:val="00356376"/>
    <w:rsid w:val="00356788"/>
    <w:rsid w:val="0035685B"/>
    <w:rsid w:val="00356AE4"/>
    <w:rsid w:val="00356CB9"/>
    <w:rsid w:val="003570E3"/>
    <w:rsid w:val="0035726B"/>
    <w:rsid w:val="0035741A"/>
    <w:rsid w:val="003574BF"/>
    <w:rsid w:val="003575D6"/>
    <w:rsid w:val="0035760B"/>
    <w:rsid w:val="00357A7B"/>
    <w:rsid w:val="00357F03"/>
    <w:rsid w:val="0036015C"/>
    <w:rsid w:val="0036034A"/>
    <w:rsid w:val="003606D0"/>
    <w:rsid w:val="00360747"/>
    <w:rsid w:val="003609B2"/>
    <w:rsid w:val="00360BC5"/>
    <w:rsid w:val="003616B1"/>
    <w:rsid w:val="00361845"/>
    <w:rsid w:val="003618B8"/>
    <w:rsid w:val="00361A81"/>
    <w:rsid w:val="00361C69"/>
    <w:rsid w:val="00361F9F"/>
    <w:rsid w:val="003620C7"/>
    <w:rsid w:val="0036223F"/>
    <w:rsid w:val="003622CA"/>
    <w:rsid w:val="003623CC"/>
    <w:rsid w:val="003623F3"/>
    <w:rsid w:val="00362770"/>
    <w:rsid w:val="003628CC"/>
    <w:rsid w:val="00362C8C"/>
    <w:rsid w:val="00362CC0"/>
    <w:rsid w:val="00362DC5"/>
    <w:rsid w:val="00362F42"/>
    <w:rsid w:val="003631A3"/>
    <w:rsid w:val="00363619"/>
    <w:rsid w:val="00363C25"/>
    <w:rsid w:val="00364411"/>
    <w:rsid w:val="0036455C"/>
    <w:rsid w:val="003645A2"/>
    <w:rsid w:val="003648F6"/>
    <w:rsid w:val="00364C35"/>
    <w:rsid w:val="00364C65"/>
    <w:rsid w:val="00364E50"/>
    <w:rsid w:val="00364E65"/>
    <w:rsid w:val="003650AD"/>
    <w:rsid w:val="00365125"/>
    <w:rsid w:val="0036520C"/>
    <w:rsid w:val="00365296"/>
    <w:rsid w:val="0036576D"/>
    <w:rsid w:val="00365E1E"/>
    <w:rsid w:val="00365E74"/>
    <w:rsid w:val="00365FF5"/>
    <w:rsid w:val="003661AB"/>
    <w:rsid w:val="0036627B"/>
    <w:rsid w:val="003663FE"/>
    <w:rsid w:val="00366AC4"/>
    <w:rsid w:val="00366BCA"/>
    <w:rsid w:val="00367103"/>
    <w:rsid w:val="003672C7"/>
    <w:rsid w:val="00367425"/>
    <w:rsid w:val="003674C3"/>
    <w:rsid w:val="003677B2"/>
    <w:rsid w:val="003678DB"/>
    <w:rsid w:val="00367A14"/>
    <w:rsid w:val="00367AE2"/>
    <w:rsid w:val="00367C6D"/>
    <w:rsid w:val="00367DBA"/>
    <w:rsid w:val="003700CF"/>
    <w:rsid w:val="0037016F"/>
    <w:rsid w:val="003704A1"/>
    <w:rsid w:val="00370668"/>
    <w:rsid w:val="00370F91"/>
    <w:rsid w:val="0037138B"/>
    <w:rsid w:val="003715F1"/>
    <w:rsid w:val="0037173D"/>
    <w:rsid w:val="00371E2A"/>
    <w:rsid w:val="00371E37"/>
    <w:rsid w:val="00372080"/>
    <w:rsid w:val="003725F2"/>
    <w:rsid w:val="0037278C"/>
    <w:rsid w:val="00372B5B"/>
    <w:rsid w:val="00372C7D"/>
    <w:rsid w:val="00372D42"/>
    <w:rsid w:val="00372F70"/>
    <w:rsid w:val="003730D0"/>
    <w:rsid w:val="003739BB"/>
    <w:rsid w:val="00373DFA"/>
    <w:rsid w:val="00374229"/>
    <w:rsid w:val="003744B8"/>
    <w:rsid w:val="003744F1"/>
    <w:rsid w:val="003745FB"/>
    <w:rsid w:val="0037468A"/>
    <w:rsid w:val="00374766"/>
    <w:rsid w:val="003748D3"/>
    <w:rsid w:val="00374B95"/>
    <w:rsid w:val="00374CDA"/>
    <w:rsid w:val="00374CF5"/>
    <w:rsid w:val="00374D31"/>
    <w:rsid w:val="00374E82"/>
    <w:rsid w:val="00374EA4"/>
    <w:rsid w:val="00374F8D"/>
    <w:rsid w:val="00375010"/>
    <w:rsid w:val="00375099"/>
    <w:rsid w:val="003753C7"/>
    <w:rsid w:val="00375BD8"/>
    <w:rsid w:val="00375E98"/>
    <w:rsid w:val="00376080"/>
    <w:rsid w:val="0037619F"/>
    <w:rsid w:val="003764EC"/>
    <w:rsid w:val="003765C1"/>
    <w:rsid w:val="003766BE"/>
    <w:rsid w:val="00376769"/>
    <w:rsid w:val="0037690B"/>
    <w:rsid w:val="003769DD"/>
    <w:rsid w:val="00376B04"/>
    <w:rsid w:val="00376B2C"/>
    <w:rsid w:val="00376F07"/>
    <w:rsid w:val="00377089"/>
    <w:rsid w:val="00377395"/>
    <w:rsid w:val="00377776"/>
    <w:rsid w:val="00377DA0"/>
    <w:rsid w:val="00377EE8"/>
    <w:rsid w:val="00377F01"/>
    <w:rsid w:val="003801E6"/>
    <w:rsid w:val="00380258"/>
    <w:rsid w:val="0038072D"/>
    <w:rsid w:val="003807EE"/>
    <w:rsid w:val="00380A50"/>
    <w:rsid w:val="00380A6A"/>
    <w:rsid w:val="00380E08"/>
    <w:rsid w:val="00381001"/>
    <w:rsid w:val="0038107D"/>
    <w:rsid w:val="00381461"/>
    <w:rsid w:val="003815CE"/>
    <w:rsid w:val="003819FF"/>
    <w:rsid w:val="00381B48"/>
    <w:rsid w:val="00381B9D"/>
    <w:rsid w:val="00381D07"/>
    <w:rsid w:val="0038208E"/>
    <w:rsid w:val="00382330"/>
    <w:rsid w:val="0038246C"/>
    <w:rsid w:val="0038260A"/>
    <w:rsid w:val="00382796"/>
    <w:rsid w:val="003829FA"/>
    <w:rsid w:val="00382B15"/>
    <w:rsid w:val="00382BBA"/>
    <w:rsid w:val="00382BE7"/>
    <w:rsid w:val="00382F6D"/>
    <w:rsid w:val="003836A2"/>
    <w:rsid w:val="00383744"/>
    <w:rsid w:val="00383857"/>
    <w:rsid w:val="00383963"/>
    <w:rsid w:val="0038396C"/>
    <w:rsid w:val="00383AB0"/>
    <w:rsid w:val="00383AC4"/>
    <w:rsid w:val="00383D61"/>
    <w:rsid w:val="00384024"/>
    <w:rsid w:val="003843CE"/>
    <w:rsid w:val="003845A9"/>
    <w:rsid w:val="00384615"/>
    <w:rsid w:val="0038486C"/>
    <w:rsid w:val="00384A34"/>
    <w:rsid w:val="00384DA3"/>
    <w:rsid w:val="00384E2B"/>
    <w:rsid w:val="00384E3A"/>
    <w:rsid w:val="00384E6B"/>
    <w:rsid w:val="00384EED"/>
    <w:rsid w:val="00384F3B"/>
    <w:rsid w:val="00385465"/>
    <w:rsid w:val="00385D82"/>
    <w:rsid w:val="00385FC0"/>
    <w:rsid w:val="00386081"/>
    <w:rsid w:val="003862AD"/>
    <w:rsid w:val="00386374"/>
    <w:rsid w:val="003868F8"/>
    <w:rsid w:val="00386A1E"/>
    <w:rsid w:val="0038721A"/>
    <w:rsid w:val="0038736A"/>
    <w:rsid w:val="0038770C"/>
    <w:rsid w:val="0038786E"/>
    <w:rsid w:val="00387922"/>
    <w:rsid w:val="0038793A"/>
    <w:rsid w:val="00387A35"/>
    <w:rsid w:val="00387DA9"/>
    <w:rsid w:val="00387E3F"/>
    <w:rsid w:val="00387E85"/>
    <w:rsid w:val="00387E9D"/>
    <w:rsid w:val="0039004C"/>
    <w:rsid w:val="00390397"/>
    <w:rsid w:val="00390579"/>
    <w:rsid w:val="00390A8B"/>
    <w:rsid w:val="00390AD9"/>
    <w:rsid w:val="00390C77"/>
    <w:rsid w:val="00390D85"/>
    <w:rsid w:val="00390DE6"/>
    <w:rsid w:val="00390FEB"/>
    <w:rsid w:val="003910BF"/>
    <w:rsid w:val="003910D0"/>
    <w:rsid w:val="003912BF"/>
    <w:rsid w:val="003917BE"/>
    <w:rsid w:val="00391A17"/>
    <w:rsid w:val="00391A20"/>
    <w:rsid w:val="00391B89"/>
    <w:rsid w:val="00391BAB"/>
    <w:rsid w:val="00391C4F"/>
    <w:rsid w:val="00391DDF"/>
    <w:rsid w:val="00392044"/>
    <w:rsid w:val="00392089"/>
    <w:rsid w:val="003920B1"/>
    <w:rsid w:val="00392573"/>
    <w:rsid w:val="00392D10"/>
    <w:rsid w:val="00392F59"/>
    <w:rsid w:val="0039305E"/>
    <w:rsid w:val="003930B3"/>
    <w:rsid w:val="0039313C"/>
    <w:rsid w:val="003931E7"/>
    <w:rsid w:val="00393476"/>
    <w:rsid w:val="003935BB"/>
    <w:rsid w:val="00393A52"/>
    <w:rsid w:val="00393BC6"/>
    <w:rsid w:val="003940CF"/>
    <w:rsid w:val="00394123"/>
    <w:rsid w:val="0039417D"/>
    <w:rsid w:val="00394758"/>
    <w:rsid w:val="00394804"/>
    <w:rsid w:val="00394992"/>
    <w:rsid w:val="003949E2"/>
    <w:rsid w:val="003949F3"/>
    <w:rsid w:val="00394A92"/>
    <w:rsid w:val="00394D74"/>
    <w:rsid w:val="00394DE2"/>
    <w:rsid w:val="00394ED5"/>
    <w:rsid w:val="003952AF"/>
    <w:rsid w:val="0039552C"/>
    <w:rsid w:val="0039575B"/>
    <w:rsid w:val="00395887"/>
    <w:rsid w:val="003959DC"/>
    <w:rsid w:val="00395D8C"/>
    <w:rsid w:val="003960D9"/>
    <w:rsid w:val="0039622C"/>
    <w:rsid w:val="00396349"/>
    <w:rsid w:val="003963F3"/>
    <w:rsid w:val="00396607"/>
    <w:rsid w:val="003966BB"/>
    <w:rsid w:val="00396821"/>
    <w:rsid w:val="003968B6"/>
    <w:rsid w:val="00396BEA"/>
    <w:rsid w:val="00396C0B"/>
    <w:rsid w:val="00396E11"/>
    <w:rsid w:val="00397091"/>
    <w:rsid w:val="003975BD"/>
    <w:rsid w:val="003979BA"/>
    <w:rsid w:val="00397AB9"/>
    <w:rsid w:val="00397AE2"/>
    <w:rsid w:val="00397B0F"/>
    <w:rsid w:val="003A0276"/>
    <w:rsid w:val="003A047F"/>
    <w:rsid w:val="003A04F3"/>
    <w:rsid w:val="003A052D"/>
    <w:rsid w:val="003A078D"/>
    <w:rsid w:val="003A0925"/>
    <w:rsid w:val="003A09E1"/>
    <w:rsid w:val="003A0D22"/>
    <w:rsid w:val="003A0E6A"/>
    <w:rsid w:val="003A0EC2"/>
    <w:rsid w:val="003A1582"/>
    <w:rsid w:val="003A19B5"/>
    <w:rsid w:val="003A1B39"/>
    <w:rsid w:val="003A1C44"/>
    <w:rsid w:val="003A1F32"/>
    <w:rsid w:val="003A1F6C"/>
    <w:rsid w:val="003A22B6"/>
    <w:rsid w:val="003A245B"/>
    <w:rsid w:val="003A2560"/>
    <w:rsid w:val="003A294D"/>
    <w:rsid w:val="003A2A05"/>
    <w:rsid w:val="003A2AF2"/>
    <w:rsid w:val="003A2B8D"/>
    <w:rsid w:val="003A2CDD"/>
    <w:rsid w:val="003A2E2A"/>
    <w:rsid w:val="003A31FF"/>
    <w:rsid w:val="003A339D"/>
    <w:rsid w:val="003A33B5"/>
    <w:rsid w:val="003A3427"/>
    <w:rsid w:val="003A3495"/>
    <w:rsid w:val="003A3900"/>
    <w:rsid w:val="003A3ACF"/>
    <w:rsid w:val="003A3EBA"/>
    <w:rsid w:val="003A454C"/>
    <w:rsid w:val="003A4C61"/>
    <w:rsid w:val="003A4DCF"/>
    <w:rsid w:val="003A518A"/>
    <w:rsid w:val="003A51C1"/>
    <w:rsid w:val="003A5219"/>
    <w:rsid w:val="003A524C"/>
    <w:rsid w:val="003A5267"/>
    <w:rsid w:val="003A52ED"/>
    <w:rsid w:val="003A559A"/>
    <w:rsid w:val="003A59C4"/>
    <w:rsid w:val="003A5C35"/>
    <w:rsid w:val="003A5C38"/>
    <w:rsid w:val="003A602A"/>
    <w:rsid w:val="003A6054"/>
    <w:rsid w:val="003A6377"/>
    <w:rsid w:val="003A66DC"/>
    <w:rsid w:val="003A6878"/>
    <w:rsid w:val="003A6BDD"/>
    <w:rsid w:val="003A6C3E"/>
    <w:rsid w:val="003A7096"/>
    <w:rsid w:val="003A7301"/>
    <w:rsid w:val="003A7376"/>
    <w:rsid w:val="003A766D"/>
    <w:rsid w:val="003A77CB"/>
    <w:rsid w:val="003A7805"/>
    <w:rsid w:val="003A797C"/>
    <w:rsid w:val="003A79AE"/>
    <w:rsid w:val="003A7C1B"/>
    <w:rsid w:val="003A7CD1"/>
    <w:rsid w:val="003B04E6"/>
    <w:rsid w:val="003B0C5A"/>
    <w:rsid w:val="003B10C4"/>
    <w:rsid w:val="003B140D"/>
    <w:rsid w:val="003B155F"/>
    <w:rsid w:val="003B1621"/>
    <w:rsid w:val="003B197A"/>
    <w:rsid w:val="003B19BC"/>
    <w:rsid w:val="003B1D2D"/>
    <w:rsid w:val="003B1D6E"/>
    <w:rsid w:val="003B232B"/>
    <w:rsid w:val="003B2490"/>
    <w:rsid w:val="003B258E"/>
    <w:rsid w:val="003B2787"/>
    <w:rsid w:val="003B2B1E"/>
    <w:rsid w:val="003B2B3B"/>
    <w:rsid w:val="003B2CB5"/>
    <w:rsid w:val="003B2EFB"/>
    <w:rsid w:val="003B344D"/>
    <w:rsid w:val="003B356B"/>
    <w:rsid w:val="003B3609"/>
    <w:rsid w:val="003B3AF2"/>
    <w:rsid w:val="003B3D3A"/>
    <w:rsid w:val="003B3FE2"/>
    <w:rsid w:val="003B40D7"/>
    <w:rsid w:val="003B40E2"/>
    <w:rsid w:val="003B416A"/>
    <w:rsid w:val="003B4A6B"/>
    <w:rsid w:val="003B4A70"/>
    <w:rsid w:val="003B4B04"/>
    <w:rsid w:val="003B4F22"/>
    <w:rsid w:val="003B50F3"/>
    <w:rsid w:val="003B5922"/>
    <w:rsid w:val="003B5EB0"/>
    <w:rsid w:val="003B63CE"/>
    <w:rsid w:val="003B654C"/>
    <w:rsid w:val="003B6565"/>
    <w:rsid w:val="003B688E"/>
    <w:rsid w:val="003B696D"/>
    <w:rsid w:val="003B6DCD"/>
    <w:rsid w:val="003B6DF1"/>
    <w:rsid w:val="003B75E1"/>
    <w:rsid w:val="003B7714"/>
    <w:rsid w:val="003B77C4"/>
    <w:rsid w:val="003B7AAE"/>
    <w:rsid w:val="003B7B99"/>
    <w:rsid w:val="003B7C6E"/>
    <w:rsid w:val="003B7CDB"/>
    <w:rsid w:val="003C0378"/>
    <w:rsid w:val="003C04E5"/>
    <w:rsid w:val="003C081B"/>
    <w:rsid w:val="003C0C95"/>
    <w:rsid w:val="003C0ED0"/>
    <w:rsid w:val="003C113F"/>
    <w:rsid w:val="003C1B40"/>
    <w:rsid w:val="003C1E62"/>
    <w:rsid w:val="003C20F4"/>
    <w:rsid w:val="003C2438"/>
    <w:rsid w:val="003C283B"/>
    <w:rsid w:val="003C2992"/>
    <w:rsid w:val="003C2A41"/>
    <w:rsid w:val="003C2CFF"/>
    <w:rsid w:val="003C2D66"/>
    <w:rsid w:val="003C2DDB"/>
    <w:rsid w:val="003C2EB3"/>
    <w:rsid w:val="003C3023"/>
    <w:rsid w:val="003C3032"/>
    <w:rsid w:val="003C341C"/>
    <w:rsid w:val="003C35EF"/>
    <w:rsid w:val="003C3604"/>
    <w:rsid w:val="003C37A3"/>
    <w:rsid w:val="003C3D5C"/>
    <w:rsid w:val="003C4264"/>
    <w:rsid w:val="003C4395"/>
    <w:rsid w:val="003C46F6"/>
    <w:rsid w:val="003C4A13"/>
    <w:rsid w:val="003C4A64"/>
    <w:rsid w:val="003C4B6C"/>
    <w:rsid w:val="003C4D18"/>
    <w:rsid w:val="003C555A"/>
    <w:rsid w:val="003C5A47"/>
    <w:rsid w:val="003C5C10"/>
    <w:rsid w:val="003C5CB2"/>
    <w:rsid w:val="003C5F28"/>
    <w:rsid w:val="003C60B7"/>
    <w:rsid w:val="003C61AA"/>
    <w:rsid w:val="003C62D5"/>
    <w:rsid w:val="003C6453"/>
    <w:rsid w:val="003C690F"/>
    <w:rsid w:val="003C6EE6"/>
    <w:rsid w:val="003C7079"/>
    <w:rsid w:val="003C72DF"/>
    <w:rsid w:val="003C731D"/>
    <w:rsid w:val="003C7812"/>
    <w:rsid w:val="003C79E0"/>
    <w:rsid w:val="003C7ACA"/>
    <w:rsid w:val="003D0177"/>
    <w:rsid w:val="003D043A"/>
    <w:rsid w:val="003D069C"/>
    <w:rsid w:val="003D0757"/>
    <w:rsid w:val="003D0950"/>
    <w:rsid w:val="003D09C3"/>
    <w:rsid w:val="003D0D9F"/>
    <w:rsid w:val="003D0F26"/>
    <w:rsid w:val="003D1350"/>
    <w:rsid w:val="003D164F"/>
    <w:rsid w:val="003D1705"/>
    <w:rsid w:val="003D1708"/>
    <w:rsid w:val="003D17DB"/>
    <w:rsid w:val="003D1C3B"/>
    <w:rsid w:val="003D1E05"/>
    <w:rsid w:val="003D2335"/>
    <w:rsid w:val="003D2838"/>
    <w:rsid w:val="003D28B9"/>
    <w:rsid w:val="003D2956"/>
    <w:rsid w:val="003D2B89"/>
    <w:rsid w:val="003D2E2C"/>
    <w:rsid w:val="003D2EB4"/>
    <w:rsid w:val="003D2F11"/>
    <w:rsid w:val="003D38B7"/>
    <w:rsid w:val="003D3A84"/>
    <w:rsid w:val="003D3BC4"/>
    <w:rsid w:val="003D3C16"/>
    <w:rsid w:val="003D3C9A"/>
    <w:rsid w:val="003D3D27"/>
    <w:rsid w:val="003D40FE"/>
    <w:rsid w:val="003D411D"/>
    <w:rsid w:val="003D41EB"/>
    <w:rsid w:val="003D4286"/>
    <w:rsid w:val="003D473D"/>
    <w:rsid w:val="003D48EA"/>
    <w:rsid w:val="003D4D0E"/>
    <w:rsid w:val="003D4DDF"/>
    <w:rsid w:val="003D5187"/>
    <w:rsid w:val="003D540D"/>
    <w:rsid w:val="003D5B07"/>
    <w:rsid w:val="003D5CD8"/>
    <w:rsid w:val="003D629E"/>
    <w:rsid w:val="003D63F4"/>
    <w:rsid w:val="003D6596"/>
    <w:rsid w:val="003D6816"/>
    <w:rsid w:val="003D6871"/>
    <w:rsid w:val="003D690B"/>
    <w:rsid w:val="003D6976"/>
    <w:rsid w:val="003D6B62"/>
    <w:rsid w:val="003D6CEA"/>
    <w:rsid w:val="003D6D75"/>
    <w:rsid w:val="003D7180"/>
    <w:rsid w:val="003D74A6"/>
    <w:rsid w:val="003D752C"/>
    <w:rsid w:val="003D7647"/>
    <w:rsid w:val="003D7809"/>
    <w:rsid w:val="003D7F18"/>
    <w:rsid w:val="003E000C"/>
    <w:rsid w:val="003E0080"/>
    <w:rsid w:val="003E0119"/>
    <w:rsid w:val="003E0250"/>
    <w:rsid w:val="003E0669"/>
    <w:rsid w:val="003E0887"/>
    <w:rsid w:val="003E0A03"/>
    <w:rsid w:val="003E0EA8"/>
    <w:rsid w:val="003E10EA"/>
    <w:rsid w:val="003E1305"/>
    <w:rsid w:val="003E1903"/>
    <w:rsid w:val="003E1A09"/>
    <w:rsid w:val="003E1B56"/>
    <w:rsid w:val="003E20BA"/>
    <w:rsid w:val="003E2380"/>
    <w:rsid w:val="003E2456"/>
    <w:rsid w:val="003E245A"/>
    <w:rsid w:val="003E2681"/>
    <w:rsid w:val="003E2900"/>
    <w:rsid w:val="003E2C4B"/>
    <w:rsid w:val="003E2FE1"/>
    <w:rsid w:val="003E343F"/>
    <w:rsid w:val="003E38BB"/>
    <w:rsid w:val="003E41B4"/>
    <w:rsid w:val="003E42F8"/>
    <w:rsid w:val="003E4583"/>
    <w:rsid w:val="003E4791"/>
    <w:rsid w:val="003E4A7C"/>
    <w:rsid w:val="003E4ACE"/>
    <w:rsid w:val="003E4D62"/>
    <w:rsid w:val="003E4DBD"/>
    <w:rsid w:val="003E4E6D"/>
    <w:rsid w:val="003E4F12"/>
    <w:rsid w:val="003E4F14"/>
    <w:rsid w:val="003E503E"/>
    <w:rsid w:val="003E5072"/>
    <w:rsid w:val="003E5503"/>
    <w:rsid w:val="003E5A76"/>
    <w:rsid w:val="003E5C42"/>
    <w:rsid w:val="003E612E"/>
    <w:rsid w:val="003E615F"/>
    <w:rsid w:val="003E6455"/>
    <w:rsid w:val="003E673F"/>
    <w:rsid w:val="003E67A9"/>
    <w:rsid w:val="003E6A02"/>
    <w:rsid w:val="003E6D0F"/>
    <w:rsid w:val="003E6D3F"/>
    <w:rsid w:val="003E6E3F"/>
    <w:rsid w:val="003E6F5F"/>
    <w:rsid w:val="003E726A"/>
    <w:rsid w:val="003E797F"/>
    <w:rsid w:val="003E79B8"/>
    <w:rsid w:val="003E7C04"/>
    <w:rsid w:val="003E7FCF"/>
    <w:rsid w:val="003F0020"/>
    <w:rsid w:val="003F0045"/>
    <w:rsid w:val="003F0120"/>
    <w:rsid w:val="003F0314"/>
    <w:rsid w:val="003F05C7"/>
    <w:rsid w:val="003F11E5"/>
    <w:rsid w:val="003F13A5"/>
    <w:rsid w:val="003F1471"/>
    <w:rsid w:val="003F1902"/>
    <w:rsid w:val="003F1A71"/>
    <w:rsid w:val="003F1DB4"/>
    <w:rsid w:val="003F2075"/>
    <w:rsid w:val="003F28A0"/>
    <w:rsid w:val="003F2BAD"/>
    <w:rsid w:val="003F2EA3"/>
    <w:rsid w:val="003F3007"/>
    <w:rsid w:val="003F312C"/>
    <w:rsid w:val="003F31AE"/>
    <w:rsid w:val="003F323F"/>
    <w:rsid w:val="003F32C9"/>
    <w:rsid w:val="003F337A"/>
    <w:rsid w:val="003F3414"/>
    <w:rsid w:val="003F3972"/>
    <w:rsid w:val="003F3A57"/>
    <w:rsid w:val="003F3AE7"/>
    <w:rsid w:val="003F3B9C"/>
    <w:rsid w:val="003F3C4D"/>
    <w:rsid w:val="003F3D05"/>
    <w:rsid w:val="003F3F03"/>
    <w:rsid w:val="003F4453"/>
    <w:rsid w:val="003F49C5"/>
    <w:rsid w:val="003F49ED"/>
    <w:rsid w:val="003F4E75"/>
    <w:rsid w:val="003F52B9"/>
    <w:rsid w:val="003F5BFF"/>
    <w:rsid w:val="003F61E5"/>
    <w:rsid w:val="003F62AD"/>
    <w:rsid w:val="003F6482"/>
    <w:rsid w:val="003F657C"/>
    <w:rsid w:val="003F6949"/>
    <w:rsid w:val="003F6A4D"/>
    <w:rsid w:val="003F6AF8"/>
    <w:rsid w:val="003F6B37"/>
    <w:rsid w:val="003F6B87"/>
    <w:rsid w:val="003F6C58"/>
    <w:rsid w:val="003F6F8F"/>
    <w:rsid w:val="003F6F93"/>
    <w:rsid w:val="003F7199"/>
    <w:rsid w:val="003F71C4"/>
    <w:rsid w:val="003F72F1"/>
    <w:rsid w:val="003F75F2"/>
    <w:rsid w:val="003F78FE"/>
    <w:rsid w:val="003F7A4F"/>
    <w:rsid w:val="003F7A99"/>
    <w:rsid w:val="00400110"/>
    <w:rsid w:val="004002E9"/>
    <w:rsid w:val="00400506"/>
    <w:rsid w:val="004007ED"/>
    <w:rsid w:val="004008C1"/>
    <w:rsid w:val="00400C22"/>
    <w:rsid w:val="004011DF"/>
    <w:rsid w:val="0040126E"/>
    <w:rsid w:val="0040135E"/>
    <w:rsid w:val="0040140C"/>
    <w:rsid w:val="004014CB"/>
    <w:rsid w:val="004015D9"/>
    <w:rsid w:val="00401634"/>
    <w:rsid w:val="00401904"/>
    <w:rsid w:val="00401CF0"/>
    <w:rsid w:val="0040257F"/>
    <w:rsid w:val="004026E1"/>
    <w:rsid w:val="0040291D"/>
    <w:rsid w:val="00402B89"/>
    <w:rsid w:val="00402B8E"/>
    <w:rsid w:val="00402BDB"/>
    <w:rsid w:val="00402D62"/>
    <w:rsid w:val="0040315B"/>
    <w:rsid w:val="0040345C"/>
    <w:rsid w:val="0040347C"/>
    <w:rsid w:val="00403522"/>
    <w:rsid w:val="0040372E"/>
    <w:rsid w:val="00403747"/>
    <w:rsid w:val="00404017"/>
    <w:rsid w:val="00404087"/>
    <w:rsid w:val="00404248"/>
    <w:rsid w:val="004042A7"/>
    <w:rsid w:val="0040479E"/>
    <w:rsid w:val="004049B3"/>
    <w:rsid w:val="00404CF2"/>
    <w:rsid w:val="00404D66"/>
    <w:rsid w:val="004053E7"/>
    <w:rsid w:val="00405625"/>
    <w:rsid w:val="00405708"/>
    <w:rsid w:val="00405B44"/>
    <w:rsid w:val="00405C50"/>
    <w:rsid w:val="00405CEE"/>
    <w:rsid w:val="00405D0A"/>
    <w:rsid w:val="0040648E"/>
    <w:rsid w:val="00406509"/>
    <w:rsid w:val="00406D9A"/>
    <w:rsid w:val="00407094"/>
    <w:rsid w:val="004072C3"/>
    <w:rsid w:val="004073E5"/>
    <w:rsid w:val="00407734"/>
    <w:rsid w:val="004078F6"/>
    <w:rsid w:val="00407BD0"/>
    <w:rsid w:val="00407BF9"/>
    <w:rsid w:val="00407D60"/>
    <w:rsid w:val="00407DC2"/>
    <w:rsid w:val="00407FF0"/>
    <w:rsid w:val="00410053"/>
    <w:rsid w:val="004103CB"/>
    <w:rsid w:val="00410CB0"/>
    <w:rsid w:val="00410D52"/>
    <w:rsid w:val="00410D58"/>
    <w:rsid w:val="00411044"/>
    <w:rsid w:val="004111CC"/>
    <w:rsid w:val="0041196A"/>
    <w:rsid w:val="00411AC6"/>
    <w:rsid w:val="00411C03"/>
    <w:rsid w:val="00411D5A"/>
    <w:rsid w:val="00412101"/>
    <w:rsid w:val="0041230B"/>
    <w:rsid w:val="00412683"/>
    <w:rsid w:val="00412BA2"/>
    <w:rsid w:val="00412C36"/>
    <w:rsid w:val="00412CB6"/>
    <w:rsid w:val="00413672"/>
    <w:rsid w:val="004137E6"/>
    <w:rsid w:val="00413ABA"/>
    <w:rsid w:val="00413AFC"/>
    <w:rsid w:val="00413B60"/>
    <w:rsid w:val="004140F3"/>
    <w:rsid w:val="004145B1"/>
    <w:rsid w:val="00414664"/>
    <w:rsid w:val="004146FA"/>
    <w:rsid w:val="00414B05"/>
    <w:rsid w:val="00414CBF"/>
    <w:rsid w:val="00414D50"/>
    <w:rsid w:val="00414D5A"/>
    <w:rsid w:val="00415925"/>
    <w:rsid w:val="00415E94"/>
    <w:rsid w:val="004160A8"/>
    <w:rsid w:val="004165D1"/>
    <w:rsid w:val="004166AC"/>
    <w:rsid w:val="00416947"/>
    <w:rsid w:val="00416C30"/>
    <w:rsid w:val="00416D99"/>
    <w:rsid w:val="00416DCA"/>
    <w:rsid w:val="00416E3A"/>
    <w:rsid w:val="00417093"/>
    <w:rsid w:val="0041745E"/>
    <w:rsid w:val="00417753"/>
    <w:rsid w:val="004177E5"/>
    <w:rsid w:val="00417D21"/>
    <w:rsid w:val="00417E67"/>
    <w:rsid w:val="00420097"/>
    <w:rsid w:val="00420203"/>
    <w:rsid w:val="00420231"/>
    <w:rsid w:val="0042025E"/>
    <w:rsid w:val="0042038F"/>
    <w:rsid w:val="0042047E"/>
    <w:rsid w:val="004208F4"/>
    <w:rsid w:val="0042184E"/>
    <w:rsid w:val="004221CD"/>
    <w:rsid w:val="004221F2"/>
    <w:rsid w:val="004221FF"/>
    <w:rsid w:val="00422208"/>
    <w:rsid w:val="004227A2"/>
    <w:rsid w:val="0042298E"/>
    <w:rsid w:val="004229AB"/>
    <w:rsid w:val="00422B67"/>
    <w:rsid w:val="00422F4D"/>
    <w:rsid w:val="0042328B"/>
    <w:rsid w:val="00423E47"/>
    <w:rsid w:val="00423E80"/>
    <w:rsid w:val="00423FDF"/>
    <w:rsid w:val="0042425A"/>
    <w:rsid w:val="00424405"/>
    <w:rsid w:val="004249D0"/>
    <w:rsid w:val="00424B2D"/>
    <w:rsid w:val="00424E1F"/>
    <w:rsid w:val="00424E23"/>
    <w:rsid w:val="00424F05"/>
    <w:rsid w:val="0042549B"/>
    <w:rsid w:val="0042569F"/>
    <w:rsid w:val="00425797"/>
    <w:rsid w:val="004257FE"/>
    <w:rsid w:val="004258F9"/>
    <w:rsid w:val="00425AD3"/>
    <w:rsid w:val="00425B54"/>
    <w:rsid w:val="00425B5B"/>
    <w:rsid w:val="00425F59"/>
    <w:rsid w:val="00426048"/>
    <w:rsid w:val="0042605B"/>
    <w:rsid w:val="004260A8"/>
    <w:rsid w:val="004260AA"/>
    <w:rsid w:val="0042620F"/>
    <w:rsid w:val="004269CE"/>
    <w:rsid w:val="00426F6F"/>
    <w:rsid w:val="004273EC"/>
    <w:rsid w:val="00427612"/>
    <w:rsid w:val="00427882"/>
    <w:rsid w:val="00427B44"/>
    <w:rsid w:val="00427C32"/>
    <w:rsid w:val="00427D63"/>
    <w:rsid w:val="004301E2"/>
    <w:rsid w:val="00430400"/>
    <w:rsid w:val="00430695"/>
    <w:rsid w:val="00430904"/>
    <w:rsid w:val="00430912"/>
    <w:rsid w:val="00430C33"/>
    <w:rsid w:val="00430CC8"/>
    <w:rsid w:val="00430CD7"/>
    <w:rsid w:val="00430DBD"/>
    <w:rsid w:val="00430EC8"/>
    <w:rsid w:val="0043114D"/>
    <w:rsid w:val="004312CD"/>
    <w:rsid w:val="0043147B"/>
    <w:rsid w:val="0043187E"/>
    <w:rsid w:val="00431BCF"/>
    <w:rsid w:val="00431FC9"/>
    <w:rsid w:val="00432B15"/>
    <w:rsid w:val="00432EB6"/>
    <w:rsid w:val="00432F65"/>
    <w:rsid w:val="00433A2A"/>
    <w:rsid w:val="00433AF8"/>
    <w:rsid w:val="00433E28"/>
    <w:rsid w:val="00433FE8"/>
    <w:rsid w:val="00433FEE"/>
    <w:rsid w:val="00434045"/>
    <w:rsid w:val="004341B5"/>
    <w:rsid w:val="0043431D"/>
    <w:rsid w:val="0043443D"/>
    <w:rsid w:val="0043456F"/>
    <w:rsid w:val="004346C7"/>
    <w:rsid w:val="004347AB"/>
    <w:rsid w:val="00434894"/>
    <w:rsid w:val="00434C63"/>
    <w:rsid w:val="00434E4F"/>
    <w:rsid w:val="00434E54"/>
    <w:rsid w:val="00435455"/>
    <w:rsid w:val="0043594E"/>
    <w:rsid w:val="00435A12"/>
    <w:rsid w:val="00435BAB"/>
    <w:rsid w:val="00435D21"/>
    <w:rsid w:val="004360A6"/>
    <w:rsid w:val="00436982"/>
    <w:rsid w:val="00436CD7"/>
    <w:rsid w:val="00436EA1"/>
    <w:rsid w:val="0043767B"/>
    <w:rsid w:val="00437B63"/>
    <w:rsid w:val="00437BDA"/>
    <w:rsid w:val="00440032"/>
    <w:rsid w:val="0044030B"/>
    <w:rsid w:val="004404BE"/>
    <w:rsid w:val="004404C2"/>
    <w:rsid w:val="0044096F"/>
    <w:rsid w:val="004409FC"/>
    <w:rsid w:val="00440A35"/>
    <w:rsid w:val="00440FF4"/>
    <w:rsid w:val="0044107E"/>
    <w:rsid w:val="004412C9"/>
    <w:rsid w:val="004415DF"/>
    <w:rsid w:val="004416A4"/>
    <w:rsid w:val="004420D1"/>
    <w:rsid w:val="0044212E"/>
    <w:rsid w:val="0044259E"/>
    <w:rsid w:val="0044281C"/>
    <w:rsid w:val="00442979"/>
    <w:rsid w:val="00442C8E"/>
    <w:rsid w:val="004430EC"/>
    <w:rsid w:val="0044333F"/>
    <w:rsid w:val="0044344E"/>
    <w:rsid w:val="004435AE"/>
    <w:rsid w:val="004435F4"/>
    <w:rsid w:val="00443835"/>
    <w:rsid w:val="0044383E"/>
    <w:rsid w:val="004438AC"/>
    <w:rsid w:val="00443999"/>
    <w:rsid w:val="00443C9F"/>
    <w:rsid w:val="004440AF"/>
    <w:rsid w:val="004442CE"/>
    <w:rsid w:val="004442EF"/>
    <w:rsid w:val="00444659"/>
    <w:rsid w:val="00444931"/>
    <w:rsid w:val="00444A7D"/>
    <w:rsid w:val="00444BC6"/>
    <w:rsid w:val="00444CEC"/>
    <w:rsid w:val="00444D18"/>
    <w:rsid w:val="004451AB"/>
    <w:rsid w:val="0044575C"/>
    <w:rsid w:val="00445A37"/>
    <w:rsid w:val="00445C54"/>
    <w:rsid w:val="0044615F"/>
    <w:rsid w:val="00446358"/>
    <w:rsid w:val="00447345"/>
    <w:rsid w:val="00447586"/>
    <w:rsid w:val="00447662"/>
    <w:rsid w:val="004476DC"/>
    <w:rsid w:val="004478C5"/>
    <w:rsid w:val="00447FE5"/>
    <w:rsid w:val="00450179"/>
    <w:rsid w:val="004504A5"/>
    <w:rsid w:val="00450601"/>
    <w:rsid w:val="004507DF"/>
    <w:rsid w:val="0045085D"/>
    <w:rsid w:val="0045090A"/>
    <w:rsid w:val="00450DFE"/>
    <w:rsid w:val="004511A0"/>
    <w:rsid w:val="00451386"/>
    <w:rsid w:val="004518EF"/>
    <w:rsid w:val="00451A31"/>
    <w:rsid w:val="00451ADD"/>
    <w:rsid w:val="00451B36"/>
    <w:rsid w:val="00451D7F"/>
    <w:rsid w:val="004520D5"/>
    <w:rsid w:val="0045224D"/>
    <w:rsid w:val="0045233C"/>
    <w:rsid w:val="0045235F"/>
    <w:rsid w:val="004523FD"/>
    <w:rsid w:val="00452519"/>
    <w:rsid w:val="0045268F"/>
    <w:rsid w:val="004526AE"/>
    <w:rsid w:val="00452788"/>
    <w:rsid w:val="00452C87"/>
    <w:rsid w:val="00452CB1"/>
    <w:rsid w:val="00452E3A"/>
    <w:rsid w:val="00452FE3"/>
    <w:rsid w:val="004536AC"/>
    <w:rsid w:val="00453808"/>
    <w:rsid w:val="00453E52"/>
    <w:rsid w:val="0045410A"/>
    <w:rsid w:val="0045426B"/>
    <w:rsid w:val="004544EC"/>
    <w:rsid w:val="00454597"/>
    <w:rsid w:val="004545F7"/>
    <w:rsid w:val="0045463E"/>
    <w:rsid w:val="004546C0"/>
    <w:rsid w:val="0045498C"/>
    <w:rsid w:val="00454A24"/>
    <w:rsid w:val="00454B1C"/>
    <w:rsid w:val="00454D98"/>
    <w:rsid w:val="004551DA"/>
    <w:rsid w:val="0045522C"/>
    <w:rsid w:val="00455385"/>
    <w:rsid w:val="004554CB"/>
    <w:rsid w:val="004557B0"/>
    <w:rsid w:val="00455A3C"/>
    <w:rsid w:val="00455B25"/>
    <w:rsid w:val="00455B2C"/>
    <w:rsid w:val="00456098"/>
    <w:rsid w:val="004560F4"/>
    <w:rsid w:val="004566BA"/>
    <w:rsid w:val="004566F4"/>
    <w:rsid w:val="00456777"/>
    <w:rsid w:val="0045694A"/>
    <w:rsid w:val="00456EBC"/>
    <w:rsid w:val="00456F6A"/>
    <w:rsid w:val="004571CE"/>
    <w:rsid w:val="004572BA"/>
    <w:rsid w:val="004579B8"/>
    <w:rsid w:val="00457A6E"/>
    <w:rsid w:val="00457CBF"/>
    <w:rsid w:val="00457DA7"/>
    <w:rsid w:val="00457DEC"/>
    <w:rsid w:val="004600C8"/>
    <w:rsid w:val="00460155"/>
    <w:rsid w:val="004602BA"/>
    <w:rsid w:val="00460679"/>
    <w:rsid w:val="004608EE"/>
    <w:rsid w:val="00461016"/>
    <w:rsid w:val="004612F0"/>
    <w:rsid w:val="004617A2"/>
    <w:rsid w:val="0046188D"/>
    <w:rsid w:val="00461D31"/>
    <w:rsid w:val="00461E33"/>
    <w:rsid w:val="00461E45"/>
    <w:rsid w:val="00461EE0"/>
    <w:rsid w:val="0046207B"/>
    <w:rsid w:val="0046213D"/>
    <w:rsid w:val="00462343"/>
    <w:rsid w:val="004624A5"/>
    <w:rsid w:val="004626F7"/>
    <w:rsid w:val="0046281B"/>
    <w:rsid w:val="004630EA"/>
    <w:rsid w:val="00463370"/>
    <w:rsid w:val="004634F2"/>
    <w:rsid w:val="00463538"/>
    <w:rsid w:val="00463C44"/>
    <w:rsid w:val="00463F2A"/>
    <w:rsid w:val="00464003"/>
    <w:rsid w:val="004640AA"/>
    <w:rsid w:val="004640B1"/>
    <w:rsid w:val="004641C0"/>
    <w:rsid w:val="00464560"/>
    <w:rsid w:val="00464582"/>
    <w:rsid w:val="004645AF"/>
    <w:rsid w:val="00464B35"/>
    <w:rsid w:val="0046529A"/>
    <w:rsid w:val="0046536A"/>
    <w:rsid w:val="004653E1"/>
    <w:rsid w:val="0046552F"/>
    <w:rsid w:val="00465814"/>
    <w:rsid w:val="004658CE"/>
    <w:rsid w:val="00465943"/>
    <w:rsid w:val="00465A00"/>
    <w:rsid w:val="00465B4D"/>
    <w:rsid w:val="0046654A"/>
    <w:rsid w:val="004669C3"/>
    <w:rsid w:val="00466C4B"/>
    <w:rsid w:val="00466CAD"/>
    <w:rsid w:val="00466F49"/>
    <w:rsid w:val="004674BA"/>
    <w:rsid w:val="004676C0"/>
    <w:rsid w:val="00467767"/>
    <w:rsid w:val="0046779D"/>
    <w:rsid w:val="004677E1"/>
    <w:rsid w:val="00467817"/>
    <w:rsid w:val="00467976"/>
    <w:rsid w:val="004679D1"/>
    <w:rsid w:val="00470876"/>
    <w:rsid w:val="004708B6"/>
    <w:rsid w:val="0047092E"/>
    <w:rsid w:val="00470B78"/>
    <w:rsid w:val="00471291"/>
    <w:rsid w:val="004713E1"/>
    <w:rsid w:val="0047169D"/>
    <w:rsid w:val="004716EC"/>
    <w:rsid w:val="004716F4"/>
    <w:rsid w:val="00471770"/>
    <w:rsid w:val="00471BCB"/>
    <w:rsid w:val="00471E8B"/>
    <w:rsid w:val="004722C8"/>
    <w:rsid w:val="00472AEA"/>
    <w:rsid w:val="00472D07"/>
    <w:rsid w:val="00472F48"/>
    <w:rsid w:val="0047319F"/>
    <w:rsid w:val="004732A4"/>
    <w:rsid w:val="004733D1"/>
    <w:rsid w:val="004735E9"/>
    <w:rsid w:val="004738AD"/>
    <w:rsid w:val="00473C6E"/>
    <w:rsid w:val="00473E2F"/>
    <w:rsid w:val="00473E82"/>
    <w:rsid w:val="00474051"/>
    <w:rsid w:val="00474064"/>
    <w:rsid w:val="0047409B"/>
    <w:rsid w:val="0047413D"/>
    <w:rsid w:val="00474163"/>
    <w:rsid w:val="00474354"/>
    <w:rsid w:val="00474535"/>
    <w:rsid w:val="004747C0"/>
    <w:rsid w:val="004748A1"/>
    <w:rsid w:val="004749D4"/>
    <w:rsid w:val="00474AB1"/>
    <w:rsid w:val="00474CA5"/>
    <w:rsid w:val="00474D4B"/>
    <w:rsid w:val="00474F68"/>
    <w:rsid w:val="00474F80"/>
    <w:rsid w:val="00474F8C"/>
    <w:rsid w:val="00475111"/>
    <w:rsid w:val="004754E1"/>
    <w:rsid w:val="00475679"/>
    <w:rsid w:val="00475747"/>
    <w:rsid w:val="004758C8"/>
    <w:rsid w:val="00475945"/>
    <w:rsid w:val="00475D8F"/>
    <w:rsid w:val="00475F24"/>
    <w:rsid w:val="00475FB8"/>
    <w:rsid w:val="0047665C"/>
    <w:rsid w:val="00476EF3"/>
    <w:rsid w:val="00476FD4"/>
    <w:rsid w:val="0047775D"/>
    <w:rsid w:val="0047777C"/>
    <w:rsid w:val="004777EF"/>
    <w:rsid w:val="00477AE5"/>
    <w:rsid w:val="00477C9B"/>
    <w:rsid w:val="0048063B"/>
    <w:rsid w:val="004806FE"/>
    <w:rsid w:val="00480715"/>
    <w:rsid w:val="004807D8"/>
    <w:rsid w:val="00480A31"/>
    <w:rsid w:val="00480A7B"/>
    <w:rsid w:val="00480E20"/>
    <w:rsid w:val="004814A3"/>
    <w:rsid w:val="004815C3"/>
    <w:rsid w:val="00481682"/>
    <w:rsid w:val="00481759"/>
    <w:rsid w:val="004817B3"/>
    <w:rsid w:val="00481B00"/>
    <w:rsid w:val="00481E0F"/>
    <w:rsid w:val="0048202F"/>
    <w:rsid w:val="0048216C"/>
    <w:rsid w:val="004823EF"/>
    <w:rsid w:val="004825B5"/>
    <w:rsid w:val="0048278E"/>
    <w:rsid w:val="00482C62"/>
    <w:rsid w:val="004830DD"/>
    <w:rsid w:val="0048331E"/>
    <w:rsid w:val="004835C3"/>
    <w:rsid w:val="0048386A"/>
    <w:rsid w:val="00483CA0"/>
    <w:rsid w:val="00483E4A"/>
    <w:rsid w:val="00483EE8"/>
    <w:rsid w:val="00484145"/>
    <w:rsid w:val="004841D0"/>
    <w:rsid w:val="00484259"/>
    <w:rsid w:val="004849D7"/>
    <w:rsid w:val="00484AC8"/>
    <w:rsid w:val="00484C01"/>
    <w:rsid w:val="00484D76"/>
    <w:rsid w:val="0048518C"/>
    <w:rsid w:val="004858A8"/>
    <w:rsid w:val="00485979"/>
    <w:rsid w:val="00485CC5"/>
    <w:rsid w:val="00485E5E"/>
    <w:rsid w:val="00485EEB"/>
    <w:rsid w:val="004860D8"/>
    <w:rsid w:val="004862EA"/>
    <w:rsid w:val="0048664B"/>
    <w:rsid w:val="00486824"/>
    <w:rsid w:val="00486A10"/>
    <w:rsid w:val="00486B69"/>
    <w:rsid w:val="00487498"/>
    <w:rsid w:val="0049057B"/>
    <w:rsid w:val="0049067B"/>
    <w:rsid w:val="004906F7"/>
    <w:rsid w:val="0049080F"/>
    <w:rsid w:val="0049087A"/>
    <w:rsid w:val="004908A1"/>
    <w:rsid w:val="004909D2"/>
    <w:rsid w:val="004909E6"/>
    <w:rsid w:val="00490BB6"/>
    <w:rsid w:val="00491106"/>
    <w:rsid w:val="004911FA"/>
    <w:rsid w:val="004912C6"/>
    <w:rsid w:val="00491579"/>
    <w:rsid w:val="0049196E"/>
    <w:rsid w:val="00491C87"/>
    <w:rsid w:val="00491CE3"/>
    <w:rsid w:val="00491E88"/>
    <w:rsid w:val="00491F04"/>
    <w:rsid w:val="00492021"/>
    <w:rsid w:val="00492088"/>
    <w:rsid w:val="004921CA"/>
    <w:rsid w:val="00492396"/>
    <w:rsid w:val="00492FD7"/>
    <w:rsid w:val="00493662"/>
    <w:rsid w:val="00493760"/>
    <w:rsid w:val="004938CD"/>
    <w:rsid w:val="00493A56"/>
    <w:rsid w:val="00493D8D"/>
    <w:rsid w:val="00493DCE"/>
    <w:rsid w:val="00493E03"/>
    <w:rsid w:val="00493F53"/>
    <w:rsid w:val="00494183"/>
    <w:rsid w:val="00494313"/>
    <w:rsid w:val="0049470B"/>
    <w:rsid w:val="00494B31"/>
    <w:rsid w:val="00494C3B"/>
    <w:rsid w:val="00494C85"/>
    <w:rsid w:val="00494ED6"/>
    <w:rsid w:val="00494F20"/>
    <w:rsid w:val="00495579"/>
    <w:rsid w:val="004955F8"/>
    <w:rsid w:val="0049565D"/>
    <w:rsid w:val="0049567F"/>
    <w:rsid w:val="004957DF"/>
    <w:rsid w:val="00495B4F"/>
    <w:rsid w:val="00495C1D"/>
    <w:rsid w:val="00495E6A"/>
    <w:rsid w:val="00496054"/>
    <w:rsid w:val="00496119"/>
    <w:rsid w:val="004961C4"/>
    <w:rsid w:val="00496446"/>
    <w:rsid w:val="004964B1"/>
    <w:rsid w:val="00496AED"/>
    <w:rsid w:val="00496AF5"/>
    <w:rsid w:val="00496B11"/>
    <w:rsid w:val="00496BB8"/>
    <w:rsid w:val="00497110"/>
    <w:rsid w:val="00497214"/>
    <w:rsid w:val="0049731B"/>
    <w:rsid w:val="004973C2"/>
    <w:rsid w:val="0049741E"/>
    <w:rsid w:val="00497493"/>
    <w:rsid w:val="004976F2"/>
    <w:rsid w:val="0049785B"/>
    <w:rsid w:val="00497CDC"/>
    <w:rsid w:val="00497FB8"/>
    <w:rsid w:val="004A04CB"/>
    <w:rsid w:val="004A04DE"/>
    <w:rsid w:val="004A1647"/>
    <w:rsid w:val="004A1CF0"/>
    <w:rsid w:val="004A1F1A"/>
    <w:rsid w:val="004A1F44"/>
    <w:rsid w:val="004A21BF"/>
    <w:rsid w:val="004A227F"/>
    <w:rsid w:val="004A2327"/>
    <w:rsid w:val="004A257C"/>
    <w:rsid w:val="004A25A1"/>
    <w:rsid w:val="004A286B"/>
    <w:rsid w:val="004A32DF"/>
    <w:rsid w:val="004A33DA"/>
    <w:rsid w:val="004A36F5"/>
    <w:rsid w:val="004A391E"/>
    <w:rsid w:val="004A3B36"/>
    <w:rsid w:val="004A3B98"/>
    <w:rsid w:val="004A40CE"/>
    <w:rsid w:val="004A446B"/>
    <w:rsid w:val="004A47B3"/>
    <w:rsid w:val="004A4C09"/>
    <w:rsid w:val="004A5085"/>
    <w:rsid w:val="004A5333"/>
    <w:rsid w:val="004A53CB"/>
    <w:rsid w:val="004A5702"/>
    <w:rsid w:val="004A5D98"/>
    <w:rsid w:val="004A5FE2"/>
    <w:rsid w:val="004A6393"/>
    <w:rsid w:val="004A644B"/>
    <w:rsid w:val="004A64C8"/>
    <w:rsid w:val="004A659F"/>
    <w:rsid w:val="004A6822"/>
    <w:rsid w:val="004A6EFF"/>
    <w:rsid w:val="004A77FD"/>
    <w:rsid w:val="004A7B02"/>
    <w:rsid w:val="004A7B32"/>
    <w:rsid w:val="004A7D9D"/>
    <w:rsid w:val="004B008A"/>
    <w:rsid w:val="004B0944"/>
    <w:rsid w:val="004B16A0"/>
    <w:rsid w:val="004B17D0"/>
    <w:rsid w:val="004B1DA7"/>
    <w:rsid w:val="004B1F06"/>
    <w:rsid w:val="004B2130"/>
    <w:rsid w:val="004B22F2"/>
    <w:rsid w:val="004B25B1"/>
    <w:rsid w:val="004B29BA"/>
    <w:rsid w:val="004B2CE8"/>
    <w:rsid w:val="004B2F9D"/>
    <w:rsid w:val="004B30A5"/>
    <w:rsid w:val="004B32AD"/>
    <w:rsid w:val="004B3FC0"/>
    <w:rsid w:val="004B3FF0"/>
    <w:rsid w:val="004B438F"/>
    <w:rsid w:val="004B45CE"/>
    <w:rsid w:val="004B48B0"/>
    <w:rsid w:val="004B4A39"/>
    <w:rsid w:val="004B4EF4"/>
    <w:rsid w:val="004B52C2"/>
    <w:rsid w:val="004B56F0"/>
    <w:rsid w:val="004B577B"/>
    <w:rsid w:val="004B57B9"/>
    <w:rsid w:val="004B57DD"/>
    <w:rsid w:val="004B6291"/>
    <w:rsid w:val="004B63C9"/>
    <w:rsid w:val="004B68B2"/>
    <w:rsid w:val="004B6E91"/>
    <w:rsid w:val="004B6F42"/>
    <w:rsid w:val="004B6F91"/>
    <w:rsid w:val="004B6FA7"/>
    <w:rsid w:val="004B703A"/>
    <w:rsid w:val="004B708B"/>
    <w:rsid w:val="004B7347"/>
    <w:rsid w:val="004B7372"/>
    <w:rsid w:val="004B7421"/>
    <w:rsid w:val="004B7978"/>
    <w:rsid w:val="004B7C1C"/>
    <w:rsid w:val="004B7F0D"/>
    <w:rsid w:val="004B7F95"/>
    <w:rsid w:val="004C00D1"/>
    <w:rsid w:val="004C011E"/>
    <w:rsid w:val="004C0589"/>
    <w:rsid w:val="004C060D"/>
    <w:rsid w:val="004C068C"/>
    <w:rsid w:val="004C0A9A"/>
    <w:rsid w:val="004C0C3D"/>
    <w:rsid w:val="004C10D0"/>
    <w:rsid w:val="004C143C"/>
    <w:rsid w:val="004C1473"/>
    <w:rsid w:val="004C1500"/>
    <w:rsid w:val="004C1691"/>
    <w:rsid w:val="004C1941"/>
    <w:rsid w:val="004C1A5C"/>
    <w:rsid w:val="004C2109"/>
    <w:rsid w:val="004C2487"/>
    <w:rsid w:val="004C25AE"/>
    <w:rsid w:val="004C267A"/>
    <w:rsid w:val="004C2902"/>
    <w:rsid w:val="004C29D8"/>
    <w:rsid w:val="004C2BB8"/>
    <w:rsid w:val="004C2D87"/>
    <w:rsid w:val="004C2FF8"/>
    <w:rsid w:val="004C3041"/>
    <w:rsid w:val="004C333F"/>
    <w:rsid w:val="004C37F2"/>
    <w:rsid w:val="004C4069"/>
    <w:rsid w:val="004C40BB"/>
    <w:rsid w:val="004C40C5"/>
    <w:rsid w:val="004C422D"/>
    <w:rsid w:val="004C4636"/>
    <w:rsid w:val="004C463F"/>
    <w:rsid w:val="004C4686"/>
    <w:rsid w:val="004C4A11"/>
    <w:rsid w:val="004C4B81"/>
    <w:rsid w:val="004C4D5F"/>
    <w:rsid w:val="004C537C"/>
    <w:rsid w:val="004C55F1"/>
    <w:rsid w:val="004C57FE"/>
    <w:rsid w:val="004C587B"/>
    <w:rsid w:val="004C5900"/>
    <w:rsid w:val="004C5981"/>
    <w:rsid w:val="004C5A04"/>
    <w:rsid w:val="004C5B1F"/>
    <w:rsid w:val="004C5B26"/>
    <w:rsid w:val="004C5B30"/>
    <w:rsid w:val="004C61B8"/>
    <w:rsid w:val="004C68C6"/>
    <w:rsid w:val="004C6BB5"/>
    <w:rsid w:val="004C6C98"/>
    <w:rsid w:val="004C6E3D"/>
    <w:rsid w:val="004C6F67"/>
    <w:rsid w:val="004C702D"/>
    <w:rsid w:val="004C736C"/>
    <w:rsid w:val="004C7916"/>
    <w:rsid w:val="004C7C48"/>
    <w:rsid w:val="004C7C98"/>
    <w:rsid w:val="004C7E1A"/>
    <w:rsid w:val="004D022A"/>
    <w:rsid w:val="004D0306"/>
    <w:rsid w:val="004D05FC"/>
    <w:rsid w:val="004D06BC"/>
    <w:rsid w:val="004D09C9"/>
    <w:rsid w:val="004D09E3"/>
    <w:rsid w:val="004D0C49"/>
    <w:rsid w:val="004D12AE"/>
    <w:rsid w:val="004D1509"/>
    <w:rsid w:val="004D1820"/>
    <w:rsid w:val="004D1948"/>
    <w:rsid w:val="004D197A"/>
    <w:rsid w:val="004D1C53"/>
    <w:rsid w:val="004D1EE1"/>
    <w:rsid w:val="004D1F56"/>
    <w:rsid w:val="004D21C1"/>
    <w:rsid w:val="004D2205"/>
    <w:rsid w:val="004D22A6"/>
    <w:rsid w:val="004D24DF"/>
    <w:rsid w:val="004D2592"/>
    <w:rsid w:val="004D26A3"/>
    <w:rsid w:val="004D2848"/>
    <w:rsid w:val="004D2AB9"/>
    <w:rsid w:val="004D2BD6"/>
    <w:rsid w:val="004D2D5F"/>
    <w:rsid w:val="004D2E94"/>
    <w:rsid w:val="004D35D5"/>
    <w:rsid w:val="004D39D0"/>
    <w:rsid w:val="004D3FCF"/>
    <w:rsid w:val="004D4113"/>
    <w:rsid w:val="004D4155"/>
    <w:rsid w:val="004D4459"/>
    <w:rsid w:val="004D4610"/>
    <w:rsid w:val="004D4C61"/>
    <w:rsid w:val="004D5394"/>
    <w:rsid w:val="004D5768"/>
    <w:rsid w:val="004D59D5"/>
    <w:rsid w:val="004D5A6B"/>
    <w:rsid w:val="004D5CCB"/>
    <w:rsid w:val="004D6110"/>
    <w:rsid w:val="004D6161"/>
    <w:rsid w:val="004D6437"/>
    <w:rsid w:val="004D69DC"/>
    <w:rsid w:val="004D6BC9"/>
    <w:rsid w:val="004D6C9B"/>
    <w:rsid w:val="004D7246"/>
    <w:rsid w:val="004D7329"/>
    <w:rsid w:val="004D742D"/>
    <w:rsid w:val="004D74DA"/>
    <w:rsid w:val="004D7629"/>
    <w:rsid w:val="004D769A"/>
    <w:rsid w:val="004D76F4"/>
    <w:rsid w:val="004D77CB"/>
    <w:rsid w:val="004D7A30"/>
    <w:rsid w:val="004D7BE7"/>
    <w:rsid w:val="004D7C01"/>
    <w:rsid w:val="004E02AF"/>
    <w:rsid w:val="004E0378"/>
    <w:rsid w:val="004E03BA"/>
    <w:rsid w:val="004E0833"/>
    <w:rsid w:val="004E0B36"/>
    <w:rsid w:val="004E0E66"/>
    <w:rsid w:val="004E0F2C"/>
    <w:rsid w:val="004E18FA"/>
    <w:rsid w:val="004E1A12"/>
    <w:rsid w:val="004E1A55"/>
    <w:rsid w:val="004E1BA0"/>
    <w:rsid w:val="004E1D37"/>
    <w:rsid w:val="004E2BA7"/>
    <w:rsid w:val="004E2F3F"/>
    <w:rsid w:val="004E35B4"/>
    <w:rsid w:val="004E35D1"/>
    <w:rsid w:val="004E3BA2"/>
    <w:rsid w:val="004E4190"/>
    <w:rsid w:val="004E454C"/>
    <w:rsid w:val="004E46B6"/>
    <w:rsid w:val="004E503A"/>
    <w:rsid w:val="004E5093"/>
    <w:rsid w:val="004E535F"/>
    <w:rsid w:val="004E56CA"/>
    <w:rsid w:val="004E5E24"/>
    <w:rsid w:val="004E5ED0"/>
    <w:rsid w:val="004E6393"/>
    <w:rsid w:val="004E6520"/>
    <w:rsid w:val="004E6C26"/>
    <w:rsid w:val="004E6DA6"/>
    <w:rsid w:val="004E6E09"/>
    <w:rsid w:val="004E706C"/>
    <w:rsid w:val="004E765D"/>
    <w:rsid w:val="004E7725"/>
    <w:rsid w:val="004E77CC"/>
    <w:rsid w:val="004F0174"/>
    <w:rsid w:val="004F0332"/>
    <w:rsid w:val="004F0506"/>
    <w:rsid w:val="004F052B"/>
    <w:rsid w:val="004F086F"/>
    <w:rsid w:val="004F0D19"/>
    <w:rsid w:val="004F0D7E"/>
    <w:rsid w:val="004F0E51"/>
    <w:rsid w:val="004F0E63"/>
    <w:rsid w:val="004F11C6"/>
    <w:rsid w:val="004F14D9"/>
    <w:rsid w:val="004F153E"/>
    <w:rsid w:val="004F1E97"/>
    <w:rsid w:val="004F2967"/>
    <w:rsid w:val="004F2F82"/>
    <w:rsid w:val="004F30A5"/>
    <w:rsid w:val="004F3532"/>
    <w:rsid w:val="004F3974"/>
    <w:rsid w:val="004F39F3"/>
    <w:rsid w:val="004F3B14"/>
    <w:rsid w:val="004F3E5B"/>
    <w:rsid w:val="004F3EA6"/>
    <w:rsid w:val="004F3F64"/>
    <w:rsid w:val="004F3F86"/>
    <w:rsid w:val="004F4192"/>
    <w:rsid w:val="004F4725"/>
    <w:rsid w:val="004F4A34"/>
    <w:rsid w:val="004F4B28"/>
    <w:rsid w:val="004F4EA8"/>
    <w:rsid w:val="004F4FE8"/>
    <w:rsid w:val="004F50A6"/>
    <w:rsid w:val="004F512A"/>
    <w:rsid w:val="004F524A"/>
    <w:rsid w:val="004F5590"/>
    <w:rsid w:val="004F5A4D"/>
    <w:rsid w:val="004F5CF6"/>
    <w:rsid w:val="004F5FFD"/>
    <w:rsid w:val="004F617A"/>
    <w:rsid w:val="004F64B5"/>
    <w:rsid w:val="004F64F9"/>
    <w:rsid w:val="004F6532"/>
    <w:rsid w:val="004F65FA"/>
    <w:rsid w:val="004F6928"/>
    <w:rsid w:val="004F69A6"/>
    <w:rsid w:val="004F6B62"/>
    <w:rsid w:val="004F6CB2"/>
    <w:rsid w:val="004F6E03"/>
    <w:rsid w:val="004F7233"/>
    <w:rsid w:val="004F72AB"/>
    <w:rsid w:val="004F7386"/>
    <w:rsid w:val="004F779C"/>
    <w:rsid w:val="004F7B45"/>
    <w:rsid w:val="004F7C2D"/>
    <w:rsid w:val="004F7CB4"/>
    <w:rsid w:val="004F7CCA"/>
    <w:rsid w:val="00500098"/>
    <w:rsid w:val="005000BF"/>
    <w:rsid w:val="00500264"/>
    <w:rsid w:val="005004B1"/>
    <w:rsid w:val="005005C1"/>
    <w:rsid w:val="00500765"/>
    <w:rsid w:val="00500792"/>
    <w:rsid w:val="005009BF"/>
    <w:rsid w:val="00500F5A"/>
    <w:rsid w:val="005011FB"/>
    <w:rsid w:val="00501555"/>
    <w:rsid w:val="00501872"/>
    <w:rsid w:val="00501933"/>
    <w:rsid w:val="00502037"/>
    <w:rsid w:val="00502250"/>
    <w:rsid w:val="00502321"/>
    <w:rsid w:val="0050245C"/>
    <w:rsid w:val="00502475"/>
    <w:rsid w:val="005025A9"/>
    <w:rsid w:val="005028AB"/>
    <w:rsid w:val="005029E1"/>
    <w:rsid w:val="00502DA2"/>
    <w:rsid w:val="00502E6B"/>
    <w:rsid w:val="00502E79"/>
    <w:rsid w:val="005032A8"/>
    <w:rsid w:val="005035AF"/>
    <w:rsid w:val="005035C8"/>
    <w:rsid w:val="005035D5"/>
    <w:rsid w:val="0050371F"/>
    <w:rsid w:val="0050399E"/>
    <w:rsid w:val="005039E8"/>
    <w:rsid w:val="00503C50"/>
    <w:rsid w:val="00504174"/>
    <w:rsid w:val="00504581"/>
    <w:rsid w:val="005047AB"/>
    <w:rsid w:val="0050484E"/>
    <w:rsid w:val="00504871"/>
    <w:rsid w:val="005052FD"/>
    <w:rsid w:val="00505E0B"/>
    <w:rsid w:val="00506018"/>
    <w:rsid w:val="00506676"/>
    <w:rsid w:val="005066DC"/>
    <w:rsid w:val="0050693E"/>
    <w:rsid w:val="00506B60"/>
    <w:rsid w:val="00506E7A"/>
    <w:rsid w:val="005072FB"/>
    <w:rsid w:val="0050788C"/>
    <w:rsid w:val="005078E9"/>
    <w:rsid w:val="005078FA"/>
    <w:rsid w:val="00507965"/>
    <w:rsid w:val="00507B4C"/>
    <w:rsid w:val="00507E21"/>
    <w:rsid w:val="00507ECF"/>
    <w:rsid w:val="00507F14"/>
    <w:rsid w:val="0051055A"/>
    <w:rsid w:val="005105AC"/>
    <w:rsid w:val="005107FE"/>
    <w:rsid w:val="00510A0C"/>
    <w:rsid w:val="00510B0D"/>
    <w:rsid w:val="00510DCD"/>
    <w:rsid w:val="00510E87"/>
    <w:rsid w:val="00510F3D"/>
    <w:rsid w:val="005110E1"/>
    <w:rsid w:val="005113D5"/>
    <w:rsid w:val="005113EC"/>
    <w:rsid w:val="0051158D"/>
    <w:rsid w:val="005116B3"/>
    <w:rsid w:val="005118C3"/>
    <w:rsid w:val="00512446"/>
    <w:rsid w:val="00512926"/>
    <w:rsid w:val="00512F66"/>
    <w:rsid w:val="00512FD4"/>
    <w:rsid w:val="00513037"/>
    <w:rsid w:val="0051356D"/>
    <w:rsid w:val="005135AB"/>
    <w:rsid w:val="0051362B"/>
    <w:rsid w:val="00513650"/>
    <w:rsid w:val="00513698"/>
    <w:rsid w:val="00513704"/>
    <w:rsid w:val="00513A8D"/>
    <w:rsid w:val="00514154"/>
    <w:rsid w:val="005141B9"/>
    <w:rsid w:val="0051427B"/>
    <w:rsid w:val="00514306"/>
    <w:rsid w:val="00514486"/>
    <w:rsid w:val="00514828"/>
    <w:rsid w:val="00514F48"/>
    <w:rsid w:val="00514FC8"/>
    <w:rsid w:val="0051513D"/>
    <w:rsid w:val="005152D8"/>
    <w:rsid w:val="0051532D"/>
    <w:rsid w:val="005154CA"/>
    <w:rsid w:val="005154D8"/>
    <w:rsid w:val="00515722"/>
    <w:rsid w:val="00515AF6"/>
    <w:rsid w:val="00515C2B"/>
    <w:rsid w:val="00515C61"/>
    <w:rsid w:val="00515D76"/>
    <w:rsid w:val="00516902"/>
    <w:rsid w:val="00516A47"/>
    <w:rsid w:val="00516C64"/>
    <w:rsid w:val="00516CC8"/>
    <w:rsid w:val="005174F5"/>
    <w:rsid w:val="00517619"/>
    <w:rsid w:val="0051784D"/>
    <w:rsid w:val="005179F3"/>
    <w:rsid w:val="00517E50"/>
    <w:rsid w:val="00517FFB"/>
    <w:rsid w:val="005204E8"/>
    <w:rsid w:val="005207B1"/>
    <w:rsid w:val="00520B3B"/>
    <w:rsid w:val="005213FB"/>
    <w:rsid w:val="0052187A"/>
    <w:rsid w:val="00521901"/>
    <w:rsid w:val="00521C00"/>
    <w:rsid w:val="00521C15"/>
    <w:rsid w:val="00521DA2"/>
    <w:rsid w:val="005224BA"/>
    <w:rsid w:val="005225A3"/>
    <w:rsid w:val="005226BB"/>
    <w:rsid w:val="0052295D"/>
    <w:rsid w:val="00522F02"/>
    <w:rsid w:val="00522F77"/>
    <w:rsid w:val="00523000"/>
    <w:rsid w:val="005230D8"/>
    <w:rsid w:val="005233D6"/>
    <w:rsid w:val="00523416"/>
    <w:rsid w:val="005236CA"/>
    <w:rsid w:val="0052395C"/>
    <w:rsid w:val="00523CF0"/>
    <w:rsid w:val="00523CF7"/>
    <w:rsid w:val="00523D14"/>
    <w:rsid w:val="00523D8A"/>
    <w:rsid w:val="00523EA6"/>
    <w:rsid w:val="00524196"/>
    <w:rsid w:val="00524216"/>
    <w:rsid w:val="0052421C"/>
    <w:rsid w:val="00524454"/>
    <w:rsid w:val="0052450D"/>
    <w:rsid w:val="00524577"/>
    <w:rsid w:val="00524639"/>
    <w:rsid w:val="005246D8"/>
    <w:rsid w:val="00524733"/>
    <w:rsid w:val="005251CD"/>
    <w:rsid w:val="0052531F"/>
    <w:rsid w:val="0052534D"/>
    <w:rsid w:val="005258B4"/>
    <w:rsid w:val="005259E1"/>
    <w:rsid w:val="00525B98"/>
    <w:rsid w:val="00525C28"/>
    <w:rsid w:val="00525DF9"/>
    <w:rsid w:val="005262F5"/>
    <w:rsid w:val="005263A7"/>
    <w:rsid w:val="005263CD"/>
    <w:rsid w:val="005265D4"/>
    <w:rsid w:val="005266A2"/>
    <w:rsid w:val="00526D99"/>
    <w:rsid w:val="00526E23"/>
    <w:rsid w:val="00526F35"/>
    <w:rsid w:val="005273F2"/>
    <w:rsid w:val="005273F5"/>
    <w:rsid w:val="005274AA"/>
    <w:rsid w:val="005274B4"/>
    <w:rsid w:val="00527B59"/>
    <w:rsid w:val="00527BC7"/>
    <w:rsid w:val="00527CDE"/>
    <w:rsid w:val="00527E95"/>
    <w:rsid w:val="00527F7D"/>
    <w:rsid w:val="00527FEA"/>
    <w:rsid w:val="005300A5"/>
    <w:rsid w:val="00530F65"/>
    <w:rsid w:val="00530FEB"/>
    <w:rsid w:val="005318CF"/>
    <w:rsid w:val="00531A28"/>
    <w:rsid w:val="00531D76"/>
    <w:rsid w:val="00531DDA"/>
    <w:rsid w:val="00531EA8"/>
    <w:rsid w:val="00531F65"/>
    <w:rsid w:val="0053288B"/>
    <w:rsid w:val="00532BF8"/>
    <w:rsid w:val="00532E26"/>
    <w:rsid w:val="005335BD"/>
    <w:rsid w:val="005337DB"/>
    <w:rsid w:val="00533C77"/>
    <w:rsid w:val="00534013"/>
    <w:rsid w:val="00534033"/>
    <w:rsid w:val="005340BF"/>
    <w:rsid w:val="00534334"/>
    <w:rsid w:val="00534413"/>
    <w:rsid w:val="00534687"/>
    <w:rsid w:val="0053496A"/>
    <w:rsid w:val="00534A7D"/>
    <w:rsid w:val="00534B5C"/>
    <w:rsid w:val="00534C12"/>
    <w:rsid w:val="00534D62"/>
    <w:rsid w:val="00534DCE"/>
    <w:rsid w:val="00534E23"/>
    <w:rsid w:val="00534FC6"/>
    <w:rsid w:val="0053528E"/>
    <w:rsid w:val="005352E0"/>
    <w:rsid w:val="005353B8"/>
    <w:rsid w:val="005353E2"/>
    <w:rsid w:val="0053544A"/>
    <w:rsid w:val="00535695"/>
    <w:rsid w:val="00535770"/>
    <w:rsid w:val="00535C77"/>
    <w:rsid w:val="00535CA1"/>
    <w:rsid w:val="00535CC4"/>
    <w:rsid w:val="00535FA7"/>
    <w:rsid w:val="005360F8"/>
    <w:rsid w:val="005363E3"/>
    <w:rsid w:val="0053682B"/>
    <w:rsid w:val="005369CB"/>
    <w:rsid w:val="00536B90"/>
    <w:rsid w:val="00536C48"/>
    <w:rsid w:val="0053775F"/>
    <w:rsid w:val="00537977"/>
    <w:rsid w:val="005379CD"/>
    <w:rsid w:val="00537FDD"/>
    <w:rsid w:val="00540259"/>
    <w:rsid w:val="00540380"/>
    <w:rsid w:val="00540438"/>
    <w:rsid w:val="00540502"/>
    <w:rsid w:val="005405EB"/>
    <w:rsid w:val="0054088C"/>
    <w:rsid w:val="00540C70"/>
    <w:rsid w:val="0054102F"/>
    <w:rsid w:val="00541482"/>
    <w:rsid w:val="005414C8"/>
    <w:rsid w:val="005416B9"/>
    <w:rsid w:val="00541837"/>
    <w:rsid w:val="0054184A"/>
    <w:rsid w:val="00541A6D"/>
    <w:rsid w:val="00541AE4"/>
    <w:rsid w:val="005425A4"/>
    <w:rsid w:val="005427AA"/>
    <w:rsid w:val="0054295F"/>
    <w:rsid w:val="00542A5A"/>
    <w:rsid w:val="00542DFC"/>
    <w:rsid w:val="00542ECB"/>
    <w:rsid w:val="00542EEA"/>
    <w:rsid w:val="0054313E"/>
    <w:rsid w:val="005431EB"/>
    <w:rsid w:val="0054381B"/>
    <w:rsid w:val="00543977"/>
    <w:rsid w:val="005439BF"/>
    <w:rsid w:val="00543EB9"/>
    <w:rsid w:val="00543EF5"/>
    <w:rsid w:val="00544278"/>
    <w:rsid w:val="00544466"/>
    <w:rsid w:val="0054458C"/>
    <w:rsid w:val="0054469D"/>
    <w:rsid w:val="005448C0"/>
    <w:rsid w:val="0054490B"/>
    <w:rsid w:val="00544982"/>
    <w:rsid w:val="00544C46"/>
    <w:rsid w:val="0054512E"/>
    <w:rsid w:val="00545661"/>
    <w:rsid w:val="00545680"/>
    <w:rsid w:val="005458C0"/>
    <w:rsid w:val="00545E3D"/>
    <w:rsid w:val="00546177"/>
    <w:rsid w:val="005463C1"/>
    <w:rsid w:val="00546983"/>
    <w:rsid w:val="00546D0D"/>
    <w:rsid w:val="00546FF3"/>
    <w:rsid w:val="005470B2"/>
    <w:rsid w:val="00547537"/>
    <w:rsid w:val="00547633"/>
    <w:rsid w:val="005476F4"/>
    <w:rsid w:val="0054786D"/>
    <w:rsid w:val="00547962"/>
    <w:rsid w:val="00547A52"/>
    <w:rsid w:val="00547A70"/>
    <w:rsid w:val="00547AB1"/>
    <w:rsid w:val="00547C4F"/>
    <w:rsid w:val="00547C60"/>
    <w:rsid w:val="00547F7D"/>
    <w:rsid w:val="0055018A"/>
    <w:rsid w:val="005501B4"/>
    <w:rsid w:val="0055085C"/>
    <w:rsid w:val="00550C12"/>
    <w:rsid w:val="00551054"/>
    <w:rsid w:val="00551A3E"/>
    <w:rsid w:val="00551AB3"/>
    <w:rsid w:val="00551D23"/>
    <w:rsid w:val="00552424"/>
    <w:rsid w:val="0055257F"/>
    <w:rsid w:val="00552598"/>
    <w:rsid w:val="005525B5"/>
    <w:rsid w:val="00552612"/>
    <w:rsid w:val="005526CB"/>
    <w:rsid w:val="00552A10"/>
    <w:rsid w:val="00552A21"/>
    <w:rsid w:val="00552C5A"/>
    <w:rsid w:val="00552DE4"/>
    <w:rsid w:val="005532AE"/>
    <w:rsid w:val="005533AA"/>
    <w:rsid w:val="005538DA"/>
    <w:rsid w:val="00553925"/>
    <w:rsid w:val="005544DA"/>
    <w:rsid w:val="00554B80"/>
    <w:rsid w:val="00554C00"/>
    <w:rsid w:val="00554DB8"/>
    <w:rsid w:val="00554E33"/>
    <w:rsid w:val="00554E71"/>
    <w:rsid w:val="00554FD1"/>
    <w:rsid w:val="0055505E"/>
    <w:rsid w:val="005559F5"/>
    <w:rsid w:val="00555A2E"/>
    <w:rsid w:val="00555A38"/>
    <w:rsid w:val="00555A62"/>
    <w:rsid w:val="00555AD8"/>
    <w:rsid w:val="00555CCF"/>
    <w:rsid w:val="00555EB2"/>
    <w:rsid w:val="00555FDE"/>
    <w:rsid w:val="00556B16"/>
    <w:rsid w:val="00556E3B"/>
    <w:rsid w:val="005570B2"/>
    <w:rsid w:val="00557172"/>
    <w:rsid w:val="005572A2"/>
    <w:rsid w:val="00557816"/>
    <w:rsid w:val="00557958"/>
    <w:rsid w:val="00557A5E"/>
    <w:rsid w:val="00557C11"/>
    <w:rsid w:val="00557C53"/>
    <w:rsid w:val="00557FDD"/>
    <w:rsid w:val="0056049E"/>
    <w:rsid w:val="00560563"/>
    <w:rsid w:val="0056097A"/>
    <w:rsid w:val="00560A21"/>
    <w:rsid w:val="0056100B"/>
    <w:rsid w:val="00561054"/>
    <w:rsid w:val="00561286"/>
    <w:rsid w:val="00561354"/>
    <w:rsid w:val="005619CC"/>
    <w:rsid w:val="005620BE"/>
    <w:rsid w:val="005620E9"/>
    <w:rsid w:val="0056219C"/>
    <w:rsid w:val="005623CE"/>
    <w:rsid w:val="00562491"/>
    <w:rsid w:val="00562572"/>
    <w:rsid w:val="00562582"/>
    <w:rsid w:val="005626A9"/>
    <w:rsid w:val="005629A5"/>
    <w:rsid w:val="005629C7"/>
    <w:rsid w:val="00562AA0"/>
    <w:rsid w:val="00562ADD"/>
    <w:rsid w:val="00562C20"/>
    <w:rsid w:val="00562F33"/>
    <w:rsid w:val="00562FEA"/>
    <w:rsid w:val="00563294"/>
    <w:rsid w:val="00563519"/>
    <w:rsid w:val="005635D0"/>
    <w:rsid w:val="00563900"/>
    <w:rsid w:val="00563AA3"/>
    <w:rsid w:val="00563F90"/>
    <w:rsid w:val="0056411C"/>
    <w:rsid w:val="005641BE"/>
    <w:rsid w:val="0056427E"/>
    <w:rsid w:val="005645FD"/>
    <w:rsid w:val="005646BD"/>
    <w:rsid w:val="00564981"/>
    <w:rsid w:val="00564AB9"/>
    <w:rsid w:val="00564B68"/>
    <w:rsid w:val="00564C1A"/>
    <w:rsid w:val="00564CF7"/>
    <w:rsid w:val="00564E3C"/>
    <w:rsid w:val="00565294"/>
    <w:rsid w:val="005654EF"/>
    <w:rsid w:val="0056562F"/>
    <w:rsid w:val="00565A67"/>
    <w:rsid w:val="00565D81"/>
    <w:rsid w:val="005660EF"/>
    <w:rsid w:val="0056615E"/>
    <w:rsid w:val="005662F9"/>
    <w:rsid w:val="005664D8"/>
    <w:rsid w:val="005666F8"/>
    <w:rsid w:val="0056683A"/>
    <w:rsid w:val="005668C9"/>
    <w:rsid w:val="00566B07"/>
    <w:rsid w:val="00566E3C"/>
    <w:rsid w:val="00566EDD"/>
    <w:rsid w:val="00567056"/>
    <w:rsid w:val="005672A6"/>
    <w:rsid w:val="00567303"/>
    <w:rsid w:val="005678C0"/>
    <w:rsid w:val="00567A53"/>
    <w:rsid w:val="00567E33"/>
    <w:rsid w:val="00570035"/>
    <w:rsid w:val="005700FF"/>
    <w:rsid w:val="0057024E"/>
    <w:rsid w:val="00570D0D"/>
    <w:rsid w:val="00570F58"/>
    <w:rsid w:val="00570FB5"/>
    <w:rsid w:val="0057134B"/>
    <w:rsid w:val="0057145F"/>
    <w:rsid w:val="00571598"/>
    <w:rsid w:val="0057201F"/>
    <w:rsid w:val="005727A6"/>
    <w:rsid w:val="005727DC"/>
    <w:rsid w:val="005728C4"/>
    <w:rsid w:val="00572ACA"/>
    <w:rsid w:val="00572BA0"/>
    <w:rsid w:val="00572EDA"/>
    <w:rsid w:val="00572F1B"/>
    <w:rsid w:val="00573072"/>
    <w:rsid w:val="005733CE"/>
    <w:rsid w:val="00573439"/>
    <w:rsid w:val="0057346C"/>
    <w:rsid w:val="0057390E"/>
    <w:rsid w:val="0057397E"/>
    <w:rsid w:val="00573A59"/>
    <w:rsid w:val="00573A8D"/>
    <w:rsid w:val="0057408A"/>
    <w:rsid w:val="005745AE"/>
    <w:rsid w:val="00574AEE"/>
    <w:rsid w:val="00574F20"/>
    <w:rsid w:val="00575606"/>
    <w:rsid w:val="005758CE"/>
    <w:rsid w:val="00575955"/>
    <w:rsid w:val="00575C08"/>
    <w:rsid w:val="00576202"/>
    <w:rsid w:val="005765A9"/>
    <w:rsid w:val="0057682E"/>
    <w:rsid w:val="00576A16"/>
    <w:rsid w:val="00576A76"/>
    <w:rsid w:val="00576DD3"/>
    <w:rsid w:val="0057779A"/>
    <w:rsid w:val="005778EA"/>
    <w:rsid w:val="00577983"/>
    <w:rsid w:val="005779BA"/>
    <w:rsid w:val="005779D0"/>
    <w:rsid w:val="005779E5"/>
    <w:rsid w:val="00577B80"/>
    <w:rsid w:val="00577ECB"/>
    <w:rsid w:val="00577EE0"/>
    <w:rsid w:val="00577FB6"/>
    <w:rsid w:val="0058010F"/>
    <w:rsid w:val="005804E2"/>
    <w:rsid w:val="00580542"/>
    <w:rsid w:val="00580892"/>
    <w:rsid w:val="00580B04"/>
    <w:rsid w:val="00580B15"/>
    <w:rsid w:val="00580D09"/>
    <w:rsid w:val="00580D62"/>
    <w:rsid w:val="00580E9C"/>
    <w:rsid w:val="00580FB5"/>
    <w:rsid w:val="00581022"/>
    <w:rsid w:val="0058145F"/>
    <w:rsid w:val="005814B3"/>
    <w:rsid w:val="005814DA"/>
    <w:rsid w:val="005818C8"/>
    <w:rsid w:val="00581B3C"/>
    <w:rsid w:val="00581B78"/>
    <w:rsid w:val="00581C4F"/>
    <w:rsid w:val="00581D02"/>
    <w:rsid w:val="00581DFC"/>
    <w:rsid w:val="00581E10"/>
    <w:rsid w:val="00581F82"/>
    <w:rsid w:val="005820E8"/>
    <w:rsid w:val="005826B9"/>
    <w:rsid w:val="00582D89"/>
    <w:rsid w:val="00582E5A"/>
    <w:rsid w:val="00582F47"/>
    <w:rsid w:val="00583184"/>
    <w:rsid w:val="0058327A"/>
    <w:rsid w:val="00583560"/>
    <w:rsid w:val="005837DD"/>
    <w:rsid w:val="00583DEB"/>
    <w:rsid w:val="0058422F"/>
    <w:rsid w:val="005842F7"/>
    <w:rsid w:val="005842F8"/>
    <w:rsid w:val="005844FF"/>
    <w:rsid w:val="00584A4C"/>
    <w:rsid w:val="00584B3A"/>
    <w:rsid w:val="00584BAA"/>
    <w:rsid w:val="00584EA5"/>
    <w:rsid w:val="0058508B"/>
    <w:rsid w:val="005850D9"/>
    <w:rsid w:val="0058529D"/>
    <w:rsid w:val="00585AA1"/>
    <w:rsid w:val="00585C23"/>
    <w:rsid w:val="00585D06"/>
    <w:rsid w:val="00585DAE"/>
    <w:rsid w:val="00586161"/>
    <w:rsid w:val="005864FB"/>
    <w:rsid w:val="005865CB"/>
    <w:rsid w:val="00586819"/>
    <w:rsid w:val="0058694A"/>
    <w:rsid w:val="00586F48"/>
    <w:rsid w:val="00587451"/>
    <w:rsid w:val="00587476"/>
    <w:rsid w:val="00587817"/>
    <w:rsid w:val="005878B7"/>
    <w:rsid w:val="00587B1B"/>
    <w:rsid w:val="00587C9B"/>
    <w:rsid w:val="00590781"/>
    <w:rsid w:val="005907FD"/>
    <w:rsid w:val="005908F4"/>
    <w:rsid w:val="00590B51"/>
    <w:rsid w:val="00590D24"/>
    <w:rsid w:val="00590F38"/>
    <w:rsid w:val="00590FB6"/>
    <w:rsid w:val="0059114E"/>
    <w:rsid w:val="005916A7"/>
    <w:rsid w:val="00591837"/>
    <w:rsid w:val="00591956"/>
    <w:rsid w:val="00591A71"/>
    <w:rsid w:val="00591CCE"/>
    <w:rsid w:val="00591DB5"/>
    <w:rsid w:val="00591EAA"/>
    <w:rsid w:val="00591F21"/>
    <w:rsid w:val="00592507"/>
    <w:rsid w:val="005925E2"/>
    <w:rsid w:val="0059290F"/>
    <w:rsid w:val="005929CD"/>
    <w:rsid w:val="00592CBC"/>
    <w:rsid w:val="00592CDD"/>
    <w:rsid w:val="00593310"/>
    <w:rsid w:val="005937C5"/>
    <w:rsid w:val="005937EA"/>
    <w:rsid w:val="00593BE1"/>
    <w:rsid w:val="00593E00"/>
    <w:rsid w:val="00593EA7"/>
    <w:rsid w:val="00593F4C"/>
    <w:rsid w:val="0059405D"/>
    <w:rsid w:val="00594450"/>
    <w:rsid w:val="0059459B"/>
    <w:rsid w:val="0059462E"/>
    <w:rsid w:val="005949A8"/>
    <w:rsid w:val="005950F1"/>
    <w:rsid w:val="0059513E"/>
    <w:rsid w:val="00595160"/>
    <w:rsid w:val="00595850"/>
    <w:rsid w:val="00595883"/>
    <w:rsid w:val="00596013"/>
    <w:rsid w:val="0059617F"/>
    <w:rsid w:val="00596214"/>
    <w:rsid w:val="005963FE"/>
    <w:rsid w:val="005968A6"/>
    <w:rsid w:val="00596B7E"/>
    <w:rsid w:val="00596DE4"/>
    <w:rsid w:val="00596EA2"/>
    <w:rsid w:val="00597129"/>
    <w:rsid w:val="00597196"/>
    <w:rsid w:val="00597926"/>
    <w:rsid w:val="005979CB"/>
    <w:rsid w:val="00597BD6"/>
    <w:rsid w:val="00597EC4"/>
    <w:rsid w:val="005A0414"/>
    <w:rsid w:val="005A0BAB"/>
    <w:rsid w:val="005A0BDA"/>
    <w:rsid w:val="005A0D20"/>
    <w:rsid w:val="005A1317"/>
    <w:rsid w:val="005A16DB"/>
    <w:rsid w:val="005A1BF1"/>
    <w:rsid w:val="005A1CA1"/>
    <w:rsid w:val="005A2009"/>
    <w:rsid w:val="005A20EA"/>
    <w:rsid w:val="005A219D"/>
    <w:rsid w:val="005A2426"/>
    <w:rsid w:val="005A2B4A"/>
    <w:rsid w:val="005A2D0A"/>
    <w:rsid w:val="005A3088"/>
    <w:rsid w:val="005A30E2"/>
    <w:rsid w:val="005A3229"/>
    <w:rsid w:val="005A3C21"/>
    <w:rsid w:val="005A3D42"/>
    <w:rsid w:val="005A4017"/>
    <w:rsid w:val="005A41ED"/>
    <w:rsid w:val="005A43B0"/>
    <w:rsid w:val="005A44B7"/>
    <w:rsid w:val="005A46D1"/>
    <w:rsid w:val="005A4B25"/>
    <w:rsid w:val="005A4B33"/>
    <w:rsid w:val="005A4BE0"/>
    <w:rsid w:val="005A4BEB"/>
    <w:rsid w:val="005A4F91"/>
    <w:rsid w:val="005A5066"/>
    <w:rsid w:val="005A5100"/>
    <w:rsid w:val="005A5173"/>
    <w:rsid w:val="005A54AE"/>
    <w:rsid w:val="005A577B"/>
    <w:rsid w:val="005A646D"/>
    <w:rsid w:val="005A6660"/>
    <w:rsid w:val="005A69BE"/>
    <w:rsid w:val="005A6DF3"/>
    <w:rsid w:val="005A7196"/>
    <w:rsid w:val="005A7387"/>
    <w:rsid w:val="005A7751"/>
    <w:rsid w:val="005A7792"/>
    <w:rsid w:val="005A78EA"/>
    <w:rsid w:val="005A7A45"/>
    <w:rsid w:val="005A7E0C"/>
    <w:rsid w:val="005A7E2C"/>
    <w:rsid w:val="005A7ED1"/>
    <w:rsid w:val="005B0498"/>
    <w:rsid w:val="005B04BE"/>
    <w:rsid w:val="005B068A"/>
    <w:rsid w:val="005B06D6"/>
    <w:rsid w:val="005B0A33"/>
    <w:rsid w:val="005B0C25"/>
    <w:rsid w:val="005B0D24"/>
    <w:rsid w:val="005B12AE"/>
    <w:rsid w:val="005B12C4"/>
    <w:rsid w:val="005B1316"/>
    <w:rsid w:val="005B14B4"/>
    <w:rsid w:val="005B1967"/>
    <w:rsid w:val="005B1B7E"/>
    <w:rsid w:val="005B1BCD"/>
    <w:rsid w:val="005B20F3"/>
    <w:rsid w:val="005B2348"/>
    <w:rsid w:val="005B2424"/>
    <w:rsid w:val="005B24EF"/>
    <w:rsid w:val="005B26F9"/>
    <w:rsid w:val="005B27BA"/>
    <w:rsid w:val="005B2945"/>
    <w:rsid w:val="005B3188"/>
    <w:rsid w:val="005B31A3"/>
    <w:rsid w:val="005B34BB"/>
    <w:rsid w:val="005B34FD"/>
    <w:rsid w:val="005B35E2"/>
    <w:rsid w:val="005B3637"/>
    <w:rsid w:val="005B3744"/>
    <w:rsid w:val="005B3873"/>
    <w:rsid w:val="005B397D"/>
    <w:rsid w:val="005B398B"/>
    <w:rsid w:val="005B3A29"/>
    <w:rsid w:val="005B3A8C"/>
    <w:rsid w:val="005B3AE6"/>
    <w:rsid w:val="005B3E09"/>
    <w:rsid w:val="005B3E1D"/>
    <w:rsid w:val="005B3F14"/>
    <w:rsid w:val="005B411F"/>
    <w:rsid w:val="005B438B"/>
    <w:rsid w:val="005B4411"/>
    <w:rsid w:val="005B49BA"/>
    <w:rsid w:val="005B4AD8"/>
    <w:rsid w:val="005B4D78"/>
    <w:rsid w:val="005B5333"/>
    <w:rsid w:val="005B538F"/>
    <w:rsid w:val="005B5BD8"/>
    <w:rsid w:val="005B5C2B"/>
    <w:rsid w:val="005B5D14"/>
    <w:rsid w:val="005B6129"/>
    <w:rsid w:val="005B6241"/>
    <w:rsid w:val="005B62F9"/>
    <w:rsid w:val="005B649C"/>
    <w:rsid w:val="005B6581"/>
    <w:rsid w:val="005B664F"/>
    <w:rsid w:val="005B69EA"/>
    <w:rsid w:val="005B6BC9"/>
    <w:rsid w:val="005B6CB5"/>
    <w:rsid w:val="005B6E2C"/>
    <w:rsid w:val="005B6F9A"/>
    <w:rsid w:val="005B71BA"/>
    <w:rsid w:val="005B7357"/>
    <w:rsid w:val="005B7418"/>
    <w:rsid w:val="005B775B"/>
    <w:rsid w:val="005C029B"/>
    <w:rsid w:val="005C0322"/>
    <w:rsid w:val="005C03A4"/>
    <w:rsid w:val="005C06CA"/>
    <w:rsid w:val="005C076C"/>
    <w:rsid w:val="005C09FC"/>
    <w:rsid w:val="005C0A66"/>
    <w:rsid w:val="005C0FB9"/>
    <w:rsid w:val="005C129C"/>
    <w:rsid w:val="005C1431"/>
    <w:rsid w:val="005C15F9"/>
    <w:rsid w:val="005C2337"/>
    <w:rsid w:val="005C235B"/>
    <w:rsid w:val="005C247B"/>
    <w:rsid w:val="005C24AB"/>
    <w:rsid w:val="005C2A2D"/>
    <w:rsid w:val="005C2EB8"/>
    <w:rsid w:val="005C301C"/>
    <w:rsid w:val="005C30B5"/>
    <w:rsid w:val="005C33A5"/>
    <w:rsid w:val="005C3428"/>
    <w:rsid w:val="005C342C"/>
    <w:rsid w:val="005C384E"/>
    <w:rsid w:val="005C3A65"/>
    <w:rsid w:val="005C3A89"/>
    <w:rsid w:val="005C3ADC"/>
    <w:rsid w:val="005C3B77"/>
    <w:rsid w:val="005C4013"/>
    <w:rsid w:val="005C4074"/>
    <w:rsid w:val="005C40E1"/>
    <w:rsid w:val="005C44D3"/>
    <w:rsid w:val="005C46B0"/>
    <w:rsid w:val="005C4EEF"/>
    <w:rsid w:val="005C540B"/>
    <w:rsid w:val="005C544B"/>
    <w:rsid w:val="005C54BE"/>
    <w:rsid w:val="005C636D"/>
    <w:rsid w:val="005C6868"/>
    <w:rsid w:val="005C69FD"/>
    <w:rsid w:val="005C6E7C"/>
    <w:rsid w:val="005C6EDC"/>
    <w:rsid w:val="005C6F4C"/>
    <w:rsid w:val="005C705D"/>
    <w:rsid w:val="005C71BD"/>
    <w:rsid w:val="005C7234"/>
    <w:rsid w:val="005C7656"/>
    <w:rsid w:val="005C7B0D"/>
    <w:rsid w:val="005C7CA6"/>
    <w:rsid w:val="005C7DB0"/>
    <w:rsid w:val="005C7FAC"/>
    <w:rsid w:val="005D020B"/>
    <w:rsid w:val="005D039C"/>
    <w:rsid w:val="005D0489"/>
    <w:rsid w:val="005D0A10"/>
    <w:rsid w:val="005D0A6A"/>
    <w:rsid w:val="005D0AEB"/>
    <w:rsid w:val="005D0AF4"/>
    <w:rsid w:val="005D0B43"/>
    <w:rsid w:val="005D18FD"/>
    <w:rsid w:val="005D1BD2"/>
    <w:rsid w:val="005D1C02"/>
    <w:rsid w:val="005D25E6"/>
    <w:rsid w:val="005D2989"/>
    <w:rsid w:val="005D2AE6"/>
    <w:rsid w:val="005D2DA2"/>
    <w:rsid w:val="005D327F"/>
    <w:rsid w:val="005D36C9"/>
    <w:rsid w:val="005D3928"/>
    <w:rsid w:val="005D39EA"/>
    <w:rsid w:val="005D3A9A"/>
    <w:rsid w:val="005D3C52"/>
    <w:rsid w:val="005D3D94"/>
    <w:rsid w:val="005D3E26"/>
    <w:rsid w:val="005D4113"/>
    <w:rsid w:val="005D45C6"/>
    <w:rsid w:val="005D45EA"/>
    <w:rsid w:val="005D460C"/>
    <w:rsid w:val="005D4629"/>
    <w:rsid w:val="005D4868"/>
    <w:rsid w:val="005D521F"/>
    <w:rsid w:val="005D546C"/>
    <w:rsid w:val="005D5724"/>
    <w:rsid w:val="005D58AD"/>
    <w:rsid w:val="005D5C44"/>
    <w:rsid w:val="005D60CC"/>
    <w:rsid w:val="005D62FE"/>
    <w:rsid w:val="005D635D"/>
    <w:rsid w:val="005D63C6"/>
    <w:rsid w:val="005D6826"/>
    <w:rsid w:val="005D6E74"/>
    <w:rsid w:val="005D6E9D"/>
    <w:rsid w:val="005D6F31"/>
    <w:rsid w:val="005D71D7"/>
    <w:rsid w:val="005D7381"/>
    <w:rsid w:val="005D73DA"/>
    <w:rsid w:val="005D7536"/>
    <w:rsid w:val="005D7B1A"/>
    <w:rsid w:val="005D7F6E"/>
    <w:rsid w:val="005D7F8A"/>
    <w:rsid w:val="005E0502"/>
    <w:rsid w:val="005E052E"/>
    <w:rsid w:val="005E0831"/>
    <w:rsid w:val="005E0B9D"/>
    <w:rsid w:val="005E0C7A"/>
    <w:rsid w:val="005E0C8B"/>
    <w:rsid w:val="005E0D03"/>
    <w:rsid w:val="005E0D0B"/>
    <w:rsid w:val="005E101D"/>
    <w:rsid w:val="005E10E7"/>
    <w:rsid w:val="005E138E"/>
    <w:rsid w:val="005E1850"/>
    <w:rsid w:val="005E19CA"/>
    <w:rsid w:val="005E1A9F"/>
    <w:rsid w:val="005E1ABC"/>
    <w:rsid w:val="005E1BE0"/>
    <w:rsid w:val="005E1CCB"/>
    <w:rsid w:val="005E1FA9"/>
    <w:rsid w:val="005E201D"/>
    <w:rsid w:val="005E2164"/>
    <w:rsid w:val="005E2218"/>
    <w:rsid w:val="005E22EE"/>
    <w:rsid w:val="005E2553"/>
    <w:rsid w:val="005E268E"/>
    <w:rsid w:val="005E2901"/>
    <w:rsid w:val="005E2C26"/>
    <w:rsid w:val="005E2CEE"/>
    <w:rsid w:val="005E2D92"/>
    <w:rsid w:val="005E2DD1"/>
    <w:rsid w:val="005E327E"/>
    <w:rsid w:val="005E3B04"/>
    <w:rsid w:val="005E3E0C"/>
    <w:rsid w:val="005E3E26"/>
    <w:rsid w:val="005E4030"/>
    <w:rsid w:val="005E4045"/>
    <w:rsid w:val="005E4121"/>
    <w:rsid w:val="005E4175"/>
    <w:rsid w:val="005E43A3"/>
    <w:rsid w:val="005E43E8"/>
    <w:rsid w:val="005E46BE"/>
    <w:rsid w:val="005E474A"/>
    <w:rsid w:val="005E47D3"/>
    <w:rsid w:val="005E4CFE"/>
    <w:rsid w:val="005E4F08"/>
    <w:rsid w:val="005E54E6"/>
    <w:rsid w:val="005E56B3"/>
    <w:rsid w:val="005E59A9"/>
    <w:rsid w:val="005E614E"/>
    <w:rsid w:val="005E646E"/>
    <w:rsid w:val="005E6F93"/>
    <w:rsid w:val="005E7184"/>
    <w:rsid w:val="005E7841"/>
    <w:rsid w:val="005E79B0"/>
    <w:rsid w:val="005E7AC5"/>
    <w:rsid w:val="005E7AC6"/>
    <w:rsid w:val="005E7ADF"/>
    <w:rsid w:val="005E7DA1"/>
    <w:rsid w:val="005F0878"/>
    <w:rsid w:val="005F0DC1"/>
    <w:rsid w:val="005F12BA"/>
    <w:rsid w:val="005F14E0"/>
    <w:rsid w:val="005F16F7"/>
    <w:rsid w:val="005F195F"/>
    <w:rsid w:val="005F199A"/>
    <w:rsid w:val="005F19D3"/>
    <w:rsid w:val="005F1B13"/>
    <w:rsid w:val="005F27C6"/>
    <w:rsid w:val="005F2B9D"/>
    <w:rsid w:val="005F2C2F"/>
    <w:rsid w:val="005F3297"/>
    <w:rsid w:val="005F384E"/>
    <w:rsid w:val="005F3878"/>
    <w:rsid w:val="005F3984"/>
    <w:rsid w:val="005F3C73"/>
    <w:rsid w:val="005F3E6B"/>
    <w:rsid w:val="005F41A0"/>
    <w:rsid w:val="005F4282"/>
    <w:rsid w:val="005F42A8"/>
    <w:rsid w:val="005F4430"/>
    <w:rsid w:val="005F47EA"/>
    <w:rsid w:val="005F4FA5"/>
    <w:rsid w:val="005F510E"/>
    <w:rsid w:val="005F5207"/>
    <w:rsid w:val="005F533F"/>
    <w:rsid w:val="005F539B"/>
    <w:rsid w:val="005F57A5"/>
    <w:rsid w:val="005F57EC"/>
    <w:rsid w:val="005F5AFA"/>
    <w:rsid w:val="005F5D72"/>
    <w:rsid w:val="005F603B"/>
    <w:rsid w:val="005F61B5"/>
    <w:rsid w:val="005F633B"/>
    <w:rsid w:val="005F64EC"/>
    <w:rsid w:val="005F64F2"/>
    <w:rsid w:val="005F67DF"/>
    <w:rsid w:val="005F6AE4"/>
    <w:rsid w:val="005F6D0E"/>
    <w:rsid w:val="005F6D6A"/>
    <w:rsid w:val="005F6FFE"/>
    <w:rsid w:val="005F72DD"/>
    <w:rsid w:val="005F78D9"/>
    <w:rsid w:val="005F79CF"/>
    <w:rsid w:val="005F7B8F"/>
    <w:rsid w:val="005F7BAA"/>
    <w:rsid w:val="005F7D2F"/>
    <w:rsid w:val="005F7E5F"/>
    <w:rsid w:val="00600204"/>
    <w:rsid w:val="0060065A"/>
    <w:rsid w:val="00600692"/>
    <w:rsid w:val="00600796"/>
    <w:rsid w:val="00600E9B"/>
    <w:rsid w:val="00600EE5"/>
    <w:rsid w:val="006012B5"/>
    <w:rsid w:val="00601331"/>
    <w:rsid w:val="00601396"/>
    <w:rsid w:val="00601B21"/>
    <w:rsid w:val="00601DAE"/>
    <w:rsid w:val="00601F35"/>
    <w:rsid w:val="00601FD0"/>
    <w:rsid w:val="006020CC"/>
    <w:rsid w:val="00602463"/>
    <w:rsid w:val="006025CD"/>
    <w:rsid w:val="006025D4"/>
    <w:rsid w:val="0060273B"/>
    <w:rsid w:val="00602764"/>
    <w:rsid w:val="00602789"/>
    <w:rsid w:val="00602A70"/>
    <w:rsid w:val="00602BC6"/>
    <w:rsid w:val="00602CBD"/>
    <w:rsid w:val="00603055"/>
    <w:rsid w:val="0060310D"/>
    <w:rsid w:val="006033AE"/>
    <w:rsid w:val="006037A4"/>
    <w:rsid w:val="006038CC"/>
    <w:rsid w:val="00603B0B"/>
    <w:rsid w:val="0060408F"/>
    <w:rsid w:val="00604470"/>
    <w:rsid w:val="00604A2F"/>
    <w:rsid w:val="00604A87"/>
    <w:rsid w:val="00604B6B"/>
    <w:rsid w:val="00604DEA"/>
    <w:rsid w:val="00605001"/>
    <w:rsid w:val="006050FE"/>
    <w:rsid w:val="00605795"/>
    <w:rsid w:val="00605A6C"/>
    <w:rsid w:val="00605B24"/>
    <w:rsid w:val="00605BC9"/>
    <w:rsid w:val="00605C52"/>
    <w:rsid w:val="00605CE3"/>
    <w:rsid w:val="00605E5D"/>
    <w:rsid w:val="00605EEE"/>
    <w:rsid w:val="006060B9"/>
    <w:rsid w:val="0060626F"/>
    <w:rsid w:val="00606380"/>
    <w:rsid w:val="00606F56"/>
    <w:rsid w:val="0060702B"/>
    <w:rsid w:val="006070D0"/>
    <w:rsid w:val="0060724A"/>
    <w:rsid w:val="00607264"/>
    <w:rsid w:val="006079EB"/>
    <w:rsid w:val="00607A18"/>
    <w:rsid w:val="00607CF3"/>
    <w:rsid w:val="00607D30"/>
    <w:rsid w:val="006101D3"/>
    <w:rsid w:val="006101F1"/>
    <w:rsid w:val="00610339"/>
    <w:rsid w:val="0061042D"/>
    <w:rsid w:val="00610661"/>
    <w:rsid w:val="00610898"/>
    <w:rsid w:val="00610BA2"/>
    <w:rsid w:val="00610C9B"/>
    <w:rsid w:val="00610F2A"/>
    <w:rsid w:val="00611355"/>
    <w:rsid w:val="00611733"/>
    <w:rsid w:val="00611A94"/>
    <w:rsid w:val="00611F48"/>
    <w:rsid w:val="00612A8C"/>
    <w:rsid w:val="00612DB2"/>
    <w:rsid w:val="00612E62"/>
    <w:rsid w:val="00612EAD"/>
    <w:rsid w:val="006132D8"/>
    <w:rsid w:val="0061362E"/>
    <w:rsid w:val="0061365B"/>
    <w:rsid w:val="00613F2F"/>
    <w:rsid w:val="00614216"/>
    <w:rsid w:val="00614474"/>
    <w:rsid w:val="006145D8"/>
    <w:rsid w:val="00614813"/>
    <w:rsid w:val="00614E72"/>
    <w:rsid w:val="00614FD6"/>
    <w:rsid w:val="0061501F"/>
    <w:rsid w:val="00615095"/>
    <w:rsid w:val="006150D9"/>
    <w:rsid w:val="006152B6"/>
    <w:rsid w:val="00615495"/>
    <w:rsid w:val="00615A31"/>
    <w:rsid w:val="00615EB2"/>
    <w:rsid w:val="006164FA"/>
    <w:rsid w:val="0061672E"/>
    <w:rsid w:val="0061698E"/>
    <w:rsid w:val="00616AB7"/>
    <w:rsid w:val="00616D84"/>
    <w:rsid w:val="00616F11"/>
    <w:rsid w:val="00616F42"/>
    <w:rsid w:val="00617276"/>
    <w:rsid w:val="0061730F"/>
    <w:rsid w:val="006173C9"/>
    <w:rsid w:val="006174A8"/>
    <w:rsid w:val="00617772"/>
    <w:rsid w:val="006177A8"/>
    <w:rsid w:val="006179CD"/>
    <w:rsid w:val="00617A55"/>
    <w:rsid w:val="00617B2E"/>
    <w:rsid w:val="00617D6E"/>
    <w:rsid w:val="00617E5D"/>
    <w:rsid w:val="00617E79"/>
    <w:rsid w:val="006200F2"/>
    <w:rsid w:val="006201D6"/>
    <w:rsid w:val="00620315"/>
    <w:rsid w:val="0062080B"/>
    <w:rsid w:val="0062083C"/>
    <w:rsid w:val="00620BCB"/>
    <w:rsid w:val="00620DC6"/>
    <w:rsid w:val="0062133A"/>
    <w:rsid w:val="00621597"/>
    <w:rsid w:val="0062192E"/>
    <w:rsid w:val="00621A87"/>
    <w:rsid w:val="00621EB9"/>
    <w:rsid w:val="00622038"/>
    <w:rsid w:val="0062209B"/>
    <w:rsid w:val="00622198"/>
    <w:rsid w:val="006222AC"/>
    <w:rsid w:val="00622339"/>
    <w:rsid w:val="006223F8"/>
    <w:rsid w:val="0062265D"/>
    <w:rsid w:val="006226D7"/>
    <w:rsid w:val="006228BE"/>
    <w:rsid w:val="00622C86"/>
    <w:rsid w:val="00623000"/>
    <w:rsid w:val="006230EF"/>
    <w:rsid w:val="006233E0"/>
    <w:rsid w:val="0062353B"/>
    <w:rsid w:val="00623B93"/>
    <w:rsid w:val="00623DD6"/>
    <w:rsid w:val="0062402F"/>
    <w:rsid w:val="00624137"/>
    <w:rsid w:val="006242C6"/>
    <w:rsid w:val="00624859"/>
    <w:rsid w:val="00624A91"/>
    <w:rsid w:val="00624E34"/>
    <w:rsid w:val="00624EE5"/>
    <w:rsid w:val="00624F78"/>
    <w:rsid w:val="006251AF"/>
    <w:rsid w:val="0062592A"/>
    <w:rsid w:val="00625AE3"/>
    <w:rsid w:val="00625EA6"/>
    <w:rsid w:val="00625EB4"/>
    <w:rsid w:val="00625FA3"/>
    <w:rsid w:val="00626112"/>
    <w:rsid w:val="0062622A"/>
    <w:rsid w:val="0062625B"/>
    <w:rsid w:val="006262AA"/>
    <w:rsid w:val="006265E4"/>
    <w:rsid w:val="00626678"/>
    <w:rsid w:val="006266E8"/>
    <w:rsid w:val="00627021"/>
    <w:rsid w:val="0062706B"/>
    <w:rsid w:val="00627A06"/>
    <w:rsid w:val="00627B55"/>
    <w:rsid w:val="006301F9"/>
    <w:rsid w:val="006302AF"/>
    <w:rsid w:val="00630606"/>
    <w:rsid w:val="0063067B"/>
    <w:rsid w:val="00630A1E"/>
    <w:rsid w:val="00630A9B"/>
    <w:rsid w:val="00630A9E"/>
    <w:rsid w:val="00630B6B"/>
    <w:rsid w:val="00630EE6"/>
    <w:rsid w:val="00630FB0"/>
    <w:rsid w:val="00630FB9"/>
    <w:rsid w:val="006312BF"/>
    <w:rsid w:val="0063162A"/>
    <w:rsid w:val="00631880"/>
    <w:rsid w:val="00631A16"/>
    <w:rsid w:val="00631F28"/>
    <w:rsid w:val="00631F8C"/>
    <w:rsid w:val="006320EC"/>
    <w:rsid w:val="00632197"/>
    <w:rsid w:val="00632261"/>
    <w:rsid w:val="006322C6"/>
    <w:rsid w:val="0063249D"/>
    <w:rsid w:val="00632515"/>
    <w:rsid w:val="0063280B"/>
    <w:rsid w:val="00632A5D"/>
    <w:rsid w:val="00632A9E"/>
    <w:rsid w:val="00632DB4"/>
    <w:rsid w:val="00633146"/>
    <w:rsid w:val="00633377"/>
    <w:rsid w:val="0063362A"/>
    <w:rsid w:val="00633A7F"/>
    <w:rsid w:val="00633AFD"/>
    <w:rsid w:val="00633DF3"/>
    <w:rsid w:val="00634043"/>
    <w:rsid w:val="006340A6"/>
    <w:rsid w:val="006341C7"/>
    <w:rsid w:val="00634402"/>
    <w:rsid w:val="00634562"/>
    <w:rsid w:val="00634696"/>
    <w:rsid w:val="0063474C"/>
    <w:rsid w:val="00634A37"/>
    <w:rsid w:val="00634F03"/>
    <w:rsid w:val="00634F98"/>
    <w:rsid w:val="0063512C"/>
    <w:rsid w:val="00635B36"/>
    <w:rsid w:val="00636038"/>
    <w:rsid w:val="006362D7"/>
    <w:rsid w:val="00636786"/>
    <w:rsid w:val="006367C4"/>
    <w:rsid w:val="00636840"/>
    <w:rsid w:val="00636CB1"/>
    <w:rsid w:val="00636F1A"/>
    <w:rsid w:val="006374B5"/>
    <w:rsid w:val="006375CD"/>
    <w:rsid w:val="00637691"/>
    <w:rsid w:val="006376DB"/>
    <w:rsid w:val="00637F45"/>
    <w:rsid w:val="00637FA8"/>
    <w:rsid w:val="006400EC"/>
    <w:rsid w:val="006401FF"/>
    <w:rsid w:val="00640209"/>
    <w:rsid w:val="006405C3"/>
    <w:rsid w:val="006407C3"/>
    <w:rsid w:val="0064088E"/>
    <w:rsid w:val="006408E6"/>
    <w:rsid w:val="00640CD2"/>
    <w:rsid w:val="00640EEA"/>
    <w:rsid w:val="00640FA5"/>
    <w:rsid w:val="00641414"/>
    <w:rsid w:val="006414AB"/>
    <w:rsid w:val="0064159C"/>
    <w:rsid w:val="006416EC"/>
    <w:rsid w:val="00641A67"/>
    <w:rsid w:val="00641A69"/>
    <w:rsid w:val="00641C0A"/>
    <w:rsid w:val="00641CDD"/>
    <w:rsid w:val="00641F3B"/>
    <w:rsid w:val="00641FAE"/>
    <w:rsid w:val="00642151"/>
    <w:rsid w:val="00642228"/>
    <w:rsid w:val="006422DE"/>
    <w:rsid w:val="00642A9F"/>
    <w:rsid w:val="00642EAE"/>
    <w:rsid w:val="0064303B"/>
    <w:rsid w:val="0064327D"/>
    <w:rsid w:val="006436F1"/>
    <w:rsid w:val="00643D98"/>
    <w:rsid w:val="00643FB9"/>
    <w:rsid w:val="0064413E"/>
    <w:rsid w:val="006446EF"/>
    <w:rsid w:val="006446FE"/>
    <w:rsid w:val="006447B3"/>
    <w:rsid w:val="0064486B"/>
    <w:rsid w:val="00644A25"/>
    <w:rsid w:val="00644B88"/>
    <w:rsid w:val="00644C6D"/>
    <w:rsid w:val="00644D67"/>
    <w:rsid w:val="00644E5E"/>
    <w:rsid w:val="0064535F"/>
    <w:rsid w:val="006453EE"/>
    <w:rsid w:val="006456B0"/>
    <w:rsid w:val="00645A5D"/>
    <w:rsid w:val="00645B65"/>
    <w:rsid w:val="00645EC9"/>
    <w:rsid w:val="006460AE"/>
    <w:rsid w:val="00646151"/>
    <w:rsid w:val="00646175"/>
    <w:rsid w:val="00646364"/>
    <w:rsid w:val="00646861"/>
    <w:rsid w:val="00646974"/>
    <w:rsid w:val="00646CCA"/>
    <w:rsid w:val="006472D1"/>
    <w:rsid w:val="006474F3"/>
    <w:rsid w:val="00647A78"/>
    <w:rsid w:val="00650168"/>
    <w:rsid w:val="00650972"/>
    <w:rsid w:val="00650CE7"/>
    <w:rsid w:val="00651251"/>
    <w:rsid w:val="006515E8"/>
    <w:rsid w:val="006518AD"/>
    <w:rsid w:val="00651C28"/>
    <w:rsid w:val="00651EA1"/>
    <w:rsid w:val="00652C63"/>
    <w:rsid w:val="00653013"/>
    <w:rsid w:val="00653310"/>
    <w:rsid w:val="006534FE"/>
    <w:rsid w:val="006535A2"/>
    <w:rsid w:val="006537C2"/>
    <w:rsid w:val="00653D52"/>
    <w:rsid w:val="00653DEF"/>
    <w:rsid w:val="006541C4"/>
    <w:rsid w:val="00654443"/>
    <w:rsid w:val="006547DD"/>
    <w:rsid w:val="00654DF9"/>
    <w:rsid w:val="006551AC"/>
    <w:rsid w:val="00655345"/>
    <w:rsid w:val="00655B81"/>
    <w:rsid w:val="00655BB4"/>
    <w:rsid w:val="00656040"/>
    <w:rsid w:val="006561BA"/>
    <w:rsid w:val="00656A42"/>
    <w:rsid w:val="00656B26"/>
    <w:rsid w:val="00656BF5"/>
    <w:rsid w:val="00656CB8"/>
    <w:rsid w:val="00656D2E"/>
    <w:rsid w:val="0065708A"/>
    <w:rsid w:val="006576B9"/>
    <w:rsid w:val="00657969"/>
    <w:rsid w:val="00657979"/>
    <w:rsid w:val="006579A9"/>
    <w:rsid w:val="00657A07"/>
    <w:rsid w:val="00657C3D"/>
    <w:rsid w:val="00660069"/>
    <w:rsid w:val="00660300"/>
    <w:rsid w:val="00660441"/>
    <w:rsid w:val="00660465"/>
    <w:rsid w:val="00661210"/>
    <w:rsid w:val="0066129E"/>
    <w:rsid w:val="006618E7"/>
    <w:rsid w:val="00661A65"/>
    <w:rsid w:val="00662028"/>
    <w:rsid w:val="00662172"/>
    <w:rsid w:val="006624B1"/>
    <w:rsid w:val="006625B2"/>
    <w:rsid w:val="00662638"/>
    <w:rsid w:val="00662726"/>
    <w:rsid w:val="00662856"/>
    <w:rsid w:val="00662896"/>
    <w:rsid w:val="00662B0E"/>
    <w:rsid w:val="00662B49"/>
    <w:rsid w:val="00662B84"/>
    <w:rsid w:val="00662B8B"/>
    <w:rsid w:val="00662EAA"/>
    <w:rsid w:val="00662F9D"/>
    <w:rsid w:val="006634D9"/>
    <w:rsid w:val="00663549"/>
    <w:rsid w:val="0066363C"/>
    <w:rsid w:val="00663905"/>
    <w:rsid w:val="00663AEB"/>
    <w:rsid w:val="00663C4E"/>
    <w:rsid w:val="00663D07"/>
    <w:rsid w:val="00664167"/>
    <w:rsid w:val="006641CE"/>
    <w:rsid w:val="006649B6"/>
    <w:rsid w:val="00664EDE"/>
    <w:rsid w:val="0066502C"/>
    <w:rsid w:val="00665146"/>
    <w:rsid w:val="00665312"/>
    <w:rsid w:val="0066573C"/>
    <w:rsid w:val="006658B0"/>
    <w:rsid w:val="006659BA"/>
    <w:rsid w:val="00665BDD"/>
    <w:rsid w:val="00665C31"/>
    <w:rsid w:val="00665E47"/>
    <w:rsid w:val="00665EC1"/>
    <w:rsid w:val="0066605D"/>
    <w:rsid w:val="00666170"/>
    <w:rsid w:val="00666873"/>
    <w:rsid w:val="00666B92"/>
    <w:rsid w:val="00666C4B"/>
    <w:rsid w:val="00666F92"/>
    <w:rsid w:val="00666FD8"/>
    <w:rsid w:val="0066701F"/>
    <w:rsid w:val="006677E5"/>
    <w:rsid w:val="00667918"/>
    <w:rsid w:val="00667B2C"/>
    <w:rsid w:val="00667EC8"/>
    <w:rsid w:val="00670526"/>
    <w:rsid w:val="0067068C"/>
    <w:rsid w:val="0067072D"/>
    <w:rsid w:val="0067079A"/>
    <w:rsid w:val="006709D1"/>
    <w:rsid w:val="00670B6C"/>
    <w:rsid w:val="00670DF0"/>
    <w:rsid w:val="00670E6B"/>
    <w:rsid w:val="006711F4"/>
    <w:rsid w:val="00671269"/>
    <w:rsid w:val="00671553"/>
    <w:rsid w:val="006716DE"/>
    <w:rsid w:val="00671734"/>
    <w:rsid w:val="006717CC"/>
    <w:rsid w:val="00671811"/>
    <w:rsid w:val="00671A5C"/>
    <w:rsid w:val="00671C0C"/>
    <w:rsid w:val="006726AE"/>
    <w:rsid w:val="00672713"/>
    <w:rsid w:val="00672762"/>
    <w:rsid w:val="00672910"/>
    <w:rsid w:val="00672961"/>
    <w:rsid w:val="00672B81"/>
    <w:rsid w:val="00672C2E"/>
    <w:rsid w:val="00672F82"/>
    <w:rsid w:val="0067300C"/>
    <w:rsid w:val="00673386"/>
    <w:rsid w:val="00673632"/>
    <w:rsid w:val="006737E2"/>
    <w:rsid w:val="00673A2A"/>
    <w:rsid w:val="00673A58"/>
    <w:rsid w:val="00673A96"/>
    <w:rsid w:val="00673BA5"/>
    <w:rsid w:val="00673D88"/>
    <w:rsid w:val="00673F09"/>
    <w:rsid w:val="0067454D"/>
    <w:rsid w:val="0067457B"/>
    <w:rsid w:val="006746DB"/>
    <w:rsid w:val="00674949"/>
    <w:rsid w:val="00674E8E"/>
    <w:rsid w:val="00674EC5"/>
    <w:rsid w:val="00674FD6"/>
    <w:rsid w:val="006751AE"/>
    <w:rsid w:val="006752E3"/>
    <w:rsid w:val="00675764"/>
    <w:rsid w:val="0067581D"/>
    <w:rsid w:val="00675B21"/>
    <w:rsid w:val="00675C1F"/>
    <w:rsid w:val="00675CC5"/>
    <w:rsid w:val="00676047"/>
    <w:rsid w:val="006761EB"/>
    <w:rsid w:val="006762F7"/>
    <w:rsid w:val="006766AC"/>
    <w:rsid w:val="00676D97"/>
    <w:rsid w:val="00676E5A"/>
    <w:rsid w:val="0067719E"/>
    <w:rsid w:val="006772C0"/>
    <w:rsid w:val="00677730"/>
    <w:rsid w:val="00677764"/>
    <w:rsid w:val="00677993"/>
    <w:rsid w:val="00677E46"/>
    <w:rsid w:val="00680362"/>
    <w:rsid w:val="00680719"/>
    <w:rsid w:val="00680909"/>
    <w:rsid w:val="0068092B"/>
    <w:rsid w:val="006809CB"/>
    <w:rsid w:val="00680C9A"/>
    <w:rsid w:val="00680D81"/>
    <w:rsid w:val="00680E00"/>
    <w:rsid w:val="006810C4"/>
    <w:rsid w:val="00681284"/>
    <w:rsid w:val="00681315"/>
    <w:rsid w:val="00681B4A"/>
    <w:rsid w:val="00681E3F"/>
    <w:rsid w:val="00682164"/>
    <w:rsid w:val="0068223E"/>
    <w:rsid w:val="00682329"/>
    <w:rsid w:val="0068238D"/>
    <w:rsid w:val="006823E2"/>
    <w:rsid w:val="0068256E"/>
    <w:rsid w:val="00682616"/>
    <w:rsid w:val="006828F5"/>
    <w:rsid w:val="006829BA"/>
    <w:rsid w:val="006829CD"/>
    <w:rsid w:val="006829EA"/>
    <w:rsid w:val="00682B9F"/>
    <w:rsid w:val="00682F6B"/>
    <w:rsid w:val="0068305E"/>
    <w:rsid w:val="006831B2"/>
    <w:rsid w:val="00683239"/>
    <w:rsid w:val="00683875"/>
    <w:rsid w:val="00683989"/>
    <w:rsid w:val="00683DAA"/>
    <w:rsid w:val="00684368"/>
    <w:rsid w:val="006847C3"/>
    <w:rsid w:val="00684A2A"/>
    <w:rsid w:val="00684A6F"/>
    <w:rsid w:val="00684BAC"/>
    <w:rsid w:val="00684D24"/>
    <w:rsid w:val="00684DB6"/>
    <w:rsid w:val="00685495"/>
    <w:rsid w:val="006854D3"/>
    <w:rsid w:val="006855CD"/>
    <w:rsid w:val="006855F6"/>
    <w:rsid w:val="0068563C"/>
    <w:rsid w:val="00685661"/>
    <w:rsid w:val="006860C3"/>
    <w:rsid w:val="00686122"/>
    <w:rsid w:val="00686169"/>
    <w:rsid w:val="0068665E"/>
    <w:rsid w:val="0068695C"/>
    <w:rsid w:val="00686A68"/>
    <w:rsid w:val="00686A91"/>
    <w:rsid w:val="00686C51"/>
    <w:rsid w:val="00686CEE"/>
    <w:rsid w:val="00686D4A"/>
    <w:rsid w:val="00686E54"/>
    <w:rsid w:val="00686EBB"/>
    <w:rsid w:val="00686EF4"/>
    <w:rsid w:val="00686F7D"/>
    <w:rsid w:val="00687179"/>
    <w:rsid w:val="006873ED"/>
    <w:rsid w:val="006874EC"/>
    <w:rsid w:val="006878B4"/>
    <w:rsid w:val="00687A99"/>
    <w:rsid w:val="00687C0E"/>
    <w:rsid w:val="00687E5C"/>
    <w:rsid w:val="0069066A"/>
    <w:rsid w:val="00690D59"/>
    <w:rsid w:val="00690EB8"/>
    <w:rsid w:val="00690FDD"/>
    <w:rsid w:val="00691037"/>
    <w:rsid w:val="006910AA"/>
    <w:rsid w:val="006913BB"/>
    <w:rsid w:val="0069146F"/>
    <w:rsid w:val="006915AB"/>
    <w:rsid w:val="00691829"/>
    <w:rsid w:val="00691D7C"/>
    <w:rsid w:val="00691F1D"/>
    <w:rsid w:val="00691FDA"/>
    <w:rsid w:val="00692083"/>
    <w:rsid w:val="006920C4"/>
    <w:rsid w:val="0069220D"/>
    <w:rsid w:val="0069221F"/>
    <w:rsid w:val="00692394"/>
    <w:rsid w:val="00692664"/>
    <w:rsid w:val="0069277E"/>
    <w:rsid w:val="006927E5"/>
    <w:rsid w:val="006927EE"/>
    <w:rsid w:val="00692A57"/>
    <w:rsid w:val="00692CB1"/>
    <w:rsid w:val="00692EA0"/>
    <w:rsid w:val="00692F91"/>
    <w:rsid w:val="00693191"/>
    <w:rsid w:val="00693224"/>
    <w:rsid w:val="006934FB"/>
    <w:rsid w:val="0069350A"/>
    <w:rsid w:val="00693578"/>
    <w:rsid w:val="006937FE"/>
    <w:rsid w:val="00693C57"/>
    <w:rsid w:val="00693CD3"/>
    <w:rsid w:val="00693D62"/>
    <w:rsid w:val="00694068"/>
    <w:rsid w:val="006948C6"/>
    <w:rsid w:val="006949D8"/>
    <w:rsid w:val="00694A9E"/>
    <w:rsid w:val="00694B10"/>
    <w:rsid w:val="00694F4B"/>
    <w:rsid w:val="00695284"/>
    <w:rsid w:val="0069553D"/>
    <w:rsid w:val="00695A40"/>
    <w:rsid w:val="00695B76"/>
    <w:rsid w:val="00695EBB"/>
    <w:rsid w:val="00696170"/>
    <w:rsid w:val="0069630C"/>
    <w:rsid w:val="00696390"/>
    <w:rsid w:val="0069644F"/>
    <w:rsid w:val="00696A03"/>
    <w:rsid w:val="00696C4A"/>
    <w:rsid w:val="00696C7A"/>
    <w:rsid w:val="0069706A"/>
    <w:rsid w:val="006975DA"/>
    <w:rsid w:val="0069767D"/>
    <w:rsid w:val="0069771A"/>
    <w:rsid w:val="006978F7"/>
    <w:rsid w:val="00697A7A"/>
    <w:rsid w:val="00697D59"/>
    <w:rsid w:val="00697DE7"/>
    <w:rsid w:val="00697E75"/>
    <w:rsid w:val="006A0074"/>
    <w:rsid w:val="006A022A"/>
    <w:rsid w:val="006A0246"/>
    <w:rsid w:val="006A0319"/>
    <w:rsid w:val="006A0334"/>
    <w:rsid w:val="006A09AE"/>
    <w:rsid w:val="006A0E5A"/>
    <w:rsid w:val="006A11C9"/>
    <w:rsid w:val="006A12F9"/>
    <w:rsid w:val="006A1419"/>
    <w:rsid w:val="006A14AC"/>
    <w:rsid w:val="006A1A08"/>
    <w:rsid w:val="006A1B47"/>
    <w:rsid w:val="006A1E85"/>
    <w:rsid w:val="006A1E93"/>
    <w:rsid w:val="006A1ECC"/>
    <w:rsid w:val="006A1FAF"/>
    <w:rsid w:val="006A2450"/>
    <w:rsid w:val="006A26AB"/>
    <w:rsid w:val="006A26FF"/>
    <w:rsid w:val="006A2984"/>
    <w:rsid w:val="006A29A0"/>
    <w:rsid w:val="006A2A3F"/>
    <w:rsid w:val="006A2EE7"/>
    <w:rsid w:val="006A31D0"/>
    <w:rsid w:val="006A32A2"/>
    <w:rsid w:val="006A341B"/>
    <w:rsid w:val="006A34E8"/>
    <w:rsid w:val="006A35E6"/>
    <w:rsid w:val="006A3645"/>
    <w:rsid w:val="006A3B10"/>
    <w:rsid w:val="006A3BA3"/>
    <w:rsid w:val="006A4002"/>
    <w:rsid w:val="006A4986"/>
    <w:rsid w:val="006A4B2E"/>
    <w:rsid w:val="006A4D83"/>
    <w:rsid w:val="006A4E08"/>
    <w:rsid w:val="006A4FB5"/>
    <w:rsid w:val="006A523E"/>
    <w:rsid w:val="006A53BC"/>
    <w:rsid w:val="006A55BB"/>
    <w:rsid w:val="006A584D"/>
    <w:rsid w:val="006A5A94"/>
    <w:rsid w:val="006A5AE5"/>
    <w:rsid w:val="006A5E08"/>
    <w:rsid w:val="006A622E"/>
    <w:rsid w:val="006A6261"/>
    <w:rsid w:val="006A64C1"/>
    <w:rsid w:val="006A6842"/>
    <w:rsid w:val="006A691F"/>
    <w:rsid w:val="006A6BC5"/>
    <w:rsid w:val="006A6EE2"/>
    <w:rsid w:val="006A6EEF"/>
    <w:rsid w:val="006A7477"/>
    <w:rsid w:val="006A78D7"/>
    <w:rsid w:val="006A7CA3"/>
    <w:rsid w:val="006B0057"/>
    <w:rsid w:val="006B06CD"/>
    <w:rsid w:val="006B0BD9"/>
    <w:rsid w:val="006B0C05"/>
    <w:rsid w:val="006B0CB8"/>
    <w:rsid w:val="006B0FB2"/>
    <w:rsid w:val="006B122C"/>
    <w:rsid w:val="006B13C5"/>
    <w:rsid w:val="006B1BD0"/>
    <w:rsid w:val="006B1F11"/>
    <w:rsid w:val="006B2101"/>
    <w:rsid w:val="006B22E0"/>
    <w:rsid w:val="006B2350"/>
    <w:rsid w:val="006B24E4"/>
    <w:rsid w:val="006B2646"/>
    <w:rsid w:val="006B271E"/>
    <w:rsid w:val="006B2A38"/>
    <w:rsid w:val="006B2E98"/>
    <w:rsid w:val="006B3442"/>
    <w:rsid w:val="006B3A6B"/>
    <w:rsid w:val="006B3CBF"/>
    <w:rsid w:val="006B3E2D"/>
    <w:rsid w:val="006B3E33"/>
    <w:rsid w:val="006B3FD0"/>
    <w:rsid w:val="006B4166"/>
    <w:rsid w:val="006B41C7"/>
    <w:rsid w:val="006B4401"/>
    <w:rsid w:val="006B45D7"/>
    <w:rsid w:val="006B4A93"/>
    <w:rsid w:val="006B4D07"/>
    <w:rsid w:val="006B518D"/>
    <w:rsid w:val="006B5329"/>
    <w:rsid w:val="006B55C6"/>
    <w:rsid w:val="006B5899"/>
    <w:rsid w:val="006B589C"/>
    <w:rsid w:val="006B5976"/>
    <w:rsid w:val="006B598D"/>
    <w:rsid w:val="006B5B36"/>
    <w:rsid w:val="006B5C52"/>
    <w:rsid w:val="006B5E4F"/>
    <w:rsid w:val="006B61D9"/>
    <w:rsid w:val="006B6495"/>
    <w:rsid w:val="006B657C"/>
    <w:rsid w:val="006B65B3"/>
    <w:rsid w:val="006B68DC"/>
    <w:rsid w:val="006B6940"/>
    <w:rsid w:val="006B6AA8"/>
    <w:rsid w:val="006B6DD5"/>
    <w:rsid w:val="006B6F2E"/>
    <w:rsid w:val="006B701B"/>
    <w:rsid w:val="006B714E"/>
    <w:rsid w:val="006B7457"/>
    <w:rsid w:val="006B793F"/>
    <w:rsid w:val="006B7A2A"/>
    <w:rsid w:val="006B7F12"/>
    <w:rsid w:val="006C01C7"/>
    <w:rsid w:val="006C0544"/>
    <w:rsid w:val="006C0704"/>
    <w:rsid w:val="006C0B60"/>
    <w:rsid w:val="006C0CAC"/>
    <w:rsid w:val="006C0CC9"/>
    <w:rsid w:val="006C0E6E"/>
    <w:rsid w:val="006C0E93"/>
    <w:rsid w:val="006C1062"/>
    <w:rsid w:val="006C108A"/>
    <w:rsid w:val="006C12BF"/>
    <w:rsid w:val="006C1677"/>
    <w:rsid w:val="006C17AC"/>
    <w:rsid w:val="006C181E"/>
    <w:rsid w:val="006C182C"/>
    <w:rsid w:val="006C191D"/>
    <w:rsid w:val="006C1A58"/>
    <w:rsid w:val="006C1C78"/>
    <w:rsid w:val="006C2084"/>
    <w:rsid w:val="006C223C"/>
    <w:rsid w:val="006C2539"/>
    <w:rsid w:val="006C2583"/>
    <w:rsid w:val="006C2915"/>
    <w:rsid w:val="006C2AEA"/>
    <w:rsid w:val="006C351C"/>
    <w:rsid w:val="006C35C9"/>
    <w:rsid w:val="006C3BBA"/>
    <w:rsid w:val="006C3C69"/>
    <w:rsid w:val="006C42A0"/>
    <w:rsid w:val="006C4440"/>
    <w:rsid w:val="006C451A"/>
    <w:rsid w:val="006C46C1"/>
    <w:rsid w:val="006C49E2"/>
    <w:rsid w:val="006C4B7F"/>
    <w:rsid w:val="006C5244"/>
    <w:rsid w:val="006C5479"/>
    <w:rsid w:val="006C56C9"/>
    <w:rsid w:val="006C5725"/>
    <w:rsid w:val="006C5FEA"/>
    <w:rsid w:val="006C61B5"/>
    <w:rsid w:val="006C685D"/>
    <w:rsid w:val="006C6AAF"/>
    <w:rsid w:val="006C73FD"/>
    <w:rsid w:val="006C7482"/>
    <w:rsid w:val="006C7B46"/>
    <w:rsid w:val="006C7CA3"/>
    <w:rsid w:val="006C7CA4"/>
    <w:rsid w:val="006C7FFB"/>
    <w:rsid w:val="006D0150"/>
    <w:rsid w:val="006D04A8"/>
    <w:rsid w:val="006D0722"/>
    <w:rsid w:val="006D083A"/>
    <w:rsid w:val="006D0CFD"/>
    <w:rsid w:val="006D0DFF"/>
    <w:rsid w:val="006D0EB8"/>
    <w:rsid w:val="006D10BD"/>
    <w:rsid w:val="006D1803"/>
    <w:rsid w:val="006D1847"/>
    <w:rsid w:val="006D1865"/>
    <w:rsid w:val="006D186C"/>
    <w:rsid w:val="006D1AF3"/>
    <w:rsid w:val="006D2134"/>
    <w:rsid w:val="006D2255"/>
    <w:rsid w:val="006D2418"/>
    <w:rsid w:val="006D2D74"/>
    <w:rsid w:val="006D2FE0"/>
    <w:rsid w:val="006D3041"/>
    <w:rsid w:val="006D37CF"/>
    <w:rsid w:val="006D3836"/>
    <w:rsid w:val="006D392E"/>
    <w:rsid w:val="006D424B"/>
    <w:rsid w:val="006D424E"/>
    <w:rsid w:val="006D42B1"/>
    <w:rsid w:val="006D4C88"/>
    <w:rsid w:val="006D4D3D"/>
    <w:rsid w:val="006D533D"/>
    <w:rsid w:val="006D552E"/>
    <w:rsid w:val="006D56CE"/>
    <w:rsid w:val="006D5B5C"/>
    <w:rsid w:val="006D5E69"/>
    <w:rsid w:val="006D5FCB"/>
    <w:rsid w:val="006D60E2"/>
    <w:rsid w:val="006D6212"/>
    <w:rsid w:val="006D62CD"/>
    <w:rsid w:val="006D6763"/>
    <w:rsid w:val="006D6A59"/>
    <w:rsid w:val="006D6B67"/>
    <w:rsid w:val="006D6C3C"/>
    <w:rsid w:val="006D6CBA"/>
    <w:rsid w:val="006D71EB"/>
    <w:rsid w:val="006D7613"/>
    <w:rsid w:val="006D7AAA"/>
    <w:rsid w:val="006D7D6E"/>
    <w:rsid w:val="006E03A0"/>
    <w:rsid w:val="006E0574"/>
    <w:rsid w:val="006E076B"/>
    <w:rsid w:val="006E0778"/>
    <w:rsid w:val="006E07DC"/>
    <w:rsid w:val="006E0AA1"/>
    <w:rsid w:val="006E0BC4"/>
    <w:rsid w:val="006E0CEB"/>
    <w:rsid w:val="006E0DCE"/>
    <w:rsid w:val="006E0E29"/>
    <w:rsid w:val="006E13CA"/>
    <w:rsid w:val="006E14EF"/>
    <w:rsid w:val="006E18F7"/>
    <w:rsid w:val="006E1BD2"/>
    <w:rsid w:val="006E20EC"/>
    <w:rsid w:val="006E2104"/>
    <w:rsid w:val="006E24EB"/>
    <w:rsid w:val="006E250E"/>
    <w:rsid w:val="006E253B"/>
    <w:rsid w:val="006E26E3"/>
    <w:rsid w:val="006E2B92"/>
    <w:rsid w:val="006E2CEA"/>
    <w:rsid w:val="006E2D8B"/>
    <w:rsid w:val="006E3102"/>
    <w:rsid w:val="006E3250"/>
    <w:rsid w:val="006E33C1"/>
    <w:rsid w:val="006E373F"/>
    <w:rsid w:val="006E3799"/>
    <w:rsid w:val="006E37C4"/>
    <w:rsid w:val="006E3AAB"/>
    <w:rsid w:val="006E3E16"/>
    <w:rsid w:val="006E42AE"/>
    <w:rsid w:val="006E4455"/>
    <w:rsid w:val="006E46B5"/>
    <w:rsid w:val="006E499C"/>
    <w:rsid w:val="006E4AF3"/>
    <w:rsid w:val="006E51C9"/>
    <w:rsid w:val="006E55AC"/>
    <w:rsid w:val="006E5B16"/>
    <w:rsid w:val="006E61ED"/>
    <w:rsid w:val="006E64B6"/>
    <w:rsid w:val="006E654D"/>
    <w:rsid w:val="006E65E4"/>
    <w:rsid w:val="006E674D"/>
    <w:rsid w:val="006E68F5"/>
    <w:rsid w:val="006E695A"/>
    <w:rsid w:val="006E69D4"/>
    <w:rsid w:val="006E6A4E"/>
    <w:rsid w:val="006E6B6B"/>
    <w:rsid w:val="006E6D43"/>
    <w:rsid w:val="006E6E31"/>
    <w:rsid w:val="006E7218"/>
    <w:rsid w:val="006E744D"/>
    <w:rsid w:val="006E75C7"/>
    <w:rsid w:val="006E7C3E"/>
    <w:rsid w:val="006E7DA0"/>
    <w:rsid w:val="006E7FF9"/>
    <w:rsid w:val="006F00E2"/>
    <w:rsid w:val="006F0121"/>
    <w:rsid w:val="006F0244"/>
    <w:rsid w:val="006F02F6"/>
    <w:rsid w:val="006F0320"/>
    <w:rsid w:val="006F0484"/>
    <w:rsid w:val="006F05F1"/>
    <w:rsid w:val="006F067B"/>
    <w:rsid w:val="006F183E"/>
    <w:rsid w:val="006F18F4"/>
    <w:rsid w:val="006F1CFC"/>
    <w:rsid w:val="006F1D3B"/>
    <w:rsid w:val="006F1F2B"/>
    <w:rsid w:val="006F1FFB"/>
    <w:rsid w:val="006F205D"/>
    <w:rsid w:val="006F249F"/>
    <w:rsid w:val="006F250E"/>
    <w:rsid w:val="006F2523"/>
    <w:rsid w:val="006F2556"/>
    <w:rsid w:val="006F2A27"/>
    <w:rsid w:val="006F2CDA"/>
    <w:rsid w:val="006F2CE4"/>
    <w:rsid w:val="006F2CFC"/>
    <w:rsid w:val="006F2D65"/>
    <w:rsid w:val="006F302D"/>
    <w:rsid w:val="006F30AA"/>
    <w:rsid w:val="006F34F5"/>
    <w:rsid w:val="006F375A"/>
    <w:rsid w:val="006F3814"/>
    <w:rsid w:val="006F38C5"/>
    <w:rsid w:val="006F394B"/>
    <w:rsid w:val="006F3DD3"/>
    <w:rsid w:val="006F4062"/>
    <w:rsid w:val="006F407F"/>
    <w:rsid w:val="006F409E"/>
    <w:rsid w:val="006F431F"/>
    <w:rsid w:val="006F43DE"/>
    <w:rsid w:val="006F4569"/>
    <w:rsid w:val="006F4824"/>
    <w:rsid w:val="006F4877"/>
    <w:rsid w:val="006F4A17"/>
    <w:rsid w:val="006F4B4D"/>
    <w:rsid w:val="006F4BBE"/>
    <w:rsid w:val="006F4C2C"/>
    <w:rsid w:val="006F4EF2"/>
    <w:rsid w:val="006F52C1"/>
    <w:rsid w:val="006F572A"/>
    <w:rsid w:val="006F5796"/>
    <w:rsid w:val="006F59FD"/>
    <w:rsid w:val="006F5AC2"/>
    <w:rsid w:val="006F621B"/>
    <w:rsid w:val="006F6264"/>
    <w:rsid w:val="006F6515"/>
    <w:rsid w:val="006F676B"/>
    <w:rsid w:val="006F6780"/>
    <w:rsid w:val="006F6B48"/>
    <w:rsid w:val="006F6D1C"/>
    <w:rsid w:val="006F7256"/>
    <w:rsid w:val="006F7262"/>
    <w:rsid w:val="006F7741"/>
    <w:rsid w:val="006F774A"/>
    <w:rsid w:val="006F7775"/>
    <w:rsid w:val="006F78B4"/>
    <w:rsid w:val="006F78E4"/>
    <w:rsid w:val="006F79F0"/>
    <w:rsid w:val="006F7CCF"/>
    <w:rsid w:val="006F7CE4"/>
    <w:rsid w:val="006F7D6E"/>
    <w:rsid w:val="006F7F82"/>
    <w:rsid w:val="006F7FF8"/>
    <w:rsid w:val="00700097"/>
    <w:rsid w:val="00700196"/>
    <w:rsid w:val="00700651"/>
    <w:rsid w:val="007006A1"/>
    <w:rsid w:val="007006E4"/>
    <w:rsid w:val="00701527"/>
    <w:rsid w:val="00701622"/>
    <w:rsid w:val="00701670"/>
    <w:rsid w:val="007016DA"/>
    <w:rsid w:val="0070194E"/>
    <w:rsid w:val="00701AED"/>
    <w:rsid w:val="00701B74"/>
    <w:rsid w:val="00701C81"/>
    <w:rsid w:val="00701CF2"/>
    <w:rsid w:val="00702193"/>
    <w:rsid w:val="007021F8"/>
    <w:rsid w:val="00702781"/>
    <w:rsid w:val="007028A1"/>
    <w:rsid w:val="007028EE"/>
    <w:rsid w:val="00702A4D"/>
    <w:rsid w:val="00702FAF"/>
    <w:rsid w:val="00703160"/>
    <w:rsid w:val="007031DE"/>
    <w:rsid w:val="00703269"/>
    <w:rsid w:val="007032D6"/>
    <w:rsid w:val="007034A2"/>
    <w:rsid w:val="00703CD2"/>
    <w:rsid w:val="00703E36"/>
    <w:rsid w:val="00703FEE"/>
    <w:rsid w:val="0070417D"/>
    <w:rsid w:val="0070441C"/>
    <w:rsid w:val="0070454C"/>
    <w:rsid w:val="00704DD9"/>
    <w:rsid w:val="00705145"/>
    <w:rsid w:val="00705173"/>
    <w:rsid w:val="007051E8"/>
    <w:rsid w:val="00705285"/>
    <w:rsid w:val="007054BD"/>
    <w:rsid w:val="00705963"/>
    <w:rsid w:val="00705974"/>
    <w:rsid w:val="00705C63"/>
    <w:rsid w:val="00705ED0"/>
    <w:rsid w:val="00706716"/>
    <w:rsid w:val="00707451"/>
    <w:rsid w:val="0070754C"/>
    <w:rsid w:val="007077FC"/>
    <w:rsid w:val="0070780A"/>
    <w:rsid w:val="0070785D"/>
    <w:rsid w:val="00707A35"/>
    <w:rsid w:val="00707A4F"/>
    <w:rsid w:val="00707D0C"/>
    <w:rsid w:val="007103E9"/>
    <w:rsid w:val="007105A2"/>
    <w:rsid w:val="00710998"/>
    <w:rsid w:val="00710E59"/>
    <w:rsid w:val="00710E7A"/>
    <w:rsid w:val="00710E89"/>
    <w:rsid w:val="00711139"/>
    <w:rsid w:val="007114F6"/>
    <w:rsid w:val="00711549"/>
    <w:rsid w:val="00711B12"/>
    <w:rsid w:val="00711B98"/>
    <w:rsid w:val="007120A4"/>
    <w:rsid w:val="00712275"/>
    <w:rsid w:val="0071242F"/>
    <w:rsid w:val="0071251E"/>
    <w:rsid w:val="00712BE9"/>
    <w:rsid w:val="00712C93"/>
    <w:rsid w:val="00713427"/>
    <w:rsid w:val="007137BE"/>
    <w:rsid w:val="00713900"/>
    <w:rsid w:val="00713A50"/>
    <w:rsid w:val="00714619"/>
    <w:rsid w:val="00714780"/>
    <w:rsid w:val="007148C7"/>
    <w:rsid w:val="0071491E"/>
    <w:rsid w:val="00714957"/>
    <w:rsid w:val="00714B4B"/>
    <w:rsid w:val="00714D18"/>
    <w:rsid w:val="00714EAB"/>
    <w:rsid w:val="00715173"/>
    <w:rsid w:val="007151C1"/>
    <w:rsid w:val="00715418"/>
    <w:rsid w:val="007159CE"/>
    <w:rsid w:val="00715D17"/>
    <w:rsid w:val="00715EB8"/>
    <w:rsid w:val="00716224"/>
    <w:rsid w:val="0071637C"/>
    <w:rsid w:val="0071643C"/>
    <w:rsid w:val="0071685D"/>
    <w:rsid w:val="00716AC6"/>
    <w:rsid w:val="0071731E"/>
    <w:rsid w:val="00717335"/>
    <w:rsid w:val="0071734E"/>
    <w:rsid w:val="0071741B"/>
    <w:rsid w:val="0071774D"/>
    <w:rsid w:val="00717D45"/>
    <w:rsid w:val="00717D93"/>
    <w:rsid w:val="00717E05"/>
    <w:rsid w:val="00717F40"/>
    <w:rsid w:val="007201AE"/>
    <w:rsid w:val="007202AA"/>
    <w:rsid w:val="0072098A"/>
    <w:rsid w:val="00720A11"/>
    <w:rsid w:val="00720C8B"/>
    <w:rsid w:val="00720DF0"/>
    <w:rsid w:val="00720EAC"/>
    <w:rsid w:val="00721237"/>
    <w:rsid w:val="0072191A"/>
    <w:rsid w:val="00721CF5"/>
    <w:rsid w:val="00722594"/>
    <w:rsid w:val="0072263F"/>
    <w:rsid w:val="0072287F"/>
    <w:rsid w:val="007228D8"/>
    <w:rsid w:val="0072295A"/>
    <w:rsid w:val="00722B14"/>
    <w:rsid w:val="00722C5D"/>
    <w:rsid w:val="007230A4"/>
    <w:rsid w:val="00723641"/>
    <w:rsid w:val="0072364C"/>
    <w:rsid w:val="00723864"/>
    <w:rsid w:val="00723A0D"/>
    <w:rsid w:val="00723DD6"/>
    <w:rsid w:val="007240A1"/>
    <w:rsid w:val="007242A8"/>
    <w:rsid w:val="0072433F"/>
    <w:rsid w:val="0072437A"/>
    <w:rsid w:val="00724444"/>
    <w:rsid w:val="00724B77"/>
    <w:rsid w:val="0072513A"/>
    <w:rsid w:val="00725159"/>
    <w:rsid w:val="0072518F"/>
    <w:rsid w:val="00725469"/>
    <w:rsid w:val="00725938"/>
    <w:rsid w:val="007259F2"/>
    <w:rsid w:val="00725AF0"/>
    <w:rsid w:val="00725CA2"/>
    <w:rsid w:val="0072613A"/>
    <w:rsid w:val="007262D2"/>
    <w:rsid w:val="00726549"/>
    <w:rsid w:val="00726A34"/>
    <w:rsid w:val="00726AF0"/>
    <w:rsid w:val="00726AF4"/>
    <w:rsid w:val="0072741E"/>
    <w:rsid w:val="00727487"/>
    <w:rsid w:val="00727587"/>
    <w:rsid w:val="0072790C"/>
    <w:rsid w:val="007279D7"/>
    <w:rsid w:val="00727D9B"/>
    <w:rsid w:val="00727DA2"/>
    <w:rsid w:val="00727DC2"/>
    <w:rsid w:val="00727F80"/>
    <w:rsid w:val="00727FF5"/>
    <w:rsid w:val="007300A7"/>
    <w:rsid w:val="007300B9"/>
    <w:rsid w:val="007301F6"/>
    <w:rsid w:val="007307D8"/>
    <w:rsid w:val="00730838"/>
    <w:rsid w:val="00730D1A"/>
    <w:rsid w:val="00731032"/>
    <w:rsid w:val="00731122"/>
    <w:rsid w:val="00731611"/>
    <w:rsid w:val="00731BBE"/>
    <w:rsid w:val="00731E09"/>
    <w:rsid w:val="00731ECC"/>
    <w:rsid w:val="00732079"/>
    <w:rsid w:val="0073225C"/>
    <w:rsid w:val="007322E4"/>
    <w:rsid w:val="00732356"/>
    <w:rsid w:val="007325DA"/>
    <w:rsid w:val="007326AF"/>
    <w:rsid w:val="0073297F"/>
    <w:rsid w:val="00732C0A"/>
    <w:rsid w:val="00732C67"/>
    <w:rsid w:val="00733271"/>
    <w:rsid w:val="007332DF"/>
    <w:rsid w:val="00734073"/>
    <w:rsid w:val="0073480D"/>
    <w:rsid w:val="0073493C"/>
    <w:rsid w:val="00735054"/>
    <w:rsid w:val="00736067"/>
    <w:rsid w:val="0073624B"/>
    <w:rsid w:val="0073683E"/>
    <w:rsid w:val="00736AD8"/>
    <w:rsid w:val="0073773C"/>
    <w:rsid w:val="00737819"/>
    <w:rsid w:val="00737965"/>
    <w:rsid w:val="00740196"/>
    <w:rsid w:val="00740267"/>
    <w:rsid w:val="0074031E"/>
    <w:rsid w:val="007407C0"/>
    <w:rsid w:val="00740BA4"/>
    <w:rsid w:val="00740FEA"/>
    <w:rsid w:val="007410D7"/>
    <w:rsid w:val="00741151"/>
    <w:rsid w:val="007411D3"/>
    <w:rsid w:val="00741354"/>
    <w:rsid w:val="00741535"/>
    <w:rsid w:val="007415A8"/>
    <w:rsid w:val="00741884"/>
    <w:rsid w:val="007419CF"/>
    <w:rsid w:val="007419EE"/>
    <w:rsid w:val="007421DB"/>
    <w:rsid w:val="00742820"/>
    <w:rsid w:val="00742D5A"/>
    <w:rsid w:val="00742D88"/>
    <w:rsid w:val="00742F84"/>
    <w:rsid w:val="0074318A"/>
    <w:rsid w:val="0074341A"/>
    <w:rsid w:val="007434B9"/>
    <w:rsid w:val="0074398E"/>
    <w:rsid w:val="0074398F"/>
    <w:rsid w:val="007439F4"/>
    <w:rsid w:val="00743B4A"/>
    <w:rsid w:val="00744016"/>
    <w:rsid w:val="007442BF"/>
    <w:rsid w:val="00744AA9"/>
    <w:rsid w:val="00744B73"/>
    <w:rsid w:val="00744CF7"/>
    <w:rsid w:val="00744EFE"/>
    <w:rsid w:val="007451ED"/>
    <w:rsid w:val="0074533D"/>
    <w:rsid w:val="00745391"/>
    <w:rsid w:val="007457A6"/>
    <w:rsid w:val="00745A70"/>
    <w:rsid w:val="00745FAE"/>
    <w:rsid w:val="0074629E"/>
    <w:rsid w:val="007463E7"/>
    <w:rsid w:val="00746512"/>
    <w:rsid w:val="007465F9"/>
    <w:rsid w:val="007466E4"/>
    <w:rsid w:val="007467FF"/>
    <w:rsid w:val="00746A01"/>
    <w:rsid w:val="00747155"/>
    <w:rsid w:val="00747522"/>
    <w:rsid w:val="0074786B"/>
    <w:rsid w:val="00747AAB"/>
    <w:rsid w:val="00747E6F"/>
    <w:rsid w:val="00747FA0"/>
    <w:rsid w:val="00750079"/>
    <w:rsid w:val="00750111"/>
    <w:rsid w:val="007501C9"/>
    <w:rsid w:val="00750482"/>
    <w:rsid w:val="0075060F"/>
    <w:rsid w:val="00750794"/>
    <w:rsid w:val="00750823"/>
    <w:rsid w:val="0075087C"/>
    <w:rsid w:val="007508D7"/>
    <w:rsid w:val="0075093E"/>
    <w:rsid w:val="00751146"/>
    <w:rsid w:val="007511FC"/>
    <w:rsid w:val="00751658"/>
    <w:rsid w:val="007516D0"/>
    <w:rsid w:val="00751A4B"/>
    <w:rsid w:val="00751D4A"/>
    <w:rsid w:val="00751DFB"/>
    <w:rsid w:val="00751E1F"/>
    <w:rsid w:val="00751FF1"/>
    <w:rsid w:val="007522C8"/>
    <w:rsid w:val="00752756"/>
    <w:rsid w:val="00752AB1"/>
    <w:rsid w:val="007535A9"/>
    <w:rsid w:val="0075383F"/>
    <w:rsid w:val="00753984"/>
    <w:rsid w:val="00753A70"/>
    <w:rsid w:val="00753B87"/>
    <w:rsid w:val="00753C7E"/>
    <w:rsid w:val="00753CEF"/>
    <w:rsid w:val="0075409F"/>
    <w:rsid w:val="007540C0"/>
    <w:rsid w:val="007541A1"/>
    <w:rsid w:val="007541D1"/>
    <w:rsid w:val="0075439A"/>
    <w:rsid w:val="007543D5"/>
    <w:rsid w:val="00754767"/>
    <w:rsid w:val="00754A11"/>
    <w:rsid w:val="00754A2C"/>
    <w:rsid w:val="00754B71"/>
    <w:rsid w:val="00754F3D"/>
    <w:rsid w:val="00754F5C"/>
    <w:rsid w:val="00754FB1"/>
    <w:rsid w:val="007550FA"/>
    <w:rsid w:val="007558FB"/>
    <w:rsid w:val="00755A89"/>
    <w:rsid w:val="00755DC2"/>
    <w:rsid w:val="00755E33"/>
    <w:rsid w:val="00756657"/>
    <w:rsid w:val="007567BE"/>
    <w:rsid w:val="007568C7"/>
    <w:rsid w:val="007569E2"/>
    <w:rsid w:val="00756A1D"/>
    <w:rsid w:val="00756A24"/>
    <w:rsid w:val="00756BF8"/>
    <w:rsid w:val="00756C1A"/>
    <w:rsid w:val="00756FBA"/>
    <w:rsid w:val="00757073"/>
    <w:rsid w:val="007574EB"/>
    <w:rsid w:val="007577F4"/>
    <w:rsid w:val="007578E3"/>
    <w:rsid w:val="00757BD6"/>
    <w:rsid w:val="00757DF6"/>
    <w:rsid w:val="007603DA"/>
    <w:rsid w:val="00760892"/>
    <w:rsid w:val="00760B50"/>
    <w:rsid w:val="00760D26"/>
    <w:rsid w:val="00760E74"/>
    <w:rsid w:val="00761496"/>
    <w:rsid w:val="007619C7"/>
    <w:rsid w:val="00761E14"/>
    <w:rsid w:val="00761FA2"/>
    <w:rsid w:val="00762021"/>
    <w:rsid w:val="007620B8"/>
    <w:rsid w:val="007620C8"/>
    <w:rsid w:val="007623CA"/>
    <w:rsid w:val="0076252C"/>
    <w:rsid w:val="00762931"/>
    <w:rsid w:val="007629CD"/>
    <w:rsid w:val="00762F0E"/>
    <w:rsid w:val="0076301B"/>
    <w:rsid w:val="0076317F"/>
    <w:rsid w:val="0076323E"/>
    <w:rsid w:val="007633F9"/>
    <w:rsid w:val="00763992"/>
    <w:rsid w:val="00763D49"/>
    <w:rsid w:val="00763DF9"/>
    <w:rsid w:val="007645DD"/>
    <w:rsid w:val="00764D29"/>
    <w:rsid w:val="00764E56"/>
    <w:rsid w:val="00764E7B"/>
    <w:rsid w:val="00764E98"/>
    <w:rsid w:val="00765293"/>
    <w:rsid w:val="00765386"/>
    <w:rsid w:val="00765BC3"/>
    <w:rsid w:val="00766338"/>
    <w:rsid w:val="007664F5"/>
    <w:rsid w:val="0076657A"/>
    <w:rsid w:val="0076680F"/>
    <w:rsid w:val="00766B4B"/>
    <w:rsid w:val="00766B5B"/>
    <w:rsid w:val="00766C1C"/>
    <w:rsid w:val="0076700B"/>
    <w:rsid w:val="007670EA"/>
    <w:rsid w:val="0076741C"/>
    <w:rsid w:val="00767440"/>
    <w:rsid w:val="0076752E"/>
    <w:rsid w:val="00767B82"/>
    <w:rsid w:val="00767CAB"/>
    <w:rsid w:val="00767E43"/>
    <w:rsid w:val="00770095"/>
    <w:rsid w:val="0077016C"/>
    <w:rsid w:val="007701B9"/>
    <w:rsid w:val="00770264"/>
    <w:rsid w:val="007702B4"/>
    <w:rsid w:val="00770314"/>
    <w:rsid w:val="00770803"/>
    <w:rsid w:val="00770F59"/>
    <w:rsid w:val="007710D0"/>
    <w:rsid w:val="007711F0"/>
    <w:rsid w:val="0077142B"/>
    <w:rsid w:val="00771752"/>
    <w:rsid w:val="00771928"/>
    <w:rsid w:val="00771BF5"/>
    <w:rsid w:val="00771DD6"/>
    <w:rsid w:val="007721BD"/>
    <w:rsid w:val="007722CD"/>
    <w:rsid w:val="007726E4"/>
    <w:rsid w:val="00772C7E"/>
    <w:rsid w:val="00772CBD"/>
    <w:rsid w:val="00772DAC"/>
    <w:rsid w:val="00772F07"/>
    <w:rsid w:val="007732EA"/>
    <w:rsid w:val="00773331"/>
    <w:rsid w:val="00773805"/>
    <w:rsid w:val="007738F2"/>
    <w:rsid w:val="00773A9A"/>
    <w:rsid w:val="00773DDC"/>
    <w:rsid w:val="00773DE8"/>
    <w:rsid w:val="00773F9A"/>
    <w:rsid w:val="0077492D"/>
    <w:rsid w:val="00774B94"/>
    <w:rsid w:val="00774DFC"/>
    <w:rsid w:val="007753A6"/>
    <w:rsid w:val="0077543F"/>
    <w:rsid w:val="007754D7"/>
    <w:rsid w:val="00775645"/>
    <w:rsid w:val="007757BB"/>
    <w:rsid w:val="00775863"/>
    <w:rsid w:val="00775CD6"/>
    <w:rsid w:val="00775F22"/>
    <w:rsid w:val="0077620C"/>
    <w:rsid w:val="00776465"/>
    <w:rsid w:val="007765B4"/>
    <w:rsid w:val="007767BB"/>
    <w:rsid w:val="0077694A"/>
    <w:rsid w:val="00776D48"/>
    <w:rsid w:val="007770D3"/>
    <w:rsid w:val="00777441"/>
    <w:rsid w:val="00777554"/>
    <w:rsid w:val="007775C5"/>
    <w:rsid w:val="007775DB"/>
    <w:rsid w:val="00777759"/>
    <w:rsid w:val="007778EC"/>
    <w:rsid w:val="00777B82"/>
    <w:rsid w:val="00777BEA"/>
    <w:rsid w:val="00777FB7"/>
    <w:rsid w:val="00780038"/>
    <w:rsid w:val="00780121"/>
    <w:rsid w:val="0078014E"/>
    <w:rsid w:val="007803ED"/>
    <w:rsid w:val="00780784"/>
    <w:rsid w:val="007808B0"/>
    <w:rsid w:val="0078094F"/>
    <w:rsid w:val="00780B15"/>
    <w:rsid w:val="00780DE6"/>
    <w:rsid w:val="00780EFB"/>
    <w:rsid w:val="00781374"/>
    <w:rsid w:val="007815CE"/>
    <w:rsid w:val="0078169B"/>
    <w:rsid w:val="007816E5"/>
    <w:rsid w:val="00781716"/>
    <w:rsid w:val="00781786"/>
    <w:rsid w:val="007819FE"/>
    <w:rsid w:val="00781AAA"/>
    <w:rsid w:val="00781F9F"/>
    <w:rsid w:val="00782085"/>
    <w:rsid w:val="0078298D"/>
    <w:rsid w:val="00782B77"/>
    <w:rsid w:val="00782FA7"/>
    <w:rsid w:val="00782FD1"/>
    <w:rsid w:val="00783524"/>
    <w:rsid w:val="0078353C"/>
    <w:rsid w:val="007837DB"/>
    <w:rsid w:val="00783BDA"/>
    <w:rsid w:val="00783CEB"/>
    <w:rsid w:val="00783DE9"/>
    <w:rsid w:val="00783E12"/>
    <w:rsid w:val="00784160"/>
    <w:rsid w:val="007844B4"/>
    <w:rsid w:val="007848F2"/>
    <w:rsid w:val="00784923"/>
    <w:rsid w:val="00784B6E"/>
    <w:rsid w:val="00785006"/>
    <w:rsid w:val="00785064"/>
    <w:rsid w:val="0078511C"/>
    <w:rsid w:val="00785378"/>
    <w:rsid w:val="00785427"/>
    <w:rsid w:val="007856F8"/>
    <w:rsid w:val="00785B6C"/>
    <w:rsid w:val="00786249"/>
    <w:rsid w:val="007863CA"/>
    <w:rsid w:val="0078688E"/>
    <w:rsid w:val="00786C84"/>
    <w:rsid w:val="00787131"/>
    <w:rsid w:val="007871F7"/>
    <w:rsid w:val="00787334"/>
    <w:rsid w:val="00787420"/>
    <w:rsid w:val="00787463"/>
    <w:rsid w:val="007875D3"/>
    <w:rsid w:val="00787854"/>
    <w:rsid w:val="00787BBC"/>
    <w:rsid w:val="00787C48"/>
    <w:rsid w:val="00787C9C"/>
    <w:rsid w:val="00787DAA"/>
    <w:rsid w:val="00790349"/>
    <w:rsid w:val="007907FA"/>
    <w:rsid w:val="00790BB0"/>
    <w:rsid w:val="00790CA1"/>
    <w:rsid w:val="00790DA3"/>
    <w:rsid w:val="00791190"/>
    <w:rsid w:val="00791645"/>
    <w:rsid w:val="00791745"/>
    <w:rsid w:val="00791A0C"/>
    <w:rsid w:val="00791B9F"/>
    <w:rsid w:val="00791EDE"/>
    <w:rsid w:val="00792225"/>
    <w:rsid w:val="007923C9"/>
    <w:rsid w:val="007928CE"/>
    <w:rsid w:val="00792B44"/>
    <w:rsid w:val="0079306E"/>
    <w:rsid w:val="00793265"/>
    <w:rsid w:val="0079336C"/>
    <w:rsid w:val="007938AF"/>
    <w:rsid w:val="00793A93"/>
    <w:rsid w:val="00793CFA"/>
    <w:rsid w:val="00793D07"/>
    <w:rsid w:val="00793F02"/>
    <w:rsid w:val="0079422A"/>
    <w:rsid w:val="00794476"/>
    <w:rsid w:val="007946AB"/>
    <w:rsid w:val="00794C21"/>
    <w:rsid w:val="00794D08"/>
    <w:rsid w:val="00795095"/>
    <w:rsid w:val="0079517F"/>
    <w:rsid w:val="00795242"/>
    <w:rsid w:val="00795637"/>
    <w:rsid w:val="00795A20"/>
    <w:rsid w:val="00795B13"/>
    <w:rsid w:val="0079618F"/>
    <w:rsid w:val="00796A66"/>
    <w:rsid w:val="00796AB8"/>
    <w:rsid w:val="00796DED"/>
    <w:rsid w:val="00796ED8"/>
    <w:rsid w:val="00796FE1"/>
    <w:rsid w:val="00797BF7"/>
    <w:rsid w:val="007A006E"/>
    <w:rsid w:val="007A048D"/>
    <w:rsid w:val="007A0491"/>
    <w:rsid w:val="007A0DDC"/>
    <w:rsid w:val="007A1188"/>
    <w:rsid w:val="007A125A"/>
    <w:rsid w:val="007A13B3"/>
    <w:rsid w:val="007A1715"/>
    <w:rsid w:val="007A18DA"/>
    <w:rsid w:val="007A19C6"/>
    <w:rsid w:val="007A1F3E"/>
    <w:rsid w:val="007A21C5"/>
    <w:rsid w:val="007A2342"/>
    <w:rsid w:val="007A23FD"/>
    <w:rsid w:val="007A2580"/>
    <w:rsid w:val="007A26F2"/>
    <w:rsid w:val="007A2797"/>
    <w:rsid w:val="007A2CE2"/>
    <w:rsid w:val="007A2FFF"/>
    <w:rsid w:val="007A306E"/>
    <w:rsid w:val="007A30CF"/>
    <w:rsid w:val="007A3447"/>
    <w:rsid w:val="007A3571"/>
    <w:rsid w:val="007A35FA"/>
    <w:rsid w:val="007A419D"/>
    <w:rsid w:val="007A42AB"/>
    <w:rsid w:val="007A47C8"/>
    <w:rsid w:val="007A4AFD"/>
    <w:rsid w:val="007A4DB3"/>
    <w:rsid w:val="007A516C"/>
    <w:rsid w:val="007A5222"/>
    <w:rsid w:val="007A56D7"/>
    <w:rsid w:val="007A5901"/>
    <w:rsid w:val="007A59CD"/>
    <w:rsid w:val="007A5BA6"/>
    <w:rsid w:val="007A5C12"/>
    <w:rsid w:val="007A5E51"/>
    <w:rsid w:val="007A5FE0"/>
    <w:rsid w:val="007A62D7"/>
    <w:rsid w:val="007A6453"/>
    <w:rsid w:val="007A648A"/>
    <w:rsid w:val="007A64DC"/>
    <w:rsid w:val="007A65FB"/>
    <w:rsid w:val="007A6607"/>
    <w:rsid w:val="007A686B"/>
    <w:rsid w:val="007A6881"/>
    <w:rsid w:val="007A6E48"/>
    <w:rsid w:val="007A6E5D"/>
    <w:rsid w:val="007A6EA5"/>
    <w:rsid w:val="007A7076"/>
    <w:rsid w:val="007A715A"/>
    <w:rsid w:val="007A71FD"/>
    <w:rsid w:val="007A74AE"/>
    <w:rsid w:val="007A7562"/>
    <w:rsid w:val="007A76B4"/>
    <w:rsid w:val="007A7BF3"/>
    <w:rsid w:val="007A7DDB"/>
    <w:rsid w:val="007B00A4"/>
    <w:rsid w:val="007B032F"/>
    <w:rsid w:val="007B072F"/>
    <w:rsid w:val="007B0763"/>
    <w:rsid w:val="007B09B8"/>
    <w:rsid w:val="007B0AD8"/>
    <w:rsid w:val="007B0D8E"/>
    <w:rsid w:val="007B0EFA"/>
    <w:rsid w:val="007B10A9"/>
    <w:rsid w:val="007B1282"/>
    <w:rsid w:val="007B1DDE"/>
    <w:rsid w:val="007B1F9E"/>
    <w:rsid w:val="007B2006"/>
    <w:rsid w:val="007B2057"/>
    <w:rsid w:val="007B20AA"/>
    <w:rsid w:val="007B22C8"/>
    <w:rsid w:val="007B2332"/>
    <w:rsid w:val="007B237D"/>
    <w:rsid w:val="007B264A"/>
    <w:rsid w:val="007B279C"/>
    <w:rsid w:val="007B2CB2"/>
    <w:rsid w:val="007B2DBA"/>
    <w:rsid w:val="007B2F52"/>
    <w:rsid w:val="007B363B"/>
    <w:rsid w:val="007B3658"/>
    <w:rsid w:val="007B43C4"/>
    <w:rsid w:val="007B46FC"/>
    <w:rsid w:val="007B47F4"/>
    <w:rsid w:val="007B48D9"/>
    <w:rsid w:val="007B4B69"/>
    <w:rsid w:val="007B4CB1"/>
    <w:rsid w:val="007B4E3A"/>
    <w:rsid w:val="007B4E6C"/>
    <w:rsid w:val="007B50F7"/>
    <w:rsid w:val="007B51CB"/>
    <w:rsid w:val="007B55F3"/>
    <w:rsid w:val="007B5B63"/>
    <w:rsid w:val="007B5C01"/>
    <w:rsid w:val="007B5EDE"/>
    <w:rsid w:val="007B6846"/>
    <w:rsid w:val="007B68FF"/>
    <w:rsid w:val="007B6956"/>
    <w:rsid w:val="007B6996"/>
    <w:rsid w:val="007B6BEF"/>
    <w:rsid w:val="007B6C1F"/>
    <w:rsid w:val="007B7538"/>
    <w:rsid w:val="007B7572"/>
    <w:rsid w:val="007C017C"/>
    <w:rsid w:val="007C02ED"/>
    <w:rsid w:val="007C0313"/>
    <w:rsid w:val="007C0B56"/>
    <w:rsid w:val="007C0C99"/>
    <w:rsid w:val="007C0CD8"/>
    <w:rsid w:val="007C1733"/>
    <w:rsid w:val="007C1B78"/>
    <w:rsid w:val="007C1B88"/>
    <w:rsid w:val="007C1D39"/>
    <w:rsid w:val="007C1F1D"/>
    <w:rsid w:val="007C1F62"/>
    <w:rsid w:val="007C2078"/>
    <w:rsid w:val="007C258B"/>
    <w:rsid w:val="007C278B"/>
    <w:rsid w:val="007C2FEE"/>
    <w:rsid w:val="007C3030"/>
    <w:rsid w:val="007C330A"/>
    <w:rsid w:val="007C36C7"/>
    <w:rsid w:val="007C3701"/>
    <w:rsid w:val="007C377F"/>
    <w:rsid w:val="007C378D"/>
    <w:rsid w:val="007C3872"/>
    <w:rsid w:val="007C3993"/>
    <w:rsid w:val="007C3A47"/>
    <w:rsid w:val="007C3B8C"/>
    <w:rsid w:val="007C3BA1"/>
    <w:rsid w:val="007C4021"/>
    <w:rsid w:val="007C40A2"/>
    <w:rsid w:val="007C443F"/>
    <w:rsid w:val="007C4A9F"/>
    <w:rsid w:val="007C4BC6"/>
    <w:rsid w:val="007C4BDF"/>
    <w:rsid w:val="007C4F66"/>
    <w:rsid w:val="007C5372"/>
    <w:rsid w:val="007C5410"/>
    <w:rsid w:val="007C5516"/>
    <w:rsid w:val="007C5885"/>
    <w:rsid w:val="007C5A5C"/>
    <w:rsid w:val="007C5DB1"/>
    <w:rsid w:val="007C5FBA"/>
    <w:rsid w:val="007C63A5"/>
    <w:rsid w:val="007C6786"/>
    <w:rsid w:val="007C6BA7"/>
    <w:rsid w:val="007C6BC7"/>
    <w:rsid w:val="007C6BFF"/>
    <w:rsid w:val="007C6F4D"/>
    <w:rsid w:val="007C7081"/>
    <w:rsid w:val="007C7707"/>
    <w:rsid w:val="007C77F9"/>
    <w:rsid w:val="007C7AEC"/>
    <w:rsid w:val="007C7C58"/>
    <w:rsid w:val="007D023D"/>
    <w:rsid w:val="007D0286"/>
    <w:rsid w:val="007D03AD"/>
    <w:rsid w:val="007D0881"/>
    <w:rsid w:val="007D08B1"/>
    <w:rsid w:val="007D0928"/>
    <w:rsid w:val="007D0AB7"/>
    <w:rsid w:val="007D1157"/>
    <w:rsid w:val="007D1457"/>
    <w:rsid w:val="007D153E"/>
    <w:rsid w:val="007D1914"/>
    <w:rsid w:val="007D19F5"/>
    <w:rsid w:val="007D1D85"/>
    <w:rsid w:val="007D1DD1"/>
    <w:rsid w:val="007D1E95"/>
    <w:rsid w:val="007D1EB3"/>
    <w:rsid w:val="007D228B"/>
    <w:rsid w:val="007D232C"/>
    <w:rsid w:val="007D242C"/>
    <w:rsid w:val="007D2916"/>
    <w:rsid w:val="007D2AEF"/>
    <w:rsid w:val="007D2C2C"/>
    <w:rsid w:val="007D38F5"/>
    <w:rsid w:val="007D3BF0"/>
    <w:rsid w:val="007D4005"/>
    <w:rsid w:val="007D4314"/>
    <w:rsid w:val="007D4857"/>
    <w:rsid w:val="007D495E"/>
    <w:rsid w:val="007D49AE"/>
    <w:rsid w:val="007D49C0"/>
    <w:rsid w:val="007D4ACD"/>
    <w:rsid w:val="007D4DE1"/>
    <w:rsid w:val="007D532C"/>
    <w:rsid w:val="007D5850"/>
    <w:rsid w:val="007D5B76"/>
    <w:rsid w:val="007D62A7"/>
    <w:rsid w:val="007D6636"/>
    <w:rsid w:val="007D6B51"/>
    <w:rsid w:val="007D6C40"/>
    <w:rsid w:val="007D6E4D"/>
    <w:rsid w:val="007D7042"/>
    <w:rsid w:val="007D7254"/>
    <w:rsid w:val="007D72DD"/>
    <w:rsid w:val="007D79D3"/>
    <w:rsid w:val="007D7A0A"/>
    <w:rsid w:val="007D7AA4"/>
    <w:rsid w:val="007D7F17"/>
    <w:rsid w:val="007E07C3"/>
    <w:rsid w:val="007E0A40"/>
    <w:rsid w:val="007E0BBA"/>
    <w:rsid w:val="007E0F1B"/>
    <w:rsid w:val="007E11E5"/>
    <w:rsid w:val="007E11ED"/>
    <w:rsid w:val="007E1833"/>
    <w:rsid w:val="007E192C"/>
    <w:rsid w:val="007E1B0E"/>
    <w:rsid w:val="007E1C4A"/>
    <w:rsid w:val="007E1C7A"/>
    <w:rsid w:val="007E208E"/>
    <w:rsid w:val="007E209E"/>
    <w:rsid w:val="007E219E"/>
    <w:rsid w:val="007E2355"/>
    <w:rsid w:val="007E2373"/>
    <w:rsid w:val="007E2745"/>
    <w:rsid w:val="007E2BEA"/>
    <w:rsid w:val="007E2D2D"/>
    <w:rsid w:val="007E2FC2"/>
    <w:rsid w:val="007E3335"/>
    <w:rsid w:val="007E4027"/>
    <w:rsid w:val="007E40C5"/>
    <w:rsid w:val="007E4299"/>
    <w:rsid w:val="007E45FE"/>
    <w:rsid w:val="007E4717"/>
    <w:rsid w:val="007E4C10"/>
    <w:rsid w:val="007E4C6B"/>
    <w:rsid w:val="007E528F"/>
    <w:rsid w:val="007E5465"/>
    <w:rsid w:val="007E5D59"/>
    <w:rsid w:val="007E60F8"/>
    <w:rsid w:val="007E618C"/>
    <w:rsid w:val="007E6444"/>
    <w:rsid w:val="007E6556"/>
    <w:rsid w:val="007E677D"/>
    <w:rsid w:val="007E6B12"/>
    <w:rsid w:val="007E6CCD"/>
    <w:rsid w:val="007E715A"/>
    <w:rsid w:val="007E7412"/>
    <w:rsid w:val="007E75CB"/>
    <w:rsid w:val="007E75EC"/>
    <w:rsid w:val="007E7702"/>
    <w:rsid w:val="007E79EA"/>
    <w:rsid w:val="007E7A64"/>
    <w:rsid w:val="007E7C5C"/>
    <w:rsid w:val="007E7E5A"/>
    <w:rsid w:val="007F0320"/>
    <w:rsid w:val="007F0378"/>
    <w:rsid w:val="007F03FE"/>
    <w:rsid w:val="007F0414"/>
    <w:rsid w:val="007F0961"/>
    <w:rsid w:val="007F0F0F"/>
    <w:rsid w:val="007F0F46"/>
    <w:rsid w:val="007F0F4D"/>
    <w:rsid w:val="007F10E8"/>
    <w:rsid w:val="007F1187"/>
    <w:rsid w:val="007F123A"/>
    <w:rsid w:val="007F1246"/>
    <w:rsid w:val="007F1294"/>
    <w:rsid w:val="007F1636"/>
    <w:rsid w:val="007F1677"/>
    <w:rsid w:val="007F1908"/>
    <w:rsid w:val="007F191C"/>
    <w:rsid w:val="007F1CD2"/>
    <w:rsid w:val="007F2071"/>
    <w:rsid w:val="007F2369"/>
    <w:rsid w:val="007F263C"/>
    <w:rsid w:val="007F27A1"/>
    <w:rsid w:val="007F2889"/>
    <w:rsid w:val="007F2A57"/>
    <w:rsid w:val="007F2B96"/>
    <w:rsid w:val="007F30DC"/>
    <w:rsid w:val="007F318F"/>
    <w:rsid w:val="007F31E1"/>
    <w:rsid w:val="007F3397"/>
    <w:rsid w:val="007F347B"/>
    <w:rsid w:val="007F3A2E"/>
    <w:rsid w:val="007F3AF8"/>
    <w:rsid w:val="007F417E"/>
    <w:rsid w:val="007F422B"/>
    <w:rsid w:val="007F4279"/>
    <w:rsid w:val="007F43E6"/>
    <w:rsid w:val="007F440B"/>
    <w:rsid w:val="007F4462"/>
    <w:rsid w:val="007F466E"/>
    <w:rsid w:val="007F4A01"/>
    <w:rsid w:val="007F4AAA"/>
    <w:rsid w:val="007F4B6B"/>
    <w:rsid w:val="007F4BA3"/>
    <w:rsid w:val="007F4CBC"/>
    <w:rsid w:val="007F4D97"/>
    <w:rsid w:val="007F4E86"/>
    <w:rsid w:val="007F4FE6"/>
    <w:rsid w:val="007F50D5"/>
    <w:rsid w:val="007F5385"/>
    <w:rsid w:val="007F605D"/>
    <w:rsid w:val="007F61EB"/>
    <w:rsid w:val="007F61ED"/>
    <w:rsid w:val="007F63BE"/>
    <w:rsid w:val="007F64C6"/>
    <w:rsid w:val="007F6618"/>
    <w:rsid w:val="007F6ACE"/>
    <w:rsid w:val="007F6D65"/>
    <w:rsid w:val="007F70A6"/>
    <w:rsid w:val="007F7922"/>
    <w:rsid w:val="007F7B48"/>
    <w:rsid w:val="007F7CA9"/>
    <w:rsid w:val="007F7CEE"/>
    <w:rsid w:val="007F7E6C"/>
    <w:rsid w:val="007F7E88"/>
    <w:rsid w:val="007F7EBF"/>
    <w:rsid w:val="008002B7"/>
    <w:rsid w:val="00800652"/>
    <w:rsid w:val="00800B9E"/>
    <w:rsid w:val="0080115A"/>
    <w:rsid w:val="0080115C"/>
    <w:rsid w:val="0080131F"/>
    <w:rsid w:val="00801404"/>
    <w:rsid w:val="008015C0"/>
    <w:rsid w:val="008017BE"/>
    <w:rsid w:val="00801903"/>
    <w:rsid w:val="0080193C"/>
    <w:rsid w:val="00801A33"/>
    <w:rsid w:val="00801B17"/>
    <w:rsid w:val="00801C49"/>
    <w:rsid w:val="00801CE5"/>
    <w:rsid w:val="0080201D"/>
    <w:rsid w:val="00802108"/>
    <w:rsid w:val="008021BD"/>
    <w:rsid w:val="008021EC"/>
    <w:rsid w:val="008022B8"/>
    <w:rsid w:val="00802430"/>
    <w:rsid w:val="00802625"/>
    <w:rsid w:val="00802B24"/>
    <w:rsid w:val="008031D2"/>
    <w:rsid w:val="008031D4"/>
    <w:rsid w:val="008037E0"/>
    <w:rsid w:val="00803BB4"/>
    <w:rsid w:val="00803F9D"/>
    <w:rsid w:val="0080414D"/>
    <w:rsid w:val="0080437E"/>
    <w:rsid w:val="00804452"/>
    <w:rsid w:val="00804D00"/>
    <w:rsid w:val="00804D3A"/>
    <w:rsid w:val="00804FC6"/>
    <w:rsid w:val="00804FC9"/>
    <w:rsid w:val="00805316"/>
    <w:rsid w:val="008053E3"/>
    <w:rsid w:val="00805414"/>
    <w:rsid w:val="00805546"/>
    <w:rsid w:val="0080572C"/>
    <w:rsid w:val="0080574D"/>
    <w:rsid w:val="00805A4F"/>
    <w:rsid w:val="00805D91"/>
    <w:rsid w:val="00806056"/>
    <w:rsid w:val="00806068"/>
    <w:rsid w:val="008063E9"/>
    <w:rsid w:val="008065ED"/>
    <w:rsid w:val="00806650"/>
    <w:rsid w:val="0080667D"/>
    <w:rsid w:val="00806784"/>
    <w:rsid w:val="00806A50"/>
    <w:rsid w:val="00806EE8"/>
    <w:rsid w:val="00807393"/>
    <w:rsid w:val="0080745B"/>
    <w:rsid w:val="008077EC"/>
    <w:rsid w:val="00807F3C"/>
    <w:rsid w:val="008102AE"/>
    <w:rsid w:val="008104C8"/>
    <w:rsid w:val="00810B0C"/>
    <w:rsid w:val="00811052"/>
    <w:rsid w:val="0081134E"/>
    <w:rsid w:val="0081160A"/>
    <w:rsid w:val="00811808"/>
    <w:rsid w:val="00811AA2"/>
    <w:rsid w:val="00811B6C"/>
    <w:rsid w:val="00811E51"/>
    <w:rsid w:val="0081219F"/>
    <w:rsid w:val="00812215"/>
    <w:rsid w:val="0081235C"/>
    <w:rsid w:val="00812875"/>
    <w:rsid w:val="00812962"/>
    <w:rsid w:val="00812A09"/>
    <w:rsid w:val="00812A20"/>
    <w:rsid w:val="00813131"/>
    <w:rsid w:val="0081332C"/>
    <w:rsid w:val="008135DD"/>
    <w:rsid w:val="00813717"/>
    <w:rsid w:val="0081372A"/>
    <w:rsid w:val="00813AA2"/>
    <w:rsid w:val="00813CFC"/>
    <w:rsid w:val="00813D16"/>
    <w:rsid w:val="00813E56"/>
    <w:rsid w:val="00813EFE"/>
    <w:rsid w:val="0081427E"/>
    <w:rsid w:val="0081477A"/>
    <w:rsid w:val="00814B7D"/>
    <w:rsid w:val="00814D63"/>
    <w:rsid w:val="00814F59"/>
    <w:rsid w:val="008152A7"/>
    <w:rsid w:val="008153A1"/>
    <w:rsid w:val="00815969"/>
    <w:rsid w:val="00816492"/>
    <w:rsid w:val="00816888"/>
    <w:rsid w:val="00817029"/>
    <w:rsid w:val="00817207"/>
    <w:rsid w:val="00817393"/>
    <w:rsid w:val="008173BF"/>
    <w:rsid w:val="00817E13"/>
    <w:rsid w:val="00817E62"/>
    <w:rsid w:val="0082020B"/>
    <w:rsid w:val="00820991"/>
    <w:rsid w:val="008209DC"/>
    <w:rsid w:val="00820BB4"/>
    <w:rsid w:val="00821613"/>
    <w:rsid w:val="008217A4"/>
    <w:rsid w:val="00821A71"/>
    <w:rsid w:val="00821F10"/>
    <w:rsid w:val="008221B9"/>
    <w:rsid w:val="00822299"/>
    <w:rsid w:val="0082257E"/>
    <w:rsid w:val="00822831"/>
    <w:rsid w:val="0082287A"/>
    <w:rsid w:val="00822E2E"/>
    <w:rsid w:val="00822E4F"/>
    <w:rsid w:val="00822EDE"/>
    <w:rsid w:val="008234D2"/>
    <w:rsid w:val="00823949"/>
    <w:rsid w:val="00823954"/>
    <w:rsid w:val="00823B50"/>
    <w:rsid w:val="00823B69"/>
    <w:rsid w:val="00824057"/>
    <w:rsid w:val="008242E4"/>
    <w:rsid w:val="0082432C"/>
    <w:rsid w:val="0082471B"/>
    <w:rsid w:val="0082494E"/>
    <w:rsid w:val="00824B67"/>
    <w:rsid w:val="00824D60"/>
    <w:rsid w:val="00824E65"/>
    <w:rsid w:val="00825097"/>
    <w:rsid w:val="0082527E"/>
    <w:rsid w:val="00825A6E"/>
    <w:rsid w:val="00825B5A"/>
    <w:rsid w:val="00825D03"/>
    <w:rsid w:val="00825E36"/>
    <w:rsid w:val="00825E39"/>
    <w:rsid w:val="00826920"/>
    <w:rsid w:val="0082696E"/>
    <w:rsid w:val="00826BBC"/>
    <w:rsid w:val="0082702B"/>
    <w:rsid w:val="00827054"/>
    <w:rsid w:val="008271F2"/>
    <w:rsid w:val="008272A4"/>
    <w:rsid w:val="008274BC"/>
    <w:rsid w:val="008275D0"/>
    <w:rsid w:val="00827B55"/>
    <w:rsid w:val="00830090"/>
    <w:rsid w:val="008300F4"/>
    <w:rsid w:val="0083036A"/>
    <w:rsid w:val="00830406"/>
    <w:rsid w:val="008307EE"/>
    <w:rsid w:val="00830B5B"/>
    <w:rsid w:val="00830B74"/>
    <w:rsid w:val="00830C13"/>
    <w:rsid w:val="00830FC4"/>
    <w:rsid w:val="008312F9"/>
    <w:rsid w:val="00831488"/>
    <w:rsid w:val="00831637"/>
    <w:rsid w:val="00832207"/>
    <w:rsid w:val="0083253B"/>
    <w:rsid w:val="00832678"/>
    <w:rsid w:val="008327F0"/>
    <w:rsid w:val="00832A02"/>
    <w:rsid w:val="00832B89"/>
    <w:rsid w:val="00832EBE"/>
    <w:rsid w:val="00832F78"/>
    <w:rsid w:val="00833498"/>
    <w:rsid w:val="00833945"/>
    <w:rsid w:val="00833C21"/>
    <w:rsid w:val="00833C8A"/>
    <w:rsid w:val="00833E3C"/>
    <w:rsid w:val="00833E84"/>
    <w:rsid w:val="0083405A"/>
    <w:rsid w:val="008340F2"/>
    <w:rsid w:val="008342B7"/>
    <w:rsid w:val="00834570"/>
    <w:rsid w:val="008349AB"/>
    <w:rsid w:val="00834A62"/>
    <w:rsid w:val="00834A71"/>
    <w:rsid w:val="00834B3D"/>
    <w:rsid w:val="00834F26"/>
    <w:rsid w:val="0083541F"/>
    <w:rsid w:val="0083547F"/>
    <w:rsid w:val="00835686"/>
    <w:rsid w:val="00835755"/>
    <w:rsid w:val="008357F2"/>
    <w:rsid w:val="008358D7"/>
    <w:rsid w:val="00835F3D"/>
    <w:rsid w:val="00836390"/>
    <w:rsid w:val="008365ED"/>
    <w:rsid w:val="00836779"/>
    <w:rsid w:val="00836E82"/>
    <w:rsid w:val="00836EE3"/>
    <w:rsid w:val="00837A3C"/>
    <w:rsid w:val="00837BC8"/>
    <w:rsid w:val="00840387"/>
    <w:rsid w:val="00840400"/>
    <w:rsid w:val="00840874"/>
    <w:rsid w:val="008408E0"/>
    <w:rsid w:val="0084097E"/>
    <w:rsid w:val="00840A47"/>
    <w:rsid w:val="00840A90"/>
    <w:rsid w:val="00840B6A"/>
    <w:rsid w:val="00840F18"/>
    <w:rsid w:val="00840F8C"/>
    <w:rsid w:val="00841120"/>
    <w:rsid w:val="008412DC"/>
    <w:rsid w:val="00841334"/>
    <w:rsid w:val="00841410"/>
    <w:rsid w:val="0084144D"/>
    <w:rsid w:val="0084148C"/>
    <w:rsid w:val="00841507"/>
    <w:rsid w:val="00841780"/>
    <w:rsid w:val="008418EA"/>
    <w:rsid w:val="00841FC6"/>
    <w:rsid w:val="00842104"/>
    <w:rsid w:val="00842503"/>
    <w:rsid w:val="00842745"/>
    <w:rsid w:val="00842C4C"/>
    <w:rsid w:val="00842DE2"/>
    <w:rsid w:val="00843093"/>
    <w:rsid w:val="00843597"/>
    <w:rsid w:val="008436B1"/>
    <w:rsid w:val="00843A6F"/>
    <w:rsid w:val="00843A8B"/>
    <w:rsid w:val="00843DCC"/>
    <w:rsid w:val="00844247"/>
    <w:rsid w:val="00844413"/>
    <w:rsid w:val="00844596"/>
    <w:rsid w:val="00844693"/>
    <w:rsid w:val="00844860"/>
    <w:rsid w:val="00844EED"/>
    <w:rsid w:val="00844FDE"/>
    <w:rsid w:val="008454C7"/>
    <w:rsid w:val="00845642"/>
    <w:rsid w:val="0084567C"/>
    <w:rsid w:val="008459A6"/>
    <w:rsid w:val="00845A73"/>
    <w:rsid w:val="00845B5F"/>
    <w:rsid w:val="00845BF8"/>
    <w:rsid w:val="00845C44"/>
    <w:rsid w:val="008461A4"/>
    <w:rsid w:val="0084629E"/>
    <w:rsid w:val="00846605"/>
    <w:rsid w:val="008466A6"/>
    <w:rsid w:val="00846921"/>
    <w:rsid w:val="008469C5"/>
    <w:rsid w:val="00846B3E"/>
    <w:rsid w:val="0084711A"/>
    <w:rsid w:val="008476AF"/>
    <w:rsid w:val="008476BD"/>
    <w:rsid w:val="00847A19"/>
    <w:rsid w:val="00847ACA"/>
    <w:rsid w:val="008500B7"/>
    <w:rsid w:val="00850173"/>
    <w:rsid w:val="008503DB"/>
    <w:rsid w:val="008505B3"/>
    <w:rsid w:val="008506DB"/>
    <w:rsid w:val="008509F3"/>
    <w:rsid w:val="00850D99"/>
    <w:rsid w:val="00850E36"/>
    <w:rsid w:val="00851375"/>
    <w:rsid w:val="00851989"/>
    <w:rsid w:val="00851C7B"/>
    <w:rsid w:val="00851E4F"/>
    <w:rsid w:val="0085228E"/>
    <w:rsid w:val="008523BE"/>
    <w:rsid w:val="00852414"/>
    <w:rsid w:val="008524A3"/>
    <w:rsid w:val="00852594"/>
    <w:rsid w:val="00852709"/>
    <w:rsid w:val="0085363E"/>
    <w:rsid w:val="00853782"/>
    <w:rsid w:val="0085380B"/>
    <w:rsid w:val="0085396E"/>
    <w:rsid w:val="008539E5"/>
    <w:rsid w:val="00853EDA"/>
    <w:rsid w:val="00853F3C"/>
    <w:rsid w:val="00853FA9"/>
    <w:rsid w:val="0085425A"/>
    <w:rsid w:val="008547E7"/>
    <w:rsid w:val="00854826"/>
    <w:rsid w:val="00854A36"/>
    <w:rsid w:val="00854A8C"/>
    <w:rsid w:val="00854F39"/>
    <w:rsid w:val="008550D5"/>
    <w:rsid w:val="0085515E"/>
    <w:rsid w:val="00855446"/>
    <w:rsid w:val="00855499"/>
    <w:rsid w:val="0085550A"/>
    <w:rsid w:val="00855779"/>
    <w:rsid w:val="008558A0"/>
    <w:rsid w:val="00855920"/>
    <w:rsid w:val="008559EF"/>
    <w:rsid w:val="00855B0A"/>
    <w:rsid w:val="008560A6"/>
    <w:rsid w:val="008560C2"/>
    <w:rsid w:val="008562AD"/>
    <w:rsid w:val="00856881"/>
    <w:rsid w:val="00856976"/>
    <w:rsid w:val="00856D03"/>
    <w:rsid w:val="00856D0D"/>
    <w:rsid w:val="00856DB8"/>
    <w:rsid w:val="00856EDF"/>
    <w:rsid w:val="0085730B"/>
    <w:rsid w:val="008576AB"/>
    <w:rsid w:val="00857AF1"/>
    <w:rsid w:val="00857B0A"/>
    <w:rsid w:val="00857CFA"/>
    <w:rsid w:val="00857D95"/>
    <w:rsid w:val="00857F62"/>
    <w:rsid w:val="008602B5"/>
    <w:rsid w:val="008603F8"/>
    <w:rsid w:val="00860D79"/>
    <w:rsid w:val="008611EB"/>
    <w:rsid w:val="0086127D"/>
    <w:rsid w:val="0086143A"/>
    <w:rsid w:val="00861602"/>
    <w:rsid w:val="00861689"/>
    <w:rsid w:val="0086170F"/>
    <w:rsid w:val="0086174F"/>
    <w:rsid w:val="00862217"/>
    <w:rsid w:val="00862618"/>
    <w:rsid w:val="0086271C"/>
    <w:rsid w:val="0086276B"/>
    <w:rsid w:val="008628F7"/>
    <w:rsid w:val="00862C07"/>
    <w:rsid w:val="00862CA1"/>
    <w:rsid w:val="00862CC8"/>
    <w:rsid w:val="00862EE7"/>
    <w:rsid w:val="00862FA1"/>
    <w:rsid w:val="00863241"/>
    <w:rsid w:val="008632AC"/>
    <w:rsid w:val="008632D4"/>
    <w:rsid w:val="0086335B"/>
    <w:rsid w:val="00863418"/>
    <w:rsid w:val="008634EC"/>
    <w:rsid w:val="0086355C"/>
    <w:rsid w:val="00863A52"/>
    <w:rsid w:val="00863C1E"/>
    <w:rsid w:val="00863E0F"/>
    <w:rsid w:val="0086403C"/>
    <w:rsid w:val="0086403D"/>
    <w:rsid w:val="0086467A"/>
    <w:rsid w:val="008646D5"/>
    <w:rsid w:val="00864843"/>
    <w:rsid w:val="00864C2A"/>
    <w:rsid w:val="00864D6E"/>
    <w:rsid w:val="00864E26"/>
    <w:rsid w:val="00864E49"/>
    <w:rsid w:val="008656A6"/>
    <w:rsid w:val="00865724"/>
    <w:rsid w:val="00865E23"/>
    <w:rsid w:val="00866067"/>
    <w:rsid w:val="00866093"/>
    <w:rsid w:val="00866147"/>
    <w:rsid w:val="0086624F"/>
    <w:rsid w:val="008663CF"/>
    <w:rsid w:val="008664BD"/>
    <w:rsid w:val="00866517"/>
    <w:rsid w:val="00866BBB"/>
    <w:rsid w:val="00866FDF"/>
    <w:rsid w:val="00867488"/>
    <w:rsid w:val="00867587"/>
    <w:rsid w:val="008675ED"/>
    <w:rsid w:val="00867662"/>
    <w:rsid w:val="00867805"/>
    <w:rsid w:val="0086789F"/>
    <w:rsid w:val="00867E6C"/>
    <w:rsid w:val="00867F1E"/>
    <w:rsid w:val="00870095"/>
    <w:rsid w:val="00870159"/>
    <w:rsid w:val="008705C3"/>
    <w:rsid w:val="00870927"/>
    <w:rsid w:val="00870B9F"/>
    <w:rsid w:val="00870D4F"/>
    <w:rsid w:val="0087110F"/>
    <w:rsid w:val="008711A1"/>
    <w:rsid w:val="00871483"/>
    <w:rsid w:val="00871563"/>
    <w:rsid w:val="008715B7"/>
    <w:rsid w:val="00871B40"/>
    <w:rsid w:val="00871C9A"/>
    <w:rsid w:val="008726CA"/>
    <w:rsid w:val="00872C46"/>
    <w:rsid w:val="00873032"/>
    <w:rsid w:val="0087307F"/>
    <w:rsid w:val="00873098"/>
    <w:rsid w:val="008732DA"/>
    <w:rsid w:val="00873338"/>
    <w:rsid w:val="00873842"/>
    <w:rsid w:val="00873A99"/>
    <w:rsid w:val="00873B43"/>
    <w:rsid w:val="00873E14"/>
    <w:rsid w:val="00873F66"/>
    <w:rsid w:val="00874175"/>
    <w:rsid w:val="0087423A"/>
    <w:rsid w:val="008743CA"/>
    <w:rsid w:val="00874787"/>
    <w:rsid w:val="00874888"/>
    <w:rsid w:val="00874B6A"/>
    <w:rsid w:val="00874D2C"/>
    <w:rsid w:val="00874D3C"/>
    <w:rsid w:val="00874D91"/>
    <w:rsid w:val="008752EE"/>
    <w:rsid w:val="00875351"/>
    <w:rsid w:val="00875593"/>
    <w:rsid w:val="00875620"/>
    <w:rsid w:val="00875679"/>
    <w:rsid w:val="00875696"/>
    <w:rsid w:val="00875A99"/>
    <w:rsid w:val="00875D29"/>
    <w:rsid w:val="00875E90"/>
    <w:rsid w:val="00875EF2"/>
    <w:rsid w:val="00875FC2"/>
    <w:rsid w:val="0087626E"/>
    <w:rsid w:val="00876378"/>
    <w:rsid w:val="008768A7"/>
    <w:rsid w:val="00876965"/>
    <w:rsid w:val="00876A94"/>
    <w:rsid w:val="00876B50"/>
    <w:rsid w:val="00876B65"/>
    <w:rsid w:val="00876C2D"/>
    <w:rsid w:val="00876CA2"/>
    <w:rsid w:val="00876CB7"/>
    <w:rsid w:val="00876D01"/>
    <w:rsid w:val="00876F6D"/>
    <w:rsid w:val="0087734D"/>
    <w:rsid w:val="00877B96"/>
    <w:rsid w:val="0088041E"/>
    <w:rsid w:val="00880969"/>
    <w:rsid w:val="00880C9A"/>
    <w:rsid w:val="00880FCF"/>
    <w:rsid w:val="00880FE1"/>
    <w:rsid w:val="00881103"/>
    <w:rsid w:val="00881623"/>
    <w:rsid w:val="00882075"/>
    <w:rsid w:val="00882382"/>
    <w:rsid w:val="00882571"/>
    <w:rsid w:val="00882A1D"/>
    <w:rsid w:val="00882A6B"/>
    <w:rsid w:val="00882C82"/>
    <w:rsid w:val="00882EAF"/>
    <w:rsid w:val="008833FD"/>
    <w:rsid w:val="00883429"/>
    <w:rsid w:val="0088347D"/>
    <w:rsid w:val="008840CF"/>
    <w:rsid w:val="0088436D"/>
    <w:rsid w:val="0088441E"/>
    <w:rsid w:val="0088452C"/>
    <w:rsid w:val="008845A1"/>
    <w:rsid w:val="008845C5"/>
    <w:rsid w:val="008847CD"/>
    <w:rsid w:val="00884B54"/>
    <w:rsid w:val="00884C90"/>
    <w:rsid w:val="00884C98"/>
    <w:rsid w:val="008851CA"/>
    <w:rsid w:val="00885357"/>
    <w:rsid w:val="00885389"/>
    <w:rsid w:val="008856A9"/>
    <w:rsid w:val="00885F46"/>
    <w:rsid w:val="00885F52"/>
    <w:rsid w:val="00886201"/>
    <w:rsid w:val="008863F0"/>
    <w:rsid w:val="008864CF"/>
    <w:rsid w:val="00886AE5"/>
    <w:rsid w:val="00886BF2"/>
    <w:rsid w:val="00886C5A"/>
    <w:rsid w:val="00886FAB"/>
    <w:rsid w:val="00887049"/>
    <w:rsid w:val="00887636"/>
    <w:rsid w:val="00887717"/>
    <w:rsid w:val="008877DE"/>
    <w:rsid w:val="00887BC7"/>
    <w:rsid w:val="00887CC6"/>
    <w:rsid w:val="00887DA3"/>
    <w:rsid w:val="00890841"/>
    <w:rsid w:val="00890B39"/>
    <w:rsid w:val="00890CEE"/>
    <w:rsid w:val="00890EA6"/>
    <w:rsid w:val="0089114A"/>
    <w:rsid w:val="008911A3"/>
    <w:rsid w:val="008912C6"/>
    <w:rsid w:val="00891335"/>
    <w:rsid w:val="008913C3"/>
    <w:rsid w:val="00891435"/>
    <w:rsid w:val="0089172D"/>
    <w:rsid w:val="00891B3F"/>
    <w:rsid w:val="00891C33"/>
    <w:rsid w:val="008921E8"/>
    <w:rsid w:val="00892507"/>
    <w:rsid w:val="00892790"/>
    <w:rsid w:val="00892921"/>
    <w:rsid w:val="00892A52"/>
    <w:rsid w:val="00892C26"/>
    <w:rsid w:val="00892D74"/>
    <w:rsid w:val="00892E7D"/>
    <w:rsid w:val="0089351E"/>
    <w:rsid w:val="0089356B"/>
    <w:rsid w:val="008935B1"/>
    <w:rsid w:val="008937E4"/>
    <w:rsid w:val="0089398C"/>
    <w:rsid w:val="00893C9F"/>
    <w:rsid w:val="00893DB7"/>
    <w:rsid w:val="00893DE8"/>
    <w:rsid w:val="00893E08"/>
    <w:rsid w:val="00894846"/>
    <w:rsid w:val="00894E65"/>
    <w:rsid w:val="008958BB"/>
    <w:rsid w:val="008958D4"/>
    <w:rsid w:val="008959BB"/>
    <w:rsid w:val="00895FB9"/>
    <w:rsid w:val="00896388"/>
    <w:rsid w:val="008963A6"/>
    <w:rsid w:val="00896AF9"/>
    <w:rsid w:val="00896CC3"/>
    <w:rsid w:val="00896CE3"/>
    <w:rsid w:val="00896DCE"/>
    <w:rsid w:val="00896DF7"/>
    <w:rsid w:val="00896E63"/>
    <w:rsid w:val="00896E82"/>
    <w:rsid w:val="00896E90"/>
    <w:rsid w:val="00897060"/>
    <w:rsid w:val="008971F7"/>
    <w:rsid w:val="0089751A"/>
    <w:rsid w:val="0089795A"/>
    <w:rsid w:val="00897AF1"/>
    <w:rsid w:val="00897B79"/>
    <w:rsid w:val="00897E17"/>
    <w:rsid w:val="008A030D"/>
    <w:rsid w:val="008A0649"/>
    <w:rsid w:val="008A079E"/>
    <w:rsid w:val="008A0A08"/>
    <w:rsid w:val="008A0A80"/>
    <w:rsid w:val="008A0B19"/>
    <w:rsid w:val="008A0F21"/>
    <w:rsid w:val="008A138D"/>
    <w:rsid w:val="008A1437"/>
    <w:rsid w:val="008A147F"/>
    <w:rsid w:val="008A159E"/>
    <w:rsid w:val="008A15C2"/>
    <w:rsid w:val="008A1AE1"/>
    <w:rsid w:val="008A2107"/>
    <w:rsid w:val="008A2178"/>
    <w:rsid w:val="008A2C6F"/>
    <w:rsid w:val="008A2FDC"/>
    <w:rsid w:val="008A30B0"/>
    <w:rsid w:val="008A3468"/>
    <w:rsid w:val="008A3801"/>
    <w:rsid w:val="008A38EF"/>
    <w:rsid w:val="008A3B87"/>
    <w:rsid w:val="008A3DB1"/>
    <w:rsid w:val="008A3FD7"/>
    <w:rsid w:val="008A460B"/>
    <w:rsid w:val="008A4A04"/>
    <w:rsid w:val="008A4B0A"/>
    <w:rsid w:val="008A4CE0"/>
    <w:rsid w:val="008A4D72"/>
    <w:rsid w:val="008A4DA7"/>
    <w:rsid w:val="008A4DE1"/>
    <w:rsid w:val="008A4ECB"/>
    <w:rsid w:val="008A51AC"/>
    <w:rsid w:val="008A535F"/>
    <w:rsid w:val="008A56A7"/>
    <w:rsid w:val="008A570C"/>
    <w:rsid w:val="008A5BC3"/>
    <w:rsid w:val="008A600A"/>
    <w:rsid w:val="008A63EE"/>
    <w:rsid w:val="008A63EF"/>
    <w:rsid w:val="008A6467"/>
    <w:rsid w:val="008A696C"/>
    <w:rsid w:val="008A6CB0"/>
    <w:rsid w:val="008A75AF"/>
    <w:rsid w:val="008A7636"/>
    <w:rsid w:val="008A7B51"/>
    <w:rsid w:val="008A7EAA"/>
    <w:rsid w:val="008B01BA"/>
    <w:rsid w:val="008B06F8"/>
    <w:rsid w:val="008B0769"/>
    <w:rsid w:val="008B088F"/>
    <w:rsid w:val="008B0AF0"/>
    <w:rsid w:val="008B0B9D"/>
    <w:rsid w:val="008B0C42"/>
    <w:rsid w:val="008B0E35"/>
    <w:rsid w:val="008B1181"/>
    <w:rsid w:val="008B12AC"/>
    <w:rsid w:val="008B1864"/>
    <w:rsid w:val="008B1BD9"/>
    <w:rsid w:val="008B1F57"/>
    <w:rsid w:val="008B2027"/>
    <w:rsid w:val="008B2046"/>
    <w:rsid w:val="008B22A1"/>
    <w:rsid w:val="008B242B"/>
    <w:rsid w:val="008B250A"/>
    <w:rsid w:val="008B26F6"/>
    <w:rsid w:val="008B2DC6"/>
    <w:rsid w:val="008B2E02"/>
    <w:rsid w:val="008B2F8C"/>
    <w:rsid w:val="008B3755"/>
    <w:rsid w:val="008B3807"/>
    <w:rsid w:val="008B3E36"/>
    <w:rsid w:val="008B41F6"/>
    <w:rsid w:val="008B486B"/>
    <w:rsid w:val="008B4C79"/>
    <w:rsid w:val="008B4CC4"/>
    <w:rsid w:val="008B4E65"/>
    <w:rsid w:val="008B5321"/>
    <w:rsid w:val="008B5571"/>
    <w:rsid w:val="008B568C"/>
    <w:rsid w:val="008B5954"/>
    <w:rsid w:val="008B5D06"/>
    <w:rsid w:val="008B5EDE"/>
    <w:rsid w:val="008B60A0"/>
    <w:rsid w:val="008B6489"/>
    <w:rsid w:val="008B6D00"/>
    <w:rsid w:val="008B6EB1"/>
    <w:rsid w:val="008B6F48"/>
    <w:rsid w:val="008B7077"/>
    <w:rsid w:val="008B73E7"/>
    <w:rsid w:val="008B7585"/>
    <w:rsid w:val="008B7606"/>
    <w:rsid w:val="008B79D5"/>
    <w:rsid w:val="008B7A34"/>
    <w:rsid w:val="008B7AC2"/>
    <w:rsid w:val="008B7B3D"/>
    <w:rsid w:val="008B7BDE"/>
    <w:rsid w:val="008B7D08"/>
    <w:rsid w:val="008B7DC2"/>
    <w:rsid w:val="008C0033"/>
    <w:rsid w:val="008C0054"/>
    <w:rsid w:val="008C0478"/>
    <w:rsid w:val="008C09AE"/>
    <w:rsid w:val="008C0B8F"/>
    <w:rsid w:val="008C0DDE"/>
    <w:rsid w:val="008C1C7A"/>
    <w:rsid w:val="008C1CCE"/>
    <w:rsid w:val="008C1E79"/>
    <w:rsid w:val="008C200C"/>
    <w:rsid w:val="008C2088"/>
    <w:rsid w:val="008C243A"/>
    <w:rsid w:val="008C24B5"/>
    <w:rsid w:val="008C2D41"/>
    <w:rsid w:val="008C2EB9"/>
    <w:rsid w:val="008C3075"/>
    <w:rsid w:val="008C328A"/>
    <w:rsid w:val="008C3629"/>
    <w:rsid w:val="008C373D"/>
    <w:rsid w:val="008C386E"/>
    <w:rsid w:val="008C38FB"/>
    <w:rsid w:val="008C3BAA"/>
    <w:rsid w:val="008C3BAE"/>
    <w:rsid w:val="008C3CE0"/>
    <w:rsid w:val="008C3CE9"/>
    <w:rsid w:val="008C408C"/>
    <w:rsid w:val="008C422A"/>
    <w:rsid w:val="008C43DA"/>
    <w:rsid w:val="008C447D"/>
    <w:rsid w:val="008C4702"/>
    <w:rsid w:val="008C4BA8"/>
    <w:rsid w:val="008C4C7F"/>
    <w:rsid w:val="008C503D"/>
    <w:rsid w:val="008C506B"/>
    <w:rsid w:val="008C532B"/>
    <w:rsid w:val="008C5542"/>
    <w:rsid w:val="008C56EA"/>
    <w:rsid w:val="008C56F4"/>
    <w:rsid w:val="008C5C0C"/>
    <w:rsid w:val="008C5C10"/>
    <w:rsid w:val="008C62D9"/>
    <w:rsid w:val="008C656B"/>
    <w:rsid w:val="008C6715"/>
    <w:rsid w:val="008C6BE3"/>
    <w:rsid w:val="008C754C"/>
    <w:rsid w:val="008C774C"/>
    <w:rsid w:val="008C7DF5"/>
    <w:rsid w:val="008D07C6"/>
    <w:rsid w:val="008D0868"/>
    <w:rsid w:val="008D09C7"/>
    <w:rsid w:val="008D0A3F"/>
    <w:rsid w:val="008D0B8B"/>
    <w:rsid w:val="008D0C4A"/>
    <w:rsid w:val="008D0F82"/>
    <w:rsid w:val="008D1132"/>
    <w:rsid w:val="008D116F"/>
    <w:rsid w:val="008D12A1"/>
    <w:rsid w:val="008D12F2"/>
    <w:rsid w:val="008D13D0"/>
    <w:rsid w:val="008D1673"/>
    <w:rsid w:val="008D17D0"/>
    <w:rsid w:val="008D17E1"/>
    <w:rsid w:val="008D218F"/>
    <w:rsid w:val="008D2205"/>
    <w:rsid w:val="008D2741"/>
    <w:rsid w:val="008D2CA3"/>
    <w:rsid w:val="008D30C4"/>
    <w:rsid w:val="008D325B"/>
    <w:rsid w:val="008D3333"/>
    <w:rsid w:val="008D356C"/>
    <w:rsid w:val="008D39B4"/>
    <w:rsid w:val="008D3AEB"/>
    <w:rsid w:val="008D3B76"/>
    <w:rsid w:val="008D3DC5"/>
    <w:rsid w:val="008D3ED3"/>
    <w:rsid w:val="008D3ED8"/>
    <w:rsid w:val="008D411F"/>
    <w:rsid w:val="008D428D"/>
    <w:rsid w:val="008D46D8"/>
    <w:rsid w:val="008D4B34"/>
    <w:rsid w:val="008D4D7B"/>
    <w:rsid w:val="008D4ECF"/>
    <w:rsid w:val="008D502B"/>
    <w:rsid w:val="008D51F4"/>
    <w:rsid w:val="008D5451"/>
    <w:rsid w:val="008D56AD"/>
    <w:rsid w:val="008D57C2"/>
    <w:rsid w:val="008D5BFD"/>
    <w:rsid w:val="008D5C52"/>
    <w:rsid w:val="008D68E8"/>
    <w:rsid w:val="008D695E"/>
    <w:rsid w:val="008D69DE"/>
    <w:rsid w:val="008D6A36"/>
    <w:rsid w:val="008D6F57"/>
    <w:rsid w:val="008D777F"/>
    <w:rsid w:val="008D7B16"/>
    <w:rsid w:val="008D7C39"/>
    <w:rsid w:val="008E05F2"/>
    <w:rsid w:val="008E0752"/>
    <w:rsid w:val="008E09E4"/>
    <w:rsid w:val="008E0F35"/>
    <w:rsid w:val="008E108F"/>
    <w:rsid w:val="008E140B"/>
    <w:rsid w:val="008E140D"/>
    <w:rsid w:val="008E1796"/>
    <w:rsid w:val="008E1A6C"/>
    <w:rsid w:val="008E1B69"/>
    <w:rsid w:val="008E2039"/>
    <w:rsid w:val="008E20C5"/>
    <w:rsid w:val="008E23A1"/>
    <w:rsid w:val="008E2808"/>
    <w:rsid w:val="008E2D77"/>
    <w:rsid w:val="008E3027"/>
    <w:rsid w:val="008E32AA"/>
    <w:rsid w:val="008E3543"/>
    <w:rsid w:val="008E36E5"/>
    <w:rsid w:val="008E374E"/>
    <w:rsid w:val="008E3924"/>
    <w:rsid w:val="008E3B3B"/>
    <w:rsid w:val="008E3C84"/>
    <w:rsid w:val="008E414D"/>
    <w:rsid w:val="008E41D1"/>
    <w:rsid w:val="008E4255"/>
    <w:rsid w:val="008E42BF"/>
    <w:rsid w:val="008E473B"/>
    <w:rsid w:val="008E48DD"/>
    <w:rsid w:val="008E4DE9"/>
    <w:rsid w:val="008E5104"/>
    <w:rsid w:val="008E5400"/>
    <w:rsid w:val="008E5434"/>
    <w:rsid w:val="008E59E0"/>
    <w:rsid w:val="008E5A7F"/>
    <w:rsid w:val="008E5D05"/>
    <w:rsid w:val="008E5D61"/>
    <w:rsid w:val="008E5F37"/>
    <w:rsid w:val="008E6095"/>
    <w:rsid w:val="008E6769"/>
    <w:rsid w:val="008E6844"/>
    <w:rsid w:val="008E6874"/>
    <w:rsid w:val="008E6891"/>
    <w:rsid w:val="008E714E"/>
    <w:rsid w:val="008E7EA6"/>
    <w:rsid w:val="008E7F20"/>
    <w:rsid w:val="008E7F27"/>
    <w:rsid w:val="008F028C"/>
    <w:rsid w:val="008F0337"/>
    <w:rsid w:val="008F035B"/>
    <w:rsid w:val="008F0640"/>
    <w:rsid w:val="008F06CE"/>
    <w:rsid w:val="008F0B11"/>
    <w:rsid w:val="008F0B2E"/>
    <w:rsid w:val="008F0B9E"/>
    <w:rsid w:val="008F0C65"/>
    <w:rsid w:val="008F0E30"/>
    <w:rsid w:val="008F0E52"/>
    <w:rsid w:val="008F0EA5"/>
    <w:rsid w:val="008F10F7"/>
    <w:rsid w:val="008F1244"/>
    <w:rsid w:val="008F15EC"/>
    <w:rsid w:val="008F17E1"/>
    <w:rsid w:val="008F18E1"/>
    <w:rsid w:val="008F1BBA"/>
    <w:rsid w:val="008F21C2"/>
    <w:rsid w:val="008F22DB"/>
    <w:rsid w:val="008F2334"/>
    <w:rsid w:val="008F23D1"/>
    <w:rsid w:val="008F30EB"/>
    <w:rsid w:val="008F3694"/>
    <w:rsid w:val="008F3786"/>
    <w:rsid w:val="008F3837"/>
    <w:rsid w:val="008F390B"/>
    <w:rsid w:val="008F3E7C"/>
    <w:rsid w:val="008F3EB8"/>
    <w:rsid w:val="008F465D"/>
    <w:rsid w:val="008F4716"/>
    <w:rsid w:val="008F484D"/>
    <w:rsid w:val="008F4852"/>
    <w:rsid w:val="008F4977"/>
    <w:rsid w:val="008F4AF0"/>
    <w:rsid w:val="008F4DF5"/>
    <w:rsid w:val="008F4ED0"/>
    <w:rsid w:val="008F4F25"/>
    <w:rsid w:val="008F4FB9"/>
    <w:rsid w:val="008F5116"/>
    <w:rsid w:val="008F5455"/>
    <w:rsid w:val="008F55E5"/>
    <w:rsid w:val="008F56E5"/>
    <w:rsid w:val="008F5CC2"/>
    <w:rsid w:val="008F5D29"/>
    <w:rsid w:val="008F5D83"/>
    <w:rsid w:val="008F5F1C"/>
    <w:rsid w:val="008F5F8D"/>
    <w:rsid w:val="008F610E"/>
    <w:rsid w:val="008F6192"/>
    <w:rsid w:val="008F6389"/>
    <w:rsid w:val="008F65D3"/>
    <w:rsid w:val="008F6EB0"/>
    <w:rsid w:val="008F6FA3"/>
    <w:rsid w:val="008F730B"/>
    <w:rsid w:val="008F755B"/>
    <w:rsid w:val="008F764A"/>
    <w:rsid w:val="008F7910"/>
    <w:rsid w:val="008F7B8C"/>
    <w:rsid w:val="008F7CB2"/>
    <w:rsid w:val="008F7CE9"/>
    <w:rsid w:val="008F7E30"/>
    <w:rsid w:val="008F7F68"/>
    <w:rsid w:val="00900320"/>
    <w:rsid w:val="00900369"/>
    <w:rsid w:val="00900498"/>
    <w:rsid w:val="00900500"/>
    <w:rsid w:val="009005FF"/>
    <w:rsid w:val="009007EB"/>
    <w:rsid w:val="00900D6D"/>
    <w:rsid w:val="00900EAF"/>
    <w:rsid w:val="00901031"/>
    <w:rsid w:val="00901264"/>
    <w:rsid w:val="009016D4"/>
    <w:rsid w:val="0090173D"/>
    <w:rsid w:val="00901AB4"/>
    <w:rsid w:val="00901C02"/>
    <w:rsid w:val="0090208D"/>
    <w:rsid w:val="009026B1"/>
    <w:rsid w:val="009026BD"/>
    <w:rsid w:val="0090287A"/>
    <w:rsid w:val="009028FD"/>
    <w:rsid w:val="0090294E"/>
    <w:rsid w:val="00902969"/>
    <w:rsid w:val="00902A32"/>
    <w:rsid w:val="00902CAC"/>
    <w:rsid w:val="00902E74"/>
    <w:rsid w:val="00902EF8"/>
    <w:rsid w:val="00903453"/>
    <w:rsid w:val="009037A0"/>
    <w:rsid w:val="00903CA6"/>
    <w:rsid w:val="0090473C"/>
    <w:rsid w:val="009048B0"/>
    <w:rsid w:val="009048CB"/>
    <w:rsid w:val="009048CE"/>
    <w:rsid w:val="00904C03"/>
    <w:rsid w:val="00904DA3"/>
    <w:rsid w:val="0090507A"/>
    <w:rsid w:val="009051CD"/>
    <w:rsid w:val="009054D1"/>
    <w:rsid w:val="00905888"/>
    <w:rsid w:val="0090622C"/>
    <w:rsid w:val="009062EA"/>
    <w:rsid w:val="009065AC"/>
    <w:rsid w:val="00906CA9"/>
    <w:rsid w:val="00906EAC"/>
    <w:rsid w:val="00906F3B"/>
    <w:rsid w:val="0090732F"/>
    <w:rsid w:val="009074DB"/>
    <w:rsid w:val="0090772D"/>
    <w:rsid w:val="00907789"/>
    <w:rsid w:val="00907A7A"/>
    <w:rsid w:val="00907C83"/>
    <w:rsid w:val="00907D98"/>
    <w:rsid w:val="00907DF0"/>
    <w:rsid w:val="009101E9"/>
    <w:rsid w:val="0091045B"/>
    <w:rsid w:val="00910572"/>
    <w:rsid w:val="009109FE"/>
    <w:rsid w:val="00910DDB"/>
    <w:rsid w:val="00911056"/>
    <w:rsid w:val="009113A6"/>
    <w:rsid w:val="009113C2"/>
    <w:rsid w:val="00911481"/>
    <w:rsid w:val="00911485"/>
    <w:rsid w:val="0091153B"/>
    <w:rsid w:val="00911591"/>
    <w:rsid w:val="0091161E"/>
    <w:rsid w:val="0091178E"/>
    <w:rsid w:val="009117F4"/>
    <w:rsid w:val="0091185C"/>
    <w:rsid w:val="00911881"/>
    <w:rsid w:val="00911B8C"/>
    <w:rsid w:val="00911E31"/>
    <w:rsid w:val="00911E7A"/>
    <w:rsid w:val="00911F59"/>
    <w:rsid w:val="009127F5"/>
    <w:rsid w:val="00912B10"/>
    <w:rsid w:val="00912B4B"/>
    <w:rsid w:val="00912DEA"/>
    <w:rsid w:val="009132FD"/>
    <w:rsid w:val="00913515"/>
    <w:rsid w:val="0091380A"/>
    <w:rsid w:val="0091381E"/>
    <w:rsid w:val="00913AF4"/>
    <w:rsid w:val="00913B04"/>
    <w:rsid w:val="00913E7D"/>
    <w:rsid w:val="009142B1"/>
    <w:rsid w:val="009146EB"/>
    <w:rsid w:val="00914842"/>
    <w:rsid w:val="0091484A"/>
    <w:rsid w:val="00914A6D"/>
    <w:rsid w:val="00914B18"/>
    <w:rsid w:val="00914BCF"/>
    <w:rsid w:val="00914DA8"/>
    <w:rsid w:val="0091512F"/>
    <w:rsid w:val="009158A1"/>
    <w:rsid w:val="009158D5"/>
    <w:rsid w:val="00915B1A"/>
    <w:rsid w:val="00915F8A"/>
    <w:rsid w:val="009160A9"/>
    <w:rsid w:val="009161F4"/>
    <w:rsid w:val="009163F5"/>
    <w:rsid w:val="00916645"/>
    <w:rsid w:val="0091669A"/>
    <w:rsid w:val="009167B9"/>
    <w:rsid w:val="009168F0"/>
    <w:rsid w:val="00917059"/>
    <w:rsid w:val="00917134"/>
    <w:rsid w:val="00917142"/>
    <w:rsid w:val="00917274"/>
    <w:rsid w:val="0091728B"/>
    <w:rsid w:val="00917402"/>
    <w:rsid w:val="0091757A"/>
    <w:rsid w:val="00917976"/>
    <w:rsid w:val="00917AE7"/>
    <w:rsid w:val="00917C04"/>
    <w:rsid w:val="00917DE7"/>
    <w:rsid w:val="00920106"/>
    <w:rsid w:val="0092041C"/>
    <w:rsid w:val="0092042B"/>
    <w:rsid w:val="00920499"/>
    <w:rsid w:val="00920A78"/>
    <w:rsid w:val="00920C48"/>
    <w:rsid w:val="00920E53"/>
    <w:rsid w:val="00920ED7"/>
    <w:rsid w:val="00921457"/>
    <w:rsid w:val="009215A3"/>
    <w:rsid w:val="0092180A"/>
    <w:rsid w:val="00921998"/>
    <w:rsid w:val="00921BB4"/>
    <w:rsid w:val="00921F53"/>
    <w:rsid w:val="009223A2"/>
    <w:rsid w:val="009224F0"/>
    <w:rsid w:val="0092264E"/>
    <w:rsid w:val="009226BA"/>
    <w:rsid w:val="00922A88"/>
    <w:rsid w:val="00922D63"/>
    <w:rsid w:val="00923208"/>
    <w:rsid w:val="00923325"/>
    <w:rsid w:val="0092335C"/>
    <w:rsid w:val="00923422"/>
    <w:rsid w:val="009234FA"/>
    <w:rsid w:val="00923690"/>
    <w:rsid w:val="00923A41"/>
    <w:rsid w:val="00923B24"/>
    <w:rsid w:val="00923E02"/>
    <w:rsid w:val="0092452C"/>
    <w:rsid w:val="00924CAA"/>
    <w:rsid w:val="00924CC0"/>
    <w:rsid w:val="00924EBA"/>
    <w:rsid w:val="00925E4F"/>
    <w:rsid w:val="00926111"/>
    <w:rsid w:val="00926161"/>
    <w:rsid w:val="00926229"/>
    <w:rsid w:val="009264DA"/>
    <w:rsid w:val="009265AA"/>
    <w:rsid w:val="0092671B"/>
    <w:rsid w:val="009267B3"/>
    <w:rsid w:val="0092688E"/>
    <w:rsid w:val="009269B0"/>
    <w:rsid w:val="009269DA"/>
    <w:rsid w:val="00926AB9"/>
    <w:rsid w:val="00926CA6"/>
    <w:rsid w:val="00926D03"/>
    <w:rsid w:val="00926E3F"/>
    <w:rsid w:val="00926EC8"/>
    <w:rsid w:val="009272C1"/>
    <w:rsid w:val="009273EF"/>
    <w:rsid w:val="009274E1"/>
    <w:rsid w:val="009275F4"/>
    <w:rsid w:val="009278BE"/>
    <w:rsid w:val="00927A23"/>
    <w:rsid w:val="00927AF4"/>
    <w:rsid w:val="009302C6"/>
    <w:rsid w:val="0093039E"/>
    <w:rsid w:val="0093045B"/>
    <w:rsid w:val="009306D7"/>
    <w:rsid w:val="00930911"/>
    <w:rsid w:val="009309A4"/>
    <w:rsid w:val="00930F84"/>
    <w:rsid w:val="00931418"/>
    <w:rsid w:val="00931A16"/>
    <w:rsid w:val="00931BA6"/>
    <w:rsid w:val="00931BC2"/>
    <w:rsid w:val="00931D7F"/>
    <w:rsid w:val="00931DFB"/>
    <w:rsid w:val="00931EAA"/>
    <w:rsid w:val="00931FF8"/>
    <w:rsid w:val="009321F6"/>
    <w:rsid w:val="00932377"/>
    <w:rsid w:val="009324D9"/>
    <w:rsid w:val="0093264F"/>
    <w:rsid w:val="00932FEB"/>
    <w:rsid w:val="00932FF2"/>
    <w:rsid w:val="00933129"/>
    <w:rsid w:val="009336A7"/>
    <w:rsid w:val="0093370B"/>
    <w:rsid w:val="00933715"/>
    <w:rsid w:val="009337E2"/>
    <w:rsid w:val="009338B6"/>
    <w:rsid w:val="009338F8"/>
    <w:rsid w:val="00933B83"/>
    <w:rsid w:val="00933CB2"/>
    <w:rsid w:val="00933E96"/>
    <w:rsid w:val="00933FB8"/>
    <w:rsid w:val="00933FE0"/>
    <w:rsid w:val="009346F2"/>
    <w:rsid w:val="0093484E"/>
    <w:rsid w:val="00934A4D"/>
    <w:rsid w:val="00934EB3"/>
    <w:rsid w:val="00935932"/>
    <w:rsid w:val="00935DC6"/>
    <w:rsid w:val="00935E79"/>
    <w:rsid w:val="00935EAF"/>
    <w:rsid w:val="00935F64"/>
    <w:rsid w:val="00935FB8"/>
    <w:rsid w:val="0093620D"/>
    <w:rsid w:val="00936246"/>
    <w:rsid w:val="00936478"/>
    <w:rsid w:val="009364E2"/>
    <w:rsid w:val="00936788"/>
    <w:rsid w:val="00936B21"/>
    <w:rsid w:val="009373DC"/>
    <w:rsid w:val="00937916"/>
    <w:rsid w:val="00937F26"/>
    <w:rsid w:val="009404AB"/>
    <w:rsid w:val="009405AF"/>
    <w:rsid w:val="009405F0"/>
    <w:rsid w:val="0094077E"/>
    <w:rsid w:val="00940AD7"/>
    <w:rsid w:val="00940BAC"/>
    <w:rsid w:val="00940D8E"/>
    <w:rsid w:val="00941166"/>
    <w:rsid w:val="00941ACD"/>
    <w:rsid w:val="00941ED4"/>
    <w:rsid w:val="009427AF"/>
    <w:rsid w:val="009427F8"/>
    <w:rsid w:val="00942AE6"/>
    <w:rsid w:val="00942C5D"/>
    <w:rsid w:val="00942C6B"/>
    <w:rsid w:val="00942C78"/>
    <w:rsid w:val="00942E2D"/>
    <w:rsid w:val="00942F7D"/>
    <w:rsid w:val="00942FB3"/>
    <w:rsid w:val="00943355"/>
    <w:rsid w:val="0094347A"/>
    <w:rsid w:val="009434D5"/>
    <w:rsid w:val="0094364E"/>
    <w:rsid w:val="009436CB"/>
    <w:rsid w:val="009436FE"/>
    <w:rsid w:val="0094375E"/>
    <w:rsid w:val="00943810"/>
    <w:rsid w:val="00943869"/>
    <w:rsid w:val="0094399F"/>
    <w:rsid w:val="00943E13"/>
    <w:rsid w:val="009440FB"/>
    <w:rsid w:val="009446C8"/>
    <w:rsid w:val="00944841"/>
    <w:rsid w:val="009448B9"/>
    <w:rsid w:val="00944C6E"/>
    <w:rsid w:val="00944E3A"/>
    <w:rsid w:val="00944E54"/>
    <w:rsid w:val="009450EC"/>
    <w:rsid w:val="009452D0"/>
    <w:rsid w:val="009458C6"/>
    <w:rsid w:val="009459EF"/>
    <w:rsid w:val="00945C9F"/>
    <w:rsid w:val="00945DE0"/>
    <w:rsid w:val="0094622F"/>
    <w:rsid w:val="00946509"/>
    <w:rsid w:val="009465D1"/>
    <w:rsid w:val="009465E0"/>
    <w:rsid w:val="009466C6"/>
    <w:rsid w:val="00946720"/>
    <w:rsid w:val="00946747"/>
    <w:rsid w:val="00946B4A"/>
    <w:rsid w:val="00946B52"/>
    <w:rsid w:val="00947038"/>
    <w:rsid w:val="00947611"/>
    <w:rsid w:val="00947AC5"/>
    <w:rsid w:val="00950188"/>
    <w:rsid w:val="00950277"/>
    <w:rsid w:val="00950D73"/>
    <w:rsid w:val="00951219"/>
    <w:rsid w:val="00951614"/>
    <w:rsid w:val="009519B7"/>
    <w:rsid w:val="00952226"/>
    <w:rsid w:val="00952B83"/>
    <w:rsid w:val="00952D72"/>
    <w:rsid w:val="00953005"/>
    <w:rsid w:val="00953116"/>
    <w:rsid w:val="0095313C"/>
    <w:rsid w:val="0095370E"/>
    <w:rsid w:val="0095382A"/>
    <w:rsid w:val="00953CEC"/>
    <w:rsid w:val="00953DB9"/>
    <w:rsid w:val="00954274"/>
    <w:rsid w:val="009546D7"/>
    <w:rsid w:val="0095483C"/>
    <w:rsid w:val="00954AB0"/>
    <w:rsid w:val="00954AD0"/>
    <w:rsid w:val="00955207"/>
    <w:rsid w:val="00955695"/>
    <w:rsid w:val="00955BE7"/>
    <w:rsid w:val="00955D14"/>
    <w:rsid w:val="00956334"/>
    <w:rsid w:val="009565CA"/>
    <w:rsid w:val="009567B3"/>
    <w:rsid w:val="00956A12"/>
    <w:rsid w:val="00956A81"/>
    <w:rsid w:val="00956C43"/>
    <w:rsid w:val="00956EF2"/>
    <w:rsid w:val="00956F0B"/>
    <w:rsid w:val="0095747C"/>
    <w:rsid w:val="00957633"/>
    <w:rsid w:val="0095780C"/>
    <w:rsid w:val="00957A30"/>
    <w:rsid w:val="00957C5C"/>
    <w:rsid w:val="00957DFD"/>
    <w:rsid w:val="00960133"/>
    <w:rsid w:val="009603BA"/>
    <w:rsid w:val="009606FE"/>
    <w:rsid w:val="00960793"/>
    <w:rsid w:val="0096084E"/>
    <w:rsid w:val="00960997"/>
    <w:rsid w:val="00960A1E"/>
    <w:rsid w:val="00960CE8"/>
    <w:rsid w:val="00960F35"/>
    <w:rsid w:val="009611F1"/>
    <w:rsid w:val="009614CF"/>
    <w:rsid w:val="00961715"/>
    <w:rsid w:val="00961AF9"/>
    <w:rsid w:val="00961BF5"/>
    <w:rsid w:val="00961C02"/>
    <w:rsid w:val="00961D7C"/>
    <w:rsid w:val="00961DF8"/>
    <w:rsid w:val="00961EE5"/>
    <w:rsid w:val="009622EB"/>
    <w:rsid w:val="009625A3"/>
    <w:rsid w:val="00962737"/>
    <w:rsid w:val="00962A19"/>
    <w:rsid w:val="00962A49"/>
    <w:rsid w:val="00962DD1"/>
    <w:rsid w:val="009634DC"/>
    <w:rsid w:val="0096351D"/>
    <w:rsid w:val="009635A0"/>
    <w:rsid w:val="00963854"/>
    <w:rsid w:val="00963D1A"/>
    <w:rsid w:val="00963E75"/>
    <w:rsid w:val="00964143"/>
    <w:rsid w:val="00964209"/>
    <w:rsid w:val="0096453F"/>
    <w:rsid w:val="00964549"/>
    <w:rsid w:val="009649D3"/>
    <w:rsid w:val="00964EFC"/>
    <w:rsid w:val="00964FE2"/>
    <w:rsid w:val="00965102"/>
    <w:rsid w:val="009651AB"/>
    <w:rsid w:val="009651CA"/>
    <w:rsid w:val="00965502"/>
    <w:rsid w:val="00965603"/>
    <w:rsid w:val="009659F1"/>
    <w:rsid w:val="00965B46"/>
    <w:rsid w:val="00965B96"/>
    <w:rsid w:val="00965D91"/>
    <w:rsid w:val="0096676A"/>
    <w:rsid w:val="00966823"/>
    <w:rsid w:val="00966877"/>
    <w:rsid w:val="009669C4"/>
    <w:rsid w:val="009669C7"/>
    <w:rsid w:val="009669FD"/>
    <w:rsid w:val="00966A42"/>
    <w:rsid w:val="00967332"/>
    <w:rsid w:val="00967432"/>
    <w:rsid w:val="0096769F"/>
    <w:rsid w:val="009678C8"/>
    <w:rsid w:val="00967B78"/>
    <w:rsid w:val="00967D73"/>
    <w:rsid w:val="009702E7"/>
    <w:rsid w:val="00970A7E"/>
    <w:rsid w:val="00970E27"/>
    <w:rsid w:val="00971438"/>
    <w:rsid w:val="009714A4"/>
    <w:rsid w:val="00971512"/>
    <w:rsid w:val="00971728"/>
    <w:rsid w:val="00971AB8"/>
    <w:rsid w:val="00972396"/>
    <w:rsid w:val="00972486"/>
    <w:rsid w:val="009724A3"/>
    <w:rsid w:val="009725BD"/>
    <w:rsid w:val="0097278D"/>
    <w:rsid w:val="00972AD7"/>
    <w:rsid w:val="00972B2C"/>
    <w:rsid w:val="0097326D"/>
    <w:rsid w:val="00973597"/>
    <w:rsid w:val="00973598"/>
    <w:rsid w:val="0097385B"/>
    <w:rsid w:val="00973915"/>
    <w:rsid w:val="00973B54"/>
    <w:rsid w:val="00974055"/>
    <w:rsid w:val="009741E7"/>
    <w:rsid w:val="009744A5"/>
    <w:rsid w:val="009746D7"/>
    <w:rsid w:val="00974A7B"/>
    <w:rsid w:val="00974B10"/>
    <w:rsid w:val="00974CB8"/>
    <w:rsid w:val="009752C8"/>
    <w:rsid w:val="009753BF"/>
    <w:rsid w:val="0097564B"/>
    <w:rsid w:val="00975C78"/>
    <w:rsid w:val="00975E42"/>
    <w:rsid w:val="009760EE"/>
    <w:rsid w:val="00976123"/>
    <w:rsid w:val="00976179"/>
    <w:rsid w:val="0097619D"/>
    <w:rsid w:val="00976263"/>
    <w:rsid w:val="00976288"/>
    <w:rsid w:val="00976411"/>
    <w:rsid w:val="0097642E"/>
    <w:rsid w:val="00976678"/>
    <w:rsid w:val="00976AC8"/>
    <w:rsid w:val="00976C27"/>
    <w:rsid w:val="00976C31"/>
    <w:rsid w:val="00977103"/>
    <w:rsid w:val="0097719D"/>
    <w:rsid w:val="0097742C"/>
    <w:rsid w:val="0097742F"/>
    <w:rsid w:val="00977536"/>
    <w:rsid w:val="0097761F"/>
    <w:rsid w:val="00977667"/>
    <w:rsid w:val="00977870"/>
    <w:rsid w:val="009779C6"/>
    <w:rsid w:val="009779E3"/>
    <w:rsid w:val="00977D86"/>
    <w:rsid w:val="00977FE0"/>
    <w:rsid w:val="009801F2"/>
    <w:rsid w:val="00980350"/>
    <w:rsid w:val="00980458"/>
    <w:rsid w:val="009807BB"/>
    <w:rsid w:val="0098080B"/>
    <w:rsid w:val="00980883"/>
    <w:rsid w:val="0098098E"/>
    <w:rsid w:val="00980A39"/>
    <w:rsid w:val="00980AD5"/>
    <w:rsid w:val="00980C05"/>
    <w:rsid w:val="00981180"/>
    <w:rsid w:val="0098123C"/>
    <w:rsid w:val="00981392"/>
    <w:rsid w:val="009813F4"/>
    <w:rsid w:val="00981587"/>
    <w:rsid w:val="00981C14"/>
    <w:rsid w:val="00981EC4"/>
    <w:rsid w:val="00981FC9"/>
    <w:rsid w:val="009821CB"/>
    <w:rsid w:val="009821F4"/>
    <w:rsid w:val="00982407"/>
    <w:rsid w:val="00982A49"/>
    <w:rsid w:val="00982FE5"/>
    <w:rsid w:val="00983022"/>
    <w:rsid w:val="009832A3"/>
    <w:rsid w:val="009832C7"/>
    <w:rsid w:val="0098395C"/>
    <w:rsid w:val="009839F0"/>
    <w:rsid w:val="00983AB8"/>
    <w:rsid w:val="00983ADC"/>
    <w:rsid w:val="00983C45"/>
    <w:rsid w:val="00983D03"/>
    <w:rsid w:val="00983F7C"/>
    <w:rsid w:val="009841D4"/>
    <w:rsid w:val="0098424C"/>
    <w:rsid w:val="009843A9"/>
    <w:rsid w:val="00984C01"/>
    <w:rsid w:val="00984D36"/>
    <w:rsid w:val="00984E18"/>
    <w:rsid w:val="00984E43"/>
    <w:rsid w:val="00984F96"/>
    <w:rsid w:val="009852FF"/>
    <w:rsid w:val="00985430"/>
    <w:rsid w:val="0098549C"/>
    <w:rsid w:val="009855A1"/>
    <w:rsid w:val="009855A4"/>
    <w:rsid w:val="0098562F"/>
    <w:rsid w:val="00985B69"/>
    <w:rsid w:val="00985C48"/>
    <w:rsid w:val="00985E8D"/>
    <w:rsid w:val="0098614E"/>
    <w:rsid w:val="00986C0E"/>
    <w:rsid w:val="00986F97"/>
    <w:rsid w:val="009872C6"/>
    <w:rsid w:val="009873E2"/>
    <w:rsid w:val="0098745C"/>
    <w:rsid w:val="00987593"/>
    <w:rsid w:val="00987A76"/>
    <w:rsid w:val="00987AB3"/>
    <w:rsid w:val="00987B3A"/>
    <w:rsid w:val="00987B40"/>
    <w:rsid w:val="00987BD9"/>
    <w:rsid w:val="00987C9F"/>
    <w:rsid w:val="00987D17"/>
    <w:rsid w:val="0099052A"/>
    <w:rsid w:val="00990899"/>
    <w:rsid w:val="00990C95"/>
    <w:rsid w:val="00990D7D"/>
    <w:rsid w:val="009912D0"/>
    <w:rsid w:val="00991689"/>
    <w:rsid w:val="00991694"/>
    <w:rsid w:val="00991EF3"/>
    <w:rsid w:val="00991F2E"/>
    <w:rsid w:val="0099211F"/>
    <w:rsid w:val="009923FB"/>
    <w:rsid w:val="00992406"/>
    <w:rsid w:val="009924B5"/>
    <w:rsid w:val="00992657"/>
    <w:rsid w:val="009926A8"/>
    <w:rsid w:val="009928AC"/>
    <w:rsid w:val="009928E4"/>
    <w:rsid w:val="0099299F"/>
    <w:rsid w:val="00992BAC"/>
    <w:rsid w:val="00992F4B"/>
    <w:rsid w:val="00992FA0"/>
    <w:rsid w:val="00992FAF"/>
    <w:rsid w:val="00992FD7"/>
    <w:rsid w:val="0099335B"/>
    <w:rsid w:val="0099339A"/>
    <w:rsid w:val="009936EA"/>
    <w:rsid w:val="0099398F"/>
    <w:rsid w:val="00993B26"/>
    <w:rsid w:val="009940C6"/>
    <w:rsid w:val="00994265"/>
    <w:rsid w:val="0099439F"/>
    <w:rsid w:val="00994414"/>
    <w:rsid w:val="0099465F"/>
    <w:rsid w:val="009947CE"/>
    <w:rsid w:val="0099480E"/>
    <w:rsid w:val="0099482C"/>
    <w:rsid w:val="0099487A"/>
    <w:rsid w:val="009948CA"/>
    <w:rsid w:val="00994A99"/>
    <w:rsid w:val="00994BCB"/>
    <w:rsid w:val="00994C9D"/>
    <w:rsid w:val="00995039"/>
    <w:rsid w:val="00995451"/>
    <w:rsid w:val="0099577C"/>
    <w:rsid w:val="009957A7"/>
    <w:rsid w:val="00995D34"/>
    <w:rsid w:val="009964E4"/>
    <w:rsid w:val="00996573"/>
    <w:rsid w:val="00996685"/>
    <w:rsid w:val="00996922"/>
    <w:rsid w:val="00996AD0"/>
    <w:rsid w:val="00996D83"/>
    <w:rsid w:val="00996E16"/>
    <w:rsid w:val="00997242"/>
    <w:rsid w:val="00997643"/>
    <w:rsid w:val="00997E97"/>
    <w:rsid w:val="009A010E"/>
    <w:rsid w:val="009A0110"/>
    <w:rsid w:val="009A011D"/>
    <w:rsid w:val="009A0158"/>
    <w:rsid w:val="009A0241"/>
    <w:rsid w:val="009A0327"/>
    <w:rsid w:val="009A0389"/>
    <w:rsid w:val="009A06EB"/>
    <w:rsid w:val="009A0979"/>
    <w:rsid w:val="009A0CD3"/>
    <w:rsid w:val="009A0DD3"/>
    <w:rsid w:val="009A12C2"/>
    <w:rsid w:val="009A136C"/>
    <w:rsid w:val="009A168A"/>
    <w:rsid w:val="009A1F60"/>
    <w:rsid w:val="009A20D4"/>
    <w:rsid w:val="009A242E"/>
    <w:rsid w:val="009A2837"/>
    <w:rsid w:val="009A28DC"/>
    <w:rsid w:val="009A3054"/>
    <w:rsid w:val="009A3386"/>
    <w:rsid w:val="009A3610"/>
    <w:rsid w:val="009A3D22"/>
    <w:rsid w:val="009A3DEC"/>
    <w:rsid w:val="009A3FAB"/>
    <w:rsid w:val="009A3FAD"/>
    <w:rsid w:val="009A43EC"/>
    <w:rsid w:val="009A44BA"/>
    <w:rsid w:val="009A499C"/>
    <w:rsid w:val="009A4D6F"/>
    <w:rsid w:val="009A4EA9"/>
    <w:rsid w:val="009A541E"/>
    <w:rsid w:val="009A5476"/>
    <w:rsid w:val="009A5516"/>
    <w:rsid w:val="009A564A"/>
    <w:rsid w:val="009A57BD"/>
    <w:rsid w:val="009A5CC5"/>
    <w:rsid w:val="009A60C1"/>
    <w:rsid w:val="009A61FA"/>
    <w:rsid w:val="009A62D7"/>
    <w:rsid w:val="009A68A4"/>
    <w:rsid w:val="009A6A51"/>
    <w:rsid w:val="009A6AAF"/>
    <w:rsid w:val="009A6BA9"/>
    <w:rsid w:val="009A6F04"/>
    <w:rsid w:val="009A7154"/>
    <w:rsid w:val="009A75A1"/>
    <w:rsid w:val="009A7BB6"/>
    <w:rsid w:val="009B05F0"/>
    <w:rsid w:val="009B06A2"/>
    <w:rsid w:val="009B06F9"/>
    <w:rsid w:val="009B07CA"/>
    <w:rsid w:val="009B0D22"/>
    <w:rsid w:val="009B0D44"/>
    <w:rsid w:val="009B0FA2"/>
    <w:rsid w:val="009B120F"/>
    <w:rsid w:val="009B13FC"/>
    <w:rsid w:val="009B19B5"/>
    <w:rsid w:val="009B19D1"/>
    <w:rsid w:val="009B19D2"/>
    <w:rsid w:val="009B1C60"/>
    <w:rsid w:val="009B1C94"/>
    <w:rsid w:val="009B2074"/>
    <w:rsid w:val="009B296B"/>
    <w:rsid w:val="009B29EA"/>
    <w:rsid w:val="009B2CDE"/>
    <w:rsid w:val="009B2F7C"/>
    <w:rsid w:val="009B3044"/>
    <w:rsid w:val="009B3111"/>
    <w:rsid w:val="009B335A"/>
    <w:rsid w:val="009B352E"/>
    <w:rsid w:val="009B35C7"/>
    <w:rsid w:val="009B36A2"/>
    <w:rsid w:val="009B36CA"/>
    <w:rsid w:val="009B3777"/>
    <w:rsid w:val="009B3831"/>
    <w:rsid w:val="009B3913"/>
    <w:rsid w:val="009B3AAB"/>
    <w:rsid w:val="009B3C78"/>
    <w:rsid w:val="009B3FA0"/>
    <w:rsid w:val="009B435C"/>
    <w:rsid w:val="009B438D"/>
    <w:rsid w:val="009B4502"/>
    <w:rsid w:val="009B560F"/>
    <w:rsid w:val="009B5C65"/>
    <w:rsid w:val="009B5CDD"/>
    <w:rsid w:val="009B5DCF"/>
    <w:rsid w:val="009B6884"/>
    <w:rsid w:val="009B68B1"/>
    <w:rsid w:val="009B6C63"/>
    <w:rsid w:val="009B6C8D"/>
    <w:rsid w:val="009B6EF1"/>
    <w:rsid w:val="009B70C2"/>
    <w:rsid w:val="009B749A"/>
    <w:rsid w:val="009B756D"/>
    <w:rsid w:val="009B76B6"/>
    <w:rsid w:val="009B786B"/>
    <w:rsid w:val="009B7D42"/>
    <w:rsid w:val="009B7FC4"/>
    <w:rsid w:val="009B7FCE"/>
    <w:rsid w:val="009C05CA"/>
    <w:rsid w:val="009C05F4"/>
    <w:rsid w:val="009C07D3"/>
    <w:rsid w:val="009C0980"/>
    <w:rsid w:val="009C0B81"/>
    <w:rsid w:val="009C0D4D"/>
    <w:rsid w:val="009C11E9"/>
    <w:rsid w:val="009C13F5"/>
    <w:rsid w:val="009C16B9"/>
    <w:rsid w:val="009C19BC"/>
    <w:rsid w:val="009C19C5"/>
    <w:rsid w:val="009C1FAB"/>
    <w:rsid w:val="009C1FC4"/>
    <w:rsid w:val="009C22A6"/>
    <w:rsid w:val="009C2537"/>
    <w:rsid w:val="009C28A2"/>
    <w:rsid w:val="009C2A1F"/>
    <w:rsid w:val="009C2E90"/>
    <w:rsid w:val="009C2FFA"/>
    <w:rsid w:val="009C2FFC"/>
    <w:rsid w:val="009C31F9"/>
    <w:rsid w:val="009C3593"/>
    <w:rsid w:val="009C35AF"/>
    <w:rsid w:val="009C3823"/>
    <w:rsid w:val="009C3855"/>
    <w:rsid w:val="009C3917"/>
    <w:rsid w:val="009C39B3"/>
    <w:rsid w:val="009C3D35"/>
    <w:rsid w:val="009C3D74"/>
    <w:rsid w:val="009C3DA9"/>
    <w:rsid w:val="009C3E68"/>
    <w:rsid w:val="009C3ED3"/>
    <w:rsid w:val="009C3F9C"/>
    <w:rsid w:val="009C4092"/>
    <w:rsid w:val="009C4163"/>
    <w:rsid w:val="009C43F8"/>
    <w:rsid w:val="009C4B94"/>
    <w:rsid w:val="009C4C3F"/>
    <w:rsid w:val="009C5112"/>
    <w:rsid w:val="009C524E"/>
    <w:rsid w:val="009C528E"/>
    <w:rsid w:val="009C5BF1"/>
    <w:rsid w:val="009C5DCA"/>
    <w:rsid w:val="009C5FC2"/>
    <w:rsid w:val="009C603C"/>
    <w:rsid w:val="009C6192"/>
    <w:rsid w:val="009C6705"/>
    <w:rsid w:val="009C6D8E"/>
    <w:rsid w:val="009C6DDE"/>
    <w:rsid w:val="009C6E98"/>
    <w:rsid w:val="009C72C4"/>
    <w:rsid w:val="009C79CA"/>
    <w:rsid w:val="009C7B90"/>
    <w:rsid w:val="009D0036"/>
    <w:rsid w:val="009D0112"/>
    <w:rsid w:val="009D02BA"/>
    <w:rsid w:val="009D071C"/>
    <w:rsid w:val="009D0765"/>
    <w:rsid w:val="009D0E5F"/>
    <w:rsid w:val="009D0FD5"/>
    <w:rsid w:val="009D1095"/>
    <w:rsid w:val="009D1453"/>
    <w:rsid w:val="009D150A"/>
    <w:rsid w:val="009D16DC"/>
    <w:rsid w:val="009D18BC"/>
    <w:rsid w:val="009D1DEB"/>
    <w:rsid w:val="009D1DFB"/>
    <w:rsid w:val="009D24F7"/>
    <w:rsid w:val="009D24FE"/>
    <w:rsid w:val="009D286B"/>
    <w:rsid w:val="009D296B"/>
    <w:rsid w:val="009D2A10"/>
    <w:rsid w:val="009D30CB"/>
    <w:rsid w:val="009D3502"/>
    <w:rsid w:val="009D3967"/>
    <w:rsid w:val="009D3B53"/>
    <w:rsid w:val="009D3C2D"/>
    <w:rsid w:val="009D3F5C"/>
    <w:rsid w:val="009D4306"/>
    <w:rsid w:val="009D4503"/>
    <w:rsid w:val="009D4719"/>
    <w:rsid w:val="009D4932"/>
    <w:rsid w:val="009D4D04"/>
    <w:rsid w:val="009D4D2B"/>
    <w:rsid w:val="009D561E"/>
    <w:rsid w:val="009D5C04"/>
    <w:rsid w:val="009D5F26"/>
    <w:rsid w:val="009D642D"/>
    <w:rsid w:val="009D6D33"/>
    <w:rsid w:val="009D6DBF"/>
    <w:rsid w:val="009D6EBA"/>
    <w:rsid w:val="009D7188"/>
    <w:rsid w:val="009D7674"/>
    <w:rsid w:val="009D76B9"/>
    <w:rsid w:val="009D7934"/>
    <w:rsid w:val="009D7C23"/>
    <w:rsid w:val="009D7DC6"/>
    <w:rsid w:val="009E0950"/>
    <w:rsid w:val="009E09FE"/>
    <w:rsid w:val="009E0C1B"/>
    <w:rsid w:val="009E0CE0"/>
    <w:rsid w:val="009E0EF1"/>
    <w:rsid w:val="009E0F67"/>
    <w:rsid w:val="009E0FCF"/>
    <w:rsid w:val="009E1058"/>
    <w:rsid w:val="009E10F6"/>
    <w:rsid w:val="009E12C2"/>
    <w:rsid w:val="009E159E"/>
    <w:rsid w:val="009E1AFF"/>
    <w:rsid w:val="009E1B32"/>
    <w:rsid w:val="009E1B5A"/>
    <w:rsid w:val="009E1D58"/>
    <w:rsid w:val="009E1FCF"/>
    <w:rsid w:val="009E204F"/>
    <w:rsid w:val="009E2285"/>
    <w:rsid w:val="009E23D1"/>
    <w:rsid w:val="009E2671"/>
    <w:rsid w:val="009E268D"/>
    <w:rsid w:val="009E277E"/>
    <w:rsid w:val="009E2B37"/>
    <w:rsid w:val="009E2D61"/>
    <w:rsid w:val="009E3021"/>
    <w:rsid w:val="009E3319"/>
    <w:rsid w:val="009E33AC"/>
    <w:rsid w:val="009E340B"/>
    <w:rsid w:val="009E34E8"/>
    <w:rsid w:val="009E3510"/>
    <w:rsid w:val="009E3590"/>
    <w:rsid w:val="009E3B42"/>
    <w:rsid w:val="009E40CC"/>
    <w:rsid w:val="009E4248"/>
    <w:rsid w:val="009E4278"/>
    <w:rsid w:val="009E42DF"/>
    <w:rsid w:val="009E4499"/>
    <w:rsid w:val="009E4541"/>
    <w:rsid w:val="009E4850"/>
    <w:rsid w:val="009E49E2"/>
    <w:rsid w:val="009E4FC4"/>
    <w:rsid w:val="009E565C"/>
    <w:rsid w:val="009E57F0"/>
    <w:rsid w:val="009E5A29"/>
    <w:rsid w:val="009E5A84"/>
    <w:rsid w:val="009E5B63"/>
    <w:rsid w:val="009E627B"/>
    <w:rsid w:val="009E6365"/>
    <w:rsid w:val="009E6536"/>
    <w:rsid w:val="009E669C"/>
    <w:rsid w:val="009E6A14"/>
    <w:rsid w:val="009E6C34"/>
    <w:rsid w:val="009E6FC7"/>
    <w:rsid w:val="009E77FD"/>
    <w:rsid w:val="009E7807"/>
    <w:rsid w:val="009E78CE"/>
    <w:rsid w:val="009E78EA"/>
    <w:rsid w:val="009E7B2A"/>
    <w:rsid w:val="009E7EF9"/>
    <w:rsid w:val="009F00B2"/>
    <w:rsid w:val="009F0309"/>
    <w:rsid w:val="009F05DD"/>
    <w:rsid w:val="009F06DE"/>
    <w:rsid w:val="009F0713"/>
    <w:rsid w:val="009F072E"/>
    <w:rsid w:val="009F0890"/>
    <w:rsid w:val="009F1066"/>
    <w:rsid w:val="009F1170"/>
    <w:rsid w:val="009F14E3"/>
    <w:rsid w:val="009F155C"/>
    <w:rsid w:val="009F1758"/>
    <w:rsid w:val="009F1875"/>
    <w:rsid w:val="009F1B89"/>
    <w:rsid w:val="009F222E"/>
    <w:rsid w:val="009F22FA"/>
    <w:rsid w:val="009F244D"/>
    <w:rsid w:val="009F2644"/>
    <w:rsid w:val="009F2693"/>
    <w:rsid w:val="009F27EE"/>
    <w:rsid w:val="009F2878"/>
    <w:rsid w:val="009F2A54"/>
    <w:rsid w:val="009F2F37"/>
    <w:rsid w:val="009F2FDE"/>
    <w:rsid w:val="009F3210"/>
    <w:rsid w:val="009F32F2"/>
    <w:rsid w:val="009F337B"/>
    <w:rsid w:val="009F33F7"/>
    <w:rsid w:val="009F3792"/>
    <w:rsid w:val="009F3C43"/>
    <w:rsid w:val="009F3F26"/>
    <w:rsid w:val="009F3F33"/>
    <w:rsid w:val="009F4130"/>
    <w:rsid w:val="009F42C6"/>
    <w:rsid w:val="009F43E7"/>
    <w:rsid w:val="009F463D"/>
    <w:rsid w:val="009F479C"/>
    <w:rsid w:val="009F4829"/>
    <w:rsid w:val="009F4B8B"/>
    <w:rsid w:val="009F4C09"/>
    <w:rsid w:val="009F4C2A"/>
    <w:rsid w:val="009F5188"/>
    <w:rsid w:val="009F5508"/>
    <w:rsid w:val="009F5525"/>
    <w:rsid w:val="009F55E3"/>
    <w:rsid w:val="009F56CE"/>
    <w:rsid w:val="009F5735"/>
    <w:rsid w:val="009F58DD"/>
    <w:rsid w:val="009F5936"/>
    <w:rsid w:val="009F5A93"/>
    <w:rsid w:val="009F5EC7"/>
    <w:rsid w:val="009F6113"/>
    <w:rsid w:val="009F6186"/>
    <w:rsid w:val="009F66D7"/>
    <w:rsid w:val="009F69FA"/>
    <w:rsid w:val="009F6BB8"/>
    <w:rsid w:val="009F6D63"/>
    <w:rsid w:val="009F70B1"/>
    <w:rsid w:val="009F719C"/>
    <w:rsid w:val="009F7688"/>
    <w:rsid w:val="009F7847"/>
    <w:rsid w:val="009F7A6A"/>
    <w:rsid w:val="00A001EC"/>
    <w:rsid w:val="00A00285"/>
    <w:rsid w:val="00A002D2"/>
    <w:rsid w:val="00A007B2"/>
    <w:rsid w:val="00A00843"/>
    <w:rsid w:val="00A008FB"/>
    <w:rsid w:val="00A009B9"/>
    <w:rsid w:val="00A00A29"/>
    <w:rsid w:val="00A00E87"/>
    <w:rsid w:val="00A00E89"/>
    <w:rsid w:val="00A00F7C"/>
    <w:rsid w:val="00A01309"/>
    <w:rsid w:val="00A01491"/>
    <w:rsid w:val="00A017C2"/>
    <w:rsid w:val="00A0199E"/>
    <w:rsid w:val="00A01B62"/>
    <w:rsid w:val="00A01CC0"/>
    <w:rsid w:val="00A01CF8"/>
    <w:rsid w:val="00A01F48"/>
    <w:rsid w:val="00A020D3"/>
    <w:rsid w:val="00A02125"/>
    <w:rsid w:val="00A021B4"/>
    <w:rsid w:val="00A02220"/>
    <w:rsid w:val="00A022BD"/>
    <w:rsid w:val="00A0231D"/>
    <w:rsid w:val="00A02402"/>
    <w:rsid w:val="00A025E1"/>
    <w:rsid w:val="00A025E7"/>
    <w:rsid w:val="00A0265A"/>
    <w:rsid w:val="00A03034"/>
    <w:rsid w:val="00A03744"/>
    <w:rsid w:val="00A03A94"/>
    <w:rsid w:val="00A03AB8"/>
    <w:rsid w:val="00A03C8C"/>
    <w:rsid w:val="00A045C7"/>
    <w:rsid w:val="00A048D3"/>
    <w:rsid w:val="00A04942"/>
    <w:rsid w:val="00A04F1B"/>
    <w:rsid w:val="00A04F58"/>
    <w:rsid w:val="00A05058"/>
    <w:rsid w:val="00A051FD"/>
    <w:rsid w:val="00A055B1"/>
    <w:rsid w:val="00A057CB"/>
    <w:rsid w:val="00A059DD"/>
    <w:rsid w:val="00A05B92"/>
    <w:rsid w:val="00A05C5A"/>
    <w:rsid w:val="00A05F62"/>
    <w:rsid w:val="00A0604B"/>
    <w:rsid w:val="00A06507"/>
    <w:rsid w:val="00A0697F"/>
    <w:rsid w:val="00A06C84"/>
    <w:rsid w:val="00A06F82"/>
    <w:rsid w:val="00A06FE4"/>
    <w:rsid w:val="00A07149"/>
    <w:rsid w:val="00A0726D"/>
    <w:rsid w:val="00A072F9"/>
    <w:rsid w:val="00A074BE"/>
    <w:rsid w:val="00A075E8"/>
    <w:rsid w:val="00A0786E"/>
    <w:rsid w:val="00A07944"/>
    <w:rsid w:val="00A1003F"/>
    <w:rsid w:val="00A101BD"/>
    <w:rsid w:val="00A107BF"/>
    <w:rsid w:val="00A10DAB"/>
    <w:rsid w:val="00A1110E"/>
    <w:rsid w:val="00A114DC"/>
    <w:rsid w:val="00A1193F"/>
    <w:rsid w:val="00A11E78"/>
    <w:rsid w:val="00A11F16"/>
    <w:rsid w:val="00A11F43"/>
    <w:rsid w:val="00A122B5"/>
    <w:rsid w:val="00A125C3"/>
    <w:rsid w:val="00A126E6"/>
    <w:rsid w:val="00A1299A"/>
    <w:rsid w:val="00A12E5F"/>
    <w:rsid w:val="00A12FB6"/>
    <w:rsid w:val="00A13140"/>
    <w:rsid w:val="00A131EA"/>
    <w:rsid w:val="00A1384A"/>
    <w:rsid w:val="00A139DA"/>
    <w:rsid w:val="00A13EF8"/>
    <w:rsid w:val="00A14100"/>
    <w:rsid w:val="00A149C6"/>
    <w:rsid w:val="00A14D04"/>
    <w:rsid w:val="00A14DB7"/>
    <w:rsid w:val="00A15125"/>
    <w:rsid w:val="00A15360"/>
    <w:rsid w:val="00A1562A"/>
    <w:rsid w:val="00A158E4"/>
    <w:rsid w:val="00A16228"/>
    <w:rsid w:val="00A16317"/>
    <w:rsid w:val="00A16A78"/>
    <w:rsid w:val="00A16DDB"/>
    <w:rsid w:val="00A170B2"/>
    <w:rsid w:val="00A17174"/>
    <w:rsid w:val="00A171D6"/>
    <w:rsid w:val="00A17516"/>
    <w:rsid w:val="00A17540"/>
    <w:rsid w:val="00A178AE"/>
    <w:rsid w:val="00A17947"/>
    <w:rsid w:val="00A17A95"/>
    <w:rsid w:val="00A17FB6"/>
    <w:rsid w:val="00A200DE"/>
    <w:rsid w:val="00A200EA"/>
    <w:rsid w:val="00A20680"/>
    <w:rsid w:val="00A20C5E"/>
    <w:rsid w:val="00A20E28"/>
    <w:rsid w:val="00A20F0B"/>
    <w:rsid w:val="00A21294"/>
    <w:rsid w:val="00A2141A"/>
    <w:rsid w:val="00A21662"/>
    <w:rsid w:val="00A217CA"/>
    <w:rsid w:val="00A21852"/>
    <w:rsid w:val="00A218E9"/>
    <w:rsid w:val="00A21CEF"/>
    <w:rsid w:val="00A221F2"/>
    <w:rsid w:val="00A22228"/>
    <w:rsid w:val="00A22436"/>
    <w:rsid w:val="00A2246F"/>
    <w:rsid w:val="00A225BE"/>
    <w:rsid w:val="00A2287B"/>
    <w:rsid w:val="00A2291E"/>
    <w:rsid w:val="00A22980"/>
    <w:rsid w:val="00A22C0D"/>
    <w:rsid w:val="00A22D60"/>
    <w:rsid w:val="00A22FDC"/>
    <w:rsid w:val="00A231A1"/>
    <w:rsid w:val="00A2361F"/>
    <w:rsid w:val="00A237F6"/>
    <w:rsid w:val="00A23A5B"/>
    <w:rsid w:val="00A23E1F"/>
    <w:rsid w:val="00A2418F"/>
    <w:rsid w:val="00A241DE"/>
    <w:rsid w:val="00A24271"/>
    <w:rsid w:val="00A242D5"/>
    <w:rsid w:val="00A24945"/>
    <w:rsid w:val="00A2494E"/>
    <w:rsid w:val="00A249B2"/>
    <w:rsid w:val="00A252A9"/>
    <w:rsid w:val="00A25402"/>
    <w:rsid w:val="00A25469"/>
    <w:rsid w:val="00A254ED"/>
    <w:rsid w:val="00A25604"/>
    <w:rsid w:val="00A25675"/>
    <w:rsid w:val="00A25834"/>
    <w:rsid w:val="00A25904"/>
    <w:rsid w:val="00A25994"/>
    <w:rsid w:val="00A25D35"/>
    <w:rsid w:val="00A260F3"/>
    <w:rsid w:val="00A2618D"/>
    <w:rsid w:val="00A2644C"/>
    <w:rsid w:val="00A266F7"/>
    <w:rsid w:val="00A26B70"/>
    <w:rsid w:val="00A27153"/>
    <w:rsid w:val="00A275EC"/>
    <w:rsid w:val="00A2765F"/>
    <w:rsid w:val="00A27776"/>
    <w:rsid w:val="00A278E4"/>
    <w:rsid w:val="00A279FE"/>
    <w:rsid w:val="00A27B2B"/>
    <w:rsid w:val="00A27CA6"/>
    <w:rsid w:val="00A27CB9"/>
    <w:rsid w:val="00A30432"/>
    <w:rsid w:val="00A3053B"/>
    <w:rsid w:val="00A3090B"/>
    <w:rsid w:val="00A30E6A"/>
    <w:rsid w:val="00A30EA1"/>
    <w:rsid w:val="00A31390"/>
    <w:rsid w:val="00A31598"/>
    <w:rsid w:val="00A31911"/>
    <w:rsid w:val="00A319F7"/>
    <w:rsid w:val="00A31A46"/>
    <w:rsid w:val="00A31E21"/>
    <w:rsid w:val="00A32145"/>
    <w:rsid w:val="00A321FB"/>
    <w:rsid w:val="00A322E5"/>
    <w:rsid w:val="00A32470"/>
    <w:rsid w:val="00A327CC"/>
    <w:rsid w:val="00A32818"/>
    <w:rsid w:val="00A3308F"/>
    <w:rsid w:val="00A33272"/>
    <w:rsid w:val="00A33300"/>
    <w:rsid w:val="00A333C3"/>
    <w:rsid w:val="00A33828"/>
    <w:rsid w:val="00A33C90"/>
    <w:rsid w:val="00A3418B"/>
    <w:rsid w:val="00A347A9"/>
    <w:rsid w:val="00A348DA"/>
    <w:rsid w:val="00A349D3"/>
    <w:rsid w:val="00A34D7B"/>
    <w:rsid w:val="00A34FC2"/>
    <w:rsid w:val="00A35044"/>
    <w:rsid w:val="00A351A4"/>
    <w:rsid w:val="00A35220"/>
    <w:rsid w:val="00A352E0"/>
    <w:rsid w:val="00A3544C"/>
    <w:rsid w:val="00A356E6"/>
    <w:rsid w:val="00A35846"/>
    <w:rsid w:val="00A35ADA"/>
    <w:rsid w:val="00A35B27"/>
    <w:rsid w:val="00A35E99"/>
    <w:rsid w:val="00A364C2"/>
    <w:rsid w:val="00A3667A"/>
    <w:rsid w:val="00A36804"/>
    <w:rsid w:val="00A368CC"/>
    <w:rsid w:val="00A36A79"/>
    <w:rsid w:val="00A36EB8"/>
    <w:rsid w:val="00A37027"/>
    <w:rsid w:val="00A377F9"/>
    <w:rsid w:val="00A37AC5"/>
    <w:rsid w:val="00A37C25"/>
    <w:rsid w:val="00A400B1"/>
    <w:rsid w:val="00A402F9"/>
    <w:rsid w:val="00A403CC"/>
    <w:rsid w:val="00A406CB"/>
    <w:rsid w:val="00A407AD"/>
    <w:rsid w:val="00A4090F"/>
    <w:rsid w:val="00A40CD6"/>
    <w:rsid w:val="00A40D7F"/>
    <w:rsid w:val="00A40DD3"/>
    <w:rsid w:val="00A40F25"/>
    <w:rsid w:val="00A41042"/>
    <w:rsid w:val="00A41178"/>
    <w:rsid w:val="00A413FF"/>
    <w:rsid w:val="00A416E4"/>
    <w:rsid w:val="00A41A13"/>
    <w:rsid w:val="00A41C10"/>
    <w:rsid w:val="00A41E74"/>
    <w:rsid w:val="00A41F18"/>
    <w:rsid w:val="00A42142"/>
    <w:rsid w:val="00A42191"/>
    <w:rsid w:val="00A4230C"/>
    <w:rsid w:val="00A423F7"/>
    <w:rsid w:val="00A42778"/>
    <w:rsid w:val="00A42AA0"/>
    <w:rsid w:val="00A42B8A"/>
    <w:rsid w:val="00A42C12"/>
    <w:rsid w:val="00A42C54"/>
    <w:rsid w:val="00A42DD7"/>
    <w:rsid w:val="00A42E6D"/>
    <w:rsid w:val="00A432B7"/>
    <w:rsid w:val="00A43333"/>
    <w:rsid w:val="00A43647"/>
    <w:rsid w:val="00A43AB9"/>
    <w:rsid w:val="00A43D26"/>
    <w:rsid w:val="00A43E27"/>
    <w:rsid w:val="00A43F06"/>
    <w:rsid w:val="00A43F4D"/>
    <w:rsid w:val="00A44219"/>
    <w:rsid w:val="00A442C8"/>
    <w:rsid w:val="00A44419"/>
    <w:rsid w:val="00A44E30"/>
    <w:rsid w:val="00A44FA6"/>
    <w:rsid w:val="00A44FEA"/>
    <w:rsid w:val="00A451FF"/>
    <w:rsid w:val="00A45346"/>
    <w:rsid w:val="00A4586C"/>
    <w:rsid w:val="00A45DF6"/>
    <w:rsid w:val="00A460D5"/>
    <w:rsid w:val="00A46342"/>
    <w:rsid w:val="00A46538"/>
    <w:rsid w:val="00A46576"/>
    <w:rsid w:val="00A469C7"/>
    <w:rsid w:val="00A46DB7"/>
    <w:rsid w:val="00A470AE"/>
    <w:rsid w:val="00A474A7"/>
    <w:rsid w:val="00A4777A"/>
    <w:rsid w:val="00A477D0"/>
    <w:rsid w:val="00A477F8"/>
    <w:rsid w:val="00A4786E"/>
    <w:rsid w:val="00A4790F"/>
    <w:rsid w:val="00A47C6E"/>
    <w:rsid w:val="00A47E50"/>
    <w:rsid w:val="00A50570"/>
    <w:rsid w:val="00A50A75"/>
    <w:rsid w:val="00A5173C"/>
    <w:rsid w:val="00A51F21"/>
    <w:rsid w:val="00A52A2E"/>
    <w:rsid w:val="00A53259"/>
    <w:rsid w:val="00A53353"/>
    <w:rsid w:val="00A536D8"/>
    <w:rsid w:val="00A5371C"/>
    <w:rsid w:val="00A53A56"/>
    <w:rsid w:val="00A53AF5"/>
    <w:rsid w:val="00A53C02"/>
    <w:rsid w:val="00A542E9"/>
    <w:rsid w:val="00A54491"/>
    <w:rsid w:val="00A54792"/>
    <w:rsid w:val="00A54891"/>
    <w:rsid w:val="00A54953"/>
    <w:rsid w:val="00A54967"/>
    <w:rsid w:val="00A54A2C"/>
    <w:rsid w:val="00A54A54"/>
    <w:rsid w:val="00A54C58"/>
    <w:rsid w:val="00A54EE4"/>
    <w:rsid w:val="00A55118"/>
    <w:rsid w:val="00A557F3"/>
    <w:rsid w:val="00A558D7"/>
    <w:rsid w:val="00A558FC"/>
    <w:rsid w:val="00A55900"/>
    <w:rsid w:val="00A55ACB"/>
    <w:rsid w:val="00A55C88"/>
    <w:rsid w:val="00A55F00"/>
    <w:rsid w:val="00A56194"/>
    <w:rsid w:val="00A56859"/>
    <w:rsid w:val="00A56A31"/>
    <w:rsid w:val="00A56C91"/>
    <w:rsid w:val="00A56E8A"/>
    <w:rsid w:val="00A56F9A"/>
    <w:rsid w:val="00A57327"/>
    <w:rsid w:val="00A57A06"/>
    <w:rsid w:val="00A57BA1"/>
    <w:rsid w:val="00A57DEE"/>
    <w:rsid w:val="00A57F34"/>
    <w:rsid w:val="00A600CF"/>
    <w:rsid w:val="00A60108"/>
    <w:rsid w:val="00A60C4C"/>
    <w:rsid w:val="00A60F39"/>
    <w:rsid w:val="00A611D3"/>
    <w:rsid w:val="00A6127B"/>
    <w:rsid w:val="00A612D8"/>
    <w:rsid w:val="00A61D62"/>
    <w:rsid w:val="00A61F8B"/>
    <w:rsid w:val="00A62044"/>
    <w:rsid w:val="00A6208D"/>
    <w:rsid w:val="00A622FD"/>
    <w:rsid w:val="00A623F9"/>
    <w:rsid w:val="00A62407"/>
    <w:rsid w:val="00A628F7"/>
    <w:rsid w:val="00A62E5F"/>
    <w:rsid w:val="00A630C6"/>
    <w:rsid w:val="00A63221"/>
    <w:rsid w:val="00A6377B"/>
    <w:rsid w:val="00A639FD"/>
    <w:rsid w:val="00A63DA4"/>
    <w:rsid w:val="00A63EBF"/>
    <w:rsid w:val="00A63EF2"/>
    <w:rsid w:val="00A642B7"/>
    <w:rsid w:val="00A643C5"/>
    <w:rsid w:val="00A6448E"/>
    <w:rsid w:val="00A64834"/>
    <w:rsid w:val="00A64B2B"/>
    <w:rsid w:val="00A64D06"/>
    <w:rsid w:val="00A64E9D"/>
    <w:rsid w:val="00A65140"/>
    <w:rsid w:val="00A651AC"/>
    <w:rsid w:val="00A652F2"/>
    <w:rsid w:val="00A652F3"/>
    <w:rsid w:val="00A6552D"/>
    <w:rsid w:val="00A655F1"/>
    <w:rsid w:val="00A6577B"/>
    <w:rsid w:val="00A658C1"/>
    <w:rsid w:val="00A6598A"/>
    <w:rsid w:val="00A65A6D"/>
    <w:rsid w:val="00A65AAE"/>
    <w:rsid w:val="00A65CB1"/>
    <w:rsid w:val="00A65EC1"/>
    <w:rsid w:val="00A65F2A"/>
    <w:rsid w:val="00A65FE0"/>
    <w:rsid w:val="00A66323"/>
    <w:rsid w:val="00A664CA"/>
    <w:rsid w:val="00A66583"/>
    <w:rsid w:val="00A6667B"/>
    <w:rsid w:val="00A666F5"/>
    <w:rsid w:val="00A66751"/>
    <w:rsid w:val="00A66BBB"/>
    <w:rsid w:val="00A66D93"/>
    <w:rsid w:val="00A66DC5"/>
    <w:rsid w:val="00A66E0F"/>
    <w:rsid w:val="00A6736D"/>
    <w:rsid w:val="00A67447"/>
    <w:rsid w:val="00A6747E"/>
    <w:rsid w:val="00A67A12"/>
    <w:rsid w:val="00A67AD0"/>
    <w:rsid w:val="00A67EA2"/>
    <w:rsid w:val="00A67FE2"/>
    <w:rsid w:val="00A70147"/>
    <w:rsid w:val="00A7018D"/>
    <w:rsid w:val="00A70619"/>
    <w:rsid w:val="00A70720"/>
    <w:rsid w:val="00A70A69"/>
    <w:rsid w:val="00A710A4"/>
    <w:rsid w:val="00A71244"/>
    <w:rsid w:val="00A713C4"/>
    <w:rsid w:val="00A713E2"/>
    <w:rsid w:val="00A71506"/>
    <w:rsid w:val="00A7162B"/>
    <w:rsid w:val="00A7195B"/>
    <w:rsid w:val="00A71B38"/>
    <w:rsid w:val="00A71C1E"/>
    <w:rsid w:val="00A71D15"/>
    <w:rsid w:val="00A71D9E"/>
    <w:rsid w:val="00A71F1F"/>
    <w:rsid w:val="00A7273C"/>
    <w:rsid w:val="00A72B5B"/>
    <w:rsid w:val="00A72CB0"/>
    <w:rsid w:val="00A72F23"/>
    <w:rsid w:val="00A7328B"/>
    <w:rsid w:val="00A7330F"/>
    <w:rsid w:val="00A7336C"/>
    <w:rsid w:val="00A73373"/>
    <w:rsid w:val="00A7341D"/>
    <w:rsid w:val="00A73D01"/>
    <w:rsid w:val="00A73FD2"/>
    <w:rsid w:val="00A7410D"/>
    <w:rsid w:val="00A74446"/>
    <w:rsid w:val="00A74504"/>
    <w:rsid w:val="00A74559"/>
    <w:rsid w:val="00A745D3"/>
    <w:rsid w:val="00A746B6"/>
    <w:rsid w:val="00A7492D"/>
    <w:rsid w:val="00A7493C"/>
    <w:rsid w:val="00A74941"/>
    <w:rsid w:val="00A74963"/>
    <w:rsid w:val="00A7496A"/>
    <w:rsid w:val="00A74B7A"/>
    <w:rsid w:val="00A74D62"/>
    <w:rsid w:val="00A750A3"/>
    <w:rsid w:val="00A75421"/>
    <w:rsid w:val="00A75678"/>
    <w:rsid w:val="00A756B2"/>
    <w:rsid w:val="00A75913"/>
    <w:rsid w:val="00A75B9F"/>
    <w:rsid w:val="00A76434"/>
    <w:rsid w:val="00A764E9"/>
    <w:rsid w:val="00A766C6"/>
    <w:rsid w:val="00A7684C"/>
    <w:rsid w:val="00A7694C"/>
    <w:rsid w:val="00A76C14"/>
    <w:rsid w:val="00A76D2F"/>
    <w:rsid w:val="00A76EFE"/>
    <w:rsid w:val="00A76FBC"/>
    <w:rsid w:val="00A77715"/>
    <w:rsid w:val="00A77766"/>
    <w:rsid w:val="00A77A1D"/>
    <w:rsid w:val="00A77C1E"/>
    <w:rsid w:val="00A77E3B"/>
    <w:rsid w:val="00A802C3"/>
    <w:rsid w:val="00A804BE"/>
    <w:rsid w:val="00A8058A"/>
    <w:rsid w:val="00A80628"/>
    <w:rsid w:val="00A806B9"/>
    <w:rsid w:val="00A806FE"/>
    <w:rsid w:val="00A8075A"/>
    <w:rsid w:val="00A807F7"/>
    <w:rsid w:val="00A8109A"/>
    <w:rsid w:val="00A8117D"/>
    <w:rsid w:val="00A812EF"/>
    <w:rsid w:val="00A813E4"/>
    <w:rsid w:val="00A81932"/>
    <w:rsid w:val="00A81955"/>
    <w:rsid w:val="00A819D4"/>
    <w:rsid w:val="00A81BA2"/>
    <w:rsid w:val="00A81C27"/>
    <w:rsid w:val="00A81EA5"/>
    <w:rsid w:val="00A82496"/>
    <w:rsid w:val="00A8256A"/>
    <w:rsid w:val="00A8294F"/>
    <w:rsid w:val="00A83613"/>
    <w:rsid w:val="00A8365B"/>
    <w:rsid w:val="00A83927"/>
    <w:rsid w:val="00A84031"/>
    <w:rsid w:val="00A84071"/>
    <w:rsid w:val="00A84079"/>
    <w:rsid w:val="00A84116"/>
    <w:rsid w:val="00A841F8"/>
    <w:rsid w:val="00A84A4E"/>
    <w:rsid w:val="00A84B2A"/>
    <w:rsid w:val="00A84D5C"/>
    <w:rsid w:val="00A84D8A"/>
    <w:rsid w:val="00A850FA"/>
    <w:rsid w:val="00A85308"/>
    <w:rsid w:val="00A85330"/>
    <w:rsid w:val="00A85547"/>
    <w:rsid w:val="00A8556E"/>
    <w:rsid w:val="00A856D2"/>
    <w:rsid w:val="00A85DEF"/>
    <w:rsid w:val="00A85E6E"/>
    <w:rsid w:val="00A8644E"/>
    <w:rsid w:val="00A865F1"/>
    <w:rsid w:val="00A86926"/>
    <w:rsid w:val="00A86937"/>
    <w:rsid w:val="00A86AC6"/>
    <w:rsid w:val="00A86C94"/>
    <w:rsid w:val="00A86ED3"/>
    <w:rsid w:val="00A86F36"/>
    <w:rsid w:val="00A86F9C"/>
    <w:rsid w:val="00A87293"/>
    <w:rsid w:val="00A873DC"/>
    <w:rsid w:val="00A877C4"/>
    <w:rsid w:val="00A879B5"/>
    <w:rsid w:val="00A87A95"/>
    <w:rsid w:val="00A87F59"/>
    <w:rsid w:val="00A87F93"/>
    <w:rsid w:val="00A87FFC"/>
    <w:rsid w:val="00A903C6"/>
    <w:rsid w:val="00A904E4"/>
    <w:rsid w:val="00A90863"/>
    <w:rsid w:val="00A9098F"/>
    <w:rsid w:val="00A90B99"/>
    <w:rsid w:val="00A90CA0"/>
    <w:rsid w:val="00A90FA8"/>
    <w:rsid w:val="00A910E6"/>
    <w:rsid w:val="00A91337"/>
    <w:rsid w:val="00A91492"/>
    <w:rsid w:val="00A916F1"/>
    <w:rsid w:val="00A91960"/>
    <w:rsid w:val="00A91AC7"/>
    <w:rsid w:val="00A91B6D"/>
    <w:rsid w:val="00A91BD0"/>
    <w:rsid w:val="00A91BD5"/>
    <w:rsid w:val="00A9213F"/>
    <w:rsid w:val="00A92150"/>
    <w:rsid w:val="00A92368"/>
    <w:rsid w:val="00A9242A"/>
    <w:rsid w:val="00A924DE"/>
    <w:rsid w:val="00A92920"/>
    <w:rsid w:val="00A92BFF"/>
    <w:rsid w:val="00A92D4A"/>
    <w:rsid w:val="00A92D80"/>
    <w:rsid w:val="00A92FF9"/>
    <w:rsid w:val="00A93076"/>
    <w:rsid w:val="00A931F6"/>
    <w:rsid w:val="00A937CE"/>
    <w:rsid w:val="00A938F1"/>
    <w:rsid w:val="00A9398F"/>
    <w:rsid w:val="00A93B36"/>
    <w:rsid w:val="00A93DD1"/>
    <w:rsid w:val="00A93F42"/>
    <w:rsid w:val="00A9405F"/>
    <w:rsid w:val="00A94B93"/>
    <w:rsid w:val="00A94B96"/>
    <w:rsid w:val="00A94BD9"/>
    <w:rsid w:val="00A94E34"/>
    <w:rsid w:val="00A9502C"/>
    <w:rsid w:val="00A9503D"/>
    <w:rsid w:val="00A9558C"/>
    <w:rsid w:val="00A957A1"/>
    <w:rsid w:val="00A95862"/>
    <w:rsid w:val="00A9593E"/>
    <w:rsid w:val="00A95B99"/>
    <w:rsid w:val="00A95C64"/>
    <w:rsid w:val="00A95EB0"/>
    <w:rsid w:val="00A95FD6"/>
    <w:rsid w:val="00A9629A"/>
    <w:rsid w:val="00A96351"/>
    <w:rsid w:val="00A9636B"/>
    <w:rsid w:val="00A9676E"/>
    <w:rsid w:val="00A96BBF"/>
    <w:rsid w:val="00A96FF6"/>
    <w:rsid w:val="00A9719E"/>
    <w:rsid w:val="00A97223"/>
    <w:rsid w:val="00A9729C"/>
    <w:rsid w:val="00A97A74"/>
    <w:rsid w:val="00A97A7B"/>
    <w:rsid w:val="00A97F45"/>
    <w:rsid w:val="00AA0963"/>
    <w:rsid w:val="00AA09B0"/>
    <w:rsid w:val="00AA0B20"/>
    <w:rsid w:val="00AA0BA4"/>
    <w:rsid w:val="00AA0E77"/>
    <w:rsid w:val="00AA11C7"/>
    <w:rsid w:val="00AA1232"/>
    <w:rsid w:val="00AA1388"/>
    <w:rsid w:val="00AA1A55"/>
    <w:rsid w:val="00AA1FFE"/>
    <w:rsid w:val="00AA20DD"/>
    <w:rsid w:val="00AA25F0"/>
    <w:rsid w:val="00AA26F7"/>
    <w:rsid w:val="00AA2800"/>
    <w:rsid w:val="00AA28B4"/>
    <w:rsid w:val="00AA2934"/>
    <w:rsid w:val="00AA2A1A"/>
    <w:rsid w:val="00AA2A38"/>
    <w:rsid w:val="00AA2A4E"/>
    <w:rsid w:val="00AA2F96"/>
    <w:rsid w:val="00AA2FD9"/>
    <w:rsid w:val="00AA3524"/>
    <w:rsid w:val="00AA35B3"/>
    <w:rsid w:val="00AA3C99"/>
    <w:rsid w:val="00AA3D25"/>
    <w:rsid w:val="00AA4021"/>
    <w:rsid w:val="00AA4091"/>
    <w:rsid w:val="00AA433B"/>
    <w:rsid w:val="00AA45C0"/>
    <w:rsid w:val="00AA47F6"/>
    <w:rsid w:val="00AA48A1"/>
    <w:rsid w:val="00AA48E4"/>
    <w:rsid w:val="00AA508B"/>
    <w:rsid w:val="00AA51D8"/>
    <w:rsid w:val="00AA52D2"/>
    <w:rsid w:val="00AA543E"/>
    <w:rsid w:val="00AA5593"/>
    <w:rsid w:val="00AA581B"/>
    <w:rsid w:val="00AA5864"/>
    <w:rsid w:val="00AA5D38"/>
    <w:rsid w:val="00AA6235"/>
    <w:rsid w:val="00AA633D"/>
    <w:rsid w:val="00AA63D6"/>
    <w:rsid w:val="00AA6732"/>
    <w:rsid w:val="00AA685F"/>
    <w:rsid w:val="00AA6B00"/>
    <w:rsid w:val="00AA6B2B"/>
    <w:rsid w:val="00AA6C38"/>
    <w:rsid w:val="00AA6D52"/>
    <w:rsid w:val="00AA6D56"/>
    <w:rsid w:val="00AA6E92"/>
    <w:rsid w:val="00AA7057"/>
    <w:rsid w:val="00AA71B7"/>
    <w:rsid w:val="00AA7335"/>
    <w:rsid w:val="00AA73EB"/>
    <w:rsid w:val="00AA772D"/>
    <w:rsid w:val="00AA77F5"/>
    <w:rsid w:val="00AA7990"/>
    <w:rsid w:val="00AA79B0"/>
    <w:rsid w:val="00AA7B4C"/>
    <w:rsid w:val="00AA7D65"/>
    <w:rsid w:val="00AA7F62"/>
    <w:rsid w:val="00AB00CC"/>
    <w:rsid w:val="00AB02E8"/>
    <w:rsid w:val="00AB05A3"/>
    <w:rsid w:val="00AB09F7"/>
    <w:rsid w:val="00AB0C0F"/>
    <w:rsid w:val="00AB0C7E"/>
    <w:rsid w:val="00AB0E1A"/>
    <w:rsid w:val="00AB0FA0"/>
    <w:rsid w:val="00AB10F8"/>
    <w:rsid w:val="00AB121C"/>
    <w:rsid w:val="00AB12C2"/>
    <w:rsid w:val="00AB13E1"/>
    <w:rsid w:val="00AB1664"/>
    <w:rsid w:val="00AB17A8"/>
    <w:rsid w:val="00AB197A"/>
    <w:rsid w:val="00AB1A1B"/>
    <w:rsid w:val="00AB1A21"/>
    <w:rsid w:val="00AB1A8E"/>
    <w:rsid w:val="00AB1C74"/>
    <w:rsid w:val="00AB1C83"/>
    <w:rsid w:val="00AB21B5"/>
    <w:rsid w:val="00AB2393"/>
    <w:rsid w:val="00AB27A8"/>
    <w:rsid w:val="00AB282A"/>
    <w:rsid w:val="00AB28EF"/>
    <w:rsid w:val="00AB2AC5"/>
    <w:rsid w:val="00AB2DC8"/>
    <w:rsid w:val="00AB2DD1"/>
    <w:rsid w:val="00AB3000"/>
    <w:rsid w:val="00AB31A6"/>
    <w:rsid w:val="00AB38A7"/>
    <w:rsid w:val="00AB38ED"/>
    <w:rsid w:val="00AB397D"/>
    <w:rsid w:val="00AB3D61"/>
    <w:rsid w:val="00AB4191"/>
    <w:rsid w:val="00AB41AF"/>
    <w:rsid w:val="00AB4457"/>
    <w:rsid w:val="00AB4A98"/>
    <w:rsid w:val="00AB4AA2"/>
    <w:rsid w:val="00AB4B3A"/>
    <w:rsid w:val="00AB4EB0"/>
    <w:rsid w:val="00AB50AF"/>
    <w:rsid w:val="00AB559C"/>
    <w:rsid w:val="00AB5EBF"/>
    <w:rsid w:val="00AB641A"/>
    <w:rsid w:val="00AB6911"/>
    <w:rsid w:val="00AB6914"/>
    <w:rsid w:val="00AB6B90"/>
    <w:rsid w:val="00AB7023"/>
    <w:rsid w:val="00AB70B9"/>
    <w:rsid w:val="00AB70CF"/>
    <w:rsid w:val="00AB7167"/>
    <w:rsid w:val="00AB7192"/>
    <w:rsid w:val="00AB74CB"/>
    <w:rsid w:val="00AB7634"/>
    <w:rsid w:val="00AB76E9"/>
    <w:rsid w:val="00AB7791"/>
    <w:rsid w:val="00AB784F"/>
    <w:rsid w:val="00AB7A5E"/>
    <w:rsid w:val="00AB7B7B"/>
    <w:rsid w:val="00AB7D46"/>
    <w:rsid w:val="00AB7FA8"/>
    <w:rsid w:val="00AC02D1"/>
    <w:rsid w:val="00AC0332"/>
    <w:rsid w:val="00AC05B6"/>
    <w:rsid w:val="00AC0877"/>
    <w:rsid w:val="00AC0B83"/>
    <w:rsid w:val="00AC0C66"/>
    <w:rsid w:val="00AC0C71"/>
    <w:rsid w:val="00AC0D33"/>
    <w:rsid w:val="00AC0E5D"/>
    <w:rsid w:val="00AC0F12"/>
    <w:rsid w:val="00AC0F71"/>
    <w:rsid w:val="00AC11CD"/>
    <w:rsid w:val="00AC168E"/>
    <w:rsid w:val="00AC17FF"/>
    <w:rsid w:val="00AC1B46"/>
    <w:rsid w:val="00AC1D09"/>
    <w:rsid w:val="00AC23F2"/>
    <w:rsid w:val="00AC2589"/>
    <w:rsid w:val="00AC26F2"/>
    <w:rsid w:val="00AC2779"/>
    <w:rsid w:val="00AC2CB9"/>
    <w:rsid w:val="00AC2F2D"/>
    <w:rsid w:val="00AC31A0"/>
    <w:rsid w:val="00AC33C6"/>
    <w:rsid w:val="00AC372A"/>
    <w:rsid w:val="00AC3AB7"/>
    <w:rsid w:val="00AC3C7A"/>
    <w:rsid w:val="00AC3E51"/>
    <w:rsid w:val="00AC419E"/>
    <w:rsid w:val="00AC47A0"/>
    <w:rsid w:val="00AC47DD"/>
    <w:rsid w:val="00AC4CE0"/>
    <w:rsid w:val="00AC5326"/>
    <w:rsid w:val="00AC55A7"/>
    <w:rsid w:val="00AC5CC2"/>
    <w:rsid w:val="00AC62DC"/>
    <w:rsid w:val="00AC63FC"/>
    <w:rsid w:val="00AC65AE"/>
    <w:rsid w:val="00AC6919"/>
    <w:rsid w:val="00AC6B3A"/>
    <w:rsid w:val="00AC6B56"/>
    <w:rsid w:val="00AC6F6B"/>
    <w:rsid w:val="00AC6F9A"/>
    <w:rsid w:val="00AC76B3"/>
    <w:rsid w:val="00AC7E84"/>
    <w:rsid w:val="00AC7EF0"/>
    <w:rsid w:val="00AD01B0"/>
    <w:rsid w:val="00AD0207"/>
    <w:rsid w:val="00AD0384"/>
    <w:rsid w:val="00AD0D77"/>
    <w:rsid w:val="00AD0E0B"/>
    <w:rsid w:val="00AD1096"/>
    <w:rsid w:val="00AD1109"/>
    <w:rsid w:val="00AD11DB"/>
    <w:rsid w:val="00AD1312"/>
    <w:rsid w:val="00AD1385"/>
    <w:rsid w:val="00AD14A6"/>
    <w:rsid w:val="00AD1953"/>
    <w:rsid w:val="00AD1CF2"/>
    <w:rsid w:val="00AD1E65"/>
    <w:rsid w:val="00AD1FAB"/>
    <w:rsid w:val="00AD201C"/>
    <w:rsid w:val="00AD22BB"/>
    <w:rsid w:val="00AD23FD"/>
    <w:rsid w:val="00AD2635"/>
    <w:rsid w:val="00AD2E34"/>
    <w:rsid w:val="00AD31FF"/>
    <w:rsid w:val="00AD3284"/>
    <w:rsid w:val="00AD3295"/>
    <w:rsid w:val="00AD35F5"/>
    <w:rsid w:val="00AD361A"/>
    <w:rsid w:val="00AD3C58"/>
    <w:rsid w:val="00AD414C"/>
    <w:rsid w:val="00AD424D"/>
    <w:rsid w:val="00AD4525"/>
    <w:rsid w:val="00AD47C9"/>
    <w:rsid w:val="00AD4944"/>
    <w:rsid w:val="00AD4A36"/>
    <w:rsid w:val="00AD56B6"/>
    <w:rsid w:val="00AD56C8"/>
    <w:rsid w:val="00AD5CDB"/>
    <w:rsid w:val="00AD5D30"/>
    <w:rsid w:val="00AD5F5A"/>
    <w:rsid w:val="00AD6384"/>
    <w:rsid w:val="00AD6423"/>
    <w:rsid w:val="00AD65FD"/>
    <w:rsid w:val="00AD676C"/>
    <w:rsid w:val="00AD680C"/>
    <w:rsid w:val="00AD6870"/>
    <w:rsid w:val="00AD6BA6"/>
    <w:rsid w:val="00AD6D7B"/>
    <w:rsid w:val="00AD6DAC"/>
    <w:rsid w:val="00AD6FA4"/>
    <w:rsid w:val="00AD711A"/>
    <w:rsid w:val="00AD74E3"/>
    <w:rsid w:val="00AD7F11"/>
    <w:rsid w:val="00AE0064"/>
    <w:rsid w:val="00AE0222"/>
    <w:rsid w:val="00AE023C"/>
    <w:rsid w:val="00AE065E"/>
    <w:rsid w:val="00AE0737"/>
    <w:rsid w:val="00AE0B34"/>
    <w:rsid w:val="00AE0B97"/>
    <w:rsid w:val="00AE0ED1"/>
    <w:rsid w:val="00AE0F6B"/>
    <w:rsid w:val="00AE0FA8"/>
    <w:rsid w:val="00AE0FA9"/>
    <w:rsid w:val="00AE115C"/>
    <w:rsid w:val="00AE1436"/>
    <w:rsid w:val="00AE1820"/>
    <w:rsid w:val="00AE1EE2"/>
    <w:rsid w:val="00AE1EEF"/>
    <w:rsid w:val="00AE1FA8"/>
    <w:rsid w:val="00AE2119"/>
    <w:rsid w:val="00AE2267"/>
    <w:rsid w:val="00AE22C1"/>
    <w:rsid w:val="00AE22D5"/>
    <w:rsid w:val="00AE2623"/>
    <w:rsid w:val="00AE27C3"/>
    <w:rsid w:val="00AE29EC"/>
    <w:rsid w:val="00AE3203"/>
    <w:rsid w:val="00AE3361"/>
    <w:rsid w:val="00AE3479"/>
    <w:rsid w:val="00AE36FF"/>
    <w:rsid w:val="00AE3A5F"/>
    <w:rsid w:val="00AE3BBB"/>
    <w:rsid w:val="00AE3F15"/>
    <w:rsid w:val="00AE40C1"/>
    <w:rsid w:val="00AE43BC"/>
    <w:rsid w:val="00AE44B6"/>
    <w:rsid w:val="00AE44DA"/>
    <w:rsid w:val="00AE4611"/>
    <w:rsid w:val="00AE46C3"/>
    <w:rsid w:val="00AE4922"/>
    <w:rsid w:val="00AE4C91"/>
    <w:rsid w:val="00AE4DB9"/>
    <w:rsid w:val="00AE4E72"/>
    <w:rsid w:val="00AE5208"/>
    <w:rsid w:val="00AE5355"/>
    <w:rsid w:val="00AE56DB"/>
    <w:rsid w:val="00AE5DF3"/>
    <w:rsid w:val="00AE5F86"/>
    <w:rsid w:val="00AE6417"/>
    <w:rsid w:val="00AE6661"/>
    <w:rsid w:val="00AE68BC"/>
    <w:rsid w:val="00AE6A5E"/>
    <w:rsid w:val="00AE6C7A"/>
    <w:rsid w:val="00AE6F76"/>
    <w:rsid w:val="00AE74BC"/>
    <w:rsid w:val="00AE75CE"/>
    <w:rsid w:val="00AE7BD8"/>
    <w:rsid w:val="00AE7C31"/>
    <w:rsid w:val="00AE7C4A"/>
    <w:rsid w:val="00AF008F"/>
    <w:rsid w:val="00AF0121"/>
    <w:rsid w:val="00AF0644"/>
    <w:rsid w:val="00AF0903"/>
    <w:rsid w:val="00AF0AF9"/>
    <w:rsid w:val="00AF0C39"/>
    <w:rsid w:val="00AF0D76"/>
    <w:rsid w:val="00AF1035"/>
    <w:rsid w:val="00AF1093"/>
    <w:rsid w:val="00AF1135"/>
    <w:rsid w:val="00AF1144"/>
    <w:rsid w:val="00AF11AB"/>
    <w:rsid w:val="00AF17EC"/>
    <w:rsid w:val="00AF1A10"/>
    <w:rsid w:val="00AF1CB3"/>
    <w:rsid w:val="00AF1EE2"/>
    <w:rsid w:val="00AF230E"/>
    <w:rsid w:val="00AF25CE"/>
    <w:rsid w:val="00AF291A"/>
    <w:rsid w:val="00AF2946"/>
    <w:rsid w:val="00AF2AA7"/>
    <w:rsid w:val="00AF3134"/>
    <w:rsid w:val="00AF351E"/>
    <w:rsid w:val="00AF37A8"/>
    <w:rsid w:val="00AF38D8"/>
    <w:rsid w:val="00AF3B5C"/>
    <w:rsid w:val="00AF3E9A"/>
    <w:rsid w:val="00AF3F5D"/>
    <w:rsid w:val="00AF40AE"/>
    <w:rsid w:val="00AF4343"/>
    <w:rsid w:val="00AF44C8"/>
    <w:rsid w:val="00AF4A5C"/>
    <w:rsid w:val="00AF4CB1"/>
    <w:rsid w:val="00AF4D7D"/>
    <w:rsid w:val="00AF5192"/>
    <w:rsid w:val="00AF5274"/>
    <w:rsid w:val="00AF52F7"/>
    <w:rsid w:val="00AF5546"/>
    <w:rsid w:val="00AF5670"/>
    <w:rsid w:val="00AF5772"/>
    <w:rsid w:val="00AF6204"/>
    <w:rsid w:val="00AF63D3"/>
    <w:rsid w:val="00AF63E2"/>
    <w:rsid w:val="00AF6564"/>
    <w:rsid w:val="00AF65BE"/>
    <w:rsid w:val="00AF67E4"/>
    <w:rsid w:val="00AF698F"/>
    <w:rsid w:val="00AF699F"/>
    <w:rsid w:val="00AF6BDF"/>
    <w:rsid w:val="00AF6D17"/>
    <w:rsid w:val="00AF6F8D"/>
    <w:rsid w:val="00AF75CE"/>
    <w:rsid w:val="00AF78F5"/>
    <w:rsid w:val="00AF79F7"/>
    <w:rsid w:val="00AF7B84"/>
    <w:rsid w:val="00AF7CA8"/>
    <w:rsid w:val="00AF7DA4"/>
    <w:rsid w:val="00AF7DBF"/>
    <w:rsid w:val="00B0010A"/>
    <w:rsid w:val="00B001BF"/>
    <w:rsid w:val="00B0052A"/>
    <w:rsid w:val="00B0102E"/>
    <w:rsid w:val="00B0124D"/>
    <w:rsid w:val="00B01359"/>
    <w:rsid w:val="00B013A0"/>
    <w:rsid w:val="00B01462"/>
    <w:rsid w:val="00B01920"/>
    <w:rsid w:val="00B01DBF"/>
    <w:rsid w:val="00B01E0D"/>
    <w:rsid w:val="00B01F9D"/>
    <w:rsid w:val="00B026EB"/>
    <w:rsid w:val="00B026FF"/>
    <w:rsid w:val="00B02786"/>
    <w:rsid w:val="00B02911"/>
    <w:rsid w:val="00B0291C"/>
    <w:rsid w:val="00B02A50"/>
    <w:rsid w:val="00B02B96"/>
    <w:rsid w:val="00B02C71"/>
    <w:rsid w:val="00B03012"/>
    <w:rsid w:val="00B03063"/>
    <w:rsid w:val="00B0358A"/>
    <w:rsid w:val="00B0395D"/>
    <w:rsid w:val="00B03BFA"/>
    <w:rsid w:val="00B04082"/>
    <w:rsid w:val="00B040D8"/>
    <w:rsid w:val="00B04BEA"/>
    <w:rsid w:val="00B050F4"/>
    <w:rsid w:val="00B0535C"/>
    <w:rsid w:val="00B05574"/>
    <w:rsid w:val="00B055CC"/>
    <w:rsid w:val="00B0561D"/>
    <w:rsid w:val="00B0572D"/>
    <w:rsid w:val="00B05845"/>
    <w:rsid w:val="00B05A6C"/>
    <w:rsid w:val="00B05B2E"/>
    <w:rsid w:val="00B0611D"/>
    <w:rsid w:val="00B0618B"/>
    <w:rsid w:val="00B06289"/>
    <w:rsid w:val="00B068D5"/>
    <w:rsid w:val="00B069DC"/>
    <w:rsid w:val="00B06B0D"/>
    <w:rsid w:val="00B06E2C"/>
    <w:rsid w:val="00B06F85"/>
    <w:rsid w:val="00B0712D"/>
    <w:rsid w:val="00B07143"/>
    <w:rsid w:val="00B07723"/>
    <w:rsid w:val="00B0789F"/>
    <w:rsid w:val="00B07B7A"/>
    <w:rsid w:val="00B07BAB"/>
    <w:rsid w:val="00B07DC1"/>
    <w:rsid w:val="00B07EF5"/>
    <w:rsid w:val="00B07F02"/>
    <w:rsid w:val="00B07F19"/>
    <w:rsid w:val="00B10752"/>
    <w:rsid w:val="00B10825"/>
    <w:rsid w:val="00B10BB6"/>
    <w:rsid w:val="00B10F24"/>
    <w:rsid w:val="00B11358"/>
    <w:rsid w:val="00B11535"/>
    <w:rsid w:val="00B115F0"/>
    <w:rsid w:val="00B11EC4"/>
    <w:rsid w:val="00B11F2A"/>
    <w:rsid w:val="00B12007"/>
    <w:rsid w:val="00B12416"/>
    <w:rsid w:val="00B12536"/>
    <w:rsid w:val="00B12688"/>
    <w:rsid w:val="00B1268B"/>
    <w:rsid w:val="00B126D2"/>
    <w:rsid w:val="00B12758"/>
    <w:rsid w:val="00B12B84"/>
    <w:rsid w:val="00B12C10"/>
    <w:rsid w:val="00B12F0A"/>
    <w:rsid w:val="00B1339B"/>
    <w:rsid w:val="00B13799"/>
    <w:rsid w:val="00B1395F"/>
    <w:rsid w:val="00B13C9C"/>
    <w:rsid w:val="00B14445"/>
    <w:rsid w:val="00B14625"/>
    <w:rsid w:val="00B14A7A"/>
    <w:rsid w:val="00B14D9A"/>
    <w:rsid w:val="00B14DA2"/>
    <w:rsid w:val="00B14EED"/>
    <w:rsid w:val="00B15DF7"/>
    <w:rsid w:val="00B15ECB"/>
    <w:rsid w:val="00B161A3"/>
    <w:rsid w:val="00B16527"/>
    <w:rsid w:val="00B16960"/>
    <w:rsid w:val="00B16CF0"/>
    <w:rsid w:val="00B16EC1"/>
    <w:rsid w:val="00B16EDB"/>
    <w:rsid w:val="00B16F7B"/>
    <w:rsid w:val="00B17792"/>
    <w:rsid w:val="00B17926"/>
    <w:rsid w:val="00B1799D"/>
    <w:rsid w:val="00B205E4"/>
    <w:rsid w:val="00B20F2C"/>
    <w:rsid w:val="00B21286"/>
    <w:rsid w:val="00B21458"/>
    <w:rsid w:val="00B21482"/>
    <w:rsid w:val="00B2151D"/>
    <w:rsid w:val="00B21567"/>
    <w:rsid w:val="00B2205F"/>
    <w:rsid w:val="00B220AD"/>
    <w:rsid w:val="00B2212F"/>
    <w:rsid w:val="00B22179"/>
    <w:rsid w:val="00B2230C"/>
    <w:rsid w:val="00B23137"/>
    <w:rsid w:val="00B23154"/>
    <w:rsid w:val="00B231E1"/>
    <w:rsid w:val="00B2326D"/>
    <w:rsid w:val="00B2357C"/>
    <w:rsid w:val="00B2397B"/>
    <w:rsid w:val="00B23A58"/>
    <w:rsid w:val="00B23DB1"/>
    <w:rsid w:val="00B23F5C"/>
    <w:rsid w:val="00B2460B"/>
    <w:rsid w:val="00B24756"/>
    <w:rsid w:val="00B247EF"/>
    <w:rsid w:val="00B24827"/>
    <w:rsid w:val="00B2485F"/>
    <w:rsid w:val="00B24A94"/>
    <w:rsid w:val="00B24CAD"/>
    <w:rsid w:val="00B24D4A"/>
    <w:rsid w:val="00B2535B"/>
    <w:rsid w:val="00B25370"/>
    <w:rsid w:val="00B253DE"/>
    <w:rsid w:val="00B254B2"/>
    <w:rsid w:val="00B25517"/>
    <w:rsid w:val="00B25533"/>
    <w:rsid w:val="00B256B7"/>
    <w:rsid w:val="00B2580C"/>
    <w:rsid w:val="00B25C4F"/>
    <w:rsid w:val="00B25CCD"/>
    <w:rsid w:val="00B25F6A"/>
    <w:rsid w:val="00B2625B"/>
    <w:rsid w:val="00B26871"/>
    <w:rsid w:val="00B2689D"/>
    <w:rsid w:val="00B26979"/>
    <w:rsid w:val="00B26AF6"/>
    <w:rsid w:val="00B26CE0"/>
    <w:rsid w:val="00B26D09"/>
    <w:rsid w:val="00B26DC7"/>
    <w:rsid w:val="00B26FE8"/>
    <w:rsid w:val="00B27282"/>
    <w:rsid w:val="00B27300"/>
    <w:rsid w:val="00B27808"/>
    <w:rsid w:val="00B27836"/>
    <w:rsid w:val="00B279F4"/>
    <w:rsid w:val="00B27A46"/>
    <w:rsid w:val="00B27BC5"/>
    <w:rsid w:val="00B27E98"/>
    <w:rsid w:val="00B30169"/>
    <w:rsid w:val="00B302DF"/>
    <w:rsid w:val="00B30536"/>
    <w:rsid w:val="00B30612"/>
    <w:rsid w:val="00B30AED"/>
    <w:rsid w:val="00B30D8C"/>
    <w:rsid w:val="00B318F5"/>
    <w:rsid w:val="00B31967"/>
    <w:rsid w:val="00B31E5B"/>
    <w:rsid w:val="00B31F3D"/>
    <w:rsid w:val="00B32421"/>
    <w:rsid w:val="00B32525"/>
    <w:rsid w:val="00B3259C"/>
    <w:rsid w:val="00B331F6"/>
    <w:rsid w:val="00B33612"/>
    <w:rsid w:val="00B338E6"/>
    <w:rsid w:val="00B3399B"/>
    <w:rsid w:val="00B33EB0"/>
    <w:rsid w:val="00B33EB4"/>
    <w:rsid w:val="00B33FFB"/>
    <w:rsid w:val="00B346D4"/>
    <w:rsid w:val="00B34D5B"/>
    <w:rsid w:val="00B350D8"/>
    <w:rsid w:val="00B350DC"/>
    <w:rsid w:val="00B352CB"/>
    <w:rsid w:val="00B35310"/>
    <w:rsid w:val="00B35318"/>
    <w:rsid w:val="00B35AB7"/>
    <w:rsid w:val="00B35B2E"/>
    <w:rsid w:val="00B35C0D"/>
    <w:rsid w:val="00B3611D"/>
    <w:rsid w:val="00B361B3"/>
    <w:rsid w:val="00B362B0"/>
    <w:rsid w:val="00B36334"/>
    <w:rsid w:val="00B3636F"/>
    <w:rsid w:val="00B36389"/>
    <w:rsid w:val="00B36557"/>
    <w:rsid w:val="00B369CB"/>
    <w:rsid w:val="00B369E1"/>
    <w:rsid w:val="00B36AC3"/>
    <w:rsid w:val="00B36AEA"/>
    <w:rsid w:val="00B36C8D"/>
    <w:rsid w:val="00B36D2F"/>
    <w:rsid w:val="00B37078"/>
    <w:rsid w:val="00B370F8"/>
    <w:rsid w:val="00B371F8"/>
    <w:rsid w:val="00B3774D"/>
    <w:rsid w:val="00B3775D"/>
    <w:rsid w:val="00B379BC"/>
    <w:rsid w:val="00B37C39"/>
    <w:rsid w:val="00B37CAC"/>
    <w:rsid w:val="00B37CE4"/>
    <w:rsid w:val="00B37D56"/>
    <w:rsid w:val="00B40180"/>
    <w:rsid w:val="00B4061D"/>
    <w:rsid w:val="00B4075B"/>
    <w:rsid w:val="00B40A9D"/>
    <w:rsid w:val="00B411E1"/>
    <w:rsid w:val="00B4149A"/>
    <w:rsid w:val="00B41572"/>
    <w:rsid w:val="00B41E6C"/>
    <w:rsid w:val="00B422F6"/>
    <w:rsid w:val="00B42413"/>
    <w:rsid w:val="00B424DF"/>
    <w:rsid w:val="00B426ED"/>
    <w:rsid w:val="00B42EA3"/>
    <w:rsid w:val="00B4301D"/>
    <w:rsid w:val="00B430C6"/>
    <w:rsid w:val="00B43358"/>
    <w:rsid w:val="00B43DA1"/>
    <w:rsid w:val="00B43EBE"/>
    <w:rsid w:val="00B43F19"/>
    <w:rsid w:val="00B43FB8"/>
    <w:rsid w:val="00B43FEF"/>
    <w:rsid w:val="00B44576"/>
    <w:rsid w:val="00B4481D"/>
    <w:rsid w:val="00B44B41"/>
    <w:rsid w:val="00B44B5A"/>
    <w:rsid w:val="00B44DB3"/>
    <w:rsid w:val="00B44E74"/>
    <w:rsid w:val="00B4500F"/>
    <w:rsid w:val="00B452BC"/>
    <w:rsid w:val="00B4576B"/>
    <w:rsid w:val="00B4585D"/>
    <w:rsid w:val="00B458CB"/>
    <w:rsid w:val="00B45908"/>
    <w:rsid w:val="00B45ED8"/>
    <w:rsid w:val="00B45F54"/>
    <w:rsid w:val="00B466B7"/>
    <w:rsid w:val="00B466EB"/>
    <w:rsid w:val="00B467E8"/>
    <w:rsid w:val="00B46F77"/>
    <w:rsid w:val="00B46F8B"/>
    <w:rsid w:val="00B47072"/>
    <w:rsid w:val="00B47113"/>
    <w:rsid w:val="00B47462"/>
    <w:rsid w:val="00B47D1D"/>
    <w:rsid w:val="00B47D5B"/>
    <w:rsid w:val="00B504B7"/>
    <w:rsid w:val="00B50823"/>
    <w:rsid w:val="00B509E4"/>
    <w:rsid w:val="00B50A45"/>
    <w:rsid w:val="00B50B3B"/>
    <w:rsid w:val="00B50FF7"/>
    <w:rsid w:val="00B510F7"/>
    <w:rsid w:val="00B511EB"/>
    <w:rsid w:val="00B513A9"/>
    <w:rsid w:val="00B51726"/>
    <w:rsid w:val="00B517BB"/>
    <w:rsid w:val="00B518F4"/>
    <w:rsid w:val="00B51AA1"/>
    <w:rsid w:val="00B51ABD"/>
    <w:rsid w:val="00B51EE3"/>
    <w:rsid w:val="00B524CF"/>
    <w:rsid w:val="00B5251D"/>
    <w:rsid w:val="00B527E6"/>
    <w:rsid w:val="00B52A01"/>
    <w:rsid w:val="00B52EB9"/>
    <w:rsid w:val="00B532C7"/>
    <w:rsid w:val="00B534C5"/>
    <w:rsid w:val="00B53745"/>
    <w:rsid w:val="00B53EE7"/>
    <w:rsid w:val="00B53FC4"/>
    <w:rsid w:val="00B54018"/>
    <w:rsid w:val="00B5408C"/>
    <w:rsid w:val="00B5419D"/>
    <w:rsid w:val="00B54679"/>
    <w:rsid w:val="00B5472A"/>
    <w:rsid w:val="00B54822"/>
    <w:rsid w:val="00B54A40"/>
    <w:rsid w:val="00B54ED9"/>
    <w:rsid w:val="00B54FBF"/>
    <w:rsid w:val="00B55426"/>
    <w:rsid w:val="00B5551A"/>
    <w:rsid w:val="00B5595B"/>
    <w:rsid w:val="00B55965"/>
    <w:rsid w:val="00B55AE4"/>
    <w:rsid w:val="00B55D65"/>
    <w:rsid w:val="00B55DDA"/>
    <w:rsid w:val="00B55F8C"/>
    <w:rsid w:val="00B567BA"/>
    <w:rsid w:val="00B5686E"/>
    <w:rsid w:val="00B568BD"/>
    <w:rsid w:val="00B56CB7"/>
    <w:rsid w:val="00B56CD3"/>
    <w:rsid w:val="00B57172"/>
    <w:rsid w:val="00B571A9"/>
    <w:rsid w:val="00B57412"/>
    <w:rsid w:val="00B57552"/>
    <w:rsid w:val="00B578D2"/>
    <w:rsid w:val="00B57D0F"/>
    <w:rsid w:val="00B6059F"/>
    <w:rsid w:val="00B605B1"/>
    <w:rsid w:val="00B60BC5"/>
    <w:rsid w:val="00B61031"/>
    <w:rsid w:val="00B610B6"/>
    <w:rsid w:val="00B6151B"/>
    <w:rsid w:val="00B61831"/>
    <w:rsid w:val="00B61AD0"/>
    <w:rsid w:val="00B61ADA"/>
    <w:rsid w:val="00B61DEE"/>
    <w:rsid w:val="00B61F48"/>
    <w:rsid w:val="00B6202B"/>
    <w:rsid w:val="00B62180"/>
    <w:rsid w:val="00B62234"/>
    <w:rsid w:val="00B62545"/>
    <w:rsid w:val="00B62656"/>
    <w:rsid w:val="00B62982"/>
    <w:rsid w:val="00B62A58"/>
    <w:rsid w:val="00B62ACD"/>
    <w:rsid w:val="00B62CD2"/>
    <w:rsid w:val="00B630D6"/>
    <w:rsid w:val="00B630FE"/>
    <w:rsid w:val="00B637B9"/>
    <w:rsid w:val="00B63BDC"/>
    <w:rsid w:val="00B63F65"/>
    <w:rsid w:val="00B63F9D"/>
    <w:rsid w:val="00B641BE"/>
    <w:rsid w:val="00B645D7"/>
    <w:rsid w:val="00B6499F"/>
    <w:rsid w:val="00B64A16"/>
    <w:rsid w:val="00B64B77"/>
    <w:rsid w:val="00B64B9E"/>
    <w:rsid w:val="00B64C8D"/>
    <w:rsid w:val="00B64E2C"/>
    <w:rsid w:val="00B64E5D"/>
    <w:rsid w:val="00B64FFA"/>
    <w:rsid w:val="00B651DB"/>
    <w:rsid w:val="00B6553B"/>
    <w:rsid w:val="00B65687"/>
    <w:rsid w:val="00B65775"/>
    <w:rsid w:val="00B6590D"/>
    <w:rsid w:val="00B65CC0"/>
    <w:rsid w:val="00B66008"/>
    <w:rsid w:val="00B66062"/>
    <w:rsid w:val="00B6643F"/>
    <w:rsid w:val="00B6654C"/>
    <w:rsid w:val="00B66C2A"/>
    <w:rsid w:val="00B66CB2"/>
    <w:rsid w:val="00B67204"/>
    <w:rsid w:val="00B6724D"/>
    <w:rsid w:val="00B679B8"/>
    <w:rsid w:val="00B67DA8"/>
    <w:rsid w:val="00B70004"/>
    <w:rsid w:val="00B70207"/>
    <w:rsid w:val="00B70487"/>
    <w:rsid w:val="00B706B1"/>
    <w:rsid w:val="00B709D0"/>
    <w:rsid w:val="00B70CFB"/>
    <w:rsid w:val="00B70E38"/>
    <w:rsid w:val="00B70F0B"/>
    <w:rsid w:val="00B70FF6"/>
    <w:rsid w:val="00B7128E"/>
    <w:rsid w:val="00B71353"/>
    <w:rsid w:val="00B717D4"/>
    <w:rsid w:val="00B719C3"/>
    <w:rsid w:val="00B71C3C"/>
    <w:rsid w:val="00B720AB"/>
    <w:rsid w:val="00B722EF"/>
    <w:rsid w:val="00B72890"/>
    <w:rsid w:val="00B728BF"/>
    <w:rsid w:val="00B72D98"/>
    <w:rsid w:val="00B72DD5"/>
    <w:rsid w:val="00B732AA"/>
    <w:rsid w:val="00B732C2"/>
    <w:rsid w:val="00B73345"/>
    <w:rsid w:val="00B73354"/>
    <w:rsid w:val="00B73357"/>
    <w:rsid w:val="00B73652"/>
    <w:rsid w:val="00B7388B"/>
    <w:rsid w:val="00B7388C"/>
    <w:rsid w:val="00B7390E"/>
    <w:rsid w:val="00B73BB8"/>
    <w:rsid w:val="00B73BC3"/>
    <w:rsid w:val="00B73BE4"/>
    <w:rsid w:val="00B74019"/>
    <w:rsid w:val="00B74096"/>
    <w:rsid w:val="00B740EB"/>
    <w:rsid w:val="00B74540"/>
    <w:rsid w:val="00B74698"/>
    <w:rsid w:val="00B74B03"/>
    <w:rsid w:val="00B75023"/>
    <w:rsid w:val="00B75157"/>
    <w:rsid w:val="00B7516D"/>
    <w:rsid w:val="00B75277"/>
    <w:rsid w:val="00B7531B"/>
    <w:rsid w:val="00B75488"/>
    <w:rsid w:val="00B755E6"/>
    <w:rsid w:val="00B756EF"/>
    <w:rsid w:val="00B759A2"/>
    <w:rsid w:val="00B75B41"/>
    <w:rsid w:val="00B75C84"/>
    <w:rsid w:val="00B75CF4"/>
    <w:rsid w:val="00B7656D"/>
    <w:rsid w:val="00B76AA4"/>
    <w:rsid w:val="00B76AE5"/>
    <w:rsid w:val="00B76B41"/>
    <w:rsid w:val="00B76E47"/>
    <w:rsid w:val="00B77233"/>
    <w:rsid w:val="00B7738A"/>
    <w:rsid w:val="00B777CC"/>
    <w:rsid w:val="00B77841"/>
    <w:rsid w:val="00B7790A"/>
    <w:rsid w:val="00B77ACD"/>
    <w:rsid w:val="00B77E67"/>
    <w:rsid w:val="00B77E9C"/>
    <w:rsid w:val="00B8015E"/>
    <w:rsid w:val="00B801F1"/>
    <w:rsid w:val="00B8048F"/>
    <w:rsid w:val="00B8049F"/>
    <w:rsid w:val="00B805A9"/>
    <w:rsid w:val="00B80B1E"/>
    <w:rsid w:val="00B80CD2"/>
    <w:rsid w:val="00B81000"/>
    <w:rsid w:val="00B81313"/>
    <w:rsid w:val="00B814D3"/>
    <w:rsid w:val="00B81548"/>
    <w:rsid w:val="00B8175D"/>
    <w:rsid w:val="00B8192C"/>
    <w:rsid w:val="00B81DC5"/>
    <w:rsid w:val="00B81DC6"/>
    <w:rsid w:val="00B82115"/>
    <w:rsid w:val="00B82351"/>
    <w:rsid w:val="00B827F7"/>
    <w:rsid w:val="00B829DD"/>
    <w:rsid w:val="00B82B4E"/>
    <w:rsid w:val="00B82E58"/>
    <w:rsid w:val="00B8320D"/>
    <w:rsid w:val="00B834F1"/>
    <w:rsid w:val="00B83659"/>
    <w:rsid w:val="00B83853"/>
    <w:rsid w:val="00B83B36"/>
    <w:rsid w:val="00B83FE3"/>
    <w:rsid w:val="00B84036"/>
    <w:rsid w:val="00B844E6"/>
    <w:rsid w:val="00B84775"/>
    <w:rsid w:val="00B8497C"/>
    <w:rsid w:val="00B84BBC"/>
    <w:rsid w:val="00B84D2E"/>
    <w:rsid w:val="00B85A05"/>
    <w:rsid w:val="00B85CB6"/>
    <w:rsid w:val="00B862E3"/>
    <w:rsid w:val="00B866F2"/>
    <w:rsid w:val="00B86764"/>
    <w:rsid w:val="00B869CB"/>
    <w:rsid w:val="00B86C67"/>
    <w:rsid w:val="00B86CBC"/>
    <w:rsid w:val="00B87259"/>
    <w:rsid w:val="00B87447"/>
    <w:rsid w:val="00B87464"/>
    <w:rsid w:val="00B874E9"/>
    <w:rsid w:val="00B876A8"/>
    <w:rsid w:val="00B87817"/>
    <w:rsid w:val="00B9004E"/>
    <w:rsid w:val="00B90455"/>
    <w:rsid w:val="00B90EAD"/>
    <w:rsid w:val="00B91078"/>
    <w:rsid w:val="00B914CF"/>
    <w:rsid w:val="00B91746"/>
    <w:rsid w:val="00B91957"/>
    <w:rsid w:val="00B91D59"/>
    <w:rsid w:val="00B91EBE"/>
    <w:rsid w:val="00B9238A"/>
    <w:rsid w:val="00B92732"/>
    <w:rsid w:val="00B928AA"/>
    <w:rsid w:val="00B92AAC"/>
    <w:rsid w:val="00B92C28"/>
    <w:rsid w:val="00B92E49"/>
    <w:rsid w:val="00B93122"/>
    <w:rsid w:val="00B933E3"/>
    <w:rsid w:val="00B9370D"/>
    <w:rsid w:val="00B93832"/>
    <w:rsid w:val="00B93A01"/>
    <w:rsid w:val="00B93A76"/>
    <w:rsid w:val="00B93AAB"/>
    <w:rsid w:val="00B93B32"/>
    <w:rsid w:val="00B94573"/>
    <w:rsid w:val="00B94BB2"/>
    <w:rsid w:val="00B94D0A"/>
    <w:rsid w:val="00B94DAB"/>
    <w:rsid w:val="00B953D9"/>
    <w:rsid w:val="00B9559D"/>
    <w:rsid w:val="00B95788"/>
    <w:rsid w:val="00B95B57"/>
    <w:rsid w:val="00B95CF4"/>
    <w:rsid w:val="00B95E9B"/>
    <w:rsid w:val="00B95F06"/>
    <w:rsid w:val="00B9667D"/>
    <w:rsid w:val="00B9686F"/>
    <w:rsid w:val="00B96CA2"/>
    <w:rsid w:val="00B96F88"/>
    <w:rsid w:val="00B97105"/>
    <w:rsid w:val="00B97BBE"/>
    <w:rsid w:val="00B97C19"/>
    <w:rsid w:val="00BA014A"/>
    <w:rsid w:val="00BA01DF"/>
    <w:rsid w:val="00BA0543"/>
    <w:rsid w:val="00BA07EF"/>
    <w:rsid w:val="00BA0995"/>
    <w:rsid w:val="00BA0AB9"/>
    <w:rsid w:val="00BA0B74"/>
    <w:rsid w:val="00BA1365"/>
    <w:rsid w:val="00BA137F"/>
    <w:rsid w:val="00BA1687"/>
    <w:rsid w:val="00BA16DC"/>
    <w:rsid w:val="00BA1771"/>
    <w:rsid w:val="00BA1A92"/>
    <w:rsid w:val="00BA1ACA"/>
    <w:rsid w:val="00BA1BD3"/>
    <w:rsid w:val="00BA1D74"/>
    <w:rsid w:val="00BA1F5C"/>
    <w:rsid w:val="00BA22C5"/>
    <w:rsid w:val="00BA24B4"/>
    <w:rsid w:val="00BA251E"/>
    <w:rsid w:val="00BA2639"/>
    <w:rsid w:val="00BA2A1D"/>
    <w:rsid w:val="00BA2AB3"/>
    <w:rsid w:val="00BA2B17"/>
    <w:rsid w:val="00BA2B23"/>
    <w:rsid w:val="00BA2C67"/>
    <w:rsid w:val="00BA2CEF"/>
    <w:rsid w:val="00BA2F5B"/>
    <w:rsid w:val="00BA30E7"/>
    <w:rsid w:val="00BA343D"/>
    <w:rsid w:val="00BA3824"/>
    <w:rsid w:val="00BA3B99"/>
    <w:rsid w:val="00BA3BB0"/>
    <w:rsid w:val="00BA3D1F"/>
    <w:rsid w:val="00BA3F4D"/>
    <w:rsid w:val="00BA4005"/>
    <w:rsid w:val="00BA4096"/>
    <w:rsid w:val="00BA425A"/>
    <w:rsid w:val="00BA425F"/>
    <w:rsid w:val="00BA43D4"/>
    <w:rsid w:val="00BA4445"/>
    <w:rsid w:val="00BA4473"/>
    <w:rsid w:val="00BA4534"/>
    <w:rsid w:val="00BA45C0"/>
    <w:rsid w:val="00BA48DA"/>
    <w:rsid w:val="00BA4B98"/>
    <w:rsid w:val="00BA4BA6"/>
    <w:rsid w:val="00BA4C23"/>
    <w:rsid w:val="00BA50B2"/>
    <w:rsid w:val="00BA559D"/>
    <w:rsid w:val="00BA57FD"/>
    <w:rsid w:val="00BA5AB1"/>
    <w:rsid w:val="00BA5BBD"/>
    <w:rsid w:val="00BA5F42"/>
    <w:rsid w:val="00BA61D3"/>
    <w:rsid w:val="00BA66BD"/>
    <w:rsid w:val="00BA6792"/>
    <w:rsid w:val="00BA6DEE"/>
    <w:rsid w:val="00BA6E7D"/>
    <w:rsid w:val="00BA72BC"/>
    <w:rsid w:val="00BA7511"/>
    <w:rsid w:val="00BA756F"/>
    <w:rsid w:val="00BA77B1"/>
    <w:rsid w:val="00BA7A2A"/>
    <w:rsid w:val="00BA7A36"/>
    <w:rsid w:val="00BA7E91"/>
    <w:rsid w:val="00BB0021"/>
    <w:rsid w:val="00BB025C"/>
    <w:rsid w:val="00BB0260"/>
    <w:rsid w:val="00BB046B"/>
    <w:rsid w:val="00BB06A6"/>
    <w:rsid w:val="00BB0744"/>
    <w:rsid w:val="00BB09EA"/>
    <w:rsid w:val="00BB0A4F"/>
    <w:rsid w:val="00BB0CC9"/>
    <w:rsid w:val="00BB0DE5"/>
    <w:rsid w:val="00BB12A4"/>
    <w:rsid w:val="00BB1464"/>
    <w:rsid w:val="00BB14D0"/>
    <w:rsid w:val="00BB1F91"/>
    <w:rsid w:val="00BB23DA"/>
    <w:rsid w:val="00BB27D9"/>
    <w:rsid w:val="00BB2DA6"/>
    <w:rsid w:val="00BB2DDC"/>
    <w:rsid w:val="00BB3132"/>
    <w:rsid w:val="00BB349B"/>
    <w:rsid w:val="00BB3641"/>
    <w:rsid w:val="00BB3700"/>
    <w:rsid w:val="00BB39B9"/>
    <w:rsid w:val="00BB3A48"/>
    <w:rsid w:val="00BB3C1B"/>
    <w:rsid w:val="00BB3D3F"/>
    <w:rsid w:val="00BB3DB0"/>
    <w:rsid w:val="00BB4291"/>
    <w:rsid w:val="00BB45A4"/>
    <w:rsid w:val="00BB49F7"/>
    <w:rsid w:val="00BB4A79"/>
    <w:rsid w:val="00BB4A7B"/>
    <w:rsid w:val="00BB4BB2"/>
    <w:rsid w:val="00BB4D46"/>
    <w:rsid w:val="00BB4E89"/>
    <w:rsid w:val="00BB5A83"/>
    <w:rsid w:val="00BB6495"/>
    <w:rsid w:val="00BB650F"/>
    <w:rsid w:val="00BB6A1C"/>
    <w:rsid w:val="00BB6B5B"/>
    <w:rsid w:val="00BB6EAA"/>
    <w:rsid w:val="00BB7440"/>
    <w:rsid w:val="00BB74B1"/>
    <w:rsid w:val="00BB7551"/>
    <w:rsid w:val="00BB76E2"/>
    <w:rsid w:val="00BB7CE2"/>
    <w:rsid w:val="00BB7F65"/>
    <w:rsid w:val="00BC0017"/>
    <w:rsid w:val="00BC011A"/>
    <w:rsid w:val="00BC01AD"/>
    <w:rsid w:val="00BC0557"/>
    <w:rsid w:val="00BC0619"/>
    <w:rsid w:val="00BC076A"/>
    <w:rsid w:val="00BC111F"/>
    <w:rsid w:val="00BC114B"/>
    <w:rsid w:val="00BC1358"/>
    <w:rsid w:val="00BC13FA"/>
    <w:rsid w:val="00BC1676"/>
    <w:rsid w:val="00BC1681"/>
    <w:rsid w:val="00BC1762"/>
    <w:rsid w:val="00BC1858"/>
    <w:rsid w:val="00BC18A3"/>
    <w:rsid w:val="00BC18ED"/>
    <w:rsid w:val="00BC1ED8"/>
    <w:rsid w:val="00BC1F18"/>
    <w:rsid w:val="00BC226F"/>
    <w:rsid w:val="00BC23D5"/>
    <w:rsid w:val="00BC28EE"/>
    <w:rsid w:val="00BC29BF"/>
    <w:rsid w:val="00BC2BD2"/>
    <w:rsid w:val="00BC2C09"/>
    <w:rsid w:val="00BC2F58"/>
    <w:rsid w:val="00BC3890"/>
    <w:rsid w:val="00BC3A98"/>
    <w:rsid w:val="00BC3CB5"/>
    <w:rsid w:val="00BC3D5C"/>
    <w:rsid w:val="00BC4043"/>
    <w:rsid w:val="00BC419E"/>
    <w:rsid w:val="00BC4351"/>
    <w:rsid w:val="00BC43D2"/>
    <w:rsid w:val="00BC484A"/>
    <w:rsid w:val="00BC4C67"/>
    <w:rsid w:val="00BC4CEB"/>
    <w:rsid w:val="00BC4E6D"/>
    <w:rsid w:val="00BC5119"/>
    <w:rsid w:val="00BC5133"/>
    <w:rsid w:val="00BC52EA"/>
    <w:rsid w:val="00BC58A7"/>
    <w:rsid w:val="00BC58C1"/>
    <w:rsid w:val="00BC5DCD"/>
    <w:rsid w:val="00BC5E20"/>
    <w:rsid w:val="00BC60DA"/>
    <w:rsid w:val="00BC652B"/>
    <w:rsid w:val="00BC6712"/>
    <w:rsid w:val="00BC67C6"/>
    <w:rsid w:val="00BC707C"/>
    <w:rsid w:val="00BC71AE"/>
    <w:rsid w:val="00BC72F4"/>
    <w:rsid w:val="00BC768C"/>
    <w:rsid w:val="00BC7830"/>
    <w:rsid w:val="00BC7956"/>
    <w:rsid w:val="00BC7B82"/>
    <w:rsid w:val="00BC7C52"/>
    <w:rsid w:val="00BD0205"/>
    <w:rsid w:val="00BD028C"/>
    <w:rsid w:val="00BD044D"/>
    <w:rsid w:val="00BD0530"/>
    <w:rsid w:val="00BD076A"/>
    <w:rsid w:val="00BD0987"/>
    <w:rsid w:val="00BD09C2"/>
    <w:rsid w:val="00BD0E49"/>
    <w:rsid w:val="00BD132D"/>
    <w:rsid w:val="00BD1652"/>
    <w:rsid w:val="00BD168B"/>
    <w:rsid w:val="00BD1905"/>
    <w:rsid w:val="00BD1961"/>
    <w:rsid w:val="00BD199F"/>
    <w:rsid w:val="00BD1AD6"/>
    <w:rsid w:val="00BD1BDD"/>
    <w:rsid w:val="00BD1BF4"/>
    <w:rsid w:val="00BD1EB6"/>
    <w:rsid w:val="00BD1ED5"/>
    <w:rsid w:val="00BD2029"/>
    <w:rsid w:val="00BD21FC"/>
    <w:rsid w:val="00BD2395"/>
    <w:rsid w:val="00BD23D3"/>
    <w:rsid w:val="00BD2495"/>
    <w:rsid w:val="00BD298C"/>
    <w:rsid w:val="00BD29B5"/>
    <w:rsid w:val="00BD2A05"/>
    <w:rsid w:val="00BD2C25"/>
    <w:rsid w:val="00BD2D31"/>
    <w:rsid w:val="00BD2DAE"/>
    <w:rsid w:val="00BD34E4"/>
    <w:rsid w:val="00BD36E9"/>
    <w:rsid w:val="00BD39C8"/>
    <w:rsid w:val="00BD3B71"/>
    <w:rsid w:val="00BD3D96"/>
    <w:rsid w:val="00BD400B"/>
    <w:rsid w:val="00BD407F"/>
    <w:rsid w:val="00BD4387"/>
    <w:rsid w:val="00BD44EE"/>
    <w:rsid w:val="00BD456C"/>
    <w:rsid w:val="00BD491D"/>
    <w:rsid w:val="00BD4BEE"/>
    <w:rsid w:val="00BD50D6"/>
    <w:rsid w:val="00BD51A2"/>
    <w:rsid w:val="00BD5239"/>
    <w:rsid w:val="00BD54A9"/>
    <w:rsid w:val="00BD54FA"/>
    <w:rsid w:val="00BD5564"/>
    <w:rsid w:val="00BD5614"/>
    <w:rsid w:val="00BD578E"/>
    <w:rsid w:val="00BD5908"/>
    <w:rsid w:val="00BD5987"/>
    <w:rsid w:val="00BD59C7"/>
    <w:rsid w:val="00BD5FA9"/>
    <w:rsid w:val="00BD6092"/>
    <w:rsid w:val="00BD61CD"/>
    <w:rsid w:val="00BD63D6"/>
    <w:rsid w:val="00BD6A54"/>
    <w:rsid w:val="00BD7027"/>
    <w:rsid w:val="00BD7155"/>
    <w:rsid w:val="00BD75AF"/>
    <w:rsid w:val="00BD76E3"/>
    <w:rsid w:val="00BD779A"/>
    <w:rsid w:val="00BD7816"/>
    <w:rsid w:val="00BD7FB1"/>
    <w:rsid w:val="00BE0228"/>
    <w:rsid w:val="00BE0290"/>
    <w:rsid w:val="00BE03B7"/>
    <w:rsid w:val="00BE067F"/>
    <w:rsid w:val="00BE0805"/>
    <w:rsid w:val="00BE110E"/>
    <w:rsid w:val="00BE13F8"/>
    <w:rsid w:val="00BE18D4"/>
    <w:rsid w:val="00BE19F9"/>
    <w:rsid w:val="00BE1BC7"/>
    <w:rsid w:val="00BE1C65"/>
    <w:rsid w:val="00BE1E5D"/>
    <w:rsid w:val="00BE1FE6"/>
    <w:rsid w:val="00BE2A00"/>
    <w:rsid w:val="00BE2D13"/>
    <w:rsid w:val="00BE3034"/>
    <w:rsid w:val="00BE3545"/>
    <w:rsid w:val="00BE35D4"/>
    <w:rsid w:val="00BE3732"/>
    <w:rsid w:val="00BE393B"/>
    <w:rsid w:val="00BE39C2"/>
    <w:rsid w:val="00BE3BB6"/>
    <w:rsid w:val="00BE3DF5"/>
    <w:rsid w:val="00BE40FC"/>
    <w:rsid w:val="00BE4111"/>
    <w:rsid w:val="00BE47FD"/>
    <w:rsid w:val="00BE497C"/>
    <w:rsid w:val="00BE4A43"/>
    <w:rsid w:val="00BE4A73"/>
    <w:rsid w:val="00BE4C06"/>
    <w:rsid w:val="00BE4EA0"/>
    <w:rsid w:val="00BE4F25"/>
    <w:rsid w:val="00BE4F65"/>
    <w:rsid w:val="00BE52EA"/>
    <w:rsid w:val="00BE5356"/>
    <w:rsid w:val="00BE566F"/>
    <w:rsid w:val="00BE5793"/>
    <w:rsid w:val="00BE5912"/>
    <w:rsid w:val="00BE5B37"/>
    <w:rsid w:val="00BE5F5C"/>
    <w:rsid w:val="00BE63F9"/>
    <w:rsid w:val="00BE6671"/>
    <w:rsid w:val="00BE674E"/>
    <w:rsid w:val="00BE6AE4"/>
    <w:rsid w:val="00BE6CCB"/>
    <w:rsid w:val="00BE6D51"/>
    <w:rsid w:val="00BE6D64"/>
    <w:rsid w:val="00BE6F5D"/>
    <w:rsid w:val="00BE71BB"/>
    <w:rsid w:val="00BE7358"/>
    <w:rsid w:val="00BE7393"/>
    <w:rsid w:val="00BE754F"/>
    <w:rsid w:val="00BE77C7"/>
    <w:rsid w:val="00BE7805"/>
    <w:rsid w:val="00BE7A5D"/>
    <w:rsid w:val="00BE7D06"/>
    <w:rsid w:val="00BE7DFC"/>
    <w:rsid w:val="00BF01A1"/>
    <w:rsid w:val="00BF020B"/>
    <w:rsid w:val="00BF04DC"/>
    <w:rsid w:val="00BF05C3"/>
    <w:rsid w:val="00BF05E9"/>
    <w:rsid w:val="00BF08DE"/>
    <w:rsid w:val="00BF0AA6"/>
    <w:rsid w:val="00BF0AD2"/>
    <w:rsid w:val="00BF0C59"/>
    <w:rsid w:val="00BF0D7E"/>
    <w:rsid w:val="00BF0EAF"/>
    <w:rsid w:val="00BF0ECC"/>
    <w:rsid w:val="00BF0F3B"/>
    <w:rsid w:val="00BF0F40"/>
    <w:rsid w:val="00BF0FD1"/>
    <w:rsid w:val="00BF102B"/>
    <w:rsid w:val="00BF1042"/>
    <w:rsid w:val="00BF139C"/>
    <w:rsid w:val="00BF1428"/>
    <w:rsid w:val="00BF146F"/>
    <w:rsid w:val="00BF14F8"/>
    <w:rsid w:val="00BF191D"/>
    <w:rsid w:val="00BF1B7E"/>
    <w:rsid w:val="00BF1DD5"/>
    <w:rsid w:val="00BF1FFF"/>
    <w:rsid w:val="00BF2054"/>
    <w:rsid w:val="00BF2090"/>
    <w:rsid w:val="00BF20B3"/>
    <w:rsid w:val="00BF222B"/>
    <w:rsid w:val="00BF22BA"/>
    <w:rsid w:val="00BF2410"/>
    <w:rsid w:val="00BF2457"/>
    <w:rsid w:val="00BF2EC3"/>
    <w:rsid w:val="00BF2F2C"/>
    <w:rsid w:val="00BF3041"/>
    <w:rsid w:val="00BF316D"/>
    <w:rsid w:val="00BF34ED"/>
    <w:rsid w:val="00BF35A4"/>
    <w:rsid w:val="00BF37D0"/>
    <w:rsid w:val="00BF3F17"/>
    <w:rsid w:val="00BF4172"/>
    <w:rsid w:val="00BF41F0"/>
    <w:rsid w:val="00BF42F0"/>
    <w:rsid w:val="00BF44E6"/>
    <w:rsid w:val="00BF4AAC"/>
    <w:rsid w:val="00BF4CB5"/>
    <w:rsid w:val="00BF4D62"/>
    <w:rsid w:val="00BF5185"/>
    <w:rsid w:val="00BF51D9"/>
    <w:rsid w:val="00BF5452"/>
    <w:rsid w:val="00BF5F09"/>
    <w:rsid w:val="00BF6307"/>
    <w:rsid w:val="00BF667F"/>
    <w:rsid w:val="00BF694F"/>
    <w:rsid w:val="00BF6BFF"/>
    <w:rsid w:val="00BF6D16"/>
    <w:rsid w:val="00BF6FAA"/>
    <w:rsid w:val="00BF7BFB"/>
    <w:rsid w:val="00BF7F5E"/>
    <w:rsid w:val="00BF7F9A"/>
    <w:rsid w:val="00C00015"/>
    <w:rsid w:val="00C002DA"/>
    <w:rsid w:val="00C00307"/>
    <w:rsid w:val="00C0035F"/>
    <w:rsid w:val="00C00A72"/>
    <w:rsid w:val="00C00B41"/>
    <w:rsid w:val="00C00BF2"/>
    <w:rsid w:val="00C00FF9"/>
    <w:rsid w:val="00C012DA"/>
    <w:rsid w:val="00C01300"/>
    <w:rsid w:val="00C014C2"/>
    <w:rsid w:val="00C0157B"/>
    <w:rsid w:val="00C018EB"/>
    <w:rsid w:val="00C01BBB"/>
    <w:rsid w:val="00C01BEC"/>
    <w:rsid w:val="00C01F32"/>
    <w:rsid w:val="00C0202C"/>
    <w:rsid w:val="00C02168"/>
    <w:rsid w:val="00C0217E"/>
    <w:rsid w:val="00C02333"/>
    <w:rsid w:val="00C02440"/>
    <w:rsid w:val="00C0264C"/>
    <w:rsid w:val="00C0279F"/>
    <w:rsid w:val="00C02A3D"/>
    <w:rsid w:val="00C02A64"/>
    <w:rsid w:val="00C02B9F"/>
    <w:rsid w:val="00C031BB"/>
    <w:rsid w:val="00C031C7"/>
    <w:rsid w:val="00C039C7"/>
    <w:rsid w:val="00C03A58"/>
    <w:rsid w:val="00C03A9E"/>
    <w:rsid w:val="00C03AC6"/>
    <w:rsid w:val="00C03F17"/>
    <w:rsid w:val="00C04D74"/>
    <w:rsid w:val="00C04EE6"/>
    <w:rsid w:val="00C04F67"/>
    <w:rsid w:val="00C052AD"/>
    <w:rsid w:val="00C056DE"/>
    <w:rsid w:val="00C058AF"/>
    <w:rsid w:val="00C05923"/>
    <w:rsid w:val="00C05BD4"/>
    <w:rsid w:val="00C05C66"/>
    <w:rsid w:val="00C05DEF"/>
    <w:rsid w:val="00C05EE0"/>
    <w:rsid w:val="00C05F49"/>
    <w:rsid w:val="00C060F2"/>
    <w:rsid w:val="00C06125"/>
    <w:rsid w:val="00C06440"/>
    <w:rsid w:val="00C066E8"/>
    <w:rsid w:val="00C06882"/>
    <w:rsid w:val="00C06CC4"/>
    <w:rsid w:val="00C06F2B"/>
    <w:rsid w:val="00C06F6F"/>
    <w:rsid w:val="00C06F9F"/>
    <w:rsid w:val="00C07224"/>
    <w:rsid w:val="00C0773C"/>
    <w:rsid w:val="00C07D3C"/>
    <w:rsid w:val="00C07D97"/>
    <w:rsid w:val="00C07FEB"/>
    <w:rsid w:val="00C1006E"/>
    <w:rsid w:val="00C10562"/>
    <w:rsid w:val="00C10720"/>
    <w:rsid w:val="00C108E2"/>
    <w:rsid w:val="00C10957"/>
    <w:rsid w:val="00C10977"/>
    <w:rsid w:val="00C10CF4"/>
    <w:rsid w:val="00C11494"/>
    <w:rsid w:val="00C11535"/>
    <w:rsid w:val="00C115D3"/>
    <w:rsid w:val="00C116CC"/>
    <w:rsid w:val="00C116D9"/>
    <w:rsid w:val="00C11899"/>
    <w:rsid w:val="00C119BD"/>
    <w:rsid w:val="00C11B6A"/>
    <w:rsid w:val="00C11B88"/>
    <w:rsid w:val="00C11CA6"/>
    <w:rsid w:val="00C12032"/>
    <w:rsid w:val="00C123BE"/>
    <w:rsid w:val="00C12C74"/>
    <w:rsid w:val="00C12CAB"/>
    <w:rsid w:val="00C12CCF"/>
    <w:rsid w:val="00C12E0D"/>
    <w:rsid w:val="00C12EBF"/>
    <w:rsid w:val="00C130F0"/>
    <w:rsid w:val="00C1322B"/>
    <w:rsid w:val="00C1333C"/>
    <w:rsid w:val="00C13AE9"/>
    <w:rsid w:val="00C13C75"/>
    <w:rsid w:val="00C141F7"/>
    <w:rsid w:val="00C14243"/>
    <w:rsid w:val="00C1492A"/>
    <w:rsid w:val="00C14AC4"/>
    <w:rsid w:val="00C153C6"/>
    <w:rsid w:val="00C15485"/>
    <w:rsid w:val="00C15521"/>
    <w:rsid w:val="00C15C4E"/>
    <w:rsid w:val="00C15DCA"/>
    <w:rsid w:val="00C16387"/>
    <w:rsid w:val="00C16429"/>
    <w:rsid w:val="00C16449"/>
    <w:rsid w:val="00C1666B"/>
    <w:rsid w:val="00C16988"/>
    <w:rsid w:val="00C169F4"/>
    <w:rsid w:val="00C16C2C"/>
    <w:rsid w:val="00C16D36"/>
    <w:rsid w:val="00C16EBF"/>
    <w:rsid w:val="00C17128"/>
    <w:rsid w:val="00C1751D"/>
    <w:rsid w:val="00C17C0E"/>
    <w:rsid w:val="00C17F30"/>
    <w:rsid w:val="00C20108"/>
    <w:rsid w:val="00C20173"/>
    <w:rsid w:val="00C20177"/>
    <w:rsid w:val="00C20191"/>
    <w:rsid w:val="00C2027F"/>
    <w:rsid w:val="00C203EE"/>
    <w:rsid w:val="00C20742"/>
    <w:rsid w:val="00C20886"/>
    <w:rsid w:val="00C20D53"/>
    <w:rsid w:val="00C20DCD"/>
    <w:rsid w:val="00C20E0D"/>
    <w:rsid w:val="00C212B0"/>
    <w:rsid w:val="00C21855"/>
    <w:rsid w:val="00C21D16"/>
    <w:rsid w:val="00C21E7C"/>
    <w:rsid w:val="00C21EC3"/>
    <w:rsid w:val="00C21FFE"/>
    <w:rsid w:val="00C2215F"/>
    <w:rsid w:val="00C22289"/>
    <w:rsid w:val="00C2239D"/>
    <w:rsid w:val="00C22419"/>
    <w:rsid w:val="00C228F7"/>
    <w:rsid w:val="00C22D3A"/>
    <w:rsid w:val="00C22DA2"/>
    <w:rsid w:val="00C22E72"/>
    <w:rsid w:val="00C23003"/>
    <w:rsid w:val="00C23291"/>
    <w:rsid w:val="00C236E7"/>
    <w:rsid w:val="00C238B8"/>
    <w:rsid w:val="00C23BA6"/>
    <w:rsid w:val="00C23C0D"/>
    <w:rsid w:val="00C23C0E"/>
    <w:rsid w:val="00C23C85"/>
    <w:rsid w:val="00C240AF"/>
    <w:rsid w:val="00C24288"/>
    <w:rsid w:val="00C24951"/>
    <w:rsid w:val="00C24D1E"/>
    <w:rsid w:val="00C2512C"/>
    <w:rsid w:val="00C25178"/>
    <w:rsid w:val="00C25645"/>
    <w:rsid w:val="00C258B8"/>
    <w:rsid w:val="00C258D3"/>
    <w:rsid w:val="00C259B0"/>
    <w:rsid w:val="00C25E4D"/>
    <w:rsid w:val="00C25FFB"/>
    <w:rsid w:val="00C26125"/>
    <w:rsid w:val="00C2624D"/>
    <w:rsid w:val="00C262CF"/>
    <w:rsid w:val="00C26539"/>
    <w:rsid w:val="00C269E7"/>
    <w:rsid w:val="00C26B48"/>
    <w:rsid w:val="00C26C8A"/>
    <w:rsid w:val="00C26DB7"/>
    <w:rsid w:val="00C26DD0"/>
    <w:rsid w:val="00C27379"/>
    <w:rsid w:val="00C27565"/>
    <w:rsid w:val="00C276A7"/>
    <w:rsid w:val="00C278EF"/>
    <w:rsid w:val="00C27915"/>
    <w:rsid w:val="00C27CCC"/>
    <w:rsid w:val="00C30285"/>
    <w:rsid w:val="00C302E1"/>
    <w:rsid w:val="00C303EE"/>
    <w:rsid w:val="00C30496"/>
    <w:rsid w:val="00C3051E"/>
    <w:rsid w:val="00C30532"/>
    <w:rsid w:val="00C30DFE"/>
    <w:rsid w:val="00C30F72"/>
    <w:rsid w:val="00C311A5"/>
    <w:rsid w:val="00C31366"/>
    <w:rsid w:val="00C3154A"/>
    <w:rsid w:val="00C315A0"/>
    <w:rsid w:val="00C318E0"/>
    <w:rsid w:val="00C31D72"/>
    <w:rsid w:val="00C31DF6"/>
    <w:rsid w:val="00C32094"/>
    <w:rsid w:val="00C32556"/>
    <w:rsid w:val="00C3275D"/>
    <w:rsid w:val="00C3295F"/>
    <w:rsid w:val="00C32C5D"/>
    <w:rsid w:val="00C32CF8"/>
    <w:rsid w:val="00C32D78"/>
    <w:rsid w:val="00C32E31"/>
    <w:rsid w:val="00C32F1D"/>
    <w:rsid w:val="00C33037"/>
    <w:rsid w:val="00C3338A"/>
    <w:rsid w:val="00C333C6"/>
    <w:rsid w:val="00C3350F"/>
    <w:rsid w:val="00C335DC"/>
    <w:rsid w:val="00C33702"/>
    <w:rsid w:val="00C33738"/>
    <w:rsid w:val="00C3385F"/>
    <w:rsid w:val="00C3391C"/>
    <w:rsid w:val="00C339BC"/>
    <w:rsid w:val="00C33D1B"/>
    <w:rsid w:val="00C33F25"/>
    <w:rsid w:val="00C33FAB"/>
    <w:rsid w:val="00C34440"/>
    <w:rsid w:val="00C34594"/>
    <w:rsid w:val="00C346EB"/>
    <w:rsid w:val="00C34834"/>
    <w:rsid w:val="00C34B84"/>
    <w:rsid w:val="00C34EF6"/>
    <w:rsid w:val="00C355B7"/>
    <w:rsid w:val="00C35628"/>
    <w:rsid w:val="00C35BE0"/>
    <w:rsid w:val="00C35CD3"/>
    <w:rsid w:val="00C360F5"/>
    <w:rsid w:val="00C36142"/>
    <w:rsid w:val="00C361EF"/>
    <w:rsid w:val="00C3628E"/>
    <w:rsid w:val="00C362B5"/>
    <w:rsid w:val="00C364EA"/>
    <w:rsid w:val="00C3662E"/>
    <w:rsid w:val="00C3674B"/>
    <w:rsid w:val="00C367EB"/>
    <w:rsid w:val="00C36956"/>
    <w:rsid w:val="00C36AB6"/>
    <w:rsid w:val="00C36AF1"/>
    <w:rsid w:val="00C36C7A"/>
    <w:rsid w:val="00C36E18"/>
    <w:rsid w:val="00C36F21"/>
    <w:rsid w:val="00C36F2F"/>
    <w:rsid w:val="00C36F8B"/>
    <w:rsid w:val="00C3720C"/>
    <w:rsid w:val="00C3741C"/>
    <w:rsid w:val="00C3746F"/>
    <w:rsid w:val="00C37651"/>
    <w:rsid w:val="00C37816"/>
    <w:rsid w:val="00C3781E"/>
    <w:rsid w:val="00C37863"/>
    <w:rsid w:val="00C37EF4"/>
    <w:rsid w:val="00C40165"/>
    <w:rsid w:val="00C40472"/>
    <w:rsid w:val="00C40548"/>
    <w:rsid w:val="00C406EE"/>
    <w:rsid w:val="00C40A42"/>
    <w:rsid w:val="00C40AA4"/>
    <w:rsid w:val="00C40BA7"/>
    <w:rsid w:val="00C40DC9"/>
    <w:rsid w:val="00C40E30"/>
    <w:rsid w:val="00C41168"/>
    <w:rsid w:val="00C413A2"/>
    <w:rsid w:val="00C41415"/>
    <w:rsid w:val="00C4154A"/>
    <w:rsid w:val="00C41577"/>
    <w:rsid w:val="00C41742"/>
    <w:rsid w:val="00C41806"/>
    <w:rsid w:val="00C419AD"/>
    <w:rsid w:val="00C41E26"/>
    <w:rsid w:val="00C41FB8"/>
    <w:rsid w:val="00C41FE5"/>
    <w:rsid w:val="00C422F1"/>
    <w:rsid w:val="00C425D3"/>
    <w:rsid w:val="00C427EF"/>
    <w:rsid w:val="00C42B00"/>
    <w:rsid w:val="00C42B04"/>
    <w:rsid w:val="00C42B7F"/>
    <w:rsid w:val="00C42D4C"/>
    <w:rsid w:val="00C42F21"/>
    <w:rsid w:val="00C42FD4"/>
    <w:rsid w:val="00C431DF"/>
    <w:rsid w:val="00C432B6"/>
    <w:rsid w:val="00C437DB"/>
    <w:rsid w:val="00C43A32"/>
    <w:rsid w:val="00C44037"/>
    <w:rsid w:val="00C44253"/>
    <w:rsid w:val="00C444F2"/>
    <w:rsid w:val="00C44A38"/>
    <w:rsid w:val="00C44F18"/>
    <w:rsid w:val="00C45062"/>
    <w:rsid w:val="00C4572C"/>
    <w:rsid w:val="00C4585E"/>
    <w:rsid w:val="00C45AFA"/>
    <w:rsid w:val="00C45C47"/>
    <w:rsid w:val="00C45FA9"/>
    <w:rsid w:val="00C4604C"/>
    <w:rsid w:val="00C461B5"/>
    <w:rsid w:val="00C4622C"/>
    <w:rsid w:val="00C462B1"/>
    <w:rsid w:val="00C464C8"/>
    <w:rsid w:val="00C46534"/>
    <w:rsid w:val="00C46578"/>
    <w:rsid w:val="00C466AC"/>
    <w:rsid w:val="00C467D1"/>
    <w:rsid w:val="00C46B33"/>
    <w:rsid w:val="00C46B34"/>
    <w:rsid w:val="00C46B55"/>
    <w:rsid w:val="00C470E6"/>
    <w:rsid w:val="00C474B3"/>
    <w:rsid w:val="00C475FB"/>
    <w:rsid w:val="00C47631"/>
    <w:rsid w:val="00C4782A"/>
    <w:rsid w:val="00C47B57"/>
    <w:rsid w:val="00C47CC5"/>
    <w:rsid w:val="00C47D39"/>
    <w:rsid w:val="00C5001A"/>
    <w:rsid w:val="00C505AF"/>
    <w:rsid w:val="00C506E1"/>
    <w:rsid w:val="00C507E4"/>
    <w:rsid w:val="00C509F7"/>
    <w:rsid w:val="00C50C6C"/>
    <w:rsid w:val="00C50F9F"/>
    <w:rsid w:val="00C50FD5"/>
    <w:rsid w:val="00C513A9"/>
    <w:rsid w:val="00C51699"/>
    <w:rsid w:val="00C51949"/>
    <w:rsid w:val="00C519EC"/>
    <w:rsid w:val="00C51ECA"/>
    <w:rsid w:val="00C52134"/>
    <w:rsid w:val="00C522B2"/>
    <w:rsid w:val="00C524B1"/>
    <w:rsid w:val="00C524F5"/>
    <w:rsid w:val="00C52811"/>
    <w:rsid w:val="00C52952"/>
    <w:rsid w:val="00C52C69"/>
    <w:rsid w:val="00C52D03"/>
    <w:rsid w:val="00C52D41"/>
    <w:rsid w:val="00C52DDC"/>
    <w:rsid w:val="00C52DF5"/>
    <w:rsid w:val="00C52E14"/>
    <w:rsid w:val="00C53121"/>
    <w:rsid w:val="00C5332B"/>
    <w:rsid w:val="00C534DF"/>
    <w:rsid w:val="00C53D82"/>
    <w:rsid w:val="00C53EC1"/>
    <w:rsid w:val="00C5409C"/>
    <w:rsid w:val="00C543EA"/>
    <w:rsid w:val="00C54423"/>
    <w:rsid w:val="00C5493E"/>
    <w:rsid w:val="00C54B1D"/>
    <w:rsid w:val="00C54B3B"/>
    <w:rsid w:val="00C551F6"/>
    <w:rsid w:val="00C55417"/>
    <w:rsid w:val="00C55662"/>
    <w:rsid w:val="00C55A35"/>
    <w:rsid w:val="00C560AE"/>
    <w:rsid w:val="00C56184"/>
    <w:rsid w:val="00C568CF"/>
    <w:rsid w:val="00C56A26"/>
    <w:rsid w:val="00C56A6C"/>
    <w:rsid w:val="00C56AB1"/>
    <w:rsid w:val="00C57013"/>
    <w:rsid w:val="00C571DC"/>
    <w:rsid w:val="00C57387"/>
    <w:rsid w:val="00C57658"/>
    <w:rsid w:val="00C579C7"/>
    <w:rsid w:val="00C57F37"/>
    <w:rsid w:val="00C600C9"/>
    <w:rsid w:val="00C6023E"/>
    <w:rsid w:val="00C60342"/>
    <w:rsid w:val="00C60421"/>
    <w:rsid w:val="00C6056C"/>
    <w:rsid w:val="00C60862"/>
    <w:rsid w:val="00C608B7"/>
    <w:rsid w:val="00C60DD6"/>
    <w:rsid w:val="00C61736"/>
    <w:rsid w:val="00C6248B"/>
    <w:rsid w:val="00C6251F"/>
    <w:rsid w:val="00C62563"/>
    <w:rsid w:val="00C625E4"/>
    <w:rsid w:val="00C6264E"/>
    <w:rsid w:val="00C62790"/>
    <w:rsid w:val="00C62A28"/>
    <w:rsid w:val="00C62C0D"/>
    <w:rsid w:val="00C62F53"/>
    <w:rsid w:val="00C631DF"/>
    <w:rsid w:val="00C632B8"/>
    <w:rsid w:val="00C63675"/>
    <w:rsid w:val="00C63814"/>
    <w:rsid w:val="00C63938"/>
    <w:rsid w:val="00C639C0"/>
    <w:rsid w:val="00C63B44"/>
    <w:rsid w:val="00C63C29"/>
    <w:rsid w:val="00C63D3F"/>
    <w:rsid w:val="00C63D4E"/>
    <w:rsid w:val="00C6400C"/>
    <w:rsid w:val="00C641C9"/>
    <w:rsid w:val="00C6437E"/>
    <w:rsid w:val="00C64442"/>
    <w:rsid w:val="00C647C3"/>
    <w:rsid w:val="00C64923"/>
    <w:rsid w:val="00C64967"/>
    <w:rsid w:val="00C64BF6"/>
    <w:rsid w:val="00C64D64"/>
    <w:rsid w:val="00C653CD"/>
    <w:rsid w:val="00C6546B"/>
    <w:rsid w:val="00C6579F"/>
    <w:rsid w:val="00C6589A"/>
    <w:rsid w:val="00C65925"/>
    <w:rsid w:val="00C65DCD"/>
    <w:rsid w:val="00C65E9D"/>
    <w:rsid w:val="00C65F62"/>
    <w:rsid w:val="00C661B9"/>
    <w:rsid w:val="00C6620D"/>
    <w:rsid w:val="00C665A1"/>
    <w:rsid w:val="00C66798"/>
    <w:rsid w:val="00C66AEC"/>
    <w:rsid w:val="00C66B1D"/>
    <w:rsid w:val="00C66BAA"/>
    <w:rsid w:val="00C67105"/>
    <w:rsid w:val="00C673E6"/>
    <w:rsid w:val="00C67438"/>
    <w:rsid w:val="00C674E8"/>
    <w:rsid w:val="00C67754"/>
    <w:rsid w:val="00C677D9"/>
    <w:rsid w:val="00C6789B"/>
    <w:rsid w:val="00C6795A"/>
    <w:rsid w:val="00C6795C"/>
    <w:rsid w:val="00C67B95"/>
    <w:rsid w:val="00C67CA5"/>
    <w:rsid w:val="00C67CDF"/>
    <w:rsid w:val="00C67D21"/>
    <w:rsid w:val="00C700FB"/>
    <w:rsid w:val="00C704F4"/>
    <w:rsid w:val="00C705D9"/>
    <w:rsid w:val="00C70CFA"/>
    <w:rsid w:val="00C70E49"/>
    <w:rsid w:val="00C713F8"/>
    <w:rsid w:val="00C71724"/>
    <w:rsid w:val="00C71928"/>
    <w:rsid w:val="00C71A99"/>
    <w:rsid w:val="00C71BAE"/>
    <w:rsid w:val="00C71BDA"/>
    <w:rsid w:val="00C72139"/>
    <w:rsid w:val="00C721E6"/>
    <w:rsid w:val="00C72A37"/>
    <w:rsid w:val="00C73252"/>
    <w:rsid w:val="00C735EC"/>
    <w:rsid w:val="00C735F0"/>
    <w:rsid w:val="00C73868"/>
    <w:rsid w:val="00C73A44"/>
    <w:rsid w:val="00C73AE3"/>
    <w:rsid w:val="00C73AF4"/>
    <w:rsid w:val="00C740E6"/>
    <w:rsid w:val="00C742D0"/>
    <w:rsid w:val="00C743AA"/>
    <w:rsid w:val="00C7444F"/>
    <w:rsid w:val="00C7464B"/>
    <w:rsid w:val="00C74938"/>
    <w:rsid w:val="00C74BC2"/>
    <w:rsid w:val="00C74CE0"/>
    <w:rsid w:val="00C74F1E"/>
    <w:rsid w:val="00C75052"/>
    <w:rsid w:val="00C7509C"/>
    <w:rsid w:val="00C7549D"/>
    <w:rsid w:val="00C75860"/>
    <w:rsid w:val="00C75928"/>
    <w:rsid w:val="00C75C2A"/>
    <w:rsid w:val="00C7618C"/>
    <w:rsid w:val="00C763B5"/>
    <w:rsid w:val="00C767D5"/>
    <w:rsid w:val="00C769A2"/>
    <w:rsid w:val="00C76A53"/>
    <w:rsid w:val="00C76CFB"/>
    <w:rsid w:val="00C7712E"/>
    <w:rsid w:val="00C771FD"/>
    <w:rsid w:val="00C7726A"/>
    <w:rsid w:val="00C775AF"/>
    <w:rsid w:val="00C777DE"/>
    <w:rsid w:val="00C7795F"/>
    <w:rsid w:val="00C77CCE"/>
    <w:rsid w:val="00C77F1B"/>
    <w:rsid w:val="00C8002A"/>
    <w:rsid w:val="00C80092"/>
    <w:rsid w:val="00C803AF"/>
    <w:rsid w:val="00C807D3"/>
    <w:rsid w:val="00C80ADA"/>
    <w:rsid w:val="00C80B6A"/>
    <w:rsid w:val="00C80E73"/>
    <w:rsid w:val="00C812C2"/>
    <w:rsid w:val="00C812F0"/>
    <w:rsid w:val="00C8139E"/>
    <w:rsid w:val="00C817BD"/>
    <w:rsid w:val="00C819D0"/>
    <w:rsid w:val="00C81FFF"/>
    <w:rsid w:val="00C8218F"/>
    <w:rsid w:val="00C82214"/>
    <w:rsid w:val="00C82494"/>
    <w:rsid w:val="00C825D5"/>
    <w:rsid w:val="00C825FC"/>
    <w:rsid w:val="00C828FC"/>
    <w:rsid w:val="00C82DA3"/>
    <w:rsid w:val="00C82F42"/>
    <w:rsid w:val="00C8304E"/>
    <w:rsid w:val="00C8313E"/>
    <w:rsid w:val="00C83530"/>
    <w:rsid w:val="00C8380B"/>
    <w:rsid w:val="00C838D8"/>
    <w:rsid w:val="00C838EE"/>
    <w:rsid w:val="00C8398D"/>
    <w:rsid w:val="00C839D3"/>
    <w:rsid w:val="00C83F79"/>
    <w:rsid w:val="00C84539"/>
    <w:rsid w:val="00C8491C"/>
    <w:rsid w:val="00C84A83"/>
    <w:rsid w:val="00C84C18"/>
    <w:rsid w:val="00C85023"/>
    <w:rsid w:val="00C851F3"/>
    <w:rsid w:val="00C85266"/>
    <w:rsid w:val="00C858F6"/>
    <w:rsid w:val="00C85922"/>
    <w:rsid w:val="00C85B8B"/>
    <w:rsid w:val="00C85E61"/>
    <w:rsid w:val="00C864ED"/>
    <w:rsid w:val="00C86B97"/>
    <w:rsid w:val="00C86C94"/>
    <w:rsid w:val="00C86CA3"/>
    <w:rsid w:val="00C87035"/>
    <w:rsid w:val="00C873E8"/>
    <w:rsid w:val="00C87459"/>
    <w:rsid w:val="00C875C8"/>
    <w:rsid w:val="00C878EF"/>
    <w:rsid w:val="00C87B7E"/>
    <w:rsid w:val="00C87BC0"/>
    <w:rsid w:val="00C87E05"/>
    <w:rsid w:val="00C90238"/>
    <w:rsid w:val="00C9069A"/>
    <w:rsid w:val="00C907A5"/>
    <w:rsid w:val="00C90ABD"/>
    <w:rsid w:val="00C90B26"/>
    <w:rsid w:val="00C90BFB"/>
    <w:rsid w:val="00C90D52"/>
    <w:rsid w:val="00C90D69"/>
    <w:rsid w:val="00C90D7B"/>
    <w:rsid w:val="00C90DC4"/>
    <w:rsid w:val="00C90F87"/>
    <w:rsid w:val="00C91426"/>
    <w:rsid w:val="00C91552"/>
    <w:rsid w:val="00C9165A"/>
    <w:rsid w:val="00C919EC"/>
    <w:rsid w:val="00C91A13"/>
    <w:rsid w:val="00C91CEA"/>
    <w:rsid w:val="00C92058"/>
    <w:rsid w:val="00C921E5"/>
    <w:rsid w:val="00C92507"/>
    <w:rsid w:val="00C92512"/>
    <w:rsid w:val="00C92542"/>
    <w:rsid w:val="00C92E02"/>
    <w:rsid w:val="00C93078"/>
    <w:rsid w:val="00C93595"/>
    <w:rsid w:val="00C93A09"/>
    <w:rsid w:val="00C9413C"/>
    <w:rsid w:val="00C9421E"/>
    <w:rsid w:val="00C94847"/>
    <w:rsid w:val="00C94876"/>
    <w:rsid w:val="00C9498F"/>
    <w:rsid w:val="00C94B98"/>
    <w:rsid w:val="00C94BE6"/>
    <w:rsid w:val="00C95116"/>
    <w:rsid w:val="00C9521E"/>
    <w:rsid w:val="00C95AC3"/>
    <w:rsid w:val="00C95D54"/>
    <w:rsid w:val="00C95DAE"/>
    <w:rsid w:val="00C95EB8"/>
    <w:rsid w:val="00C96060"/>
    <w:rsid w:val="00C9609F"/>
    <w:rsid w:val="00C9613C"/>
    <w:rsid w:val="00C96802"/>
    <w:rsid w:val="00C9689C"/>
    <w:rsid w:val="00C968F8"/>
    <w:rsid w:val="00C96F53"/>
    <w:rsid w:val="00C97348"/>
    <w:rsid w:val="00C975F7"/>
    <w:rsid w:val="00C97650"/>
    <w:rsid w:val="00C97716"/>
    <w:rsid w:val="00C977D0"/>
    <w:rsid w:val="00C977EC"/>
    <w:rsid w:val="00C97836"/>
    <w:rsid w:val="00C978DC"/>
    <w:rsid w:val="00C97C65"/>
    <w:rsid w:val="00CA00B3"/>
    <w:rsid w:val="00CA02D9"/>
    <w:rsid w:val="00CA03A0"/>
    <w:rsid w:val="00CA0A4E"/>
    <w:rsid w:val="00CA0A9F"/>
    <w:rsid w:val="00CA10F7"/>
    <w:rsid w:val="00CA1236"/>
    <w:rsid w:val="00CA12C2"/>
    <w:rsid w:val="00CA1505"/>
    <w:rsid w:val="00CA1AF1"/>
    <w:rsid w:val="00CA2074"/>
    <w:rsid w:val="00CA22FE"/>
    <w:rsid w:val="00CA23E0"/>
    <w:rsid w:val="00CA26B1"/>
    <w:rsid w:val="00CA2888"/>
    <w:rsid w:val="00CA294E"/>
    <w:rsid w:val="00CA2AF9"/>
    <w:rsid w:val="00CA2BB2"/>
    <w:rsid w:val="00CA3340"/>
    <w:rsid w:val="00CA34F0"/>
    <w:rsid w:val="00CA34F3"/>
    <w:rsid w:val="00CA4185"/>
    <w:rsid w:val="00CA42F5"/>
    <w:rsid w:val="00CA4527"/>
    <w:rsid w:val="00CA45EE"/>
    <w:rsid w:val="00CA4643"/>
    <w:rsid w:val="00CA466B"/>
    <w:rsid w:val="00CA4748"/>
    <w:rsid w:val="00CA47C6"/>
    <w:rsid w:val="00CA48AA"/>
    <w:rsid w:val="00CA493F"/>
    <w:rsid w:val="00CA49BB"/>
    <w:rsid w:val="00CA49C9"/>
    <w:rsid w:val="00CA4A0A"/>
    <w:rsid w:val="00CA4B31"/>
    <w:rsid w:val="00CA4E26"/>
    <w:rsid w:val="00CA4F40"/>
    <w:rsid w:val="00CA516E"/>
    <w:rsid w:val="00CA5343"/>
    <w:rsid w:val="00CA55DF"/>
    <w:rsid w:val="00CA561C"/>
    <w:rsid w:val="00CA589C"/>
    <w:rsid w:val="00CA5AE9"/>
    <w:rsid w:val="00CA5EF4"/>
    <w:rsid w:val="00CA619B"/>
    <w:rsid w:val="00CA6475"/>
    <w:rsid w:val="00CA6517"/>
    <w:rsid w:val="00CA65DF"/>
    <w:rsid w:val="00CA65FA"/>
    <w:rsid w:val="00CA665B"/>
    <w:rsid w:val="00CA698B"/>
    <w:rsid w:val="00CA69A6"/>
    <w:rsid w:val="00CA6CA1"/>
    <w:rsid w:val="00CA6D6B"/>
    <w:rsid w:val="00CA6E79"/>
    <w:rsid w:val="00CA7163"/>
    <w:rsid w:val="00CA71BA"/>
    <w:rsid w:val="00CA7213"/>
    <w:rsid w:val="00CA72FE"/>
    <w:rsid w:val="00CA794B"/>
    <w:rsid w:val="00CA7A0F"/>
    <w:rsid w:val="00CA7F4D"/>
    <w:rsid w:val="00CB0338"/>
    <w:rsid w:val="00CB051A"/>
    <w:rsid w:val="00CB138E"/>
    <w:rsid w:val="00CB1454"/>
    <w:rsid w:val="00CB15AE"/>
    <w:rsid w:val="00CB1C0D"/>
    <w:rsid w:val="00CB1C72"/>
    <w:rsid w:val="00CB210D"/>
    <w:rsid w:val="00CB231C"/>
    <w:rsid w:val="00CB237C"/>
    <w:rsid w:val="00CB27D8"/>
    <w:rsid w:val="00CB2864"/>
    <w:rsid w:val="00CB289D"/>
    <w:rsid w:val="00CB293F"/>
    <w:rsid w:val="00CB2C55"/>
    <w:rsid w:val="00CB2D10"/>
    <w:rsid w:val="00CB2F88"/>
    <w:rsid w:val="00CB320D"/>
    <w:rsid w:val="00CB349A"/>
    <w:rsid w:val="00CB38C3"/>
    <w:rsid w:val="00CB3931"/>
    <w:rsid w:val="00CB3E77"/>
    <w:rsid w:val="00CB3EBB"/>
    <w:rsid w:val="00CB3F95"/>
    <w:rsid w:val="00CB401E"/>
    <w:rsid w:val="00CB4362"/>
    <w:rsid w:val="00CB4588"/>
    <w:rsid w:val="00CB461B"/>
    <w:rsid w:val="00CB4936"/>
    <w:rsid w:val="00CB50BA"/>
    <w:rsid w:val="00CB525C"/>
    <w:rsid w:val="00CB58CB"/>
    <w:rsid w:val="00CB5A70"/>
    <w:rsid w:val="00CB5A81"/>
    <w:rsid w:val="00CB5B84"/>
    <w:rsid w:val="00CB61DC"/>
    <w:rsid w:val="00CB628D"/>
    <w:rsid w:val="00CB629F"/>
    <w:rsid w:val="00CB62E0"/>
    <w:rsid w:val="00CB6307"/>
    <w:rsid w:val="00CB66B7"/>
    <w:rsid w:val="00CB679A"/>
    <w:rsid w:val="00CB69AA"/>
    <w:rsid w:val="00CB69AE"/>
    <w:rsid w:val="00CB6BA8"/>
    <w:rsid w:val="00CB6D1B"/>
    <w:rsid w:val="00CB6DCD"/>
    <w:rsid w:val="00CB7704"/>
    <w:rsid w:val="00CB792F"/>
    <w:rsid w:val="00CB7AA3"/>
    <w:rsid w:val="00CB7D38"/>
    <w:rsid w:val="00CB7D3C"/>
    <w:rsid w:val="00CC00CD"/>
    <w:rsid w:val="00CC0114"/>
    <w:rsid w:val="00CC0260"/>
    <w:rsid w:val="00CC02C7"/>
    <w:rsid w:val="00CC04A1"/>
    <w:rsid w:val="00CC0572"/>
    <w:rsid w:val="00CC0654"/>
    <w:rsid w:val="00CC139C"/>
    <w:rsid w:val="00CC13C5"/>
    <w:rsid w:val="00CC1A19"/>
    <w:rsid w:val="00CC1ACE"/>
    <w:rsid w:val="00CC1AE0"/>
    <w:rsid w:val="00CC1D73"/>
    <w:rsid w:val="00CC1DCB"/>
    <w:rsid w:val="00CC1EB7"/>
    <w:rsid w:val="00CC2057"/>
    <w:rsid w:val="00CC28F2"/>
    <w:rsid w:val="00CC2AC2"/>
    <w:rsid w:val="00CC2FDC"/>
    <w:rsid w:val="00CC3138"/>
    <w:rsid w:val="00CC319D"/>
    <w:rsid w:val="00CC31D3"/>
    <w:rsid w:val="00CC372A"/>
    <w:rsid w:val="00CC3961"/>
    <w:rsid w:val="00CC3EA5"/>
    <w:rsid w:val="00CC4396"/>
    <w:rsid w:val="00CC476B"/>
    <w:rsid w:val="00CC4E04"/>
    <w:rsid w:val="00CC4FCF"/>
    <w:rsid w:val="00CC51A8"/>
    <w:rsid w:val="00CC54D5"/>
    <w:rsid w:val="00CC559A"/>
    <w:rsid w:val="00CC55BA"/>
    <w:rsid w:val="00CC58F3"/>
    <w:rsid w:val="00CC599C"/>
    <w:rsid w:val="00CC5AEB"/>
    <w:rsid w:val="00CC5CF7"/>
    <w:rsid w:val="00CC5EFB"/>
    <w:rsid w:val="00CC6031"/>
    <w:rsid w:val="00CC60C2"/>
    <w:rsid w:val="00CC62CE"/>
    <w:rsid w:val="00CC63A0"/>
    <w:rsid w:val="00CC64F6"/>
    <w:rsid w:val="00CC6841"/>
    <w:rsid w:val="00CC7193"/>
    <w:rsid w:val="00CC727D"/>
    <w:rsid w:val="00CC7381"/>
    <w:rsid w:val="00CC7383"/>
    <w:rsid w:val="00CC7538"/>
    <w:rsid w:val="00CC75C9"/>
    <w:rsid w:val="00CC76EE"/>
    <w:rsid w:val="00CC7A41"/>
    <w:rsid w:val="00CC7A84"/>
    <w:rsid w:val="00CC7E83"/>
    <w:rsid w:val="00CD000A"/>
    <w:rsid w:val="00CD0261"/>
    <w:rsid w:val="00CD03EE"/>
    <w:rsid w:val="00CD05AD"/>
    <w:rsid w:val="00CD1051"/>
    <w:rsid w:val="00CD1061"/>
    <w:rsid w:val="00CD10FF"/>
    <w:rsid w:val="00CD18A0"/>
    <w:rsid w:val="00CD1A64"/>
    <w:rsid w:val="00CD1BCF"/>
    <w:rsid w:val="00CD1C37"/>
    <w:rsid w:val="00CD1D28"/>
    <w:rsid w:val="00CD1F70"/>
    <w:rsid w:val="00CD1FD5"/>
    <w:rsid w:val="00CD2174"/>
    <w:rsid w:val="00CD278D"/>
    <w:rsid w:val="00CD279F"/>
    <w:rsid w:val="00CD2847"/>
    <w:rsid w:val="00CD29EB"/>
    <w:rsid w:val="00CD2A98"/>
    <w:rsid w:val="00CD375A"/>
    <w:rsid w:val="00CD3ACB"/>
    <w:rsid w:val="00CD3B80"/>
    <w:rsid w:val="00CD3B9D"/>
    <w:rsid w:val="00CD3CC9"/>
    <w:rsid w:val="00CD3E77"/>
    <w:rsid w:val="00CD3F9D"/>
    <w:rsid w:val="00CD4197"/>
    <w:rsid w:val="00CD42BD"/>
    <w:rsid w:val="00CD4453"/>
    <w:rsid w:val="00CD48A7"/>
    <w:rsid w:val="00CD4F1D"/>
    <w:rsid w:val="00CD4F76"/>
    <w:rsid w:val="00CD4F77"/>
    <w:rsid w:val="00CD518F"/>
    <w:rsid w:val="00CD553B"/>
    <w:rsid w:val="00CD570E"/>
    <w:rsid w:val="00CD5C36"/>
    <w:rsid w:val="00CD609A"/>
    <w:rsid w:val="00CD6216"/>
    <w:rsid w:val="00CD6295"/>
    <w:rsid w:val="00CD63B4"/>
    <w:rsid w:val="00CD651E"/>
    <w:rsid w:val="00CD687F"/>
    <w:rsid w:val="00CD68DF"/>
    <w:rsid w:val="00CD697F"/>
    <w:rsid w:val="00CD6CF9"/>
    <w:rsid w:val="00CD6F2E"/>
    <w:rsid w:val="00CD70D9"/>
    <w:rsid w:val="00CD7683"/>
    <w:rsid w:val="00CD76F2"/>
    <w:rsid w:val="00CD78D6"/>
    <w:rsid w:val="00CD7AAE"/>
    <w:rsid w:val="00CD7EF1"/>
    <w:rsid w:val="00CD7F15"/>
    <w:rsid w:val="00CE0025"/>
    <w:rsid w:val="00CE00E2"/>
    <w:rsid w:val="00CE0341"/>
    <w:rsid w:val="00CE0436"/>
    <w:rsid w:val="00CE04CD"/>
    <w:rsid w:val="00CE06CB"/>
    <w:rsid w:val="00CE0839"/>
    <w:rsid w:val="00CE08AE"/>
    <w:rsid w:val="00CE09B0"/>
    <w:rsid w:val="00CE0C0B"/>
    <w:rsid w:val="00CE0C22"/>
    <w:rsid w:val="00CE0D16"/>
    <w:rsid w:val="00CE0DDA"/>
    <w:rsid w:val="00CE0FF5"/>
    <w:rsid w:val="00CE1358"/>
    <w:rsid w:val="00CE14A5"/>
    <w:rsid w:val="00CE14F7"/>
    <w:rsid w:val="00CE19C7"/>
    <w:rsid w:val="00CE1BEB"/>
    <w:rsid w:val="00CE1C37"/>
    <w:rsid w:val="00CE1EC2"/>
    <w:rsid w:val="00CE201B"/>
    <w:rsid w:val="00CE21E4"/>
    <w:rsid w:val="00CE2428"/>
    <w:rsid w:val="00CE2D48"/>
    <w:rsid w:val="00CE2EB6"/>
    <w:rsid w:val="00CE3006"/>
    <w:rsid w:val="00CE321D"/>
    <w:rsid w:val="00CE338D"/>
    <w:rsid w:val="00CE379F"/>
    <w:rsid w:val="00CE37E8"/>
    <w:rsid w:val="00CE39CF"/>
    <w:rsid w:val="00CE3A7E"/>
    <w:rsid w:val="00CE3B4E"/>
    <w:rsid w:val="00CE40A6"/>
    <w:rsid w:val="00CE4129"/>
    <w:rsid w:val="00CE433A"/>
    <w:rsid w:val="00CE45DE"/>
    <w:rsid w:val="00CE4949"/>
    <w:rsid w:val="00CE4BB1"/>
    <w:rsid w:val="00CE4C11"/>
    <w:rsid w:val="00CE4D71"/>
    <w:rsid w:val="00CE4E7C"/>
    <w:rsid w:val="00CE4FA5"/>
    <w:rsid w:val="00CE4FDE"/>
    <w:rsid w:val="00CE5007"/>
    <w:rsid w:val="00CE51CD"/>
    <w:rsid w:val="00CE526D"/>
    <w:rsid w:val="00CE5335"/>
    <w:rsid w:val="00CE5472"/>
    <w:rsid w:val="00CE5484"/>
    <w:rsid w:val="00CE54F4"/>
    <w:rsid w:val="00CE56EE"/>
    <w:rsid w:val="00CE599E"/>
    <w:rsid w:val="00CE59CD"/>
    <w:rsid w:val="00CE5A53"/>
    <w:rsid w:val="00CE63BA"/>
    <w:rsid w:val="00CE65B0"/>
    <w:rsid w:val="00CE6982"/>
    <w:rsid w:val="00CE69D1"/>
    <w:rsid w:val="00CE6D78"/>
    <w:rsid w:val="00CE6DF8"/>
    <w:rsid w:val="00CE7092"/>
    <w:rsid w:val="00CE71C7"/>
    <w:rsid w:val="00CE72D1"/>
    <w:rsid w:val="00CE73CC"/>
    <w:rsid w:val="00CE7749"/>
    <w:rsid w:val="00CE7819"/>
    <w:rsid w:val="00CE7AE4"/>
    <w:rsid w:val="00CE7E05"/>
    <w:rsid w:val="00CE7F77"/>
    <w:rsid w:val="00CF0125"/>
    <w:rsid w:val="00CF0D7E"/>
    <w:rsid w:val="00CF0E57"/>
    <w:rsid w:val="00CF128F"/>
    <w:rsid w:val="00CF12BB"/>
    <w:rsid w:val="00CF1537"/>
    <w:rsid w:val="00CF16F8"/>
    <w:rsid w:val="00CF1961"/>
    <w:rsid w:val="00CF1CE6"/>
    <w:rsid w:val="00CF2234"/>
    <w:rsid w:val="00CF2253"/>
    <w:rsid w:val="00CF2264"/>
    <w:rsid w:val="00CF2AAA"/>
    <w:rsid w:val="00CF2FB7"/>
    <w:rsid w:val="00CF2FD4"/>
    <w:rsid w:val="00CF3139"/>
    <w:rsid w:val="00CF3688"/>
    <w:rsid w:val="00CF3B0D"/>
    <w:rsid w:val="00CF3F63"/>
    <w:rsid w:val="00CF429C"/>
    <w:rsid w:val="00CF43A5"/>
    <w:rsid w:val="00CF44AD"/>
    <w:rsid w:val="00CF4927"/>
    <w:rsid w:val="00CF4A47"/>
    <w:rsid w:val="00CF4B79"/>
    <w:rsid w:val="00CF5049"/>
    <w:rsid w:val="00CF514B"/>
    <w:rsid w:val="00CF516A"/>
    <w:rsid w:val="00CF5258"/>
    <w:rsid w:val="00CF54D8"/>
    <w:rsid w:val="00CF5626"/>
    <w:rsid w:val="00CF564E"/>
    <w:rsid w:val="00CF571A"/>
    <w:rsid w:val="00CF5CDD"/>
    <w:rsid w:val="00CF5E09"/>
    <w:rsid w:val="00CF5F36"/>
    <w:rsid w:val="00CF601A"/>
    <w:rsid w:val="00CF60F3"/>
    <w:rsid w:val="00CF6409"/>
    <w:rsid w:val="00CF683F"/>
    <w:rsid w:val="00CF6CF6"/>
    <w:rsid w:val="00CF7228"/>
    <w:rsid w:val="00CF7631"/>
    <w:rsid w:val="00CF7CE2"/>
    <w:rsid w:val="00D00125"/>
    <w:rsid w:val="00D0041C"/>
    <w:rsid w:val="00D0085C"/>
    <w:rsid w:val="00D008D5"/>
    <w:rsid w:val="00D00980"/>
    <w:rsid w:val="00D00B62"/>
    <w:rsid w:val="00D00ED2"/>
    <w:rsid w:val="00D00FEE"/>
    <w:rsid w:val="00D01161"/>
    <w:rsid w:val="00D01495"/>
    <w:rsid w:val="00D016EE"/>
    <w:rsid w:val="00D01ED3"/>
    <w:rsid w:val="00D02174"/>
    <w:rsid w:val="00D02464"/>
    <w:rsid w:val="00D02584"/>
    <w:rsid w:val="00D027ED"/>
    <w:rsid w:val="00D02A39"/>
    <w:rsid w:val="00D02B72"/>
    <w:rsid w:val="00D02BFF"/>
    <w:rsid w:val="00D02C37"/>
    <w:rsid w:val="00D02C3C"/>
    <w:rsid w:val="00D02C77"/>
    <w:rsid w:val="00D02E66"/>
    <w:rsid w:val="00D02EDE"/>
    <w:rsid w:val="00D0322B"/>
    <w:rsid w:val="00D03326"/>
    <w:rsid w:val="00D0345A"/>
    <w:rsid w:val="00D0361E"/>
    <w:rsid w:val="00D038D8"/>
    <w:rsid w:val="00D03C6C"/>
    <w:rsid w:val="00D03E21"/>
    <w:rsid w:val="00D03EC4"/>
    <w:rsid w:val="00D0421C"/>
    <w:rsid w:val="00D0443A"/>
    <w:rsid w:val="00D044E0"/>
    <w:rsid w:val="00D046FB"/>
    <w:rsid w:val="00D0473C"/>
    <w:rsid w:val="00D04F26"/>
    <w:rsid w:val="00D0503F"/>
    <w:rsid w:val="00D050EC"/>
    <w:rsid w:val="00D053A8"/>
    <w:rsid w:val="00D05417"/>
    <w:rsid w:val="00D0576B"/>
    <w:rsid w:val="00D05788"/>
    <w:rsid w:val="00D058E8"/>
    <w:rsid w:val="00D05934"/>
    <w:rsid w:val="00D05A07"/>
    <w:rsid w:val="00D05A13"/>
    <w:rsid w:val="00D05B8C"/>
    <w:rsid w:val="00D05BAB"/>
    <w:rsid w:val="00D05C12"/>
    <w:rsid w:val="00D05C70"/>
    <w:rsid w:val="00D05FDB"/>
    <w:rsid w:val="00D061C1"/>
    <w:rsid w:val="00D06465"/>
    <w:rsid w:val="00D0661B"/>
    <w:rsid w:val="00D06782"/>
    <w:rsid w:val="00D06A82"/>
    <w:rsid w:val="00D06A9A"/>
    <w:rsid w:val="00D06B6C"/>
    <w:rsid w:val="00D0733C"/>
    <w:rsid w:val="00D07E9F"/>
    <w:rsid w:val="00D07F7B"/>
    <w:rsid w:val="00D100AF"/>
    <w:rsid w:val="00D100DA"/>
    <w:rsid w:val="00D1041A"/>
    <w:rsid w:val="00D106C5"/>
    <w:rsid w:val="00D10A4E"/>
    <w:rsid w:val="00D10C87"/>
    <w:rsid w:val="00D1103F"/>
    <w:rsid w:val="00D111E3"/>
    <w:rsid w:val="00D11392"/>
    <w:rsid w:val="00D11483"/>
    <w:rsid w:val="00D12238"/>
    <w:rsid w:val="00D12530"/>
    <w:rsid w:val="00D125BD"/>
    <w:rsid w:val="00D12A27"/>
    <w:rsid w:val="00D12DD7"/>
    <w:rsid w:val="00D12E0A"/>
    <w:rsid w:val="00D130EC"/>
    <w:rsid w:val="00D1315D"/>
    <w:rsid w:val="00D133FE"/>
    <w:rsid w:val="00D13CB9"/>
    <w:rsid w:val="00D144B1"/>
    <w:rsid w:val="00D147D3"/>
    <w:rsid w:val="00D14B5D"/>
    <w:rsid w:val="00D14C04"/>
    <w:rsid w:val="00D14F22"/>
    <w:rsid w:val="00D15392"/>
    <w:rsid w:val="00D15978"/>
    <w:rsid w:val="00D15A58"/>
    <w:rsid w:val="00D15D9C"/>
    <w:rsid w:val="00D15E4B"/>
    <w:rsid w:val="00D16471"/>
    <w:rsid w:val="00D16792"/>
    <w:rsid w:val="00D16890"/>
    <w:rsid w:val="00D168AA"/>
    <w:rsid w:val="00D16A1C"/>
    <w:rsid w:val="00D16AD5"/>
    <w:rsid w:val="00D1700D"/>
    <w:rsid w:val="00D1710B"/>
    <w:rsid w:val="00D172B2"/>
    <w:rsid w:val="00D1743E"/>
    <w:rsid w:val="00D17552"/>
    <w:rsid w:val="00D175AF"/>
    <w:rsid w:val="00D176CF"/>
    <w:rsid w:val="00D176D8"/>
    <w:rsid w:val="00D1791F"/>
    <w:rsid w:val="00D1793D"/>
    <w:rsid w:val="00D17A1E"/>
    <w:rsid w:val="00D17BA5"/>
    <w:rsid w:val="00D17BE1"/>
    <w:rsid w:val="00D17CFA"/>
    <w:rsid w:val="00D20007"/>
    <w:rsid w:val="00D2047B"/>
    <w:rsid w:val="00D20567"/>
    <w:rsid w:val="00D20834"/>
    <w:rsid w:val="00D2095C"/>
    <w:rsid w:val="00D20969"/>
    <w:rsid w:val="00D20C23"/>
    <w:rsid w:val="00D20C76"/>
    <w:rsid w:val="00D20D7B"/>
    <w:rsid w:val="00D20ED5"/>
    <w:rsid w:val="00D2128E"/>
    <w:rsid w:val="00D21451"/>
    <w:rsid w:val="00D2152C"/>
    <w:rsid w:val="00D216DF"/>
    <w:rsid w:val="00D21B66"/>
    <w:rsid w:val="00D21C5F"/>
    <w:rsid w:val="00D21CA2"/>
    <w:rsid w:val="00D21E0C"/>
    <w:rsid w:val="00D21E23"/>
    <w:rsid w:val="00D221C7"/>
    <w:rsid w:val="00D22394"/>
    <w:rsid w:val="00D224E2"/>
    <w:rsid w:val="00D22C8F"/>
    <w:rsid w:val="00D232FE"/>
    <w:rsid w:val="00D23461"/>
    <w:rsid w:val="00D2359E"/>
    <w:rsid w:val="00D237BA"/>
    <w:rsid w:val="00D23A76"/>
    <w:rsid w:val="00D23E7A"/>
    <w:rsid w:val="00D23F4F"/>
    <w:rsid w:val="00D24215"/>
    <w:rsid w:val="00D2438B"/>
    <w:rsid w:val="00D24622"/>
    <w:rsid w:val="00D2472D"/>
    <w:rsid w:val="00D24E9D"/>
    <w:rsid w:val="00D25048"/>
    <w:rsid w:val="00D252C3"/>
    <w:rsid w:val="00D256DE"/>
    <w:rsid w:val="00D25849"/>
    <w:rsid w:val="00D258AC"/>
    <w:rsid w:val="00D258D0"/>
    <w:rsid w:val="00D25B4D"/>
    <w:rsid w:val="00D25D5C"/>
    <w:rsid w:val="00D25D64"/>
    <w:rsid w:val="00D25E19"/>
    <w:rsid w:val="00D2635D"/>
    <w:rsid w:val="00D26381"/>
    <w:rsid w:val="00D263AD"/>
    <w:rsid w:val="00D265A3"/>
    <w:rsid w:val="00D2684E"/>
    <w:rsid w:val="00D26910"/>
    <w:rsid w:val="00D26BB6"/>
    <w:rsid w:val="00D26BB8"/>
    <w:rsid w:val="00D273AB"/>
    <w:rsid w:val="00D274C7"/>
    <w:rsid w:val="00D27592"/>
    <w:rsid w:val="00D27766"/>
    <w:rsid w:val="00D2789D"/>
    <w:rsid w:val="00D2791F"/>
    <w:rsid w:val="00D27B32"/>
    <w:rsid w:val="00D27F7A"/>
    <w:rsid w:val="00D30306"/>
    <w:rsid w:val="00D30950"/>
    <w:rsid w:val="00D30B1F"/>
    <w:rsid w:val="00D30B72"/>
    <w:rsid w:val="00D30CD1"/>
    <w:rsid w:val="00D30FB6"/>
    <w:rsid w:val="00D312E4"/>
    <w:rsid w:val="00D31338"/>
    <w:rsid w:val="00D3154E"/>
    <w:rsid w:val="00D315A8"/>
    <w:rsid w:val="00D31653"/>
    <w:rsid w:val="00D316E2"/>
    <w:rsid w:val="00D31B1B"/>
    <w:rsid w:val="00D31BCC"/>
    <w:rsid w:val="00D31C83"/>
    <w:rsid w:val="00D32013"/>
    <w:rsid w:val="00D32184"/>
    <w:rsid w:val="00D32942"/>
    <w:rsid w:val="00D32A3E"/>
    <w:rsid w:val="00D32AFE"/>
    <w:rsid w:val="00D32C5B"/>
    <w:rsid w:val="00D32FCA"/>
    <w:rsid w:val="00D3316C"/>
    <w:rsid w:val="00D33230"/>
    <w:rsid w:val="00D336AB"/>
    <w:rsid w:val="00D33EDA"/>
    <w:rsid w:val="00D34555"/>
    <w:rsid w:val="00D3455C"/>
    <w:rsid w:val="00D345FC"/>
    <w:rsid w:val="00D34BC1"/>
    <w:rsid w:val="00D34D45"/>
    <w:rsid w:val="00D34F6D"/>
    <w:rsid w:val="00D35014"/>
    <w:rsid w:val="00D35259"/>
    <w:rsid w:val="00D35740"/>
    <w:rsid w:val="00D357B7"/>
    <w:rsid w:val="00D35956"/>
    <w:rsid w:val="00D35B00"/>
    <w:rsid w:val="00D35CDB"/>
    <w:rsid w:val="00D36427"/>
    <w:rsid w:val="00D364F4"/>
    <w:rsid w:val="00D3657B"/>
    <w:rsid w:val="00D36929"/>
    <w:rsid w:val="00D36F86"/>
    <w:rsid w:val="00D37174"/>
    <w:rsid w:val="00D37175"/>
    <w:rsid w:val="00D372C1"/>
    <w:rsid w:val="00D3743E"/>
    <w:rsid w:val="00D375B5"/>
    <w:rsid w:val="00D37761"/>
    <w:rsid w:val="00D3787B"/>
    <w:rsid w:val="00D37BBD"/>
    <w:rsid w:val="00D37D59"/>
    <w:rsid w:val="00D37D5F"/>
    <w:rsid w:val="00D37FA3"/>
    <w:rsid w:val="00D400D7"/>
    <w:rsid w:val="00D403F6"/>
    <w:rsid w:val="00D4065E"/>
    <w:rsid w:val="00D40716"/>
    <w:rsid w:val="00D4071F"/>
    <w:rsid w:val="00D4095D"/>
    <w:rsid w:val="00D40E91"/>
    <w:rsid w:val="00D41409"/>
    <w:rsid w:val="00D41726"/>
    <w:rsid w:val="00D418EF"/>
    <w:rsid w:val="00D42056"/>
    <w:rsid w:val="00D4223C"/>
    <w:rsid w:val="00D4228B"/>
    <w:rsid w:val="00D4278F"/>
    <w:rsid w:val="00D428E8"/>
    <w:rsid w:val="00D429E0"/>
    <w:rsid w:val="00D42DD3"/>
    <w:rsid w:val="00D4316E"/>
    <w:rsid w:val="00D4322C"/>
    <w:rsid w:val="00D437B8"/>
    <w:rsid w:val="00D43B36"/>
    <w:rsid w:val="00D43B66"/>
    <w:rsid w:val="00D43DF5"/>
    <w:rsid w:val="00D43E49"/>
    <w:rsid w:val="00D43FCC"/>
    <w:rsid w:val="00D440D9"/>
    <w:rsid w:val="00D44857"/>
    <w:rsid w:val="00D4485A"/>
    <w:rsid w:val="00D44A29"/>
    <w:rsid w:val="00D44D78"/>
    <w:rsid w:val="00D44E30"/>
    <w:rsid w:val="00D44EDE"/>
    <w:rsid w:val="00D45034"/>
    <w:rsid w:val="00D4523D"/>
    <w:rsid w:val="00D45255"/>
    <w:rsid w:val="00D45645"/>
    <w:rsid w:val="00D456A6"/>
    <w:rsid w:val="00D45AEB"/>
    <w:rsid w:val="00D45B39"/>
    <w:rsid w:val="00D45D49"/>
    <w:rsid w:val="00D45F5C"/>
    <w:rsid w:val="00D46557"/>
    <w:rsid w:val="00D4671C"/>
    <w:rsid w:val="00D46A68"/>
    <w:rsid w:val="00D46E83"/>
    <w:rsid w:val="00D46FAC"/>
    <w:rsid w:val="00D46FE9"/>
    <w:rsid w:val="00D4755A"/>
    <w:rsid w:val="00D47599"/>
    <w:rsid w:val="00D47621"/>
    <w:rsid w:val="00D47734"/>
    <w:rsid w:val="00D5077F"/>
    <w:rsid w:val="00D50908"/>
    <w:rsid w:val="00D50DF3"/>
    <w:rsid w:val="00D50E02"/>
    <w:rsid w:val="00D50E8F"/>
    <w:rsid w:val="00D50EE5"/>
    <w:rsid w:val="00D50FA5"/>
    <w:rsid w:val="00D51189"/>
    <w:rsid w:val="00D51290"/>
    <w:rsid w:val="00D5129A"/>
    <w:rsid w:val="00D5177A"/>
    <w:rsid w:val="00D517E4"/>
    <w:rsid w:val="00D518CD"/>
    <w:rsid w:val="00D51A4A"/>
    <w:rsid w:val="00D51E32"/>
    <w:rsid w:val="00D51F80"/>
    <w:rsid w:val="00D52A7D"/>
    <w:rsid w:val="00D52B07"/>
    <w:rsid w:val="00D52BCF"/>
    <w:rsid w:val="00D52C3C"/>
    <w:rsid w:val="00D52D0B"/>
    <w:rsid w:val="00D5303F"/>
    <w:rsid w:val="00D5308B"/>
    <w:rsid w:val="00D53158"/>
    <w:rsid w:val="00D53525"/>
    <w:rsid w:val="00D53750"/>
    <w:rsid w:val="00D539A9"/>
    <w:rsid w:val="00D53A7F"/>
    <w:rsid w:val="00D53B36"/>
    <w:rsid w:val="00D53B62"/>
    <w:rsid w:val="00D53CCF"/>
    <w:rsid w:val="00D53E30"/>
    <w:rsid w:val="00D5440F"/>
    <w:rsid w:val="00D545A1"/>
    <w:rsid w:val="00D5478B"/>
    <w:rsid w:val="00D54BC6"/>
    <w:rsid w:val="00D54D65"/>
    <w:rsid w:val="00D54EC2"/>
    <w:rsid w:val="00D55080"/>
    <w:rsid w:val="00D550EC"/>
    <w:rsid w:val="00D55209"/>
    <w:rsid w:val="00D55413"/>
    <w:rsid w:val="00D5553B"/>
    <w:rsid w:val="00D55724"/>
    <w:rsid w:val="00D55737"/>
    <w:rsid w:val="00D55872"/>
    <w:rsid w:val="00D565E1"/>
    <w:rsid w:val="00D5677F"/>
    <w:rsid w:val="00D5680B"/>
    <w:rsid w:val="00D56983"/>
    <w:rsid w:val="00D569F7"/>
    <w:rsid w:val="00D56A5D"/>
    <w:rsid w:val="00D56C59"/>
    <w:rsid w:val="00D56FE1"/>
    <w:rsid w:val="00D5710A"/>
    <w:rsid w:val="00D57420"/>
    <w:rsid w:val="00D5746A"/>
    <w:rsid w:val="00D575FA"/>
    <w:rsid w:val="00D57799"/>
    <w:rsid w:val="00D5785B"/>
    <w:rsid w:val="00D57868"/>
    <w:rsid w:val="00D57BA7"/>
    <w:rsid w:val="00D57DA2"/>
    <w:rsid w:val="00D57F4D"/>
    <w:rsid w:val="00D6018F"/>
    <w:rsid w:val="00D60704"/>
    <w:rsid w:val="00D60782"/>
    <w:rsid w:val="00D60E2D"/>
    <w:rsid w:val="00D60EF0"/>
    <w:rsid w:val="00D61091"/>
    <w:rsid w:val="00D6109A"/>
    <w:rsid w:val="00D61163"/>
    <w:rsid w:val="00D611F0"/>
    <w:rsid w:val="00D612CF"/>
    <w:rsid w:val="00D61391"/>
    <w:rsid w:val="00D6199F"/>
    <w:rsid w:val="00D61C58"/>
    <w:rsid w:val="00D61D8E"/>
    <w:rsid w:val="00D62326"/>
    <w:rsid w:val="00D6270D"/>
    <w:rsid w:val="00D62855"/>
    <w:rsid w:val="00D62A95"/>
    <w:rsid w:val="00D632CA"/>
    <w:rsid w:val="00D6382E"/>
    <w:rsid w:val="00D63D71"/>
    <w:rsid w:val="00D63E39"/>
    <w:rsid w:val="00D64342"/>
    <w:rsid w:val="00D64420"/>
    <w:rsid w:val="00D649C8"/>
    <w:rsid w:val="00D64DFA"/>
    <w:rsid w:val="00D64EE6"/>
    <w:rsid w:val="00D65499"/>
    <w:rsid w:val="00D655C0"/>
    <w:rsid w:val="00D6569D"/>
    <w:rsid w:val="00D65A7F"/>
    <w:rsid w:val="00D65BC3"/>
    <w:rsid w:val="00D66274"/>
    <w:rsid w:val="00D666C7"/>
    <w:rsid w:val="00D668A7"/>
    <w:rsid w:val="00D66AD2"/>
    <w:rsid w:val="00D66C94"/>
    <w:rsid w:val="00D67277"/>
    <w:rsid w:val="00D67C7E"/>
    <w:rsid w:val="00D67C8B"/>
    <w:rsid w:val="00D67D81"/>
    <w:rsid w:val="00D67DA9"/>
    <w:rsid w:val="00D67F2C"/>
    <w:rsid w:val="00D703B7"/>
    <w:rsid w:val="00D70506"/>
    <w:rsid w:val="00D7067F"/>
    <w:rsid w:val="00D709DE"/>
    <w:rsid w:val="00D70F0D"/>
    <w:rsid w:val="00D70FBF"/>
    <w:rsid w:val="00D71205"/>
    <w:rsid w:val="00D71289"/>
    <w:rsid w:val="00D713BA"/>
    <w:rsid w:val="00D71446"/>
    <w:rsid w:val="00D71855"/>
    <w:rsid w:val="00D71B39"/>
    <w:rsid w:val="00D71C0B"/>
    <w:rsid w:val="00D71DD9"/>
    <w:rsid w:val="00D71E7E"/>
    <w:rsid w:val="00D71F9F"/>
    <w:rsid w:val="00D71FD6"/>
    <w:rsid w:val="00D7202D"/>
    <w:rsid w:val="00D72125"/>
    <w:rsid w:val="00D721FD"/>
    <w:rsid w:val="00D7225F"/>
    <w:rsid w:val="00D72AE8"/>
    <w:rsid w:val="00D72C4A"/>
    <w:rsid w:val="00D72D79"/>
    <w:rsid w:val="00D72E93"/>
    <w:rsid w:val="00D72E9E"/>
    <w:rsid w:val="00D72FBD"/>
    <w:rsid w:val="00D73047"/>
    <w:rsid w:val="00D7321C"/>
    <w:rsid w:val="00D73481"/>
    <w:rsid w:val="00D73540"/>
    <w:rsid w:val="00D73587"/>
    <w:rsid w:val="00D73682"/>
    <w:rsid w:val="00D73789"/>
    <w:rsid w:val="00D737D4"/>
    <w:rsid w:val="00D73AA3"/>
    <w:rsid w:val="00D73C90"/>
    <w:rsid w:val="00D73D74"/>
    <w:rsid w:val="00D7464A"/>
    <w:rsid w:val="00D750B7"/>
    <w:rsid w:val="00D75212"/>
    <w:rsid w:val="00D757EC"/>
    <w:rsid w:val="00D75825"/>
    <w:rsid w:val="00D75AF7"/>
    <w:rsid w:val="00D75B86"/>
    <w:rsid w:val="00D7619B"/>
    <w:rsid w:val="00D762D0"/>
    <w:rsid w:val="00D76465"/>
    <w:rsid w:val="00D764CD"/>
    <w:rsid w:val="00D76571"/>
    <w:rsid w:val="00D76C27"/>
    <w:rsid w:val="00D76CAF"/>
    <w:rsid w:val="00D76D6A"/>
    <w:rsid w:val="00D7703A"/>
    <w:rsid w:val="00D770ED"/>
    <w:rsid w:val="00D80145"/>
    <w:rsid w:val="00D8026D"/>
    <w:rsid w:val="00D8039D"/>
    <w:rsid w:val="00D8081D"/>
    <w:rsid w:val="00D80C58"/>
    <w:rsid w:val="00D80D40"/>
    <w:rsid w:val="00D80DBA"/>
    <w:rsid w:val="00D81015"/>
    <w:rsid w:val="00D810E1"/>
    <w:rsid w:val="00D81344"/>
    <w:rsid w:val="00D815F3"/>
    <w:rsid w:val="00D81626"/>
    <w:rsid w:val="00D81697"/>
    <w:rsid w:val="00D817F5"/>
    <w:rsid w:val="00D819A5"/>
    <w:rsid w:val="00D81B25"/>
    <w:rsid w:val="00D81C1E"/>
    <w:rsid w:val="00D82225"/>
    <w:rsid w:val="00D8226F"/>
    <w:rsid w:val="00D82715"/>
    <w:rsid w:val="00D8298D"/>
    <w:rsid w:val="00D82B09"/>
    <w:rsid w:val="00D82E21"/>
    <w:rsid w:val="00D82EC2"/>
    <w:rsid w:val="00D82F8C"/>
    <w:rsid w:val="00D8320F"/>
    <w:rsid w:val="00D83386"/>
    <w:rsid w:val="00D83484"/>
    <w:rsid w:val="00D83C7F"/>
    <w:rsid w:val="00D83EB9"/>
    <w:rsid w:val="00D844B0"/>
    <w:rsid w:val="00D845EC"/>
    <w:rsid w:val="00D8460D"/>
    <w:rsid w:val="00D84B2E"/>
    <w:rsid w:val="00D84CAF"/>
    <w:rsid w:val="00D84EE9"/>
    <w:rsid w:val="00D84EEB"/>
    <w:rsid w:val="00D84FAC"/>
    <w:rsid w:val="00D85012"/>
    <w:rsid w:val="00D8501D"/>
    <w:rsid w:val="00D8541B"/>
    <w:rsid w:val="00D855AF"/>
    <w:rsid w:val="00D856BE"/>
    <w:rsid w:val="00D85E2C"/>
    <w:rsid w:val="00D862F0"/>
    <w:rsid w:val="00D86555"/>
    <w:rsid w:val="00D867D9"/>
    <w:rsid w:val="00D86B11"/>
    <w:rsid w:val="00D86D66"/>
    <w:rsid w:val="00D86D89"/>
    <w:rsid w:val="00D86F17"/>
    <w:rsid w:val="00D87153"/>
    <w:rsid w:val="00D8724A"/>
    <w:rsid w:val="00D873AC"/>
    <w:rsid w:val="00D876E6"/>
    <w:rsid w:val="00D87942"/>
    <w:rsid w:val="00D87AA6"/>
    <w:rsid w:val="00D87B97"/>
    <w:rsid w:val="00D90444"/>
    <w:rsid w:val="00D904E1"/>
    <w:rsid w:val="00D905E2"/>
    <w:rsid w:val="00D909F6"/>
    <w:rsid w:val="00D90D45"/>
    <w:rsid w:val="00D914AC"/>
    <w:rsid w:val="00D9178B"/>
    <w:rsid w:val="00D917FD"/>
    <w:rsid w:val="00D91A0C"/>
    <w:rsid w:val="00D91C01"/>
    <w:rsid w:val="00D91C1B"/>
    <w:rsid w:val="00D91E58"/>
    <w:rsid w:val="00D92197"/>
    <w:rsid w:val="00D92300"/>
    <w:rsid w:val="00D92346"/>
    <w:rsid w:val="00D9255F"/>
    <w:rsid w:val="00D92583"/>
    <w:rsid w:val="00D927AE"/>
    <w:rsid w:val="00D92804"/>
    <w:rsid w:val="00D929B6"/>
    <w:rsid w:val="00D92E93"/>
    <w:rsid w:val="00D92F8C"/>
    <w:rsid w:val="00D93475"/>
    <w:rsid w:val="00D93555"/>
    <w:rsid w:val="00D935E3"/>
    <w:rsid w:val="00D936FF"/>
    <w:rsid w:val="00D93951"/>
    <w:rsid w:val="00D93BE3"/>
    <w:rsid w:val="00D93D3E"/>
    <w:rsid w:val="00D9420A"/>
    <w:rsid w:val="00D94464"/>
    <w:rsid w:val="00D94827"/>
    <w:rsid w:val="00D94A80"/>
    <w:rsid w:val="00D94FEE"/>
    <w:rsid w:val="00D9508B"/>
    <w:rsid w:val="00D9537F"/>
    <w:rsid w:val="00D95524"/>
    <w:rsid w:val="00D95689"/>
    <w:rsid w:val="00D95B76"/>
    <w:rsid w:val="00D95FAD"/>
    <w:rsid w:val="00D96433"/>
    <w:rsid w:val="00D9651A"/>
    <w:rsid w:val="00D96768"/>
    <w:rsid w:val="00D9690B"/>
    <w:rsid w:val="00D9697C"/>
    <w:rsid w:val="00D96A8F"/>
    <w:rsid w:val="00D96E13"/>
    <w:rsid w:val="00D96F1C"/>
    <w:rsid w:val="00D96F69"/>
    <w:rsid w:val="00D9702E"/>
    <w:rsid w:val="00D970C6"/>
    <w:rsid w:val="00D971C4"/>
    <w:rsid w:val="00D971F8"/>
    <w:rsid w:val="00D97363"/>
    <w:rsid w:val="00D9751B"/>
    <w:rsid w:val="00D976EC"/>
    <w:rsid w:val="00D978BA"/>
    <w:rsid w:val="00D97ACE"/>
    <w:rsid w:val="00D97B02"/>
    <w:rsid w:val="00D97DEB"/>
    <w:rsid w:val="00D97E49"/>
    <w:rsid w:val="00DA0264"/>
    <w:rsid w:val="00DA06C3"/>
    <w:rsid w:val="00DA1079"/>
    <w:rsid w:val="00DA1215"/>
    <w:rsid w:val="00DA1275"/>
    <w:rsid w:val="00DA15B6"/>
    <w:rsid w:val="00DA1BDC"/>
    <w:rsid w:val="00DA1C42"/>
    <w:rsid w:val="00DA1F88"/>
    <w:rsid w:val="00DA1FA9"/>
    <w:rsid w:val="00DA260D"/>
    <w:rsid w:val="00DA2634"/>
    <w:rsid w:val="00DA28E6"/>
    <w:rsid w:val="00DA293D"/>
    <w:rsid w:val="00DA2C2C"/>
    <w:rsid w:val="00DA2E19"/>
    <w:rsid w:val="00DA2EE5"/>
    <w:rsid w:val="00DA30DC"/>
    <w:rsid w:val="00DA325C"/>
    <w:rsid w:val="00DA32B9"/>
    <w:rsid w:val="00DA377A"/>
    <w:rsid w:val="00DA3881"/>
    <w:rsid w:val="00DA3A49"/>
    <w:rsid w:val="00DA41AE"/>
    <w:rsid w:val="00DA429C"/>
    <w:rsid w:val="00DA42C3"/>
    <w:rsid w:val="00DA42E9"/>
    <w:rsid w:val="00DA4772"/>
    <w:rsid w:val="00DA4B65"/>
    <w:rsid w:val="00DA4DCA"/>
    <w:rsid w:val="00DA501E"/>
    <w:rsid w:val="00DA50CD"/>
    <w:rsid w:val="00DA5682"/>
    <w:rsid w:val="00DA5B70"/>
    <w:rsid w:val="00DA625F"/>
    <w:rsid w:val="00DA6646"/>
    <w:rsid w:val="00DA6A33"/>
    <w:rsid w:val="00DA6A9B"/>
    <w:rsid w:val="00DA6BBD"/>
    <w:rsid w:val="00DA6BF6"/>
    <w:rsid w:val="00DA6DAE"/>
    <w:rsid w:val="00DA7254"/>
    <w:rsid w:val="00DA73F0"/>
    <w:rsid w:val="00DA79FD"/>
    <w:rsid w:val="00DA7A7D"/>
    <w:rsid w:val="00DA7B35"/>
    <w:rsid w:val="00DA7B4D"/>
    <w:rsid w:val="00DA7B82"/>
    <w:rsid w:val="00DA7BF0"/>
    <w:rsid w:val="00DA7C99"/>
    <w:rsid w:val="00DA7EE8"/>
    <w:rsid w:val="00DA7F7E"/>
    <w:rsid w:val="00DB00F9"/>
    <w:rsid w:val="00DB06DA"/>
    <w:rsid w:val="00DB071D"/>
    <w:rsid w:val="00DB07E8"/>
    <w:rsid w:val="00DB0AE1"/>
    <w:rsid w:val="00DB10AA"/>
    <w:rsid w:val="00DB1311"/>
    <w:rsid w:val="00DB152E"/>
    <w:rsid w:val="00DB19F1"/>
    <w:rsid w:val="00DB1D09"/>
    <w:rsid w:val="00DB1E49"/>
    <w:rsid w:val="00DB21AF"/>
    <w:rsid w:val="00DB21F2"/>
    <w:rsid w:val="00DB2275"/>
    <w:rsid w:val="00DB26EC"/>
    <w:rsid w:val="00DB2BC8"/>
    <w:rsid w:val="00DB2DBB"/>
    <w:rsid w:val="00DB2F09"/>
    <w:rsid w:val="00DB30B7"/>
    <w:rsid w:val="00DB31F8"/>
    <w:rsid w:val="00DB321C"/>
    <w:rsid w:val="00DB3521"/>
    <w:rsid w:val="00DB3578"/>
    <w:rsid w:val="00DB378A"/>
    <w:rsid w:val="00DB3BDF"/>
    <w:rsid w:val="00DB3E34"/>
    <w:rsid w:val="00DB405F"/>
    <w:rsid w:val="00DB4500"/>
    <w:rsid w:val="00DB457F"/>
    <w:rsid w:val="00DB4DAE"/>
    <w:rsid w:val="00DB53D9"/>
    <w:rsid w:val="00DB553F"/>
    <w:rsid w:val="00DB554A"/>
    <w:rsid w:val="00DB56A3"/>
    <w:rsid w:val="00DB571F"/>
    <w:rsid w:val="00DB585D"/>
    <w:rsid w:val="00DB6423"/>
    <w:rsid w:val="00DB6697"/>
    <w:rsid w:val="00DB695B"/>
    <w:rsid w:val="00DB6C49"/>
    <w:rsid w:val="00DB71D4"/>
    <w:rsid w:val="00DB764F"/>
    <w:rsid w:val="00DB78DE"/>
    <w:rsid w:val="00DB79E8"/>
    <w:rsid w:val="00DB7A27"/>
    <w:rsid w:val="00DB7C49"/>
    <w:rsid w:val="00DB7EB8"/>
    <w:rsid w:val="00DC00A0"/>
    <w:rsid w:val="00DC00C5"/>
    <w:rsid w:val="00DC0133"/>
    <w:rsid w:val="00DC01F2"/>
    <w:rsid w:val="00DC081B"/>
    <w:rsid w:val="00DC0838"/>
    <w:rsid w:val="00DC09BA"/>
    <w:rsid w:val="00DC0C16"/>
    <w:rsid w:val="00DC0F1C"/>
    <w:rsid w:val="00DC15C5"/>
    <w:rsid w:val="00DC1B8F"/>
    <w:rsid w:val="00DC1D9F"/>
    <w:rsid w:val="00DC1FBD"/>
    <w:rsid w:val="00DC27B9"/>
    <w:rsid w:val="00DC29E6"/>
    <w:rsid w:val="00DC2BDA"/>
    <w:rsid w:val="00DC2C63"/>
    <w:rsid w:val="00DC2D9D"/>
    <w:rsid w:val="00DC2F98"/>
    <w:rsid w:val="00DC33ED"/>
    <w:rsid w:val="00DC39B1"/>
    <w:rsid w:val="00DC39DE"/>
    <w:rsid w:val="00DC3D66"/>
    <w:rsid w:val="00DC3E73"/>
    <w:rsid w:val="00DC3FAD"/>
    <w:rsid w:val="00DC4345"/>
    <w:rsid w:val="00DC4349"/>
    <w:rsid w:val="00DC4462"/>
    <w:rsid w:val="00DC44BB"/>
    <w:rsid w:val="00DC469A"/>
    <w:rsid w:val="00DC4771"/>
    <w:rsid w:val="00DC47D5"/>
    <w:rsid w:val="00DC4A02"/>
    <w:rsid w:val="00DC4A20"/>
    <w:rsid w:val="00DC4CC5"/>
    <w:rsid w:val="00DC5053"/>
    <w:rsid w:val="00DC505F"/>
    <w:rsid w:val="00DC532A"/>
    <w:rsid w:val="00DC54B6"/>
    <w:rsid w:val="00DC5669"/>
    <w:rsid w:val="00DC5710"/>
    <w:rsid w:val="00DC5815"/>
    <w:rsid w:val="00DC59EC"/>
    <w:rsid w:val="00DC60F3"/>
    <w:rsid w:val="00DC6404"/>
    <w:rsid w:val="00DC667D"/>
    <w:rsid w:val="00DC6753"/>
    <w:rsid w:val="00DC686E"/>
    <w:rsid w:val="00DC6A6B"/>
    <w:rsid w:val="00DC6C09"/>
    <w:rsid w:val="00DC6DA8"/>
    <w:rsid w:val="00DC6FA1"/>
    <w:rsid w:val="00DC6FA5"/>
    <w:rsid w:val="00DC749A"/>
    <w:rsid w:val="00DC7B01"/>
    <w:rsid w:val="00DC7B28"/>
    <w:rsid w:val="00DD02EA"/>
    <w:rsid w:val="00DD0375"/>
    <w:rsid w:val="00DD057E"/>
    <w:rsid w:val="00DD0B7C"/>
    <w:rsid w:val="00DD0BF0"/>
    <w:rsid w:val="00DD1042"/>
    <w:rsid w:val="00DD113F"/>
    <w:rsid w:val="00DD12E9"/>
    <w:rsid w:val="00DD16EB"/>
    <w:rsid w:val="00DD1BBD"/>
    <w:rsid w:val="00DD1DDD"/>
    <w:rsid w:val="00DD20B5"/>
    <w:rsid w:val="00DD21AA"/>
    <w:rsid w:val="00DD239E"/>
    <w:rsid w:val="00DD286D"/>
    <w:rsid w:val="00DD28A3"/>
    <w:rsid w:val="00DD2AC2"/>
    <w:rsid w:val="00DD2BA3"/>
    <w:rsid w:val="00DD2FDC"/>
    <w:rsid w:val="00DD34C1"/>
    <w:rsid w:val="00DD3802"/>
    <w:rsid w:val="00DD38A6"/>
    <w:rsid w:val="00DD398C"/>
    <w:rsid w:val="00DD3AEF"/>
    <w:rsid w:val="00DD3D65"/>
    <w:rsid w:val="00DD3ECD"/>
    <w:rsid w:val="00DD42E5"/>
    <w:rsid w:val="00DD431E"/>
    <w:rsid w:val="00DD4386"/>
    <w:rsid w:val="00DD444A"/>
    <w:rsid w:val="00DD44D0"/>
    <w:rsid w:val="00DD45EE"/>
    <w:rsid w:val="00DD4966"/>
    <w:rsid w:val="00DD4A5A"/>
    <w:rsid w:val="00DD4B17"/>
    <w:rsid w:val="00DD4C09"/>
    <w:rsid w:val="00DD4E75"/>
    <w:rsid w:val="00DD518C"/>
    <w:rsid w:val="00DD5362"/>
    <w:rsid w:val="00DD543C"/>
    <w:rsid w:val="00DD5974"/>
    <w:rsid w:val="00DD5F37"/>
    <w:rsid w:val="00DD6126"/>
    <w:rsid w:val="00DD6328"/>
    <w:rsid w:val="00DD6347"/>
    <w:rsid w:val="00DD6532"/>
    <w:rsid w:val="00DD67D8"/>
    <w:rsid w:val="00DD6AAC"/>
    <w:rsid w:val="00DD6BDA"/>
    <w:rsid w:val="00DD6F58"/>
    <w:rsid w:val="00DD6FC6"/>
    <w:rsid w:val="00DD75C1"/>
    <w:rsid w:val="00DD78A4"/>
    <w:rsid w:val="00DD7CED"/>
    <w:rsid w:val="00DE03F2"/>
    <w:rsid w:val="00DE0470"/>
    <w:rsid w:val="00DE0528"/>
    <w:rsid w:val="00DE069B"/>
    <w:rsid w:val="00DE0C26"/>
    <w:rsid w:val="00DE0CFC"/>
    <w:rsid w:val="00DE0E2D"/>
    <w:rsid w:val="00DE0F64"/>
    <w:rsid w:val="00DE169F"/>
    <w:rsid w:val="00DE1710"/>
    <w:rsid w:val="00DE1A12"/>
    <w:rsid w:val="00DE1C9E"/>
    <w:rsid w:val="00DE1E0F"/>
    <w:rsid w:val="00DE21C1"/>
    <w:rsid w:val="00DE265D"/>
    <w:rsid w:val="00DE26E3"/>
    <w:rsid w:val="00DE2757"/>
    <w:rsid w:val="00DE27D5"/>
    <w:rsid w:val="00DE2ABE"/>
    <w:rsid w:val="00DE2CA7"/>
    <w:rsid w:val="00DE2D2F"/>
    <w:rsid w:val="00DE2E60"/>
    <w:rsid w:val="00DE3233"/>
    <w:rsid w:val="00DE33E4"/>
    <w:rsid w:val="00DE35E0"/>
    <w:rsid w:val="00DE39B5"/>
    <w:rsid w:val="00DE3A7B"/>
    <w:rsid w:val="00DE3D7B"/>
    <w:rsid w:val="00DE4033"/>
    <w:rsid w:val="00DE406F"/>
    <w:rsid w:val="00DE409A"/>
    <w:rsid w:val="00DE4108"/>
    <w:rsid w:val="00DE42B9"/>
    <w:rsid w:val="00DE4304"/>
    <w:rsid w:val="00DE44AA"/>
    <w:rsid w:val="00DE4765"/>
    <w:rsid w:val="00DE4A1D"/>
    <w:rsid w:val="00DE4A62"/>
    <w:rsid w:val="00DE4B92"/>
    <w:rsid w:val="00DE4D6F"/>
    <w:rsid w:val="00DE5194"/>
    <w:rsid w:val="00DE53B8"/>
    <w:rsid w:val="00DE5AF6"/>
    <w:rsid w:val="00DE5C27"/>
    <w:rsid w:val="00DE5E12"/>
    <w:rsid w:val="00DE60BB"/>
    <w:rsid w:val="00DE646E"/>
    <w:rsid w:val="00DE6515"/>
    <w:rsid w:val="00DE66E5"/>
    <w:rsid w:val="00DE6C2C"/>
    <w:rsid w:val="00DE6C61"/>
    <w:rsid w:val="00DE6D33"/>
    <w:rsid w:val="00DE721A"/>
    <w:rsid w:val="00DE73CE"/>
    <w:rsid w:val="00DE7ACE"/>
    <w:rsid w:val="00DE7D86"/>
    <w:rsid w:val="00DF04F6"/>
    <w:rsid w:val="00DF0C43"/>
    <w:rsid w:val="00DF1019"/>
    <w:rsid w:val="00DF11D5"/>
    <w:rsid w:val="00DF18F8"/>
    <w:rsid w:val="00DF19A3"/>
    <w:rsid w:val="00DF1D96"/>
    <w:rsid w:val="00DF1F20"/>
    <w:rsid w:val="00DF2038"/>
    <w:rsid w:val="00DF21D7"/>
    <w:rsid w:val="00DF2319"/>
    <w:rsid w:val="00DF2579"/>
    <w:rsid w:val="00DF280A"/>
    <w:rsid w:val="00DF2C91"/>
    <w:rsid w:val="00DF344E"/>
    <w:rsid w:val="00DF37C0"/>
    <w:rsid w:val="00DF387D"/>
    <w:rsid w:val="00DF3CEC"/>
    <w:rsid w:val="00DF3DB6"/>
    <w:rsid w:val="00DF3F89"/>
    <w:rsid w:val="00DF4326"/>
    <w:rsid w:val="00DF47BE"/>
    <w:rsid w:val="00DF4957"/>
    <w:rsid w:val="00DF4AFF"/>
    <w:rsid w:val="00DF4B76"/>
    <w:rsid w:val="00DF4EBD"/>
    <w:rsid w:val="00DF5160"/>
    <w:rsid w:val="00DF51B3"/>
    <w:rsid w:val="00DF56B7"/>
    <w:rsid w:val="00DF588E"/>
    <w:rsid w:val="00DF58D1"/>
    <w:rsid w:val="00DF5C63"/>
    <w:rsid w:val="00DF5D4B"/>
    <w:rsid w:val="00DF5D81"/>
    <w:rsid w:val="00DF63FD"/>
    <w:rsid w:val="00DF6918"/>
    <w:rsid w:val="00DF6A58"/>
    <w:rsid w:val="00DF6D6A"/>
    <w:rsid w:val="00DF71C5"/>
    <w:rsid w:val="00DF7A31"/>
    <w:rsid w:val="00DF7AA8"/>
    <w:rsid w:val="00DF7AC3"/>
    <w:rsid w:val="00DF7CF2"/>
    <w:rsid w:val="00E00078"/>
    <w:rsid w:val="00E0010F"/>
    <w:rsid w:val="00E0015E"/>
    <w:rsid w:val="00E00259"/>
    <w:rsid w:val="00E00426"/>
    <w:rsid w:val="00E005B4"/>
    <w:rsid w:val="00E00772"/>
    <w:rsid w:val="00E00A91"/>
    <w:rsid w:val="00E00E4A"/>
    <w:rsid w:val="00E00F4A"/>
    <w:rsid w:val="00E00F84"/>
    <w:rsid w:val="00E0155C"/>
    <w:rsid w:val="00E01C7E"/>
    <w:rsid w:val="00E01E41"/>
    <w:rsid w:val="00E01ED0"/>
    <w:rsid w:val="00E01F11"/>
    <w:rsid w:val="00E023C1"/>
    <w:rsid w:val="00E02789"/>
    <w:rsid w:val="00E0293E"/>
    <w:rsid w:val="00E02E89"/>
    <w:rsid w:val="00E03138"/>
    <w:rsid w:val="00E031E4"/>
    <w:rsid w:val="00E0328E"/>
    <w:rsid w:val="00E03309"/>
    <w:rsid w:val="00E033AE"/>
    <w:rsid w:val="00E033C2"/>
    <w:rsid w:val="00E0342E"/>
    <w:rsid w:val="00E035F1"/>
    <w:rsid w:val="00E03690"/>
    <w:rsid w:val="00E03801"/>
    <w:rsid w:val="00E03863"/>
    <w:rsid w:val="00E03A6B"/>
    <w:rsid w:val="00E04020"/>
    <w:rsid w:val="00E04308"/>
    <w:rsid w:val="00E0438D"/>
    <w:rsid w:val="00E0462F"/>
    <w:rsid w:val="00E04662"/>
    <w:rsid w:val="00E04D42"/>
    <w:rsid w:val="00E04D57"/>
    <w:rsid w:val="00E0545B"/>
    <w:rsid w:val="00E055F1"/>
    <w:rsid w:val="00E057AF"/>
    <w:rsid w:val="00E05884"/>
    <w:rsid w:val="00E05A62"/>
    <w:rsid w:val="00E05AD1"/>
    <w:rsid w:val="00E0603A"/>
    <w:rsid w:val="00E06431"/>
    <w:rsid w:val="00E06441"/>
    <w:rsid w:val="00E068D2"/>
    <w:rsid w:val="00E06AD2"/>
    <w:rsid w:val="00E06EAF"/>
    <w:rsid w:val="00E0707F"/>
    <w:rsid w:val="00E07104"/>
    <w:rsid w:val="00E072CB"/>
    <w:rsid w:val="00E07435"/>
    <w:rsid w:val="00E074EC"/>
    <w:rsid w:val="00E0773A"/>
    <w:rsid w:val="00E07938"/>
    <w:rsid w:val="00E07A54"/>
    <w:rsid w:val="00E07BC0"/>
    <w:rsid w:val="00E07CB7"/>
    <w:rsid w:val="00E07DED"/>
    <w:rsid w:val="00E07FDB"/>
    <w:rsid w:val="00E10140"/>
    <w:rsid w:val="00E10152"/>
    <w:rsid w:val="00E102FC"/>
    <w:rsid w:val="00E1038E"/>
    <w:rsid w:val="00E1048C"/>
    <w:rsid w:val="00E105B5"/>
    <w:rsid w:val="00E10646"/>
    <w:rsid w:val="00E106AE"/>
    <w:rsid w:val="00E10AA3"/>
    <w:rsid w:val="00E10AF2"/>
    <w:rsid w:val="00E10D2D"/>
    <w:rsid w:val="00E10F72"/>
    <w:rsid w:val="00E11003"/>
    <w:rsid w:val="00E1123F"/>
    <w:rsid w:val="00E112D9"/>
    <w:rsid w:val="00E11307"/>
    <w:rsid w:val="00E113A9"/>
    <w:rsid w:val="00E116AE"/>
    <w:rsid w:val="00E118D0"/>
    <w:rsid w:val="00E11ACB"/>
    <w:rsid w:val="00E11B51"/>
    <w:rsid w:val="00E11DBB"/>
    <w:rsid w:val="00E11DBD"/>
    <w:rsid w:val="00E11EEE"/>
    <w:rsid w:val="00E1227F"/>
    <w:rsid w:val="00E12839"/>
    <w:rsid w:val="00E1292A"/>
    <w:rsid w:val="00E12B7F"/>
    <w:rsid w:val="00E12C20"/>
    <w:rsid w:val="00E12D41"/>
    <w:rsid w:val="00E13271"/>
    <w:rsid w:val="00E134F5"/>
    <w:rsid w:val="00E13747"/>
    <w:rsid w:val="00E137BD"/>
    <w:rsid w:val="00E13867"/>
    <w:rsid w:val="00E13B64"/>
    <w:rsid w:val="00E13CF8"/>
    <w:rsid w:val="00E13D35"/>
    <w:rsid w:val="00E14077"/>
    <w:rsid w:val="00E14693"/>
    <w:rsid w:val="00E1487A"/>
    <w:rsid w:val="00E15057"/>
    <w:rsid w:val="00E15171"/>
    <w:rsid w:val="00E151BB"/>
    <w:rsid w:val="00E15359"/>
    <w:rsid w:val="00E15402"/>
    <w:rsid w:val="00E15585"/>
    <w:rsid w:val="00E15ADF"/>
    <w:rsid w:val="00E15CA9"/>
    <w:rsid w:val="00E15CC9"/>
    <w:rsid w:val="00E1602E"/>
    <w:rsid w:val="00E16038"/>
    <w:rsid w:val="00E163BC"/>
    <w:rsid w:val="00E169C7"/>
    <w:rsid w:val="00E16A18"/>
    <w:rsid w:val="00E1718C"/>
    <w:rsid w:val="00E1785E"/>
    <w:rsid w:val="00E1795E"/>
    <w:rsid w:val="00E17998"/>
    <w:rsid w:val="00E17A8A"/>
    <w:rsid w:val="00E17CC4"/>
    <w:rsid w:val="00E20138"/>
    <w:rsid w:val="00E2079E"/>
    <w:rsid w:val="00E20928"/>
    <w:rsid w:val="00E209F5"/>
    <w:rsid w:val="00E20AC4"/>
    <w:rsid w:val="00E20D38"/>
    <w:rsid w:val="00E2170F"/>
    <w:rsid w:val="00E219CF"/>
    <w:rsid w:val="00E21BD5"/>
    <w:rsid w:val="00E2223A"/>
    <w:rsid w:val="00E22587"/>
    <w:rsid w:val="00E22690"/>
    <w:rsid w:val="00E22C49"/>
    <w:rsid w:val="00E22CAE"/>
    <w:rsid w:val="00E22FE7"/>
    <w:rsid w:val="00E22FEA"/>
    <w:rsid w:val="00E23276"/>
    <w:rsid w:val="00E234DF"/>
    <w:rsid w:val="00E237BE"/>
    <w:rsid w:val="00E23907"/>
    <w:rsid w:val="00E23938"/>
    <w:rsid w:val="00E23B56"/>
    <w:rsid w:val="00E23E90"/>
    <w:rsid w:val="00E23F87"/>
    <w:rsid w:val="00E240D4"/>
    <w:rsid w:val="00E240FE"/>
    <w:rsid w:val="00E241E5"/>
    <w:rsid w:val="00E24294"/>
    <w:rsid w:val="00E2441E"/>
    <w:rsid w:val="00E24564"/>
    <w:rsid w:val="00E24BA6"/>
    <w:rsid w:val="00E24E4B"/>
    <w:rsid w:val="00E251C5"/>
    <w:rsid w:val="00E2530F"/>
    <w:rsid w:val="00E25461"/>
    <w:rsid w:val="00E256AC"/>
    <w:rsid w:val="00E256CB"/>
    <w:rsid w:val="00E25844"/>
    <w:rsid w:val="00E2591A"/>
    <w:rsid w:val="00E25C2A"/>
    <w:rsid w:val="00E25C43"/>
    <w:rsid w:val="00E25D54"/>
    <w:rsid w:val="00E2610D"/>
    <w:rsid w:val="00E262F1"/>
    <w:rsid w:val="00E263DF"/>
    <w:rsid w:val="00E265CF"/>
    <w:rsid w:val="00E26C6F"/>
    <w:rsid w:val="00E272EC"/>
    <w:rsid w:val="00E274A3"/>
    <w:rsid w:val="00E279BC"/>
    <w:rsid w:val="00E27B7C"/>
    <w:rsid w:val="00E302D9"/>
    <w:rsid w:val="00E305B4"/>
    <w:rsid w:val="00E30679"/>
    <w:rsid w:val="00E309CE"/>
    <w:rsid w:val="00E30B41"/>
    <w:rsid w:val="00E30B97"/>
    <w:rsid w:val="00E30D31"/>
    <w:rsid w:val="00E31055"/>
    <w:rsid w:val="00E310C3"/>
    <w:rsid w:val="00E311B8"/>
    <w:rsid w:val="00E3129A"/>
    <w:rsid w:val="00E3145D"/>
    <w:rsid w:val="00E31657"/>
    <w:rsid w:val="00E3168F"/>
    <w:rsid w:val="00E318D9"/>
    <w:rsid w:val="00E31B09"/>
    <w:rsid w:val="00E31C89"/>
    <w:rsid w:val="00E31CFB"/>
    <w:rsid w:val="00E31F86"/>
    <w:rsid w:val="00E322F6"/>
    <w:rsid w:val="00E324A6"/>
    <w:rsid w:val="00E328CD"/>
    <w:rsid w:val="00E32C43"/>
    <w:rsid w:val="00E32CFB"/>
    <w:rsid w:val="00E330E3"/>
    <w:rsid w:val="00E331E5"/>
    <w:rsid w:val="00E3375F"/>
    <w:rsid w:val="00E3385A"/>
    <w:rsid w:val="00E33884"/>
    <w:rsid w:val="00E33B31"/>
    <w:rsid w:val="00E33BDC"/>
    <w:rsid w:val="00E33EE5"/>
    <w:rsid w:val="00E34243"/>
    <w:rsid w:val="00E3442B"/>
    <w:rsid w:val="00E346AD"/>
    <w:rsid w:val="00E34822"/>
    <w:rsid w:val="00E34A35"/>
    <w:rsid w:val="00E34BC6"/>
    <w:rsid w:val="00E34D90"/>
    <w:rsid w:val="00E34DA9"/>
    <w:rsid w:val="00E35025"/>
    <w:rsid w:val="00E350CF"/>
    <w:rsid w:val="00E3576F"/>
    <w:rsid w:val="00E35885"/>
    <w:rsid w:val="00E362A8"/>
    <w:rsid w:val="00E36D5D"/>
    <w:rsid w:val="00E36FC1"/>
    <w:rsid w:val="00E3748F"/>
    <w:rsid w:val="00E37593"/>
    <w:rsid w:val="00E376F6"/>
    <w:rsid w:val="00E37C74"/>
    <w:rsid w:val="00E37E2B"/>
    <w:rsid w:val="00E40053"/>
    <w:rsid w:val="00E4016C"/>
    <w:rsid w:val="00E4016E"/>
    <w:rsid w:val="00E401AA"/>
    <w:rsid w:val="00E401CF"/>
    <w:rsid w:val="00E40250"/>
    <w:rsid w:val="00E4031A"/>
    <w:rsid w:val="00E40476"/>
    <w:rsid w:val="00E4080A"/>
    <w:rsid w:val="00E408CE"/>
    <w:rsid w:val="00E40947"/>
    <w:rsid w:val="00E40AB7"/>
    <w:rsid w:val="00E40AE3"/>
    <w:rsid w:val="00E40C43"/>
    <w:rsid w:val="00E40CC2"/>
    <w:rsid w:val="00E40D82"/>
    <w:rsid w:val="00E410F0"/>
    <w:rsid w:val="00E417EC"/>
    <w:rsid w:val="00E41877"/>
    <w:rsid w:val="00E4199C"/>
    <w:rsid w:val="00E419D8"/>
    <w:rsid w:val="00E41A9E"/>
    <w:rsid w:val="00E41AB7"/>
    <w:rsid w:val="00E42341"/>
    <w:rsid w:val="00E4272E"/>
    <w:rsid w:val="00E42BA7"/>
    <w:rsid w:val="00E43072"/>
    <w:rsid w:val="00E432A7"/>
    <w:rsid w:val="00E43388"/>
    <w:rsid w:val="00E433B8"/>
    <w:rsid w:val="00E435A0"/>
    <w:rsid w:val="00E439D0"/>
    <w:rsid w:val="00E43B65"/>
    <w:rsid w:val="00E43C76"/>
    <w:rsid w:val="00E44082"/>
    <w:rsid w:val="00E441D9"/>
    <w:rsid w:val="00E445FD"/>
    <w:rsid w:val="00E4467B"/>
    <w:rsid w:val="00E454E7"/>
    <w:rsid w:val="00E455C4"/>
    <w:rsid w:val="00E45A99"/>
    <w:rsid w:val="00E461B6"/>
    <w:rsid w:val="00E46393"/>
    <w:rsid w:val="00E467BC"/>
    <w:rsid w:val="00E46D5F"/>
    <w:rsid w:val="00E46DD5"/>
    <w:rsid w:val="00E46E2E"/>
    <w:rsid w:val="00E4704A"/>
    <w:rsid w:val="00E4749A"/>
    <w:rsid w:val="00E474BF"/>
    <w:rsid w:val="00E479B2"/>
    <w:rsid w:val="00E47AF3"/>
    <w:rsid w:val="00E47BEB"/>
    <w:rsid w:val="00E47D5E"/>
    <w:rsid w:val="00E47E4B"/>
    <w:rsid w:val="00E5015E"/>
    <w:rsid w:val="00E50337"/>
    <w:rsid w:val="00E5064F"/>
    <w:rsid w:val="00E5067B"/>
    <w:rsid w:val="00E5076A"/>
    <w:rsid w:val="00E50C00"/>
    <w:rsid w:val="00E50D02"/>
    <w:rsid w:val="00E50F2A"/>
    <w:rsid w:val="00E5144F"/>
    <w:rsid w:val="00E515E8"/>
    <w:rsid w:val="00E51662"/>
    <w:rsid w:val="00E51CCE"/>
    <w:rsid w:val="00E51E93"/>
    <w:rsid w:val="00E51F23"/>
    <w:rsid w:val="00E5224E"/>
    <w:rsid w:val="00E5225D"/>
    <w:rsid w:val="00E52893"/>
    <w:rsid w:val="00E52B12"/>
    <w:rsid w:val="00E52BDD"/>
    <w:rsid w:val="00E52CC5"/>
    <w:rsid w:val="00E52ECF"/>
    <w:rsid w:val="00E53677"/>
    <w:rsid w:val="00E53690"/>
    <w:rsid w:val="00E536AB"/>
    <w:rsid w:val="00E537B8"/>
    <w:rsid w:val="00E53B57"/>
    <w:rsid w:val="00E53EBB"/>
    <w:rsid w:val="00E53F30"/>
    <w:rsid w:val="00E54038"/>
    <w:rsid w:val="00E540DE"/>
    <w:rsid w:val="00E544E9"/>
    <w:rsid w:val="00E54878"/>
    <w:rsid w:val="00E54D9E"/>
    <w:rsid w:val="00E54E7A"/>
    <w:rsid w:val="00E54ECA"/>
    <w:rsid w:val="00E54FE9"/>
    <w:rsid w:val="00E55550"/>
    <w:rsid w:val="00E558C6"/>
    <w:rsid w:val="00E55D0F"/>
    <w:rsid w:val="00E567B1"/>
    <w:rsid w:val="00E56C86"/>
    <w:rsid w:val="00E57240"/>
    <w:rsid w:val="00E572CB"/>
    <w:rsid w:val="00E576BA"/>
    <w:rsid w:val="00E578C1"/>
    <w:rsid w:val="00E57FB2"/>
    <w:rsid w:val="00E60197"/>
    <w:rsid w:val="00E60303"/>
    <w:rsid w:val="00E60331"/>
    <w:rsid w:val="00E6055B"/>
    <w:rsid w:val="00E606BC"/>
    <w:rsid w:val="00E61304"/>
    <w:rsid w:val="00E61466"/>
    <w:rsid w:val="00E615C2"/>
    <w:rsid w:val="00E619AF"/>
    <w:rsid w:val="00E61DFB"/>
    <w:rsid w:val="00E6214D"/>
    <w:rsid w:val="00E6228B"/>
    <w:rsid w:val="00E6233A"/>
    <w:rsid w:val="00E6256B"/>
    <w:rsid w:val="00E62794"/>
    <w:rsid w:val="00E62828"/>
    <w:rsid w:val="00E62B7A"/>
    <w:rsid w:val="00E63075"/>
    <w:rsid w:val="00E630A2"/>
    <w:rsid w:val="00E63469"/>
    <w:rsid w:val="00E636B6"/>
    <w:rsid w:val="00E63A9C"/>
    <w:rsid w:val="00E63DDA"/>
    <w:rsid w:val="00E640C2"/>
    <w:rsid w:val="00E64D55"/>
    <w:rsid w:val="00E64F12"/>
    <w:rsid w:val="00E650C9"/>
    <w:rsid w:val="00E65396"/>
    <w:rsid w:val="00E6584F"/>
    <w:rsid w:val="00E65B86"/>
    <w:rsid w:val="00E65CD3"/>
    <w:rsid w:val="00E65E47"/>
    <w:rsid w:val="00E663A6"/>
    <w:rsid w:val="00E66753"/>
    <w:rsid w:val="00E66BBA"/>
    <w:rsid w:val="00E67093"/>
    <w:rsid w:val="00E672FC"/>
    <w:rsid w:val="00E6747E"/>
    <w:rsid w:val="00E67580"/>
    <w:rsid w:val="00E67B27"/>
    <w:rsid w:val="00E67DE8"/>
    <w:rsid w:val="00E67F65"/>
    <w:rsid w:val="00E7037C"/>
    <w:rsid w:val="00E70689"/>
    <w:rsid w:val="00E707C0"/>
    <w:rsid w:val="00E70CD4"/>
    <w:rsid w:val="00E71035"/>
    <w:rsid w:val="00E71403"/>
    <w:rsid w:val="00E7149D"/>
    <w:rsid w:val="00E72481"/>
    <w:rsid w:val="00E724C5"/>
    <w:rsid w:val="00E72661"/>
    <w:rsid w:val="00E72AAE"/>
    <w:rsid w:val="00E72D5A"/>
    <w:rsid w:val="00E72E91"/>
    <w:rsid w:val="00E73110"/>
    <w:rsid w:val="00E73442"/>
    <w:rsid w:val="00E7359A"/>
    <w:rsid w:val="00E73BCB"/>
    <w:rsid w:val="00E73F68"/>
    <w:rsid w:val="00E7415D"/>
    <w:rsid w:val="00E74361"/>
    <w:rsid w:val="00E743BD"/>
    <w:rsid w:val="00E74886"/>
    <w:rsid w:val="00E74C93"/>
    <w:rsid w:val="00E74CF9"/>
    <w:rsid w:val="00E74D75"/>
    <w:rsid w:val="00E756FF"/>
    <w:rsid w:val="00E7579D"/>
    <w:rsid w:val="00E75BD9"/>
    <w:rsid w:val="00E75E21"/>
    <w:rsid w:val="00E7629C"/>
    <w:rsid w:val="00E76743"/>
    <w:rsid w:val="00E769C0"/>
    <w:rsid w:val="00E76CCB"/>
    <w:rsid w:val="00E76D53"/>
    <w:rsid w:val="00E770B1"/>
    <w:rsid w:val="00E774B4"/>
    <w:rsid w:val="00E77DB0"/>
    <w:rsid w:val="00E77DB1"/>
    <w:rsid w:val="00E77DED"/>
    <w:rsid w:val="00E77E42"/>
    <w:rsid w:val="00E77F46"/>
    <w:rsid w:val="00E800D0"/>
    <w:rsid w:val="00E80292"/>
    <w:rsid w:val="00E80D65"/>
    <w:rsid w:val="00E80DF8"/>
    <w:rsid w:val="00E80E57"/>
    <w:rsid w:val="00E80E78"/>
    <w:rsid w:val="00E81682"/>
    <w:rsid w:val="00E81C00"/>
    <w:rsid w:val="00E81E68"/>
    <w:rsid w:val="00E825FA"/>
    <w:rsid w:val="00E827DE"/>
    <w:rsid w:val="00E829A0"/>
    <w:rsid w:val="00E829D9"/>
    <w:rsid w:val="00E82A78"/>
    <w:rsid w:val="00E82C45"/>
    <w:rsid w:val="00E82D3C"/>
    <w:rsid w:val="00E8311A"/>
    <w:rsid w:val="00E83189"/>
    <w:rsid w:val="00E835E2"/>
    <w:rsid w:val="00E83A96"/>
    <w:rsid w:val="00E83BDA"/>
    <w:rsid w:val="00E840BB"/>
    <w:rsid w:val="00E840DB"/>
    <w:rsid w:val="00E84537"/>
    <w:rsid w:val="00E84674"/>
    <w:rsid w:val="00E84F47"/>
    <w:rsid w:val="00E84F9C"/>
    <w:rsid w:val="00E8548B"/>
    <w:rsid w:val="00E854FC"/>
    <w:rsid w:val="00E85B69"/>
    <w:rsid w:val="00E85BA4"/>
    <w:rsid w:val="00E85DFC"/>
    <w:rsid w:val="00E86161"/>
    <w:rsid w:val="00E86288"/>
    <w:rsid w:val="00E8633A"/>
    <w:rsid w:val="00E8639B"/>
    <w:rsid w:val="00E86507"/>
    <w:rsid w:val="00E86663"/>
    <w:rsid w:val="00E86916"/>
    <w:rsid w:val="00E86AF0"/>
    <w:rsid w:val="00E86D5F"/>
    <w:rsid w:val="00E870A0"/>
    <w:rsid w:val="00E870A3"/>
    <w:rsid w:val="00E870E5"/>
    <w:rsid w:val="00E87401"/>
    <w:rsid w:val="00E87553"/>
    <w:rsid w:val="00E87A5F"/>
    <w:rsid w:val="00E87EB7"/>
    <w:rsid w:val="00E87F1D"/>
    <w:rsid w:val="00E90657"/>
    <w:rsid w:val="00E90874"/>
    <w:rsid w:val="00E90E0D"/>
    <w:rsid w:val="00E9192F"/>
    <w:rsid w:val="00E91991"/>
    <w:rsid w:val="00E9211F"/>
    <w:rsid w:val="00E923C0"/>
    <w:rsid w:val="00E92447"/>
    <w:rsid w:val="00E929D6"/>
    <w:rsid w:val="00E92EA0"/>
    <w:rsid w:val="00E92F0A"/>
    <w:rsid w:val="00E93032"/>
    <w:rsid w:val="00E93054"/>
    <w:rsid w:val="00E930BD"/>
    <w:rsid w:val="00E93444"/>
    <w:rsid w:val="00E93AB4"/>
    <w:rsid w:val="00E93B04"/>
    <w:rsid w:val="00E93B87"/>
    <w:rsid w:val="00E93BD8"/>
    <w:rsid w:val="00E93C20"/>
    <w:rsid w:val="00E9432C"/>
    <w:rsid w:val="00E943D0"/>
    <w:rsid w:val="00E948D2"/>
    <w:rsid w:val="00E949C3"/>
    <w:rsid w:val="00E94A36"/>
    <w:rsid w:val="00E94C04"/>
    <w:rsid w:val="00E94F09"/>
    <w:rsid w:val="00E95405"/>
    <w:rsid w:val="00E95445"/>
    <w:rsid w:val="00E95B59"/>
    <w:rsid w:val="00E95C56"/>
    <w:rsid w:val="00E96474"/>
    <w:rsid w:val="00E966F2"/>
    <w:rsid w:val="00E9678C"/>
    <w:rsid w:val="00E9678E"/>
    <w:rsid w:val="00E96810"/>
    <w:rsid w:val="00E9696B"/>
    <w:rsid w:val="00E96D32"/>
    <w:rsid w:val="00E96EA0"/>
    <w:rsid w:val="00E96F43"/>
    <w:rsid w:val="00E97002"/>
    <w:rsid w:val="00E971A6"/>
    <w:rsid w:val="00E975B8"/>
    <w:rsid w:val="00E97B20"/>
    <w:rsid w:val="00E97BE7"/>
    <w:rsid w:val="00E97DB1"/>
    <w:rsid w:val="00EA0137"/>
    <w:rsid w:val="00EA0313"/>
    <w:rsid w:val="00EA0341"/>
    <w:rsid w:val="00EA083D"/>
    <w:rsid w:val="00EA0A87"/>
    <w:rsid w:val="00EA0E92"/>
    <w:rsid w:val="00EA0F2A"/>
    <w:rsid w:val="00EA116E"/>
    <w:rsid w:val="00EA1297"/>
    <w:rsid w:val="00EA1399"/>
    <w:rsid w:val="00EA1407"/>
    <w:rsid w:val="00EA18C4"/>
    <w:rsid w:val="00EA1907"/>
    <w:rsid w:val="00EA1909"/>
    <w:rsid w:val="00EA195F"/>
    <w:rsid w:val="00EA208B"/>
    <w:rsid w:val="00EA2150"/>
    <w:rsid w:val="00EA2350"/>
    <w:rsid w:val="00EA24F7"/>
    <w:rsid w:val="00EA2A3E"/>
    <w:rsid w:val="00EA2F5B"/>
    <w:rsid w:val="00EA3019"/>
    <w:rsid w:val="00EA3036"/>
    <w:rsid w:val="00EA3433"/>
    <w:rsid w:val="00EA39C1"/>
    <w:rsid w:val="00EA3FBF"/>
    <w:rsid w:val="00EA4275"/>
    <w:rsid w:val="00EA4680"/>
    <w:rsid w:val="00EA4DDA"/>
    <w:rsid w:val="00EA5273"/>
    <w:rsid w:val="00EA542C"/>
    <w:rsid w:val="00EA5436"/>
    <w:rsid w:val="00EA5894"/>
    <w:rsid w:val="00EA58D2"/>
    <w:rsid w:val="00EA5964"/>
    <w:rsid w:val="00EA5AA5"/>
    <w:rsid w:val="00EA5C1F"/>
    <w:rsid w:val="00EA5C36"/>
    <w:rsid w:val="00EA5F7A"/>
    <w:rsid w:val="00EA6015"/>
    <w:rsid w:val="00EA6436"/>
    <w:rsid w:val="00EA6473"/>
    <w:rsid w:val="00EA669B"/>
    <w:rsid w:val="00EA66E2"/>
    <w:rsid w:val="00EA68FD"/>
    <w:rsid w:val="00EA6A48"/>
    <w:rsid w:val="00EA728B"/>
    <w:rsid w:val="00EA7BDF"/>
    <w:rsid w:val="00EA7C5C"/>
    <w:rsid w:val="00EA7D10"/>
    <w:rsid w:val="00EA7EC1"/>
    <w:rsid w:val="00EB0177"/>
    <w:rsid w:val="00EB01F3"/>
    <w:rsid w:val="00EB04CE"/>
    <w:rsid w:val="00EB0723"/>
    <w:rsid w:val="00EB0D4C"/>
    <w:rsid w:val="00EB0ECE"/>
    <w:rsid w:val="00EB1337"/>
    <w:rsid w:val="00EB13B1"/>
    <w:rsid w:val="00EB1454"/>
    <w:rsid w:val="00EB15AE"/>
    <w:rsid w:val="00EB15F2"/>
    <w:rsid w:val="00EB169A"/>
    <w:rsid w:val="00EB16A9"/>
    <w:rsid w:val="00EB190A"/>
    <w:rsid w:val="00EB1A18"/>
    <w:rsid w:val="00EB1A70"/>
    <w:rsid w:val="00EB1B91"/>
    <w:rsid w:val="00EB1B9A"/>
    <w:rsid w:val="00EB1C8C"/>
    <w:rsid w:val="00EB1ED4"/>
    <w:rsid w:val="00EB217B"/>
    <w:rsid w:val="00EB21AE"/>
    <w:rsid w:val="00EB2205"/>
    <w:rsid w:val="00EB25BE"/>
    <w:rsid w:val="00EB2B66"/>
    <w:rsid w:val="00EB2D3F"/>
    <w:rsid w:val="00EB3206"/>
    <w:rsid w:val="00EB388F"/>
    <w:rsid w:val="00EB3AD4"/>
    <w:rsid w:val="00EB3C66"/>
    <w:rsid w:val="00EB3D77"/>
    <w:rsid w:val="00EB3E2F"/>
    <w:rsid w:val="00EB4169"/>
    <w:rsid w:val="00EB4464"/>
    <w:rsid w:val="00EB4571"/>
    <w:rsid w:val="00EB47C9"/>
    <w:rsid w:val="00EB4902"/>
    <w:rsid w:val="00EB4DF0"/>
    <w:rsid w:val="00EB4FCB"/>
    <w:rsid w:val="00EB5095"/>
    <w:rsid w:val="00EB51DD"/>
    <w:rsid w:val="00EB53C5"/>
    <w:rsid w:val="00EB57B6"/>
    <w:rsid w:val="00EB5A96"/>
    <w:rsid w:val="00EB5CCD"/>
    <w:rsid w:val="00EB5E1E"/>
    <w:rsid w:val="00EB5F3E"/>
    <w:rsid w:val="00EB6014"/>
    <w:rsid w:val="00EB61E6"/>
    <w:rsid w:val="00EB6225"/>
    <w:rsid w:val="00EB6920"/>
    <w:rsid w:val="00EB6C47"/>
    <w:rsid w:val="00EB6DAB"/>
    <w:rsid w:val="00EB6FDE"/>
    <w:rsid w:val="00EB71FF"/>
    <w:rsid w:val="00EB737E"/>
    <w:rsid w:val="00EB7980"/>
    <w:rsid w:val="00EB7C03"/>
    <w:rsid w:val="00EC0066"/>
    <w:rsid w:val="00EC03C7"/>
    <w:rsid w:val="00EC0451"/>
    <w:rsid w:val="00EC04B6"/>
    <w:rsid w:val="00EC0CE4"/>
    <w:rsid w:val="00EC0DBB"/>
    <w:rsid w:val="00EC0DF8"/>
    <w:rsid w:val="00EC0E2B"/>
    <w:rsid w:val="00EC0EE2"/>
    <w:rsid w:val="00EC0F45"/>
    <w:rsid w:val="00EC10BD"/>
    <w:rsid w:val="00EC10F6"/>
    <w:rsid w:val="00EC1213"/>
    <w:rsid w:val="00EC12B0"/>
    <w:rsid w:val="00EC1604"/>
    <w:rsid w:val="00EC1DA8"/>
    <w:rsid w:val="00EC1F78"/>
    <w:rsid w:val="00EC20A5"/>
    <w:rsid w:val="00EC20D3"/>
    <w:rsid w:val="00EC2631"/>
    <w:rsid w:val="00EC2929"/>
    <w:rsid w:val="00EC29AD"/>
    <w:rsid w:val="00EC2AFC"/>
    <w:rsid w:val="00EC2EA5"/>
    <w:rsid w:val="00EC2EEA"/>
    <w:rsid w:val="00EC30B2"/>
    <w:rsid w:val="00EC3210"/>
    <w:rsid w:val="00EC3370"/>
    <w:rsid w:val="00EC3734"/>
    <w:rsid w:val="00EC383A"/>
    <w:rsid w:val="00EC385B"/>
    <w:rsid w:val="00EC3923"/>
    <w:rsid w:val="00EC46AB"/>
    <w:rsid w:val="00EC4B0D"/>
    <w:rsid w:val="00EC5237"/>
    <w:rsid w:val="00EC5527"/>
    <w:rsid w:val="00EC5816"/>
    <w:rsid w:val="00EC584D"/>
    <w:rsid w:val="00EC584F"/>
    <w:rsid w:val="00EC5929"/>
    <w:rsid w:val="00EC5A51"/>
    <w:rsid w:val="00EC5FEB"/>
    <w:rsid w:val="00EC60E0"/>
    <w:rsid w:val="00EC6357"/>
    <w:rsid w:val="00EC652B"/>
    <w:rsid w:val="00EC6687"/>
    <w:rsid w:val="00EC674B"/>
    <w:rsid w:val="00EC6B07"/>
    <w:rsid w:val="00EC72DD"/>
    <w:rsid w:val="00EC7390"/>
    <w:rsid w:val="00EC7460"/>
    <w:rsid w:val="00EC74ED"/>
    <w:rsid w:val="00EC7D90"/>
    <w:rsid w:val="00EC7E37"/>
    <w:rsid w:val="00ED01C3"/>
    <w:rsid w:val="00ED02D8"/>
    <w:rsid w:val="00ED07F7"/>
    <w:rsid w:val="00ED0C74"/>
    <w:rsid w:val="00ED0D8C"/>
    <w:rsid w:val="00ED0DE1"/>
    <w:rsid w:val="00ED0DF2"/>
    <w:rsid w:val="00ED0DF8"/>
    <w:rsid w:val="00ED0EE6"/>
    <w:rsid w:val="00ED0FD8"/>
    <w:rsid w:val="00ED1387"/>
    <w:rsid w:val="00ED13D6"/>
    <w:rsid w:val="00ED13E8"/>
    <w:rsid w:val="00ED15D1"/>
    <w:rsid w:val="00ED19AA"/>
    <w:rsid w:val="00ED1D14"/>
    <w:rsid w:val="00ED1E08"/>
    <w:rsid w:val="00ED1EB6"/>
    <w:rsid w:val="00ED1F4A"/>
    <w:rsid w:val="00ED223F"/>
    <w:rsid w:val="00ED260A"/>
    <w:rsid w:val="00ED2E9E"/>
    <w:rsid w:val="00ED2F1A"/>
    <w:rsid w:val="00ED2F97"/>
    <w:rsid w:val="00ED38A4"/>
    <w:rsid w:val="00ED3A31"/>
    <w:rsid w:val="00ED3A85"/>
    <w:rsid w:val="00ED3AD4"/>
    <w:rsid w:val="00ED3C9C"/>
    <w:rsid w:val="00ED3D86"/>
    <w:rsid w:val="00ED4333"/>
    <w:rsid w:val="00ED48B4"/>
    <w:rsid w:val="00ED49F3"/>
    <w:rsid w:val="00ED4BDA"/>
    <w:rsid w:val="00ED4EF0"/>
    <w:rsid w:val="00ED4F07"/>
    <w:rsid w:val="00ED4F13"/>
    <w:rsid w:val="00ED5247"/>
    <w:rsid w:val="00ED576B"/>
    <w:rsid w:val="00ED595C"/>
    <w:rsid w:val="00ED5CC9"/>
    <w:rsid w:val="00ED5CE6"/>
    <w:rsid w:val="00ED5E1E"/>
    <w:rsid w:val="00ED6148"/>
    <w:rsid w:val="00ED627A"/>
    <w:rsid w:val="00ED646C"/>
    <w:rsid w:val="00ED64ED"/>
    <w:rsid w:val="00ED677E"/>
    <w:rsid w:val="00ED6CA8"/>
    <w:rsid w:val="00ED6E86"/>
    <w:rsid w:val="00ED6FDE"/>
    <w:rsid w:val="00ED7062"/>
    <w:rsid w:val="00ED743D"/>
    <w:rsid w:val="00ED74F4"/>
    <w:rsid w:val="00ED753D"/>
    <w:rsid w:val="00ED767D"/>
    <w:rsid w:val="00ED7845"/>
    <w:rsid w:val="00ED7A23"/>
    <w:rsid w:val="00ED7E0E"/>
    <w:rsid w:val="00EE0134"/>
    <w:rsid w:val="00EE03C9"/>
    <w:rsid w:val="00EE03EE"/>
    <w:rsid w:val="00EE0487"/>
    <w:rsid w:val="00EE04D9"/>
    <w:rsid w:val="00EE0BD1"/>
    <w:rsid w:val="00EE0BF9"/>
    <w:rsid w:val="00EE0D0A"/>
    <w:rsid w:val="00EE0F5C"/>
    <w:rsid w:val="00EE1111"/>
    <w:rsid w:val="00EE1409"/>
    <w:rsid w:val="00EE190D"/>
    <w:rsid w:val="00EE19F0"/>
    <w:rsid w:val="00EE1B9D"/>
    <w:rsid w:val="00EE1D90"/>
    <w:rsid w:val="00EE1F51"/>
    <w:rsid w:val="00EE2660"/>
    <w:rsid w:val="00EE2721"/>
    <w:rsid w:val="00EE2E3B"/>
    <w:rsid w:val="00EE32D8"/>
    <w:rsid w:val="00EE333C"/>
    <w:rsid w:val="00EE336D"/>
    <w:rsid w:val="00EE3463"/>
    <w:rsid w:val="00EE372B"/>
    <w:rsid w:val="00EE3784"/>
    <w:rsid w:val="00EE379C"/>
    <w:rsid w:val="00EE37E2"/>
    <w:rsid w:val="00EE39E3"/>
    <w:rsid w:val="00EE3C21"/>
    <w:rsid w:val="00EE3F7B"/>
    <w:rsid w:val="00EE4511"/>
    <w:rsid w:val="00EE4A60"/>
    <w:rsid w:val="00EE4A75"/>
    <w:rsid w:val="00EE4B33"/>
    <w:rsid w:val="00EE4B7C"/>
    <w:rsid w:val="00EE4DEA"/>
    <w:rsid w:val="00EE4EE5"/>
    <w:rsid w:val="00EE5363"/>
    <w:rsid w:val="00EE53B1"/>
    <w:rsid w:val="00EE5544"/>
    <w:rsid w:val="00EE57DB"/>
    <w:rsid w:val="00EE58BD"/>
    <w:rsid w:val="00EE5971"/>
    <w:rsid w:val="00EE6050"/>
    <w:rsid w:val="00EE6431"/>
    <w:rsid w:val="00EE694C"/>
    <w:rsid w:val="00EE6A51"/>
    <w:rsid w:val="00EE6A99"/>
    <w:rsid w:val="00EE6C28"/>
    <w:rsid w:val="00EE7024"/>
    <w:rsid w:val="00EE7285"/>
    <w:rsid w:val="00EE74C7"/>
    <w:rsid w:val="00EE75E3"/>
    <w:rsid w:val="00EE7B6F"/>
    <w:rsid w:val="00EE7BB0"/>
    <w:rsid w:val="00EE7CEE"/>
    <w:rsid w:val="00EE7D9C"/>
    <w:rsid w:val="00EE7DA1"/>
    <w:rsid w:val="00EF0146"/>
    <w:rsid w:val="00EF053E"/>
    <w:rsid w:val="00EF066A"/>
    <w:rsid w:val="00EF066F"/>
    <w:rsid w:val="00EF0899"/>
    <w:rsid w:val="00EF09F8"/>
    <w:rsid w:val="00EF0A95"/>
    <w:rsid w:val="00EF0AE6"/>
    <w:rsid w:val="00EF0CEC"/>
    <w:rsid w:val="00EF0E4C"/>
    <w:rsid w:val="00EF0F17"/>
    <w:rsid w:val="00EF1065"/>
    <w:rsid w:val="00EF1CEA"/>
    <w:rsid w:val="00EF1CEE"/>
    <w:rsid w:val="00EF1D09"/>
    <w:rsid w:val="00EF1E43"/>
    <w:rsid w:val="00EF1EFC"/>
    <w:rsid w:val="00EF2080"/>
    <w:rsid w:val="00EF21FD"/>
    <w:rsid w:val="00EF2253"/>
    <w:rsid w:val="00EF22CD"/>
    <w:rsid w:val="00EF2468"/>
    <w:rsid w:val="00EF25BA"/>
    <w:rsid w:val="00EF2841"/>
    <w:rsid w:val="00EF285D"/>
    <w:rsid w:val="00EF2950"/>
    <w:rsid w:val="00EF2BB8"/>
    <w:rsid w:val="00EF3551"/>
    <w:rsid w:val="00EF36C0"/>
    <w:rsid w:val="00EF3A1B"/>
    <w:rsid w:val="00EF3B23"/>
    <w:rsid w:val="00EF3B7F"/>
    <w:rsid w:val="00EF42D2"/>
    <w:rsid w:val="00EF4516"/>
    <w:rsid w:val="00EF45F0"/>
    <w:rsid w:val="00EF4681"/>
    <w:rsid w:val="00EF51A1"/>
    <w:rsid w:val="00EF532F"/>
    <w:rsid w:val="00EF5421"/>
    <w:rsid w:val="00EF5430"/>
    <w:rsid w:val="00EF5499"/>
    <w:rsid w:val="00EF56F7"/>
    <w:rsid w:val="00EF5BA1"/>
    <w:rsid w:val="00EF5CCA"/>
    <w:rsid w:val="00EF5E13"/>
    <w:rsid w:val="00EF636B"/>
    <w:rsid w:val="00EF6C1F"/>
    <w:rsid w:val="00EF754C"/>
    <w:rsid w:val="00EF7831"/>
    <w:rsid w:val="00EF7C10"/>
    <w:rsid w:val="00EF7E7D"/>
    <w:rsid w:val="00F00212"/>
    <w:rsid w:val="00F006D1"/>
    <w:rsid w:val="00F00719"/>
    <w:rsid w:val="00F00AFF"/>
    <w:rsid w:val="00F00B71"/>
    <w:rsid w:val="00F00CAE"/>
    <w:rsid w:val="00F00DC9"/>
    <w:rsid w:val="00F01057"/>
    <w:rsid w:val="00F0118E"/>
    <w:rsid w:val="00F011B4"/>
    <w:rsid w:val="00F0124A"/>
    <w:rsid w:val="00F01415"/>
    <w:rsid w:val="00F01719"/>
    <w:rsid w:val="00F01BAC"/>
    <w:rsid w:val="00F01C00"/>
    <w:rsid w:val="00F01CFD"/>
    <w:rsid w:val="00F01E70"/>
    <w:rsid w:val="00F01F0E"/>
    <w:rsid w:val="00F020EC"/>
    <w:rsid w:val="00F0212F"/>
    <w:rsid w:val="00F02379"/>
    <w:rsid w:val="00F0245E"/>
    <w:rsid w:val="00F02956"/>
    <w:rsid w:val="00F02D48"/>
    <w:rsid w:val="00F02E57"/>
    <w:rsid w:val="00F030CE"/>
    <w:rsid w:val="00F03175"/>
    <w:rsid w:val="00F031EC"/>
    <w:rsid w:val="00F0329F"/>
    <w:rsid w:val="00F034B5"/>
    <w:rsid w:val="00F037C7"/>
    <w:rsid w:val="00F03830"/>
    <w:rsid w:val="00F03844"/>
    <w:rsid w:val="00F03B82"/>
    <w:rsid w:val="00F03B9D"/>
    <w:rsid w:val="00F03E38"/>
    <w:rsid w:val="00F03FA3"/>
    <w:rsid w:val="00F0401F"/>
    <w:rsid w:val="00F044C3"/>
    <w:rsid w:val="00F046D7"/>
    <w:rsid w:val="00F046EE"/>
    <w:rsid w:val="00F04714"/>
    <w:rsid w:val="00F04788"/>
    <w:rsid w:val="00F05298"/>
    <w:rsid w:val="00F05B8A"/>
    <w:rsid w:val="00F05C2A"/>
    <w:rsid w:val="00F05C6D"/>
    <w:rsid w:val="00F05F6E"/>
    <w:rsid w:val="00F060F1"/>
    <w:rsid w:val="00F062B3"/>
    <w:rsid w:val="00F063F1"/>
    <w:rsid w:val="00F06646"/>
    <w:rsid w:val="00F0711A"/>
    <w:rsid w:val="00F0712D"/>
    <w:rsid w:val="00F072B1"/>
    <w:rsid w:val="00F07454"/>
    <w:rsid w:val="00F0757D"/>
    <w:rsid w:val="00F07681"/>
    <w:rsid w:val="00F100D9"/>
    <w:rsid w:val="00F1097A"/>
    <w:rsid w:val="00F10999"/>
    <w:rsid w:val="00F10A76"/>
    <w:rsid w:val="00F10B1E"/>
    <w:rsid w:val="00F11171"/>
    <w:rsid w:val="00F111F4"/>
    <w:rsid w:val="00F1128D"/>
    <w:rsid w:val="00F113B7"/>
    <w:rsid w:val="00F113CA"/>
    <w:rsid w:val="00F11497"/>
    <w:rsid w:val="00F11537"/>
    <w:rsid w:val="00F1159F"/>
    <w:rsid w:val="00F11734"/>
    <w:rsid w:val="00F118A2"/>
    <w:rsid w:val="00F11954"/>
    <w:rsid w:val="00F11B38"/>
    <w:rsid w:val="00F11B44"/>
    <w:rsid w:val="00F11B6B"/>
    <w:rsid w:val="00F11D20"/>
    <w:rsid w:val="00F11D5F"/>
    <w:rsid w:val="00F11ED2"/>
    <w:rsid w:val="00F11FC7"/>
    <w:rsid w:val="00F11FFD"/>
    <w:rsid w:val="00F127FF"/>
    <w:rsid w:val="00F129B8"/>
    <w:rsid w:val="00F129F7"/>
    <w:rsid w:val="00F12A99"/>
    <w:rsid w:val="00F12DE1"/>
    <w:rsid w:val="00F12E85"/>
    <w:rsid w:val="00F1311C"/>
    <w:rsid w:val="00F13164"/>
    <w:rsid w:val="00F13226"/>
    <w:rsid w:val="00F1340D"/>
    <w:rsid w:val="00F1373C"/>
    <w:rsid w:val="00F13A46"/>
    <w:rsid w:val="00F13DDD"/>
    <w:rsid w:val="00F1421B"/>
    <w:rsid w:val="00F1439A"/>
    <w:rsid w:val="00F1458F"/>
    <w:rsid w:val="00F147EF"/>
    <w:rsid w:val="00F14B60"/>
    <w:rsid w:val="00F15999"/>
    <w:rsid w:val="00F15B4E"/>
    <w:rsid w:val="00F15D05"/>
    <w:rsid w:val="00F161EA"/>
    <w:rsid w:val="00F16383"/>
    <w:rsid w:val="00F16682"/>
    <w:rsid w:val="00F16C6D"/>
    <w:rsid w:val="00F17221"/>
    <w:rsid w:val="00F17316"/>
    <w:rsid w:val="00F173FD"/>
    <w:rsid w:val="00F17467"/>
    <w:rsid w:val="00F17822"/>
    <w:rsid w:val="00F200FD"/>
    <w:rsid w:val="00F20315"/>
    <w:rsid w:val="00F204ED"/>
    <w:rsid w:val="00F20785"/>
    <w:rsid w:val="00F207A2"/>
    <w:rsid w:val="00F207A9"/>
    <w:rsid w:val="00F20A49"/>
    <w:rsid w:val="00F20A5A"/>
    <w:rsid w:val="00F20A6A"/>
    <w:rsid w:val="00F20FBE"/>
    <w:rsid w:val="00F20FC1"/>
    <w:rsid w:val="00F20FDE"/>
    <w:rsid w:val="00F2122A"/>
    <w:rsid w:val="00F2127C"/>
    <w:rsid w:val="00F21571"/>
    <w:rsid w:val="00F215D4"/>
    <w:rsid w:val="00F218EA"/>
    <w:rsid w:val="00F219BD"/>
    <w:rsid w:val="00F21AD0"/>
    <w:rsid w:val="00F21DA6"/>
    <w:rsid w:val="00F21FE4"/>
    <w:rsid w:val="00F220CE"/>
    <w:rsid w:val="00F22176"/>
    <w:rsid w:val="00F225D2"/>
    <w:rsid w:val="00F226B2"/>
    <w:rsid w:val="00F22735"/>
    <w:rsid w:val="00F22780"/>
    <w:rsid w:val="00F22959"/>
    <w:rsid w:val="00F22B12"/>
    <w:rsid w:val="00F2302B"/>
    <w:rsid w:val="00F23568"/>
    <w:rsid w:val="00F237E2"/>
    <w:rsid w:val="00F238BA"/>
    <w:rsid w:val="00F23E5D"/>
    <w:rsid w:val="00F23FEA"/>
    <w:rsid w:val="00F242C5"/>
    <w:rsid w:val="00F242EA"/>
    <w:rsid w:val="00F24429"/>
    <w:rsid w:val="00F24441"/>
    <w:rsid w:val="00F248AD"/>
    <w:rsid w:val="00F24BB5"/>
    <w:rsid w:val="00F24DF4"/>
    <w:rsid w:val="00F24FEA"/>
    <w:rsid w:val="00F250BD"/>
    <w:rsid w:val="00F252CA"/>
    <w:rsid w:val="00F252E4"/>
    <w:rsid w:val="00F25A00"/>
    <w:rsid w:val="00F25B35"/>
    <w:rsid w:val="00F25BA3"/>
    <w:rsid w:val="00F26145"/>
    <w:rsid w:val="00F26522"/>
    <w:rsid w:val="00F26548"/>
    <w:rsid w:val="00F26700"/>
    <w:rsid w:val="00F269F8"/>
    <w:rsid w:val="00F26AD7"/>
    <w:rsid w:val="00F26B62"/>
    <w:rsid w:val="00F27157"/>
    <w:rsid w:val="00F27619"/>
    <w:rsid w:val="00F27704"/>
    <w:rsid w:val="00F27CB7"/>
    <w:rsid w:val="00F27E7F"/>
    <w:rsid w:val="00F30148"/>
    <w:rsid w:val="00F30292"/>
    <w:rsid w:val="00F307E4"/>
    <w:rsid w:val="00F31392"/>
    <w:rsid w:val="00F322E0"/>
    <w:rsid w:val="00F32423"/>
    <w:rsid w:val="00F326F7"/>
    <w:rsid w:val="00F32899"/>
    <w:rsid w:val="00F32A7A"/>
    <w:rsid w:val="00F334EE"/>
    <w:rsid w:val="00F3366D"/>
    <w:rsid w:val="00F33AED"/>
    <w:rsid w:val="00F345A0"/>
    <w:rsid w:val="00F3492F"/>
    <w:rsid w:val="00F349FF"/>
    <w:rsid w:val="00F34B28"/>
    <w:rsid w:val="00F34E01"/>
    <w:rsid w:val="00F34E9B"/>
    <w:rsid w:val="00F35378"/>
    <w:rsid w:val="00F35420"/>
    <w:rsid w:val="00F35C27"/>
    <w:rsid w:val="00F35C61"/>
    <w:rsid w:val="00F36115"/>
    <w:rsid w:val="00F36468"/>
    <w:rsid w:val="00F3698B"/>
    <w:rsid w:val="00F36A08"/>
    <w:rsid w:val="00F36D05"/>
    <w:rsid w:val="00F3713A"/>
    <w:rsid w:val="00F37887"/>
    <w:rsid w:val="00F4003D"/>
    <w:rsid w:val="00F40499"/>
    <w:rsid w:val="00F40594"/>
    <w:rsid w:val="00F4070A"/>
    <w:rsid w:val="00F40A01"/>
    <w:rsid w:val="00F41029"/>
    <w:rsid w:val="00F411C1"/>
    <w:rsid w:val="00F411F8"/>
    <w:rsid w:val="00F413A9"/>
    <w:rsid w:val="00F413B3"/>
    <w:rsid w:val="00F41488"/>
    <w:rsid w:val="00F418DF"/>
    <w:rsid w:val="00F41D4A"/>
    <w:rsid w:val="00F41F2E"/>
    <w:rsid w:val="00F423B1"/>
    <w:rsid w:val="00F42839"/>
    <w:rsid w:val="00F42932"/>
    <w:rsid w:val="00F42A5A"/>
    <w:rsid w:val="00F42EA8"/>
    <w:rsid w:val="00F434FE"/>
    <w:rsid w:val="00F43501"/>
    <w:rsid w:val="00F43516"/>
    <w:rsid w:val="00F43773"/>
    <w:rsid w:val="00F43945"/>
    <w:rsid w:val="00F43990"/>
    <w:rsid w:val="00F43A48"/>
    <w:rsid w:val="00F43C19"/>
    <w:rsid w:val="00F43CAD"/>
    <w:rsid w:val="00F43CE6"/>
    <w:rsid w:val="00F43D2C"/>
    <w:rsid w:val="00F43F9E"/>
    <w:rsid w:val="00F445C9"/>
    <w:rsid w:val="00F4468B"/>
    <w:rsid w:val="00F44BD5"/>
    <w:rsid w:val="00F44E0C"/>
    <w:rsid w:val="00F44E1D"/>
    <w:rsid w:val="00F44F72"/>
    <w:rsid w:val="00F4562F"/>
    <w:rsid w:val="00F45645"/>
    <w:rsid w:val="00F458AE"/>
    <w:rsid w:val="00F45C4C"/>
    <w:rsid w:val="00F45E18"/>
    <w:rsid w:val="00F45F95"/>
    <w:rsid w:val="00F4638D"/>
    <w:rsid w:val="00F465ED"/>
    <w:rsid w:val="00F4665E"/>
    <w:rsid w:val="00F4689E"/>
    <w:rsid w:val="00F468DF"/>
    <w:rsid w:val="00F46A2E"/>
    <w:rsid w:val="00F471BD"/>
    <w:rsid w:val="00F472BD"/>
    <w:rsid w:val="00F4756E"/>
    <w:rsid w:val="00F478EE"/>
    <w:rsid w:val="00F47964"/>
    <w:rsid w:val="00F47A77"/>
    <w:rsid w:val="00F50051"/>
    <w:rsid w:val="00F5011B"/>
    <w:rsid w:val="00F501E1"/>
    <w:rsid w:val="00F50286"/>
    <w:rsid w:val="00F50413"/>
    <w:rsid w:val="00F506ED"/>
    <w:rsid w:val="00F5083E"/>
    <w:rsid w:val="00F508A3"/>
    <w:rsid w:val="00F50912"/>
    <w:rsid w:val="00F50E0E"/>
    <w:rsid w:val="00F51007"/>
    <w:rsid w:val="00F517C3"/>
    <w:rsid w:val="00F51AA3"/>
    <w:rsid w:val="00F51B73"/>
    <w:rsid w:val="00F52153"/>
    <w:rsid w:val="00F5281E"/>
    <w:rsid w:val="00F5282F"/>
    <w:rsid w:val="00F52BB2"/>
    <w:rsid w:val="00F52D66"/>
    <w:rsid w:val="00F52DF1"/>
    <w:rsid w:val="00F52E9F"/>
    <w:rsid w:val="00F52EE3"/>
    <w:rsid w:val="00F52F9D"/>
    <w:rsid w:val="00F53036"/>
    <w:rsid w:val="00F532BC"/>
    <w:rsid w:val="00F53975"/>
    <w:rsid w:val="00F53D58"/>
    <w:rsid w:val="00F53EEC"/>
    <w:rsid w:val="00F53EF7"/>
    <w:rsid w:val="00F544D5"/>
    <w:rsid w:val="00F546A9"/>
    <w:rsid w:val="00F54FED"/>
    <w:rsid w:val="00F55061"/>
    <w:rsid w:val="00F550A7"/>
    <w:rsid w:val="00F55269"/>
    <w:rsid w:val="00F55369"/>
    <w:rsid w:val="00F55544"/>
    <w:rsid w:val="00F55DD4"/>
    <w:rsid w:val="00F55E85"/>
    <w:rsid w:val="00F55F20"/>
    <w:rsid w:val="00F55FC3"/>
    <w:rsid w:val="00F56074"/>
    <w:rsid w:val="00F5608F"/>
    <w:rsid w:val="00F56195"/>
    <w:rsid w:val="00F5633B"/>
    <w:rsid w:val="00F56415"/>
    <w:rsid w:val="00F5642E"/>
    <w:rsid w:val="00F566C1"/>
    <w:rsid w:val="00F5698F"/>
    <w:rsid w:val="00F56BD6"/>
    <w:rsid w:val="00F56F12"/>
    <w:rsid w:val="00F5712C"/>
    <w:rsid w:val="00F57273"/>
    <w:rsid w:val="00F572F5"/>
    <w:rsid w:val="00F57654"/>
    <w:rsid w:val="00F57963"/>
    <w:rsid w:val="00F57C5B"/>
    <w:rsid w:val="00F6003E"/>
    <w:rsid w:val="00F602FF"/>
    <w:rsid w:val="00F6081D"/>
    <w:rsid w:val="00F6088A"/>
    <w:rsid w:val="00F60DF6"/>
    <w:rsid w:val="00F6116C"/>
    <w:rsid w:val="00F6140C"/>
    <w:rsid w:val="00F6173D"/>
    <w:rsid w:val="00F61917"/>
    <w:rsid w:val="00F6191C"/>
    <w:rsid w:val="00F619B2"/>
    <w:rsid w:val="00F61C50"/>
    <w:rsid w:val="00F61CC7"/>
    <w:rsid w:val="00F6227D"/>
    <w:rsid w:val="00F6248F"/>
    <w:rsid w:val="00F62EAC"/>
    <w:rsid w:val="00F62F73"/>
    <w:rsid w:val="00F6302A"/>
    <w:rsid w:val="00F632CF"/>
    <w:rsid w:val="00F63575"/>
    <w:rsid w:val="00F63625"/>
    <w:rsid w:val="00F63893"/>
    <w:rsid w:val="00F63BFC"/>
    <w:rsid w:val="00F63CF1"/>
    <w:rsid w:val="00F63D80"/>
    <w:rsid w:val="00F63DB5"/>
    <w:rsid w:val="00F64000"/>
    <w:rsid w:val="00F644DA"/>
    <w:rsid w:val="00F645D6"/>
    <w:rsid w:val="00F64B40"/>
    <w:rsid w:val="00F64D9A"/>
    <w:rsid w:val="00F64E62"/>
    <w:rsid w:val="00F64EAA"/>
    <w:rsid w:val="00F6526B"/>
    <w:rsid w:val="00F652D9"/>
    <w:rsid w:val="00F65985"/>
    <w:rsid w:val="00F66686"/>
    <w:rsid w:val="00F667A2"/>
    <w:rsid w:val="00F66994"/>
    <w:rsid w:val="00F66B66"/>
    <w:rsid w:val="00F66C84"/>
    <w:rsid w:val="00F670FF"/>
    <w:rsid w:val="00F67153"/>
    <w:rsid w:val="00F67617"/>
    <w:rsid w:val="00F67A06"/>
    <w:rsid w:val="00F70072"/>
    <w:rsid w:val="00F70811"/>
    <w:rsid w:val="00F70AC9"/>
    <w:rsid w:val="00F70B17"/>
    <w:rsid w:val="00F70B27"/>
    <w:rsid w:val="00F70D9C"/>
    <w:rsid w:val="00F70E29"/>
    <w:rsid w:val="00F7131F"/>
    <w:rsid w:val="00F71A33"/>
    <w:rsid w:val="00F71C6E"/>
    <w:rsid w:val="00F71C9E"/>
    <w:rsid w:val="00F71DAC"/>
    <w:rsid w:val="00F71FDF"/>
    <w:rsid w:val="00F7235F"/>
    <w:rsid w:val="00F726F4"/>
    <w:rsid w:val="00F72A55"/>
    <w:rsid w:val="00F72DFB"/>
    <w:rsid w:val="00F733EE"/>
    <w:rsid w:val="00F73601"/>
    <w:rsid w:val="00F738D1"/>
    <w:rsid w:val="00F739F0"/>
    <w:rsid w:val="00F73D82"/>
    <w:rsid w:val="00F73FA7"/>
    <w:rsid w:val="00F74102"/>
    <w:rsid w:val="00F7435C"/>
    <w:rsid w:val="00F74412"/>
    <w:rsid w:val="00F74725"/>
    <w:rsid w:val="00F7513C"/>
    <w:rsid w:val="00F75170"/>
    <w:rsid w:val="00F7589E"/>
    <w:rsid w:val="00F75CA4"/>
    <w:rsid w:val="00F75E3C"/>
    <w:rsid w:val="00F76085"/>
    <w:rsid w:val="00F7612E"/>
    <w:rsid w:val="00F763A0"/>
    <w:rsid w:val="00F76506"/>
    <w:rsid w:val="00F7669E"/>
    <w:rsid w:val="00F766A8"/>
    <w:rsid w:val="00F766C8"/>
    <w:rsid w:val="00F76889"/>
    <w:rsid w:val="00F76A3A"/>
    <w:rsid w:val="00F76BF7"/>
    <w:rsid w:val="00F76F21"/>
    <w:rsid w:val="00F773F3"/>
    <w:rsid w:val="00F774DB"/>
    <w:rsid w:val="00F775AF"/>
    <w:rsid w:val="00F7761C"/>
    <w:rsid w:val="00F778B6"/>
    <w:rsid w:val="00F779B2"/>
    <w:rsid w:val="00F77D2F"/>
    <w:rsid w:val="00F80166"/>
    <w:rsid w:val="00F802DE"/>
    <w:rsid w:val="00F80466"/>
    <w:rsid w:val="00F80467"/>
    <w:rsid w:val="00F804AC"/>
    <w:rsid w:val="00F805FE"/>
    <w:rsid w:val="00F80D26"/>
    <w:rsid w:val="00F8130C"/>
    <w:rsid w:val="00F813C7"/>
    <w:rsid w:val="00F813F3"/>
    <w:rsid w:val="00F814A7"/>
    <w:rsid w:val="00F8177A"/>
    <w:rsid w:val="00F81A42"/>
    <w:rsid w:val="00F81B0B"/>
    <w:rsid w:val="00F8240B"/>
    <w:rsid w:val="00F82660"/>
    <w:rsid w:val="00F829D2"/>
    <w:rsid w:val="00F82A7E"/>
    <w:rsid w:val="00F82FCC"/>
    <w:rsid w:val="00F831A8"/>
    <w:rsid w:val="00F8373D"/>
    <w:rsid w:val="00F83B3F"/>
    <w:rsid w:val="00F83EF7"/>
    <w:rsid w:val="00F83EFE"/>
    <w:rsid w:val="00F83FD9"/>
    <w:rsid w:val="00F84174"/>
    <w:rsid w:val="00F84654"/>
    <w:rsid w:val="00F8469D"/>
    <w:rsid w:val="00F84C2F"/>
    <w:rsid w:val="00F84C50"/>
    <w:rsid w:val="00F84C7C"/>
    <w:rsid w:val="00F8504A"/>
    <w:rsid w:val="00F85060"/>
    <w:rsid w:val="00F851AB"/>
    <w:rsid w:val="00F851D4"/>
    <w:rsid w:val="00F85389"/>
    <w:rsid w:val="00F859CD"/>
    <w:rsid w:val="00F85BFC"/>
    <w:rsid w:val="00F85D86"/>
    <w:rsid w:val="00F85ECF"/>
    <w:rsid w:val="00F86026"/>
    <w:rsid w:val="00F860D7"/>
    <w:rsid w:val="00F8611A"/>
    <w:rsid w:val="00F86123"/>
    <w:rsid w:val="00F863F5"/>
    <w:rsid w:val="00F865FE"/>
    <w:rsid w:val="00F86BF2"/>
    <w:rsid w:val="00F86D48"/>
    <w:rsid w:val="00F87096"/>
    <w:rsid w:val="00F8776B"/>
    <w:rsid w:val="00F87AE9"/>
    <w:rsid w:val="00F87D65"/>
    <w:rsid w:val="00F90182"/>
    <w:rsid w:val="00F9022B"/>
    <w:rsid w:val="00F90318"/>
    <w:rsid w:val="00F9068D"/>
    <w:rsid w:val="00F906F3"/>
    <w:rsid w:val="00F907A9"/>
    <w:rsid w:val="00F9084A"/>
    <w:rsid w:val="00F9125E"/>
    <w:rsid w:val="00F912F0"/>
    <w:rsid w:val="00F913C3"/>
    <w:rsid w:val="00F91679"/>
    <w:rsid w:val="00F91899"/>
    <w:rsid w:val="00F91DEA"/>
    <w:rsid w:val="00F91EA6"/>
    <w:rsid w:val="00F9223F"/>
    <w:rsid w:val="00F92556"/>
    <w:rsid w:val="00F92852"/>
    <w:rsid w:val="00F9293E"/>
    <w:rsid w:val="00F92DFE"/>
    <w:rsid w:val="00F934CE"/>
    <w:rsid w:val="00F937C8"/>
    <w:rsid w:val="00F939EF"/>
    <w:rsid w:val="00F93CA2"/>
    <w:rsid w:val="00F9402E"/>
    <w:rsid w:val="00F943ED"/>
    <w:rsid w:val="00F943F8"/>
    <w:rsid w:val="00F94804"/>
    <w:rsid w:val="00F9483E"/>
    <w:rsid w:val="00F948AC"/>
    <w:rsid w:val="00F94962"/>
    <w:rsid w:val="00F94AE9"/>
    <w:rsid w:val="00F94D2B"/>
    <w:rsid w:val="00F951EA"/>
    <w:rsid w:val="00F9536C"/>
    <w:rsid w:val="00F95837"/>
    <w:rsid w:val="00F95D04"/>
    <w:rsid w:val="00F96560"/>
    <w:rsid w:val="00F966A1"/>
    <w:rsid w:val="00F96977"/>
    <w:rsid w:val="00F96C0D"/>
    <w:rsid w:val="00F96C52"/>
    <w:rsid w:val="00F9708E"/>
    <w:rsid w:val="00F97541"/>
    <w:rsid w:val="00F976A2"/>
    <w:rsid w:val="00F977BE"/>
    <w:rsid w:val="00F9780E"/>
    <w:rsid w:val="00F97842"/>
    <w:rsid w:val="00F9790D"/>
    <w:rsid w:val="00F97A6A"/>
    <w:rsid w:val="00F97B76"/>
    <w:rsid w:val="00F97E2A"/>
    <w:rsid w:val="00F97E52"/>
    <w:rsid w:val="00FA02B1"/>
    <w:rsid w:val="00FA0890"/>
    <w:rsid w:val="00FA0893"/>
    <w:rsid w:val="00FA099D"/>
    <w:rsid w:val="00FA1156"/>
    <w:rsid w:val="00FA14DC"/>
    <w:rsid w:val="00FA1558"/>
    <w:rsid w:val="00FA1757"/>
    <w:rsid w:val="00FA178D"/>
    <w:rsid w:val="00FA1950"/>
    <w:rsid w:val="00FA1D66"/>
    <w:rsid w:val="00FA1F0A"/>
    <w:rsid w:val="00FA2129"/>
    <w:rsid w:val="00FA2197"/>
    <w:rsid w:val="00FA22B9"/>
    <w:rsid w:val="00FA286E"/>
    <w:rsid w:val="00FA2893"/>
    <w:rsid w:val="00FA2A62"/>
    <w:rsid w:val="00FA2AA9"/>
    <w:rsid w:val="00FA2B18"/>
    <w:rsid w:val="00FA31F0"/>
    <w:rsid w:val="00FA3446"/>
    <w:rsid w:val="00FA35CD"/>
    <w:rsid w:val="00FA3C48"/>
    <w:rsid w:val="00FA3C95"/>
    <w:rsid w:val="00FA3CEB"/>
    <w:rsid w:val="00FA44D4"/>
    <w:rsid w:val="00FA46E0"/>
    <w:rsid w:val="00FA46E9"/>
    <w:rsid w:val="00FA46FC"/>
    <w:rsid w:val="00FA4E75"/>
    <w:rsid w:val="00FA4FE2"/>
    <w:rsid w:val="00FA4FEE"/>
    <w:rsid w:val="00FA5018"/>
    <w:rsid w:val="00FA5509"/>
    <w:rsid w:val="00FA56D7"/>
    <w:rsid w:val="00FA5D61"/>
    <w:rsid w:val="00FA5EA7"/>
    <w:rsid w:val="00FA5F51"/>
    <w:rsid w:val="00FA5FC9"/>
    <w:rsid w:val="00FA6142"/>
    <w:rsid w:val="00FA6204"/>
    <w:rsid w:val="00FA64D8"/>
    <w:rsid w:val="00FA6897"/>
    <w:rsid w:val="00FA6AA6"/>
    <w:rsid w:val="00FA6B90"/>
    <w:rsid w:val="00FA6E4A"/>
    <w:rsid w:val="00FA6FB4"/>
    <w:rsid w:val="00FA727E"/>
    <w:rsid w:val="00FA7566"/>
    <w:rsid w:val="00FA75B0"/>
    <w:rsid w:val="00FA75C3"/>
    <w:rsid w:val="00FA7A57"/>
    <w:rsid w:val="00FA7B11"/>
    <w:rsid w:val="00FA7EB2"/>
    <w:rsid w:val="00FB018A"/>
    <w:rsid w:val="00FB02F8"/>
    <w:rsid w:val="00FB0350"/>
    <w:rsid w:val="00FB0512"/>
    <w:rsid w:val="00FB05F2"/>
    <w:rsid w:val="00FB06FB"/>
    <w:rsid w:val="00FB0BF9"/>
    <w:rsid w:val="00FB1470"/>
    <w:rsid w:val="00FB16D5"/>
    <w:rsid w:val="00FB19BE"/>
    <w:rsid w:val="00FB206A"/>
    <w:rsid w:val="00FB228A"/>
    <w:rsid w:val="00FB239F"/>
    <w:rsid w:val="00FB29B2"/>
    <w:rsid w:val="00FB2A0F"/>
    <w:rsid w:val="00FB2C8D"/>
    <w:rsid w:val="00FB2D4E"/>
    <w:rsid w:val="00FB3020"/>
    <w:rsid w:val="00FB3076"/>
    <w:rsid w:val="00FB3245"/>
    <w:rsid w:val="00FB3755"/>
    <w:rsid w:val="00FB3778"/>
    <w:rsid w:val="00FB37A8"/>
    <w:rsid w:val="00FB37CE"/>
    <w:rsid w:val="00FB3970"/>
    <w:rsid w:val="00FB3DD4"/>
    <w:rsid w:val="00FB410F"/>
    <w:rsid w:val="00FB41D0"/>
    <w:rsid w:val="00FB44FD"/>
    <w:rsid w:val="00FB4694"/>
    <w:rsid w:val="00FB482D"/>
    <w:rsid w:val="00FB48CA"/>
    <w:rsid w:val="00FB4F8A"/>
    <w:rsid w:val="00FB50CE"/>
    <w:rsid w:val="00FB52D0"/>
    <w:rsid w:val="00FB56C7"/>
    <w:rsid w:val="00FB5952"/>
    <w:rsid w:val="00FB5DBF"/>
    <w:rsid w:val="00FB5E13"/>
    <w:rsid w:val="00FB64F3"/>
    <w:rsid w:val="00FB65E2"/>
    <w:rsid w:val="00FB6766"/>
    <w:rsid w:val="00FB6947"/>
    <w:rsid w:val="00FB6C36"/>
    <w:rsid w:val="00FB6D4A"/>
    <w:rsid w:val="00FB6DDE"/>
    <w:rsid w:val="00FB6F47"/>
    <w:rsid w:val="00FB72B3"/>
    <w:rsid w:val="00FB73AF"/>
    <w:rsid w:val="00FB74A6"/>
    <w:rsid w:val="00FB767F"/>
    <w:rsid w:val="00FB7758"/>
    <w:rsid w:val="00FB7929"/>
    <w:rsid w:val="00FC0230"/>
    <w:rsid w:val="00FC0A2B"/>
    <w:rsid w:val="00FC0F1B"/>
    <w:rsid w:val="00FC0F2E"/>
    <w:rsid w:val="00FC112D"/>
    <w:rsid w:val="00FC14BC"/>
    <w:rsid w:val="00FC1571"/>
    <w:rsid w:val="00FC1A40"/>
    <w:rsid w:val="00FC1D37"/>
    <w:rsid w:val="00FC2226"/>
    <w:rsid w:val="00FC28A1"/>
    <w:rsid w:val="00FC28DE"/>
    <w:rsid w:val="00FC2A76"/>
    <w:rsid w:val="00FC2AC9"/>
    <w:rsid w:val="00FC2F0D"/>
    <w:rsid w:val="00FC30BE"/>
    <w:rsid w:val="00FC3101"/>
    <w:rsid w:val="00FC3114"/>
    <w:rsid w:val="00FC33B3"/>
    <w:rsid w:val="00FC34C8"/>
    <w:rsid w:val="00FC39BF"/>
    <w:rsid w:val="00FC3A6B"/>
    <w:rsid w:val="00FC3BAF"/>
    <w:rsid w:val="00FC3BFA"/>
    <w:rsid w:val="00FC43B6"/>
    <w:rsid w:val="00FC4B92"/>
    <w:rsid w:val="00FC4D29"/>
    <w:rsid w:val="00FC4FFC"/>
    <w:rsid w:val="00FC5218"/>
    <w:rsid w:val="00FC584C"/>
    <w:rsid w:val="00FC5883"/>
    <w:rsid w:val="00FC59E2"/>
    <w:rsid w:val="00FC5C53"/>
    <w:rsid w:val="00FC5D22"/>
    <w:rsid w:val="00FC5DDE"/>
    <w:rsid w:val="00FC637B"/>
    <w:rsid w:val="00FC64F7"/>
    <w:rsid w:val="00FC6516"/>
    <w:rsid w:val="00FC6D19"/>
    <w:rsid w:val="00FC6D5C"/>
    <w:rsid w:val="00FC6F89"/>
    <w:rsid w:val="00FC6FD4"/>
    <w:rsid w:val="00FC7006"/>
    <w:rsid w:val="00FC7647"/>
    <w:rsid w:val="00FC77A8"/>
    <w:rsid w:val="00FC794E"/>
    <w:rsid w:val="00FC7C3D"/>
    <w:rsid w:val="00FC7FC6"/>
    <w:rsid w:val="00FD0157"/>
    <w:rsid w:val="00FD022A"/>
    <w:rsid w:val="00FD0614"/>
    <w:rsid w:val="00FD0706"/>
    <w:rsid w:val="00FD07A6"/>
    <w:rsid w:val="00FD0814"/>
    <w:rsid w:val="00FD0A55"/>
    <w:rsid w:val="00FD0B80"/>
    <w:rsid w:val="00FD0D9A"/>
    <w:rsid w:val="00FD0F6F"/>
    <w:rsid w:val="00FD109F"/>
    <w:rsid w:val="00FD12B9"/>
    <w:rsid w:val="00FD19B8"/>
    <w:rsid w:val="00FD1ABD"/>
    <w:rsid w:val="00FD1EEB"/>
    <w:rsid w:val="00FD2061"/>
    <w:rsid w:val="00FD215A"/>
    <w:rsid w:val="00FD2734"/>
    <w:rsid w:val="00FD28D2"/>
    <w:rsid w:val="00FD2D60"/>
    <w:rsid w:val="00FD2E29"/>
    <w:rsid w:val="00FD3116"/>
    <w:rsid w:val="00FD31EE"/>
    <w:rsid w:val="00FD3580"/>
    <w:rsid w:val="00FD35C5"/>
    <w:rsid w:val="00FD3769"/>
    <w:rsid w:val="00FD3784"/>
    <w:rsid w:val="00FD3A85"/>
    <w:rsid w:val="00FD3CA1"/>
    <w:rsid w:val="00FD42DB"/>
    <w:rsid w:val="00FD4363"/>
    <w:rsid w:val="00FD471E"/>
    <w:rsid w:val="00FD4FFF"/>
    <w:rsid w:val="00FD5062"/>
    <w:rsid w:val="00FD5083"/>
    <w:rsid w:val="00FD589D"/>
    <w:rsid w:val="00FD5BF4"/>
    <w:rsid w:val="00FD5DDE"/>
    <w:rsid w:val="00FD5FCF"/>
    <w:rsid w:val="00FD6070"/>
    <w:rsid w:val="00FD6435"/>
    <w:rsid w:val="00FD69F5"/>
    <w:rsid w:val="00FD69FC"/>
    <w:rsid w:val="00FD6A3A"/>
    <w:rsid w:val="00FD6A8E"/>
    <w:rsid w:val="00FD6C05"/>
    <w:rsid w:val="00FD6FE3"/>
    <w:rsid w:val="00FD70B1"/>
    <w:rsid w:val="00FD7364"/>
    <w:rsid w:val="00FD7373"/>
    <w:rsid w:val="00FD7580"/>
    <w:rsid w:val="00FD76B8"/>
    <w:rsid w:val="00FD76C5"/>
    <w:rsid w:val="00FD7719"/>
    <w:rsid w:val="00FD78C4"/>
    <w:rsid w:val="00FD7B67"/>
    <w:rsid w:val="00FD7BD9"/>
    <w:rsid w:val="00FD7CD4"/>
    <w:rsid w:val="00FD7ED7"/>
    <w:rsid w:val="00FD7F8F"/>
    <w:rsid w:val="00FE0306"/>
    <w:rsid w:val="00FE038B"/>
    <w:rsid w:val="00FE04A1"/>
    <w:rsid w:val="00FE0563"/>
    <w:rsid w:val="00FE064F"/>
    <w:rsid w:val="00FE06FD"/>
    <w:rsid w:val="00FE0971"/>
    <w:rsid w:val="00FE0ED9"/>
    <w:rsid w:val="00FE0FD8"/>
    <w:rsid w:val="00FE105B"/>
    <w:rsid w:val="00FE1089"/>
    <w:rsid w:val="00FE1407"/>
    <w:rsid w:val="00FE19DB"/>
    <w:rsid w:val="00FE1C83"/>
    <w:rsid w:val="00FE1FB3"/>
    <w:rsid w:val="00FE2027"/>
    <w:rsid w:val="00FE218C"/>
    <w:rsid w:val="00FE2AB3"/>
    <w:rsid w:val="00FE3058"/>
    <w:rsid w:val="00FE322F"/>
    <w:rsid w:val="00FE3395"/>
    <w:rsid w:val="00FE36C2"/>
    <w:rsid w:val="00FE3CCA"/>
    <w:rsid w:val="00FE3E36"/>
    <w:rsid w:val="00FE4277"/>
    <w:rsid w:val="00FE4293"/>
    <w:rsid w:val="00FE438F"/>
    <w:rsid w:val="00FE45E9"/>
    <w:rsid w:val="00FE477C"/>
    <w:rsid w:val="00FE489A"/>
    <w:rsid w:val="00FE4A88"/>
    <w:rsid w:val="00FE4B64"/>
    <w:rsid w:val="00FE5126"/>
    <w:rsid w:val="00FE5158"/>
    <w:rsid w:val="00FE528D"/>
    <w:rsid w:val="00FE536E"/>
    <w:rsid w:val="00FE58DA"/>
    <w:rsid w:val="00FE5B31"/>
    <w:rsid w:val="00FE5B5F"/>
    <w:rsid w:val="00FE60D8"/>
    <w:rsid w:val="00FE6721"/>
    <w:rsid w:val="00FE6857"/>
    <w:rsid w:val="00FE6B84"/>
    <w:rsid w:val="00FE6E90"/>
    <w:rsid w:val="00FE702D"/>
    <w:rsid w:val="00FE739F"/>
    <w:rsid w:val="00FE79E6"/>
    <w:rsid w:val="00FE7C9D"/>
    <w:rsid w:val="00FE7CDD"/>
    <w:rsid w:val="00FE7EFF"/>
    <w:rsid w:val="00FF0080"/>
    <w:rsid w:val="00FF008C"/>
    <w:rsid w:val="00FF0120"/>
    <w:rsid w:val="00FF03E0"/>
    <w:rsid w:val="00FF0727"/>
    <w:rsid w:val="00FF07EF"/>
    <w:rsid w:val="00FF0885"/>
    <w:rsid w:val="00FF0931"/>
    <w:rsid w:val="00FF0CFE"/>
    <w:rsid w:val="00FF10E1"/>
    <w:rsid w:val="00FF1876"/>
    <w:rsid w:val="00FF1D97"/>
    <w:rsid w:val="00FF1FDA"/>
    <w:rsid w:val="00FF214B"/>
    <w:rsid w:val="00FF2243"/>
    <w:rsid w:val="00FF23D6"/>
    <w:rsid w:val="00FF265E"/>
    <w:rsid w:val="00FF275B"/>
    <w:rsid w:val="00FF2DB7"/>
    <w:rsid w:val="00FF2F0A"/>
    <w:rsid w:val="00FF2FB4"/>
    <w:rsid w:val="00FF392B"/>
    <w:rsid w:val="00FF3C8A"/>
    <w:rsid w:val="00FF3F18"/>
    <w:rsid w:val="00FF411A"/>
    <w:rsid w:val="00FF4774"/>
    <w:rsid w:val="00FF4CF5"/>
    <w:rsid w:val="00FF4E0B"/>
    <w:rsid w:val="00FF4E7C"/>
    <w:rsid w:val="00FF5193"/>
    <w:rsid w:val="00FF5307"/>
    <w:rsid w:val="00FF538A"/>
    <w:rsid w:val="00FF5A01"/>
    <w:rsid w:val="00FF5A64"/>
    <w:rsid w:val="00FF5BDE"/>
    <w:rsid w:val="00FF5ED0"/>
    <w:rsid w:val="00FF5EFE"/>
    <w:rsid w:val="00FF61F9"/>
    <w:rsid w:val="00FF625B"/>
    <w:rsid w:val="00FF65FF"/>
    <w:rsid w:val="00FF66D4"/>
    <w:rsid w:val="00FF6825"/>
    <w:rsid w:val="00FF71EB"/>
    <w:rsid w:val="00FF784E"/>
    <w:rsid w:val="00FF7958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64F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F12"/>
    <w:pPr>
      <w:ind w:left="720"/>
      <w:contextualSpacing/>
    </w:pPr>
  </w:style>
  <w:style w:type="character" w:styleId="FollowedHyperlink">
    <w:name w:val="FollowedHyperlink"/>
    <w:basedOn w:val="DefaultParagraphFont"/>
    <w:rsid w:val="007411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066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3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6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63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F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1A21BD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link w:val="BodyTextIndentChar"/>
    <w:rsid w:val="001A21BD"/>
    <w:pPr>
      <w:ind w:left="720" w:hanging="720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21BD"/>
    <w:rPr>
      <w:rFonts w:ascii="Arial" w:hAnsi="Arial"/>
      <w:sz w:val="22"/>
    </w:rPr>
  </w:style>
  <w:style w:type="paragraph" w:styleId="BodyTextIndent2">
    <w:name w:val="Body Text Indent 2"/>
    <w:basedOn w:val="Normal"/>
    <w:link w:val="BodyTextIndent2Char"/>
    <w:rsid w:val="001A21BD"/>
    <w:pPr>
      <w:ind w:left="720" w:hanging="720"/>
    </w:pPr>
    <w:rPr>
      <w:rFonts w:ascii="Arial" w:hAnsi="Arial"/>
      <w:b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A21BD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rsid w:val="006661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170"/>
  </w:style>
  <w:style w:type="paragraph" w:styleId="CommentSubject">
    <w:name w:val="annotation subject"/>
    <w:basedOn w:val="CommentText"/>
    <w:next w:val="CommentText"/>
    <w:link w:val="CommentSubjectChar"/>
    <w:rsid w:val="00666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170"/>
    <w:rPr>
      <w:b/>
      <w:bCs/>
    </w:rPr>
  </w:style>
  <w:style w:type="paragraph" w:styleId="Revision">
    <w:name w:val="Revision"/>
    <w:hidden/>
    <w:uiPriority w:val="99"/>
    <w:semiHidden/>
    <w:rsid w:val="00D6078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5855"/>
    <w:rPr>
      <w:color w:val="808080"/>
    </w:rPr>
  </w:style>
  <w:style w:type="paragraph" w:styleId="NoSpacing">
    <w:name w:val="No Spacing"/>
    <w:uiPriority w:val="1"/>
    <w:qFormat/>
    <w:rsid w:val="00E23276"/>
    <w:rPr>
      <w:rFonts w:eastAsiaTheme="minorHAnsi" w:cstheme="minorBidi"/>
      <w:sz w:val="24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581B3C"/>
    <w:pPr>
      <w:spacing w:after="120" w:line="288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64F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F12"/>
    <w:pPr>
      <w:ind w:left="720"/>
      <w:contextualSpacing/>
    </w:pPr>
  </w:style>
  <w:style w:type="character" w:styleId="FollowedHyperlink">
    <w:name w:val="FollowedHyperlink"/>
    <w:basedOn w:val="DefaultParagraphFont"/>
    <w:rsid w:val="007411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066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3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6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63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F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1A21BD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link w:val="BodyTextIndentChar"/>
    <w:rsid w:val="001A21BD"/>
    <w:pPr>
      <w:ind w:left="720" w:hanging="720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21BD"/>
    <w:rPr>
      <w:rFonts w:ascii="Arial" w:hAnsi="Arial"/>
      <w:sz w:val="22"/>
    </w:rPr>
  </w:style>
  <w:style w:type="paragraph" w:styleId="BodyTextIndent2">
    <w:name w:val="Body Text Indent 2"/>
    <w:basedOn w:val="Normal"/>
    <w:link w:val="BodyTextIndent2Char"/>
    <w:rsid w:val="001A21BD"/>
    <w:pPr>
      <w:ind w:left="720" w:hanging="720"/>
    </w:pPr>
    <w:rPr>
      <w:rFonts w:ascii="Arial" w:hAnsi="Arial"/>
      <w:b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A21BD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rsid w:val="006661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170"/>
  </w:style>
  <w:style w:type="paragraph" w:styleId="CommentSubject">
    <w:name w:val="annotation subject"/>
    <w:basedOn w:val="CommentText"/>
    <w:next w:val="CommentText"/>
    <w:link w:val="CommentSubjectChar"/>
    <w:rsid w:val="00666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170"/>
    <w:rPr>
      <w:b/>
      <w:bCs/>
    </w:rPr>
  </w:style>
  <w:style w:type="paragraph" w:styleId="Revision">
    <w:name w:val="Revision"/>
    <w:hidden/>
    <w:uiPriority w:val="99"/>
    <w:semiHidden/>
    <w:rsid w:val="00D6078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5855"/>
    <w:rPr>
      <w:color w:val="808080"/>
    </w:rPr>
  </w:style>
  <w:style w:type="paragraph" w:styleId="NoSpacing">
    <w:name w:val="No Spacing"/>
    <w:uiPriority w:val="1"/>
    <w:qFormat/>
    <w:rsid w:val="00E23276"/>
    <w:rPr>
      <w:rFonts w:eastAsiaTheme="minorHAnsi" w:cstheme="minorBidi"/>
      <w:sz w:val="24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581B3C"/>
    <w:pPr>
      <w:spacing w:after="120" w:line="288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tiff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borax.com/" TargetMode="External"/><Relationship Id="rId19" Type="http://schemas.openxmlformats.org/officeDocument/2006/relationships/image" Target="media/image6.jpg"/><Relationship Id="rId4" Type="http://schemas.microsoft.com/office/2007/relationships/stylesWithEffects" Target="stylesWithEffects.xml"/><Relationship Id="rId9" Type="http://schemas.openxmlformats.org/officeDocument/2006/relationships/hyperlink" Target="mailto:xxxxx@yyy.zzz%20" TargetMode="External"/><Relationship Id="rId14" Type="http://schemas.openxmlformats.org/officeDocument/2006/relationships/header" Target="header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B1C7-DA7D-41B8-B595-E0FED545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E82EA1E1</Template>
  <TotalTime>38</TotalTime>
  <Pages>18</Pages>
  <Words>3061</Words>
  <Characters>16575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Society of Chemistry</Company>
  <LinksUpToDate>false</LinksUpToDate>
  <CharactersWithSpaces>19597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Marle</dc:creator>
  <cp:lastModifiedBy>Rachel Wood</cp:lastModifiedBy>
  <cp:revision>3</cp:revision>
  <cp:lastPrinted>2013-09-16T08:46:00Z</cp:lastPrinted>
  <dcterms:created xsi:type="dcterms:W3CDTF">2016-09-07T11:05:00Z</dcterms:created>
  <dcterms:modified xsi:type="dcterms:W3CDTF">2016-09-22T12:16:00Z</dcterms:modified>
</cp:coreProperties>
</file>